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83" w:rsidRDefault="00213C83" w:rsidP="00213C83">
      <w:pPr>
        <w:pStyle w:val="affff8"/>
      </w:pPr>
      <w:bookmarkStart w:id="0" w:name="_Toc466182144"/>
      <w:bookmarkStart w:id="1" w:name="_Toc466182560"/>
      <w:bookmarkStart w:id="2" w:name="_Toc475354008"/>
      <w:bookmarkStart w:id="3" w:name="_Toc475357487"/>
      <w:bookmarkStart w:id="4" w:name="_Toc475357725"/>
      <w:bookmarkStart w:id="5" w:name="_Toc488238605"/>
      <w:bookmarkStart w:id="6" w:name="_Toc501508597"/>
      <w:bookmarkStart w:id="7" w:name="_Toc512222008"/>
      <w:bookmarkStart w:id="8" w:name="_Toc530544803"/>
      <w:bookmarkStart w:id="9" w:name="_Toc535919290"/>
      <w:bookmarkStart w:id="10" w:name="_Toc1548706"/>
      <w:bookmarkStart w:id="11" w:name="_Toc4209649"/>
      <w:bookmarkStart w:id="12" w:name="_Toc6716107"/>
      <w:bookmarkStart w:id="13" w:name="_Toc14599491"/>
      <w:bookmarkStart w:id="14" w:name="_Toc20021588"/>
      <w:bookmarkStart w:id="15" w:name="_Toc20025755"/>
      <w:bookmarkStart w:id="16" w:name="_Toc30814947"/>
      <w:bookmarkStart w:id="17" w:name="_Toc88538920"/>
      <w:bookmarkStart w:id="18" w:name="_Toc90973050"/>
      <w:bookmarkStart w:id="19" w:name="_Toc94337646"/>
      <w:bookmarkStart w:id="20" w:name="_Toc117397007"/>
      <w:bookmarkStart w:id="21" w:name="_Toc122493781"/>
      <w:bookmarkStart w:id="22" w:name="_Toc125872280"/>
      <w:bookmarkStart w:id="23" w:name="_Toc143578515"/>
      <w:bookmarkStart w:id="24" w:name="_Toc146509349"/>
      <w:bookmarkStart w:id="25" w:name="_Toc149019382"/>
      <w:bookmarkStart w:id="26" w:name="_Toc180470781"/>
      <w:bookmarkStart w:id="27" w:name="_Toc183312528"/>
      <w:bookmarkStart w:id="28" w:name="_Toc201568388"/>
      <w:bookmarkStart w:id="29" w:name="_Toc209502689"/>
      <w:bookmarkStart w:id="30" w:name="_Toc212262584"/>
      <w:bookmarkStart w:id="31" w:name="_Toc223248161"/>
      <w:r>
        <w:t>ФЕДЕРАЛЬНАЯ СЛУЖБА ГОСУДАРСТВЕННОЙ СТАТИСТИКИ</w:t>
      </w:r>
    </w:p>
    <w:p w:rsidR="00213C83" w:rsidRDefault="00213C83" w:rsidP="00213C83">
      <w:pPr>
        <w:pStyle w:val="affff9"/>
      </w:pPr>
      <w:r>
        <w:t xml:space="preserve">ТЕРРИТОРИАЛЬНЫЙ ОРГАН ФЕДЕРАЛЬНОЙ СЛУЖБЫ ГОСУДАРСТВЕННОЙ </w:t>
      </w:r>
      <w:r>
        <w:br/>
        <w:t>СТАТИСТИКИ ПО СМОЛЕНСКОЙ ОБЛАСТИ</w:t>
      </w: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Pr="00B81529" w:rsidRDefault="00213C83" w:rsidP="00213C83">
      <w:pPr>
        <w:pStyle w:val="af1"/>
        <w:rPr>
          <w:noProof w:val="0"/>
        </w:rPr>
      </w:pPr>
    </w:p>
    <w:p w:rsidR="00213C83" w:rsidRPr="00B81529" w:rsidRDefault="00213C83" w:rsidP="00213C83">
      <w:pPr>
        <w:pStyle w:val="af1"/>
        <w:rPr>
          <w:noProof w:val="0"/>
        </w:rPr>
      </w:pPr>
    </w:p>
    <w:p w:rsidR="00213C83" w:rsidRPr="00B81529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jc w:val="center"/>
        <w:rPr>
          <w:b/>
          <w:noProof w:val="0"/>
          <w:sz w:val="48"/>
          <w:szCs w:val="48"/>
        </w:rPr>
      </w:pPr>
      <w:r w:rsidRPr="00213C83">
        <w:rPr>
          <w:b/>
          <w:noProof w:val="0"/>
          <w:sz w:val="48"/>
          <w:szCs w:val="48"/>
        </w:rPr>
        <w:t xml:space="preserve">СТАТИСТИЧЕСКИЙ БЮЛЛЕТЕНЬ </w:t>
      </w:r>
    </w:p>
    <w:p w:rsidR="00213C83" w:rsidRPr="00213C83" w:rsidRDefault="00213C83" w:rsidP="00213C83">
      <w:pPr>
        <w:pStyle w:val="af1"/>
        <w:jc w:val="center"/>
        <w:rPr>
          <w:b/>
          <w:noProof w:val="0"/>
          <w:sz w:val="48"/>
          <w:szCs w:val="48"/>
        </w:rPr>
      </w:pPr>
      <w:r w:rsidRPr="00213C83">
        <w:rPr>
          <w:b/>
          <w:noProof w:val="0"/>
          <w:sz w:val="48"/>
          <w:szCs w:val="48"/>
        </w:rPr>
        <w:t xml:space="preserve">№ </w:t>
      </w:r>
      <w:r w:rsidR="007021FA">
        <w:rPr>
          <w:b/>
          <w:noProof w:val="0"/>
          <w:sz w:val="48"/>
          <w:szCs w:val="48"/>
        </w:rPr>
        <w:t>49</w:t>
      </w:r>
    </w:p>
    <w:p w:rsidR="00213C83" w:rsidRDefault="00213C83" w:rsidP="00213C83">
      <w:pPr>
        <w:pStyle w:val="af1"/>
        <w:rPr>
          <w:noProof w:val="0"/>
        </w:rPr>
      </w:pPr>
    </w:p>
    <w:p w:rsidR="00213C83" w:rsidRDefault="002118F4" w:rsidP="00213C83">
      <w:pPr>
        <w:pStyle w:val="affffa"/>
      </w:pPr>
      <w:r>
        <w:t xml:space="preserve">Итоги социально-экономического развития муниципальных районов и городских </w:t>
      </w:r>
      <w:r w:rsidR="00D21947">
        <w:br/>
      </w:r>
      <w:r>
        <w:t>округов Смоле</w:t>
      </w:r>
      <w:r>
        <w:t>н</w:t>
      </w:r>
      <w:r>
        <w:t xml:space="preserve">ской области </w:t>
      </w:r>
      <w:r>
        <w:br/>
      </w:r>
      <w:r w:rsidR="00213C83">
        <w:t>в 20</w:t>
      </w:r>
      <w:r w:rsidR="005B20B4" w:rsidRPr="005B20B4">
        <w:t>1</w:t>
      </w:r>
      <w:r w:rsidRPr="002118F4">
        <w:t>5</w:t>
      </w:r>
      <w:r w:rsidR="00213C83">
        <w:t xml:space="preserve"> год</w:t>
      </w:r>
      <w:r>
        <w:t>У</w:t>
      </w: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18F4" w:rsidRDefault="002118F4" w:rsidP="00213C83">
      <w:pPr>
        <w:pStyle w:val="af1"/>
        <w:rPr>
          <w:noProof w:val="0"/>
        </w:rPr>
      </w:pPr>
    </w:p>
    <w:p w:rsidR="002118F4" w:rsidRDefault="002118F4" w:rsidP="00213C83">
      <w:pPr>
        <w:pStyle w:val="af1"/>
        <w:rPr>
          <w:noProof w:val="0"/>
        </w:rPr>
      </w:pPr>
    </w:p>
    <w:p w:rsidR="002118F4" w:rsidRDefault="002118F4" w:rsidP="00213C83">
      <w:pPr>
        <w:pStyle w:val="af1"/>
        <w:rPr>
          <w:noProof w:val="0"/>
        </w:rPr>
      </w:pPr>
    </w:p>
    <w:p w:rsidR="002118F4" w:rsidRDefault="002118F4" w:rsidP="00213C83">
      <w:pPr>
        <w:pStyle w:val="af1"/>
        <w:rPr>
          <w:noProof w:val="0"/>
        </w:rPr>
      </w:pPr>
    </w:p>
    <w:p w:rsidR="00213C83" w:rsidRDefault="00213C83" w:rsidP="00213C83">
      <w:pPr>
        <w:pStyle w:val="af1"/>
        <w:rPr>
          <w:noProof w:val="0"/>
        </w:rPr>
      </w:pPr>
    </w:p>
    <w:p w:rsidR="00213C83" w:rsidRDefault="00213C83" w:rsidP="00213C83">
      <w:pPr>
        <w:pStyle w:val="2005"/>
      </w:pPr>
      <w:r>
        <w:t>Смоленск</w:t>
      </w:r>
    </w:p>
    <w:p w:rsidR="00213C83" w:rsidRDefault="00213C83" w:rsidP="00213C83">
      <w:pPr>
        <w:pStyle w:val="2005"/>
      </w:pPr>
      <w:r>
        <w:t>20</w:t>
      </w:r>
      <w:r w:rsidR="005B20B4">
        <w:rPr>
          <w:lang w:val="en-US"/>
        </w:rPr>
        <w:t>1</w:t>
      </w:r>
      <w:r w:rsidR="002118F4">
        <w:t>6</w:t>
      </w:r>
    </w:p>
    <w:p w:rsidR="00213C83" w:rsidRDefault="00213C83" w:rsidP="00213C83">
      <w:pPr>
        <w:pStyle w:val="1f9"/>
      </w:pPr>
    </w:p>
    <w:p w:rsidR="00213C83" w:rsidRDefault="00213C83" w:rsidP="00213C83">
      <w:pPr>
        <w:pStyle w:val="1f9"/>
        <w:sectPr w:rsidR="00213C83" w:rsidSect="00414403">
          <w:headerReference w:type="even" r:id="rId8"/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1906" w:h="16838" w:code="9"/>
          <w:pgMar w:top="1418" w:right="1418" w:bottom="1418" w:left="1418" w:header="720" w:footer="720" w:gutter="284"/>
          <w:cols w:space="720"/>
        </w:sectPr>
      </w:pPr>
    </w:p>
    <w:p w:rsidR="00213C83" w:rsidRDefault="00213C83" w:rsidP="00213C83">
      <w:pPr>
        <w:pStyle w:val="31"/>
        <w:pageBreakBefore/>
        <w:rPr>
          <w:b/>
          <w:bCs/>
          <w:sz w:val="28"/>
        </w:rPr>
      </w:pPr>
      <w:r>
        <w:rPr>
          <w:b/>
          <w:bCs/>
          <w:sz w:val="28"/>
        </w:rPr>
        <w:lastRenderedPageBreak/>
        <w:t>СОДЕРЖАНИЕ</w:t>
      </w:r>
    </w:p>
    <w:p w:rsidR="00213C83" w:rsidRPr="00213C83" w:rsidRDefault="00213C83" w:rsidP="00213C83">
      <w:pPr>
        <w:pStyle w:val="af1"/>
        <w:rPr>
          <w:noProof w:val="0"/>
        </w:rPr>
      </w:pPr>
    </w:p>
    <w:p w:rsidR="00D21947" w:rsidRPr="0041304C" w:rsidRDefault="00A327BA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r>
        <w:fldChar w:fldCharType="begin"/>
      </w:r>
      <w:r>
        <w:instrText xml:space="preserve"> TOC \h \z \u \t "Заголовок 5;1;Подзаголовок;2" </w:instrText>
      </w:r>
      <w:r>
        <w:fldChar w:fldCharType="separate"/>
      </w:r>
      <w:hyperlink w:anchor="_Toc442083928" w:history="1">
        <w:r w:rsidR="00D21947" w:rsidRPr="003619C5">
          <w:rPr>
            <w:rStyle w:val="aff3"/>
            <w:noProof/>
          </w:rPr>
          <w:t>ЧИСЛО ОРГАНИЗАЦИЙ, УЧТЕННЫХ В СТАТРЕГИСТРЕ РОССТАТА</w:t>
        </w:r>
        <w:r w:rsidR="00D21947">
          <w:rPr>
            <w:noProof/>
            <w:webHidden/>
          </w:rPr>
          <w:tab/>
        </w:r>
        <w:r w:rsidR="00D21947">
          <w:rPr>
            <w:noProof/>
            <w:webHidden/>
          </w:rPr>
          <w:fldChar w:fldCharType="begin"/>
        </w:r>
        <w:r w:rsidR="00D21947">
          <w:rPr>
            <w:noProof/>
            <w:webHidden/>
          </w:rPr>
          <w:instrText xml:space="preserve"> PAGEREF _Toc442083928 \h </w:instrText>
        </w:r>
        <w:r w:rsidR="00D21947">
          <w:rPr>
            <w:noProof/>
            <w:webHidden/>
          </w:rPr>
        </w:r>
        <w:r w:rsidR="00D21947">
          <w:rPr>
            <w:noProof/>
            <w:webHidden/>
          </w:rPr>
          <w:fldChar w:fldCharType="separate"/>
        </w:r>
        <w:r w:rsidR="00D21947">
          <w:rPr>
            <w:noProof/>
            <w:webHidden/>
          </w:rPr>
          <w:t>4</w:t>
        </w:r>
        <w:r w:rsidR="00D21947"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29" w:history="1">
        <w:r w:rsidRPr="003619C5">
          <w:rPr>
            <w:rStyle w:val="aff3"/>
            <w:noProof/>
          </w:rPr>
          <w:t xml:space="preserve">РАСПРЕДЕЛЕНИЕ КОЛИЧЕСТВА ОРГАНИЗАЦИЙ, УЧТЕННЫХ  В СТАТРЕГИСТРЕ РОССТАТА ПО ФОРМАМ СОБСТВЕННОСТИ </w:t>
        </w:r>
        <w:r>
          <w:rPr>
            <w:rStyle w:val="aff3"/>
            <w:noProof/>
          </w:rPr>
          <w:br/>
        </w:r>
        <w:r w:rsidRPr="003619C5">
          <w:rPr>
            <w:rStyle w:val="aff3"/>
            <w:noProof/>
          </w:rPr>
          <w:t>НА 1 ЯНВАРЯ  2016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30" w:history="1">
        <w:r w:rsidRPr="003619C5">
          <w:rPr>
            <w:rStyle w:val="aff3"/>
            <w:noProof/>
          </w:rPr>
          <w:t xml:space="preserve">РАСПРЕДЕЛЕНИЕ КОЛИЧЕСТВА ОРГАНИЗАЦИЙ, УЧТЕННЫХ В </w:t>
        </w:r>
        <w:r>
          <w:rPr>
            <w:rStyle w:val="aff3"/>
            <w:noProof/>
          </w:rPr>
          <w:br/>
        </w:r>
        <w:r w:rsidRPr="003619C5">
          <w:rPr>
            <w:rStyle w:val="aff3"/>
            <w:noProof/>
          </w:rPr>
          <w:t xml:space="preserve">СТАТРЕГИСТРЕ  РОССТАТА ПО ОРГАНИЗАЦИОННО-ПРАВОВЫМ ФОРМАМ  </w:t>
        </w:r>
        <w:r>
          <w:rPr>
            <w:rStyle w:val="aff3"/>
            <w:noProof/>
          </w:rPr>
          <w:br/>
        </w:r>
        <w:r w:rsidRPr="003619C5">
          <w:rPr>
            <w:rStyle w:val="aff3"/>
            <w:noProof/>
          </w:rPr>
          <w:t>НА 1 ЯНВАРЯ 2016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31" w:history="1">
        <w:r w:rsidRPr="003619C5">
          <w:rPr>
            <w:rStyle w:val="aff3"/>
            <w:noProof/>
          </w:rPr>
          <w:t xml:space="preserve">РАСПРЕДЕЛЕНИЕ КОЛИЧЕСТВА ОРГАНИЗАЦИЙ, УЧТЕННЫХ В </w:t>
        </w:r>
        <w:r>
          <w:rPr>
            <w:rStyle w:val="aff3"/>
            <w:noProof/>
          </w:rPr>
          <w:br/>
        </w:r>
        <w:r w:rsidRPr="003619C5">
          <w:rPr>
            <w:rStyle w:val="aff3"/>
            <w:noProof/>
          </w:rPr>
          <w:t>СТАТРЕГИСТРЕ  РОССТАТА, ПО ВИДАМ ЭКОНОМИЧЕСКОЙ ДЕЯТЕЛЬНОСТИ  НА 1 ЯНВАРЯ 2016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32" w:history="1">
        <w:r w:rsidRPr="003619C5">
          <w:rPr>
            <w:rStyle w:val="aff3"/>
            <w:noProof/>
          </w:rPr>
          <w:t>ОБЪЕМ ОТГРУЖЕННЫХ ТОВАРОВ СОБСТВЕННОГО ПРОИЗВОДСТВА,  ВЫПОЛНЕННЫХ РАБОТ И УСЛУГ СОБСТВЕННЫМИ СИЛАМИ ПО ВИДАМ  ЭКОНОМИЧЕСКОЙ ДЕЯТЕЛЬНОСТИ В 2015 ГОДУ</w:t>
        </w:r>
        <w:r w:rsidRPr="003619C5">
          <w:rPr>
            <w:rStyle w:val="aff3"/>
            <w:noProof/>
            <w:vertAlign w:val="superscript"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33" w:history="1">
        <w:r w:rsidRPr="003619C5">
          <w:rPr>
            <w:rStyle w:val="aff3"/>
            <w:noProof/>
          </w:rPr>
          <w:t>ОБЪЕМ РАБОТ, ВЫПОЛНЕННЫХ ПО ВИДУ ДЕЯТЕЛЬНОСТИ "СТРОИТЕЛЬСТВО"</w:t>
        </w:r>
        <w:r w:rsidRPr="003619C5">
          <w:rPr>
            <w:rStyle w:val="aff3"/>
            <w:noProof/>
            <w:vertAlign w:val="superscript"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34" w:history="1">
        <w:r w:rsidRPr="003619C5">
          <w:rPr>
            <w:rStyle w:val="aff3"/>
            <w:noProof/>
          </w:rPr>
          <w:t>ВВОД В ДЕЙСТВИЕ ЖИЛЫХ ДОМОВ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35" w:history="1">
        <w:r w:rsidRPr="003619C5">
          <w:rPr>
            <w:rStyle w:val="aff3"/>
            <w:noProof/>
          </w:rPr>
          <w:t>ПPOИЗBOДCTBO ПPOДУKЦИИ РАСТЕНИЕВОДСТВА  В ХОЗЯЙСТВАХ ВСЕХ КАТЕГОРИЙ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36" w:history="1">
        <w:r w:rsidRPr="003619C5">
          <w:rPr>
            <w:rStyle w:val="aff3"/>
            <w:noProof/>
          </w:rPr>
          <w:t>ПРОИЗВОДСТВО ПРОДУКЦИИ ЖИВОТНОВОДСТВА  В ХОЗЯЙСТВАХ ВСЕХ КАТЕГОРИЙ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37" w:history="1">
        <w:r w:rsidRPr="003619C5">
          <w:rPr>
            <w:rStyle w:val="aff3"/>
            <w:noProof/>
          </w:rPr>
          <w:t>ГРУЗООБОРОТ АВТОМОБИЛЬНОГО ТРАНСПОРТА ОРГАНИЗАЦИЙ  ВСЕХ ВИДОВ ЭКОНОМИЧЕСКОЙ ДЕЯТЕЛЬНОСТИ</w:t>
        </w:r>
        <w:r w:rsidRPr="003619C5">
          <w:rPr>
            <w:rStyle w:val="aff3"/>
            <w:noProof/>
            <w:vertAlign w:val="superscript"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38" w:history="1">
        <w:r w:rsidRPr="003619C5">
          <w:rPr>
            <w:rStyle w:val="aff3"/>
            <w:noProof/>
          </w:rPr>
          <w:t xml:space="preserve">ОБОРОТ РОЗНИЧНОЙ </w:t>
        </w:r>
        <w:r w:rsidRPr="003619C5">
          <w:rPr>
            <w:rStyle w:val="aff3"/>
            <w:noProof/>
            <w:lang w:val="en-US"/>
          </w:rPr>
          <w:t>ТОРГОВЛИ</w:t>
        </w:r>
        <w:r w:rsidRPr="003619C5">
          <w:rPr>
            <w:rStyle w:val="aff3"/>
            <w:noProof/>
            <w:vertAlign w:val="superscript"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39" w:history="1">
        <w:r w:rsidRPr="003619C5">
          <w:rPr>
            <w:rStyle w:val="aff3"/>
            <w:noProof/>
          </w:rPr>
          <w:t>ОБОРОТ ОБЩЕСТВЕННОГО ПИТАНИЯ</w:t>
        </w:r>
        <w:r w:rsidRPr="003619C5">
          <w:rPr>
            <w:rStyle w:val="aff3"/>
            <w:noProof/>
            <w:vertAlign w:val="superscript"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40" w:history="1">
        <w:r w:rsidRPr="003619C5">
          <w:rPr>
            <w:rStyle w:val="aff3"/>
            <w:noProof/>
          </w:rPr>
          <w:t>ОБЪЕМ ПЛАТНЫХ И БЫТОВЫХ УСЛУГ НАСЕЛЕНИЮ</w:t>
        </w:r>
        <w:r w:rsidRPr="003619C5">
          <w:rPr>
            <w:rStyle w:val="aff3"/>
            <w:noProof/>
            <w:vertAlign w:val="superscript"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41" w:history="1">
        <w:r w:rsidRPr="003619C5">
          <w:rPr>
            <w:rStyle w:val="aff3"/>
            <w:noProof/>
          </w:rPr>
          <w:t>ФИНАНСОВЫЙ РЕЗУЛЬТАТ (САЛЬДО ПРИБЫЛИ, УБЫТКА (-))</w:t>
        </w:r>
        <w:r w:rsidRPr="003619C5">
          <w:rPr>
            <w:rStyle w:val="aff3"/>
            <w:noProof/>
            <w:vertAlign w:val="superscript"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42" w:history="1">
        <w:r w:rsidRPr="003619C5">
          <w:rPr>
            <w:rStyle w:val="aff3"/>
            <w:noProof/>
          </w:rPr>
          <w:t xml:space="preserve">ПРИБЫЛЬНЫЕ, УБЫТОЧНЫЕ ОРГАНИЗАЦИИ, СУММА ПРИБЫЛИ </w:t>
        </w:r>
        <w:r>
          <w:rPr>
            <w:rStyle w:val="aff3"/>
            <w:noProof/>
          </w:rPr>
          <w:br/>
        </w:r>
        <w:r w:rsidRPr="003619C5">
          <w:rPr>
            <w:rStyle w:val="aff3"/>
            <w:noProof/>
          </w:rPr>
          <w:t>И УБЫТКА  В ЯНВАРЕ-НОЯБРЕ 2015 ГОДА</w:t>
        </w:r>
        <w:r w:rsidRPr="003619C5">
          <w:rPr>
            <w:rStyle w:val="aff3"/>
            <w:noProof/>
            <w:vertAlign w:val="superscript"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43" w:history="1">
        <w:r w:rsidRPr="003619C5">
          <w:rPr>
            <w:rStyle w:val="aff3"/>
            <w:rFonts w:eastAsia="Arial Unicode MS"/>
            <w:noProof/>
          </w:rPr>
          <w:t xml:space="preserve">ДЕБИТОРСКАЯ И КРЕДИТОРСКАЯ ЗАДОЛЖЕННОСТЬ </w:t>
        </w:r>
        <w:r>
          <w:rPr>
            <w:rStyle w:val="aff3"/>
            <w:rFonts w:eastAsia="Arial Unicode MS"/>
            <w:noProof/>
          </w:rPr>
          <w:br/>
        </w:r>
        <w:r w:rsidRPr="003619C5">
          <w:rPr>
            <w:rStyle w:val="aff3"/>
            <w:rFonts w:eastAsia="Arial Unicode MS"/>
            <w:noProof/>
          </w:rPr>
          <w:t>НА 1 ДЕКАБРЯ 2015 ГОДА</w:t>
        </w:r>
        <w:r w:rsidRPr="003619C5">
          <w:rPr>
            <w:rStyle w:val="aff3"/>
            <w:rFonts w:eastAsia="Arial Unicode MS"/>
            <w:noProof/>
            <w:vertAlign w:val="superscript"/>
          </w:rPr>
          <w:t>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44" w:history="1">
        <w:r w:rsidRPr="003619C5">
          <w:rPr>
            <w:rStyle w:val="aff3"/>
            <w:noProof/>
          </w:rPr>
          <w:t>ПРОСРОЧЕННАЯ ЗАДОЛЖЕННОСТЬ ПО ЗАРАБОТНОЙ ПЛАТЕ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45" w:history="1">
        <w:r w:rsidRPr="003619C5">
          <w:rPr>
            <w:rStyle w:val="aff3"/>
            <w:noProof/>
          </w:rPr>
          <w:t xml:space="preserve">ЧИСЛЕННОСТЬ РАБОТАЮЩИХ И СРЕДНЕМЕСЯЧНАЯ ЗАРАБОТНАЯ ПЛАТА  </w:t>
        </w:r>
        <w:r>
          <w:rPr>
            <w:rStyle w:val="aff3"/>
            <w:noProof/>
          </w:rPr>
          <w:br/>
        </w:r>
        <w:r w:rsidRPr="003619C5">
          <w:rPr>
            <w:rStyle w:val="aff3"/>
            <w:noProof/>
          </w:rPr>
          <w:t>В ОРГАНИЗАЦИЯХ (БЕЗ СУБЪЕКТОВ МАЛОГО ПРЕДПРИНИМАТЕЛЬСТВА)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46" w:history="1">
        <w:r w:rsidRPr="003619C5">
          <w:rPr>
            <w:rStyle w:val="aff3"/>
            <w:rFonts w:cs="Arial"/>
            <w:noProof/>
          </w:rPr>
          <w:t>ЧИСЛЕННОСТЬ НЕЗАНЯТЫХ ТРУДОВОЙ ДЕЯТЕЛЬНОСТЬЮ ГРАЖДАН, СОСТОЯЩИХ НА УЧЕТЕ В ОРГАНАХ ГОСУДАРСТВЕННОЙ СЛУЖБЫ ЗАНЯТОСТИ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47" w:history="1">
        <w:r w:rsidRPr="003619C5">
          <w:rPr>
            <w:rStyle w:val="aff3"/>
            <w:noProof/>
          </w:rPr>
          <w:t>POЖДAEMOCTЬ HACEЛEHИЯ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48" w:history="1">
        <w:r w:rsidRPr="003619C5">
          <w:rPr>
            <w:rStyle w:val="aff3"/>
            <w:noProof/>
          </w:rPr>
          <w:t>СМЕРТНОСТЬ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49" w:history="1">
        <w:r w:rsidRPr="003619C5">
          <w:rPr>
            <w:rStyle w:val="aff3"/>
            <w:noProof/>
          </w:rPr>
          <w:t xml:space="preserve">ЕСТЕСТВЕННЫЙ ПРИРОСТ (+), УБЫЛЬ (-) HACEЛEHИЯ, ПРЕВЫШЕНИЕ </w:t>
        </w:r>
        <w:r>
          <w:rPr>
            <w:rStyle w:val="aff3"/>
            <w:noProof/>
          </w:rPr>
          <w:br/>
        </w:r>
        <w:r w:rsidRPr="003619C5">
          <w:rPr>
            <w:rStyle w:val="aff3"/>
            <w:noProof/>
          </w:rPr>
          <w:t>ЧИСЛА УМЕРШИХ НАД ЧИСЛОМ РОДИВШИХСЯ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21947" w:rsidRPr="0041304C" w:rsidRDefault="00D21947">
      <w:pPr>
        <w:pStyle w:val="11"/>
        <w:tabs>
          <w:tab w:val="right" w:leader="dot" w:pos="8776"/>
        </w:tabs>
        <w:rPr>
          <w:rFonts w:ascii="Calibri" w:hAnsi="Calibri"/>
          <w:b w:val="0"/>
          <w:noProof/>
          <w:szCs w:val="22"/>
        </w:rPr>
      </w:pPr>
      <w:hyperlink w:anchor="_Toc442083950" w:history="1">
        <w:r w:rsidRPr="003619C5">
          <w:rPr>
            <w:rStyle w:val="aff3"/>
            <w:noProof/>
          </w:rPr>
          <w:t>ЧИСЛО БРАКОВ И РАЗВОДОВ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_Toc442083950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13C83" w:rsidRPr="00213C83" w:rsidRDefault="00A327BA" w:rsidP="00A327BA">
      <w:r>
        <w:fldChar w:fldCharType="end"/>
      </w:r>
    </w:p>
    <w:p w:rsidR="00213C83" w:rsidRPr="00213C83" w:rsidRDefault="00213C83" w:rsidP="00213C83"/>
    <w:p w:rsidR="00213C83" w:rsidRPr="00213C83" w:rsidRDefault="00213C83" w:rsidP="00213C83"/>
    <w:p w:rsidR="00213C83" w:rsidRPr="00213C83" w:rsidRDefault="00213C83" w:rsidP="00213C83"/>
    <w:p w:rsidR="00213C83" w:rsidRPr="00213C83" w:rsidRDefault="00213C83" w:rsidP="00213C83"/>
    <w:p w:rsidR="00213C83" w:rsidRDefault="00213C83" w:rsidP="00213C83"/>
    <w:p w:rsidR="00213C83" w:rsidRPr="007100C5" w:rsidRDefault="00213C83" w:rsidP="00213C83"/>
    <w:tbl>
      <w:tblPr>
        <w:tblW w:w="0" w:type="auto"/>
        <w:tblLayout w:type="fixed"/>
        <w:tblLook w:val="0000"/>
      </w:tblPr>
      <w:tblGrid>
        <w:gridCol w:w="534"/>
        <w:gridCol w:w="8468"/>
      </w:tblGrid>
      <w:tr w:rsidR="00213C83" w:rsidTr="00082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2" w:type="dxa"/>
            <w:gridSpan w:val="2"/>
          </w:tcPr>
          <w:p w:rsidR="00213C83" w:rsidRDefault="00213C83" w:rsidP="00213C83">
            <w:pPr>
              <w:pStyle w:val="af1"/>
              <w:rPr>
                <w:noProof w:val="0"/>
              </w:rPr>
            </w:pPr>
            <w:r>
              <w:rPr>
                <w:noProof w:val="0"/>
              </w:rPr>
              <w:t>В бюллетене приняты условные обозначения:</w:t>
            </w:r>
          </w:p>
        </w:tc>
      </w:tr>
      <w:tr w:rsidR="00213C83" w:rsidTr="000821D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13C83" w:rsidRDefault="00213C83" w:rsidP="000821D5">
            <w:pPr>
              <w:pStyle w:val="af1"/>
              <w:rPr>
                <w:noProof w:val="0"/>
              </w:rPr>
            </w:pPr>
          </w:p>
        </w:tc>
        <w:tc>
          <w:tcPr>
            <w:tcW w:w="8468" w:type="dxa"/>
          </w:tcPr>
          <w:p w:rsidR="00213C83" w:rsidRDefault="00213C83" w:rsidP="000821D5">
            <w:pPr>
              <w:pStyle w:val="af1"/>
              <w:rPr>
                <w:noProof w:val="0"/>
              </w:rPr>
            </w:pPr>
          </w:p>
        </w:tc>
      </w:tr>
      <w:tr w:rsidR="00213C83" w:rsidTr="000821D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13C83" w:rsidRDefault="00213C83" w:rsidP="000821D5">
            <w:pPr>
              <w:pStyle w:val="af1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8468" w:type="dxa"/>
          </w:tcPr>
          <w:p w:rsidR="00213C83" w:rsidRDefault="00213C83" w:rsidP="000821D5">
            <w:pPr>
              <w:pStyle w:val="af1"/>
              <w:rPr>
                <w:noProof w:val="0"/>
              </w:rPr>
            </w:pPr>
            <w:r>
              <w:rPr>
                <w:noProof w:val="0"/>
              </w:rPr>
              <w:t>явление отсутствует</w:t>
            </w:r>
          </w:p>
        </w:tc>
      </w:tr>
      <w:tr w:rsidR="00213C83" w:rsidTr="000821D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13C83" w:rsidRDefault="00213C83" w:rsidP="000821D5">
            <w:pPr>
              <w:pStyle w:val="af1"/>
              <w:rPr>
                <w:noProof w:val="0"/>
              </w:rPr>
            </w:pPr>
            <w:r>
              <w:rPr>
                <w:noProof w:val="0"/>
              </w:rPr>
              <w:t>…</w:t>
            </w:r>
          </w:p>
        </w:tc>
        <w:tc>
          <w:tcPr>
            <w:tcW w:w="8468" w:type="dxa"/>
          </w:tcPr>
          <w:p w:rsidR="00213C83" w:rsidRDefault="00213C83" w:rsidP="000821D5">
            <w:pPr>
              <w:pStyle w:val="af1"/>
              <w:rPr>
                <w:noProof w:val="0"/>
              </w:rPr>
            </w:pPr>
            <w:r>
              <w:rPr>
                <w:noProof w:val="0"/>
              </w:rPr>
              <w:t>данных не имеется</w:t>
            </w:r>
          </w:p>
        </w:tc>
      </w:tr>
      <w:tr w:rsidR="00213C83" w:rsidTr="000821D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13C83" w:rsidRDefault="00213C83" w:rsidP="000821D5">
            <w:pPr>
              <w:pStyle w:val="af1"/>
              <w:rPr>
                <w:noProof w:val="0"/>
              </w:rPr>
            </w:pPr>
            <w:r>
              <w:rPr>
                <w:noProof w:val="0"/>
              </w:rPr>
              <w:t>0,0</w:t>
            </w:r>
          </w:p>
        </w:tc>
        <w:tc>
          <w:tcPr>
            <w:tcW w:w="8468" w:type="dxa"/>
          </w:tcPr>
          <w:p w:rsidR="00213C83" w:rsidRDefault="00213C83" w:rsidP="000821D5">
            <w:pPr>
              <w:pStyle w:val="af1"/>
              <w:rPr>
                <w:noProof w:val="0"/>
              </w:rPr>
            </w:pPr>
            <w:r>
              <w:rPr>
                <w:noProof w:val="0"/>
              </w:rPr>
              <w:t>значение показателя меньше единицы измерения</w:t>
            </w:r>
          </w:p>
        </w:tc>
      </w:tr>
    </w:tbl>
    <w:p w:rsidR="00213C83" w:rsidRDefault="00213C83" w:rsidP="00213C83"/>
    <w:p w:rsidR="00213C83" w:rsidRDefault="00213C83" w:rsidP="00213C83">
      <w:pPr>
        <w:pStyle w:val="af1"/>
        <w:spacing w:before="0"/>
        <w:rPr>
          <w:noProof w:val="0"/>
        </w:rPr>
      </w:pPr>
      <w:r>
        <w:t>В отдельных случаях незначительные расхождения между итогом и суммой слагаемых объясняются округлением данных.</w:t>
      </w:r>
    </w:p>
    <w:p w:rsidR="00213C83" w:rsidRPr="001C0076" w:rsidRDefault="00213C83" w:rsidP="00213C83">
      <w:pPr>
        <w:pStyle w:val="af1"/>
        <w:spacing w:before="0"/>
        <w:rPr>
          <w:noProof w:val="0"/>
        </w:rPr>
      </w:pPr>
    </w:p>
    <w:p w:rsidR="00213C83" w:rsidRPr="001C0076" w:rsidRDefault="00213C83" w:rsidP="00213C83">
      <w:pPr>
        <w:pStyle w:val="af1"/>
        <w:rPr>
          <w:noProof w:val="0"/>
        </w:rPr>
        <w:sectPr w:rsidR="00213C83" w:rsidRPr="001C0076" w:rsidSect="00414403">
          <w:footerReference w:type="even" r:id="rId12"/>
          <w:footerReference w:type="default" r:id="rId13"/>
          <w:footnotePr>
            <w:pos w:val="beneathText"/>
          </w:footnotePr>
          <w:type w:val="continuous"/>
          <w:pgSz w:w="11906" w:h="16838" w:code="9"/>
          <w:pgMar w:top="1418" w:right="1418" w:bottom="1418" w:left="1418" w:header="720" w:footer="720" w:gutter="284"/>
          <w:cols w:space="720"/>
        </w:sectPr>
      </w:pPr>
    </w:p>
    <w:p w:rsidR="00DC2CD5" w:rsidRPr="002A2D88" w:rsidRDefault="00DC2CD5" w:rsidP="00DC2CD5">
      <w:pPr>
        <w:pStyle w:val="5"/>
      </w:pPr>
      <w:bookmarkStart w:id="32" w:name="_Toc475354036"/>
      <w:bookmarkStart w:id="33" w:name="_Toc475354032"/>
      <w:bookmarkStart w:id="34" w:name="_Toc487528230"/>
      <w:bookmarkStart w:id="35" w:name="_Toc487533486"/>
      <w:bookmarkStart w:id="36" w:name="_Toc487533632"/>
      <w:bookmarkStart w:id="37" w:name="_Toc487533788"/>
      <w:bookmarkStart w:id="38" w:name="_Toc487533857"/>
      <w:bookmarkStart w:id="39" w:name="_Toc475354011"/>
      <w:bookmarkStart w:id="40" w:name="_Toc487528227"/>
      <w:bookmarkStart w:id="41" w:name="_Toc487533483"/>
      <w:bookmarkStart w:id="42" w:name="_Toc487533629"/>
      <w:bookmarkStart w:id="43" w:name="_Toc487533785"/>
      <w:bookmarkStart w:id="44" w:name="_Toc487533854"/>
      <w:bookmarkStart w:id="45" w:name="_Toc487528228"/>
      <w:bookmarkStart w:id="46" w:name="_Toc487533484"/>
      <w:bookmarkStart w:id="47" w:name="_Toc487533630"/>
      <w:bookmarkStart w:id="48" w:name="_Toc487533786"/>
      <w:bookmarkStart w:id="49" w:name="_Toc487533855"/>
      <w:bookmarkStart w:id="50" w:name="_Toc306954717"/>
      <w:bookmarkStart w:id="51" w:name="_Toc4420839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2A2D88">
        <w:lastRenderedPageBreak/>
        <w:t>ЧИСЛО ОРГАНИЗАЦИЙ, УЧТЕННЫХ В СТАТРЕГИСТРЕ РОССТАТА</w:t>
      </w:r>
      <w:bookmarkEnd w:id="50"/>
      <w:bookmarkEnd w:id="51"/>
    </w:p>
    <w:p w:rsidR="00DC2CD5" w:rsidRPr="00F53C72" w:rsidRDefault="00DC2CD5" w:rsidP="00DC2CD5"/>
    <w:tbl>
      <w:tblPr>
        <w:tblW w:w="9072" w:type="dxa"/>
        <w:jc w:val="center"/>
        <w:tblInd w:w="20" w:type="dxa"/>
        <w:tblBorders>
          <w:top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14"/>
        <w:gridCol w:w="2149"/>
        <w:gridCol w:w="1759"/>
        <w:gridCol w:w="1850"/>
      </w:tblGrid>
      <w:tr w:rsidR="00DC2CD5" w:rsidRPr="00D1452D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На 1</w:t>
            </w:r>
            <w:r>
              <w:rPr>
                <w:lang w:val="en-US" w:eastAsia="ru-RU"/>
              </w:rPr>
              <w:t xml:space="preserve"> </w:t>
            </w:r>
            <w:r w:rsidRPr="0062200E">
              <w:rPr>
                <w:lang w:val="ru-RU" w:eastAsia="ru-RU"/>
              </w:rPr>
              <w:t>января</w:t>
            </w:r>
          </w:p>
        </w:tc>
      </w:tr>
      <w:tr w:rsidR="00DC2CD5" w:rsidRPr="00D1452D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2015г.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2016г.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2016г. в % к 2015г.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single" w:sz="4" w:space="0" w:color="auto"/>
            </w:tcBorders>
            <w:vAlign w:val="bottom"/>
          </w:tcPr>
          <w:p w:rsidR="00DC2CD5" w:rsidRPr="00D1452D" w:rsidRDefault="00DC2CD5" w:rsidP="00D87E55">
            <w:pPr>
              <w:pStyle w:val="af1"/>
              <w:rPr>
                <w:b/>
              </w:rPr>
            </w:pPr>
            <w:r w:rsidRPr="00D1452D">
              <w:rPr>
                <w:b/>
              </w:rPr>
              <w:t>Bceгo пo oблacти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27040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27761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bottom"/>
          </w:tcPr>
          <w:p w:rsidR="00DC2CD5" w:rsidRPr="008E6E73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</w:tcPr>
          <w:p w:rsidR="00DC2CD5" w:rsidRPr="00D1452D" w:rsidRDefault="00DC2CD5" w:rsidP="00D87E55">
            <w:pPr>
              <w:pStyle w:val="af5"/>
              <w:rPr>
                <w:i/>
              </w:rPr>
            </w:pPr>
            <w:r w:rsidRPr="00D1452D">
              <w:rPr>
                <w:i/>
              </w:rPr>
              <w:t>в том числе:</w:t>
            </w:r>
          </w:p>
          <w:p w:rsidR="00DC2CD5" w:rsidRPr="00D1452D" w:rsidRDefault="00DC2CD5" w:rsidP="00D87E55">
            <w:pPr>
              <w:pStyle w:val="af5"/>
              <w:ind w:left="170"/>
            </w:pPr>
            <w:r w:rsidRPr="00D1452D">
              <w:rPr>
                <w:i/>
              </w:rPr>
              <w:t>города</w:t>
            </w:r>
          </w:p>
        </w:tc>
        <w:tc>
          <w:tcPr>
            <w:tcW w:w="2149" w:type="dxa"/>
            <w:vAlign w:val="bottom"/>
          </w:tcPr>
          <w:p w:rsidR="00DC2CD5" w:rsidRPr="00983AA9" w:rsidRDefault="00DC2CD5" w:rsidP="00D87E55">
            <w:pPr>
              <w:pStyle w:val="afa"/>
              <w:ind w:right="340"/>
              <w:rPr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DC2CD5" w:rsidRPr="00983AA9" w:rsidRDefault="00DC2CD5" w:rsidP="00D87E55">
            <w:pPr>
              <w:pStyle w:val="afa"/>
              <w:ind w:right="340"/>
              <w:rPr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</w:tcPr>
          <w:p w:rsidR="00DC2CD5" w:rsidRPr="00D1452D" w:rsidRDefault="00DC2CD5" w:rsidP="00D87E55">
            <w:pPr>
              <w:pStyle w:val="af5"/>
            </w:pPr>
            <w:r w:rsidRPr="00D1452D">
              <w:t>Смоленск</w:t>
            </w:r>
          </w:p>
        </w:tc>
        <w:tc>
          <w:tcPr>
            <w:tcW w:w="214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15415</w:t>
            </w:r>
          </w:p>
        </w:tc>
        <w:tc>
          <w:tcPr>
            <w:tcW w:w="17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16360</w:t>
            </w:r>
          </w:p>
        </w:tc>
        <w:tc>
          <w:tcPr>
            <w:tcW w:w="1850" w:type="dxa"/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</w:tcPr>
          <w:p w:rsidR="00DC2CD5" w:rsidRPr="00D1452D" w:rsidRDefault="00DC2CD5" w:rsidP="00D87E55">
            <w:pPr>
              <w:pStyle w:val="af5"/>
            </w:pPr>
            <w:r w:rsidRPr="00D1452D">
              <w:t>Десногорск</w:t>
            </w:r>
          </w:p>
        </w:tc>
        <w:tc>
          <w:tcPr>
            <w:tcW w:w="214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393</w:t>
            </w:r>
          </w:p>
        </w:tc>
        <w:tc>
          <w:tcPr>
            <w:tcW w:w="17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388</w:t>
            </w:r>
          </w:p>
        </w:tc>
        <w:tc>
          <w:tcPr>
            <w:tcW w:w="1850" w:type="dxa"/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bottom w:val="nil"/>
            </w:tcBorders>
          </w:tcPr>
          <w:p w:rsidR="00DC2CD5" w:rsidRPr="00D1452D" w:rsidRDefault="00DC2CD5" w:rsidP="00D87E55">
            <w:pPr>
              <w:pStyle w:val="af5"/>
              <w:ind w:left="170"/>
              <w:rPr>
                <w:i/>
              </w:rPr>
            </w:pPr>
            <w:r w:rsidRPr="00D1452D">
              <w:rPr>
                <w:i/>
              </w:rPr>
              <w:t>Районы</w:t>
            </w:r>
          </w:p>
        </w:tc>
        <w:tc>
          <w:tcPr>
            <w:tcW w:w="2149" w:type="dxa"/>
            <w:tcBorders>
              <w:bottom w:val="nil"/>
            </w:tcBorders>
            <w:vAlign w:val="bottom"/>
          </w:tcPr>
          <w:p w:rsidR="00DC2CD5" w:rsidRPr="00983AA9" w:rsidRDefault="00DC2CD5" w:rsidP="00D87E55">
            <w:pPr>
              <w:pStyle w:val="afa"/>
              <w:ind w:right="340"/>
              <w:rPr>
                <w:szCs w:val="24"/>
              </w:rPr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DC2CD5" w:rsidRPr="00983AA9" w:rsidRDefault="00DC2CD5" w:rsidP="00D87E55">
            <w:pPr>
              <w:pStyle w:val="afa"/>
              <w:ind w:right="340"/>
              <w:rPr>
                <w:szCs w:val="24"/>
              </w:rPr>
            </w:pPr>
          </w:p>
        </w:tc>
        <w:tc>
          <w:tcPr>
            <w:tcW w:w="1850" w:type="dxa"/>
            <w:tcBorders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Велижский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Вяземский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1661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1675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Гагаринский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871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860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Глинковский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Демидовский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Дорогобужский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435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425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Духовщинский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Ельнинский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Ершичский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Кардымовский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820571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820571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Краснинский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Монастырщинский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Новодугинский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Починковский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427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367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Рославльский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812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796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Руднянский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593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592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Сафоновский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946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968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Смоленский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1471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1465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Сычевский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Темкинский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86,4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Угранский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Хиславичский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Холм-Жирковский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nil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Шумячский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1759" w:type="dxa"/>
            <w:tcBorders>
              <w:top w:val="nil"/>
              <w:bottom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14" w:type="dxa"/>
            <w:tcBorders>
              <w:top w:val="nil"/>
              <w:bottom w:val="single" w:sz="4" w:space="0" w:color="auto"/>
            </w:tcBorders>
          </w:tcPr>
          <w:p w:rsidR="00DC2CD5" w:rsidRPr="00D1452D" w:rsidRDefault="00DC2CD5" w:rsidP="00D87E55">
            <w:pPr>
              <w:pStyle w:val="af5"/>
            </w:pPr>
            <w:r w:rsidRPr="00D1452D">
              <w:t>Ярцевский</w:t>
            </w: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1084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1076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vAlign w:val="bottom"/>
          </w:tcPr>
          <w:p w:rsidR="00DC2CD5" w:rsidRPr="0033380E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</w:tbl>
    <w:p w:rsidR="00DC2CD5" w:rsidRPr="002A2D88" w:rsidRDefault="00DC2CD5" w:rsidP="00DC2CD5">
      <w:pPr>
        <w:pStyle w:val="5"/>
      </w:pPr>
      <w:bookmarkStart w:id="52" w:name="_Toc306954720"/>
      <w:bookmarkStart w:id="53" w:name="_Toc442083929"/>
      <w:r w:rsidRPr="002A2D88">
        <w:lastRenderedPageBreak/>
        <w:t xml:space="preserve">РАСПРЕДЕЛЕНИЕ КОЛИЧЕСТВА ОРГАНИЗАЦИЙ, УЧТЕННЫХ </w:t>
      </w:r>
      <w:r w:rsidRPr="002A2D88">
        <w:br/>
        <w:t>В СТАТРЕГИСТРЕ РОССТАТА ПО ФОРМАМ СОБСТВЕННОСТИ</w:t>
      </w:r>
      <w:r w:rsidRPr="002A2D88">
        <w:br/>
        <w:t xml:space="preserve">НА 1 </w:t>
      </w:r>
      <w:r>
        <w:t xml:space="preserve">ЯНВАРЯ </w:t>
      </w:r>
      <w:r w:rsidRPr="002A2D88">
        <w:t xml:space="preserve"> 201</w:t>
      </w:r>
      <w:r>
        <w:t>6</w:t>
      </w:r>
      <w:r w:rsidRPr="002A2D88">
        <w:t xml:space="preserve"> ГОДА</w:t>
      </w:r>
      <w:bookmarkEnd w:id="52"/>
      <w:bookmarkEnd w:id="53"/>
    </w:p>
    <w:p w:rsidR="00DC2CD5" w:rsidRPr="00C0238A" w:rsidRDefault="00DC2CD5" w:rsidP="00DC2CD5">
      <w:pPr>
        <w:pStyle w:val="a5"/>
      </w:pPr>
      <w:r w:rsidRPr="00C0238A">
        <w:t>единиц</w:t>
      </w:r>
    </w:p>
    <w:tbl>
      <w:tblPr>
        <w:tblW w:w="907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21"/>
        <w:gridCol w:w="1088"/>
        <w:gridCol w:w="1359"/>
        <w:gridCol w:w="1135"/>
        <w:gridCol w:w="1582"/>
        <w:gridCol w:w="1587"/>
      </w:tblGrid>
      <w:tr w:rsidR="00DC2CD5" w:rsidRPr="00C0238A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Всего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 том числе по формам собственности</w:t>
            </w:r>
          </w:p>
        </w:tc>
      </w:tr>
      <w:tr w:rsidR="00DC2CD5" w:rsidRPr="00C0238A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государственная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муниципальная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общественных и религиозных организаций (объединений)</w:t>
            </w:r>
          </w:p>
        </w:tc>
      </w:tr>
      <w:tr w:rsidR="00DC2CD5" w:rsidRPr="00C0238A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федеральная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субъектов Росси</w:t>
            </w:r>
            <w:r w:rsidRPr="0062200E">
              <w:rPr>
                <w:lang w:val="ru-RU" w:eastAsia="ru-RU"/>
              </w:rPr>
              <w:t>й</w:t>
            </w:r>
            <w:r w:rsidRPr="0062200E">
              <w:rPr>
                <w:lang w:val="ru-RU" w:eastAsia="ru-RU"/>
              </w:rPr>
              <w:t xml:space="preserve">ской </w:t>
            </w:r>
            <w:r w:rsidRPr="0062200E">
              <w:rPr>
                <w:lang w:val="ru-RU" w:eastAsia="ru-RU"/>
              </w:rPr>
              <w:br/>
              <w:t>Федерации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321" w:type="dxa"/>
          </w:tcPr>
          <w:p w:rsidR="00DC2CD5" w:rsidRPr="00E94F0C" w:rsidRDefault="00DC2CD5" w:rsidP="00D87E55">
            <w:pPr>
              <w:pStyle w:val="af1"/>
              <w:rPr>
                <w:b/>
                <w:sz w:val="19"/>
                <w:szCs w:val="19"/>
              </w:rPr>
            </w:pPr>
            <w:r w:rsidRPr="00E94F0C">
              <w:rPr>
                <w:b/>
                <w:sz w:val="19"/>
                <w:szCs w:val="19"/>
              </w:rPr>
              <w:t>Всего по обла</w:t>
            </w:r>
            <w:r w:rsidRPr="00E94F0C">
              <w:rPr>
                <w:b/>
                <w:sz w:val="19"/>
                <w:szCs w:val="19"/>
              </w:rPr>
              <w:t>с</w:t>
            </w:r>
            <w:r w:rsidRPr="00E94F0C">
              <w:rPr>
                <w:b/>
                <w:sz w:val="19"/>
                <w:szCs w:val="19"/>
              </w:rPr>
              <w:t>ти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27761</w:t>
            </w:r>
          </w:p>
        </w:tc>
        <w:tc>
          <w:tcPr>
            <w:tcW w:w="1359" w:type="dxa"/>
            <w:vAlign w:val="bottom"/>
          </w:tcPr>
          <w:p w:rsidR="00DC2CD5" w:rsidRPr="00BE647C" w:rsidRDefault="00DC2CD5" w:rsidP="00D87E55">
            <w:pPr>
              <w:pStyle w:val="afa"/>
              <w:ind w:right="170"/>
            </w:pPr>
            <w:r>
              <w:t>455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493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2697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1008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  <w:rPr>
                <w:i/>
              </w:rPr>
            </w:pPr>
            <w:r w:rsidRPr="00C0238A">
              <w:rPr>
                <w:i/>
              </w:rPr>
              <w:t>в том числе:</w:t>
            </w:r>
          </w:p>
          <w:p w:rsidR="00DC2CD5" w:rsidRPr="00C0238A" w:rsidRDefault="00DC2CD5" w:rsidP="00D87E55">
            <w:pPr>
              <w:pStyle w:val="af5"/>
              <w:ind w:left="170"/>
            </w:pPr>
            <w:r w:rsidRPr="00C0238A">
              <w:rPr>
                <w:i/>
              </w:rPr>
              <w:t>города</w:t>
            </w:r>
          </w:p>
        </w:tc>
        <w:tc>
          <w:tcPr>
            <w:tcW w:w="1088" w:type="dxa"/>
            <w:vAlign w:val="bottom"/>
          </w:tcPr>
          <w:p w:rsidR="00DC2CD5" w:rsidRPr="00983AA9" w:rsidRDefault="00DC2CD5" w:rsidP="00D87E55">
            <w:pPr>
              <w:pStyle w:val="afa"/>
              <w:ind w:right="340"/>
              <w:rPr>
                <w:szCs w:val="24"/>
              </w:rPr>
            </w:pP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DC2CD5" w:rsidRPr="00BE647C" w:rsidRDefault="00DC2CD5" w:rsidP="00D87E55">
            <w:pPr>
              <w:pStyle w:val="afa"/>
              <w:ind w:right="170"/>
            </w:pP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Смоленск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16360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170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251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574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Десногорск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388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6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38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20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  <w:ind w:left="170"/>
              <w:rPr>
                <w:i/>
              </w:rPr>
            </w:pPr>
            <w:r w:rsidRPr="00C0238A">
              <w:rPr>
                <w:i/>
              </w:rPr>
              <w:t>районы</w:t>
            </w:r>
          </w:p>
        </w:tc>
        <w:tc>
          <w:tcPr>
            <w:tcW w:w="1088" w:type="dxa"/>
            <w:vAlign w:val="bottom"/>
          </w:tcPr>
          <w:p w:rsidR="00DC2CD5" w:rsidRPr="00983AA9" w:rsidRDefault="00DC2CD5" w:rsidP="00D87E55">
            <w:pPr>
              <w:pStyle w:val="afa"/>
              <w:ind w:right="340"/>
              <w:rPr>
                <w:szCs w:val="24"/>
              </w:rPr>
            </w:pPr>
          </w:p>
        </w:tc>
        <w:tc>
          <w:tcPr>
            <w:tcW w:w="1359" w:type="dxa"/>
            <w:vAlign w:val="bottom"/>
          </w:tcPr>
          <w:p w:rsidR="00DC2CD5" w:rsidRPr="00983AA9" w:rsidRDefault="00DC2CD5" w:rsidP="00D87E55">
            <w:pPr>
              <w:pStyle w:val="afa"/>
              <w:ind w:right="340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Велижский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10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50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9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Вяземский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1675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25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229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45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Гагаринский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860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16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135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25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Глинковский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6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54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4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Демидовский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10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72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14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Дорогобужский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425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37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109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21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Духовщинский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10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96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8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Ельнинский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8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92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12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Ершичский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8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43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6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Кардымовский</w:t>
            </w:r>
          </w:p>
        </w:tc>
        <w:tc>
          <w:tcPr>
            <w:tcW w:w="1088" w:type="dxa"/>
            <w:vAlign w:val="bottom"/>
          </w:tcPr>
          <w:p w:rsidR="00DC2CD5" w:rsidRPr="00820571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10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58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14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Краснинский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8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68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9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Монастырщинский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7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96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9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Новодугинский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13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89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15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Починковский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367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13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124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19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Рославльский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796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21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132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34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Руднянский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592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14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58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12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Сафоновский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968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21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147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47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Смоленский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1465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12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167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34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Сычевский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11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95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10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Темкинский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7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51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5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Угранский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8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99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5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Хиславичский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6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91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8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Холм-Жирковский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8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75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10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Шумячский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9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54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11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21" w:type="dxa"/>
          </w:tcPr>
          <w:p w:rsidR="00DC2CD5" w:rsidRPr="00C0238A" w:rsidRDefault="00DC2CD5" w:rsidP="00D87E55">
            <w:pPr>
              <w:pStyle w:val="af5"/>
            </w:pPr>
            <w:r w:rsidRPr="00C0238A">
              <w:t>Ярцевский</w:t>
            </w:r>
          </w:p>
        </w:tc>
        <w:tc>
          <w:tcPr>
            <w:tcW w:w="1088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1076</w:t>
            </w:r>
          </w:p>
        </w:tc>
        <w:tc>
          <w:tcPr>
            <w:tcW w:w="1359" w:type="dxa"/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5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19</w:t>
            </w:r>
          </w:p>
        </w:tc>
        <w:tc>
          <w:tcPr>
            <w:tcW w:w="1582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124</w:t>
            </w:r>
          </w:p>
        </w:tc>
        <w:tc>
          <w:tcPr>
            <w:tcW w:w="1587" w:type="dxa"/>
            <w:vAlign w:val="bottom"/>
          </w:tcPr>
          <w:p w:rsidR="00DC2CD5" w:rsidRPr="00C0238A" w:rsidRDefault="00DC2CD5" w:rsidP="00D87E55">
            <w:pPr>
              <w:pStyle w:val="afa"/>
              <w:ind w:right="170"/>
            </w:pPr>
            <w:r>
              <w:t>28</w:t>
            </w:r>
          </w:p>
        </w:tc>
      </w:tr>
    </w:tbl>
    <w:p w:rsidR="00DC2CD5" w:rsidRPr="00F80962" w:rsidRDefault="00DC2CD5" w:rsidP="00DC2CD5">
      <w:pPr>
        <w:pStyle w:val="a5"/>
        <w:pageBreakBefore/>
        <w:ind w:right="-428"/>
      </w:pPr>
      <w:r w:rsidRPr="00F80962">
        <w:lastRenderedPageBreak/>
        <w:t>Продолжение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95"/>
        <w:gridCol w:w="1458"/>
        <w:gridCol w:w="1102"/>
        <w:gridCol w:w="1102"/>
        <w:gridCol w:w="1102"/>
        <w:gridCol w:w="1140"/>
        <w:gridCol w:w="1140"/>
      </w:tblGrid>
      <w:tr w:rsidR="00DC2CD5" w:rsidRPr="00F80962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 том числе по формам собственности</w:t>
            </w:r>
          </w:p>
        </w:tc>
      </w:tr>
      <w:tr w:rsidR="00DC2CD5" w:rsidRPr="00F80962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частная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смеша</w:t>
            </w:r>
            <w:r w:rsidRPr="0062200E">
              <w:rPr>
                <w:lang w:val="ru-RU" w:eastAsia="ru-RU"/>
              </w:rPr>
              <w:t>н</w:t>
            </w:r>
            <w:r w:rsidRPr="0062200E">
              <w:rPr>
                <w:lang w:val="ru-RU" w:eastAsia="ru-RU"/>
              </w:rPr>
              <w:t xml:space="preserve">ная </w:t>
            </w:r>
            <w:r w:rsidRPr="0062200E">
              <w:rPr>
                <w:lang w:val="ru-RU" w:eastAsia="ru-RU"/>
              </w:rPr>
              <w:br/>
              <w:t>росси</w:t>
            </w:r>
            <w:r w:rsidRPr="0062200E">
              <w:rPr>
                <w:lang w:val="ru-RU" w:eastAsia="ru-RU"/>
              </w:rPr>
              <w:t>й</w:t>
            </w:r>
            <w:r w:rsidRPr="0062200E">
              <w:rPr>
                <w:lang w:val="ru-RU" w:eastAsia="ru-RU"/>
              </w:rPr>
              <w:t>ская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потреб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>тельской коопер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>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иностра</w:t>
            </w:r>
            <w:r w:rsidRPr="0062200E">
              <w:rPr>
                <w:lang w:val="ru-RU" w:eastAsia="ru-RU"/>
              </w:rPr>
              <w:t>н</w:t>
            </w:r>
            <w:r w:rsidRPr="0062200E">
              <w:rPr>
                <w:lang w:val="ru-RU" w:eastAsia="ru-RU"/>
              </w:rPr>
              <w:t>ная и с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вместная росси</w:t>
            </w:r>
            <w:r w:rsidRPr="0062200E">
              <w:rPr>
                <w:lang w:val="ru-RU" w:eastAsia="ru-RU"/>
              </w:rPr>
              <w:t>й</w:t>
            </w:r>
            <w:r w:rsidRPr="0062200E">
              <w:rPr>
                <w:lang w:val="ru-RU" w:eastAsia="ru-RU"/>
              </w:rPr>
              <w:t>ская и иностра</w:t>
            </w:r>
            <w:r w:rsidRPr="0062200E">
              <w:rPr>
                <w:lang w:val="ru-RU" w:eastAsia="ru-RU"/>
              </w:rPr>
              <w:t>н</w:t>
            </w:r>
            <w:r w:rsidRPr="0062200E">
              <w:rPr>
                <w:lang w:val="ru-RU" w:eastAsia="ru-RU"/>
              </w:rPr>
              <w:t>ная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российских граждан, постоянно прож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>вающих за гр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>ницей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собстве</w:t>
            </w:r>
            <w:r w:rsidRPr="0062200E">
              <w:rPr>
                <w:lang w:val="ru-RU" w:eastAsia="ru-RU"/>
              </w:rPr>
              <w:t>н</w:t>
            </w:r>
            <w:r w:rsidRPr="0062200E">
              <w:rPr>
                <w:lang w:val="ru-RU" w:eastAsia="ru-RU"/>
              </w:rPr>
              <w:t xml:space="preserve">ность </w:t>
            </w:r>
            <w:r w:rsidRPr="0062200E">
              <w:rPr>
                <w:lang w:val="ru-RU" w:eastAsia="ru-RU"/>
              </w:rPr>
              <w:br/>
              <w:t>госуда</w:t>
            </w:r>
            <w:r w:rsidRPr="0062200E">
              <w:rPr>
                <w:lang w:val="ru-RU" w:eastAsia="ru-RU"/>
              </w:rPr>
              <w:t>р</w:t>
            </w:r>
            <w:r w:rsidRPr="0062200E">
              <w:rPr>
                <w:lang w:val="ru-RU" w:eastAsia="ru-RU"/>
              </w:rPr>
              <w:t>ственных корпор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>ций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E94F0C" w:rsidRDefault="00DC2CD5" w:rsidP="00D87E55">
            <w:pPr>
              <w:pStyle w:val="af1"/>
              <w:rPr>
                <w:b/>
                <w:sz w:val="19"/>
                <w:szCs w:val="19"/>
              </w:rPr>
            </w:pPr>
            <w:r w:rsidRPr="00E94F0C">
              <w:rPr>
                <w:b/>
                <w:sz w:val="19"/>
                <w:szCs w:val="19"/>
              </w:rPr>
              <w:t>Всего по обла</w:t>
            </w:r>
            <w:r w:rsidRPr="00E94F0C">
              <w:rPr>
                <w:b/>
                <w:sz w:val="19"/>
                <w:szCs w:val="19"/>
              </w:rPr>
              <w:t>с</w:t>
            </w:r>
            <w:r w:rsidRPr="00E94F0C">
              <w:rPr>
                <w:b/>
                <w:sz w:val="19"/>
                <w:szCs w:val="19"/>
              </w:rPr>
              <w:t>ти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18198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203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4598</w:t>
            </w:r>
          </w:p>
        </w:tc>
        <w:tc>
          <w:tcPr>
            <w:tcW w:w="1216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1216" w:type="dxa"/>
            <w:vAlign w:val="bottom"/>
          </w:tcPr>
          <w:p w:rsidR="00DC2CD5" w:rsidRPr="00E76E67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  <w:rPr>
                <w:i/>
              </w:rPr>
            </w:pPr>
            <w:r w:rsidRPr="00F80962">
              <w:rPr>
                <w:i/>
              </w:rPr>
              <w:t>в том числе:</w:t>
            </w:r>
          </w:p>
          <w:p w:rsidR="00DC2CD5" w:rsidRPr="00F80962" w:rsidRDefault="00DC2CD5" w:rsidP="00D87E55">
            <w:pPr>
              <w:pStyle w:val="af5"/>
              <w:ind w:left="170"/>
            </w:pPr>
            <w:r w:rsidRPr="00F80962">
              <w:rPr>
                <w:i/>
              </w:rPr>
              <w:t>города</w:t>
            </w:r>
          </w:p>
        </w:tc>
        <w:tc>
          <w:tcPr>
            <w:tcW w:w="1556" w:type="dxa"/>
            <w:vAlign w:val="bottom"/>
          </w:tcPr>
          <w:p w:rsidR="00DC2CD5" w:rsidRPr="00E94F0C" w:rsidRDefault="00DC2CD5" w:rsidP="00D87E55">
            <w:pPr>
              <w:pStyle w:val="afa"/>
              <w:ind w:right="284"/>
              <w:rPr>
                <w:snapToGrid w:val="0"/>
              </w:rPr>
            </w:pPr>
          </w:p>
        </w:tc>
        <w:tc>
          <w:tcPr>
            <w:tcW w:w="1175" w:type="dxa"/>
            <w:vAlign w:val="bottom"/>
          </w:tcPr>
          <w:p w:rsidR="00DC2CD5" w:rsidRPr="00E94F0C" w:rsidRDefault="00DC2CD5" w:rsidP="00D87E55">
            <w:pPr>
              <w:pStyle w:val="afa"/>
              <w:ind w:right="284"/>
              <w:rPr>
                <w:snapToGrid w:val="0"/>
              </w:rPr>
            </w:pPr>
          </w:p>
        </w:tc>
        <w:tc>
          <w:tcPr>
            <w:tcW w:w="1175" w:type="dxa"/>
            <w:vAlign w:val="bottom"/>
          </w:tcPr>
          <w:p w:rsidR="00DC2CD5" w:rsidRPr="00E94F0C" w:rsidRDefault="00DC2CD5" w:rsidP="00D87E55">
            <w:pPr>
              <w:pStyle w:val="afa"/>
              <w:ind w:right="284"/>
              <w:rPr>
                <w:snapToGrid w:val="0"/>
              </w:rPr>
            </w:pPr>
          </w:p>
        </w:tc>
        <w:tc>
          <w:tcPr>
            <w:tcW w:w="1175" w:type="dxa"/>
            <w:vAlign w:val="bottom"/>
          </w:tcPr>
          <w:p w:rsidR="00DC2CD5" w:rsidRPr="00E94F0C" w:rsidRDefault="00DC2CD5" w:rsidP="00D87E55">
            <w:pPr>
              <w:pStyle w:val="afa"/>
              <w:ind w:right="284"/>
            </w:pPr>
          </w:p>
        </w:tc>
        <w:tc>
          <w:tcPr>
            <w:tcW w:w="1216" w:type="dxa"/>
            <w:vAlign w:val="bottom"/>
          </w:tcPr>
          <w:p w:rsidR="00DC2CD5" w:rsidRPr="00E94F0C" w:rsidRDefault="00DC2CD5" w:rsidP="00D87E55">
            <w:pPr>
              <w:pStyle w:val="afa"/>
              <w:ind w:right="284"/>
              <w:rPr>
                <w:snapToGrid w:val="0"/>
              </w:rPr>
            </w:pPr>
          </w:p>
        </w:tc>
        <w:tc>
          <w:tcPr>
            <w:tcW w:w="1216" w:type="dxa"/>
            <w:vAlign w:val="bottom"/>
          </w:tcPr>
          <w:p w:rsidR="00DC2CD5" w:rsidRPr="00E94F0C" w:rsidRDefault="00DC2CD5" w:rsidP="00D87E55">
            <w:pPr>
              <w:pStyle w:val="afa"/>
              <w:ind w:right="284"/>
              <w:rPr>
                <w:snapToGrid w:val="0"/>
              </w:rPr>
            </w:pP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Смоленск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11408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76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3633</w:t>
            </w:r>
          </w:p>
        </w:tc>
        <w:tc>
          <w:tcPr>
            <w:tcW w:w="1216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216" w:type="dxa"/>
            <w:vAlign w:val="bottom"/>
          </w:tcPr>
          <w:p w:rsidR="00DC2CD5" w:rsidRPr="00E76E67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Десногорск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285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  <w:tc>
          <w:tcPr>
            <w:tcW w:w="1216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snapToGrid w:val="0"/>
              </w:rPr>
            </w:pPr>
          </w:p>
        </w:tc>
        <w:tc>
          <w:tcPr>
            <w:tcW w:w="1216" w:type="dxa"/>
            <w:vAlign w:val="bottom"/>
          </w:tcPr>
          <w:p w:rsidR="00DC2CD5" w:rsidRPr="00E76E67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  <w:ind w:left="170"/>
              <w:rPr>
                <w:i/>
              </w:rPr>
            </w:pPr>
            <w:r w:rsidRPr="00F80962">
              <w:rPr>
                <w:i/>
              </w:rPr>
              <w:t>районы</w:t>
            </w:r>
          </w:p>
        </w:tc>
        <w:tc>
          <w:tcPr>
            <w:tcW w:w="1556" w:type="dxa"/>
            <w:vAlign w:val="bottom"/>
          </w:tcPr>
          <w:p w:rsidR="00DC2CD5" w:rsidRPr="00E94F0C" w:rsidRDefault="00DC2CD5" w:rsidP="00D87E55">
            <w:pPr>
              <w:pStyle w:val="afa"/>
              <w:ind w:right="284"/>
              <w:rPr>
                <w:snapToGrid w:val="0"/>
              </w:rPr>
            </w:pPr>
          </w:p>
        </w:tc>
        <w:tc>
          <w:tcPr>
            <w:tcW w:w="1175" w:type="dxa"/>
            <w:vAlign w:val="bottom"/>
          </w:tcPr>
          <w:p w:rsidR="00DC2CD5" w:rsidRPr="00E94F0C" w:rsidRDefault="00DC2CD5" w:rsidP="00D87E55">
            <w:pPr>
              <w:pStyle w:val="afa"/>
              <w:ind w:right="284"/>
              <w:rPr>
                <w:snapToGrid w:val="0"/>
              </w:rPr>
            </w:pPr>
          </w:p>
        </w:tc>
        <w:tc>
          <w:tcPr>
            <w:tcW w:w="1175" w:type="dxa"/>
            <w:vAlign w:val="bottom"/>
          </w:tcPr>
          <w:p w:rsidR="00DC2CD5" w:rsidRPr="00E94F0C" w:rsidRDefault="00DC2CD5" w:rsidP="00D87E55">
            <w:pPr>
              <w:pStyle w:val="afa"/>
              <w:ind w:right="284"/>
              <w:rPr>
                <w:snapToGrid w:val="0"/>
              </w:rPr>
            </w:pPr>
          </w:p>
        </w:tc>
        <w:tc>
          <w:tcPr>
            <w:tcW w:w="1175" w:type="dxa"/>
            <w:vAlign w:val="bottom"/>
          </w:tcPr>
          <w:p w:rsidR="00DC2CD5" w:rsidRPr="00E94F0C" w:rsidRDefault="00DC2CD5" w:rsidP="00D87E55">
            <w:pPr>
              <w:pStyle w:val="afa"/>
              <w:ind w:right="284"/>
            </w:pPr>
          </w:p>
        </w:tc>
        <w:tc>
          <w:tcPr>
            <w:tcW w:w="1216" w:type="dxa"/>
            <w:vAlign w:val="bottom"/>
          </w:tcPr>
          <w:p w:rsidR="00DC2CD5" w:rsidRPr="00E94F0C" w:rsidRDefault="00DC2CD5" w:rsidP="00D87E55">
            <w:pPr>
              <w:pStyle w:val="afa"/>
              <w:ind w:right="284"/>
              <w:rPr>
                <w:snapToGrid w:val="0"/>
              </w:rPr>
            </w:pPr>
          </w:p>
        </w:tc>
        <w:tc>
          <w:tcPr>
            <w:tcW w:w="1216" w:type="dxa"/>
            <w:vAlign w:val="bottom"/>
          </w:tcPr>
          <w:p w:rsidR="00DC2CD5" w:rsidRPr="00E94F0C" w:rsidRDefault="00DC2CD5" w:rsidP="00D87E55">
            <w:pPr>
              <w:pStyle w:val="afa"/>
              <w:ind w:right="284"/>
              <w:rPr>
                <w:snapToGrid w:val="0"/>
              </w:rPr>
            </w:pP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Велижский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56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Вяземский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1251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74</w:t>
            </w:r>
          </w:p>
        </w:tc>
        <w:tc>
          <w:tcPr>
            <w:tcW w:w="1216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Гагаринский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626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27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Глинковский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Демидовский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65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Дорогобужский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232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Духовщинский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72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Ельнинский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63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Ершичский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Кардымовский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114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19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Краснинский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101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64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Монастырщинский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53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Новодугинский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65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Починковский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165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Рославльский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515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50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Руднянский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190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297</w:t>
            </w:r>
          </w:p>
        </w:tc>
        <w:tc>
          <w:tcPr>
            <w:tcW w:w="1216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216" w:type="dxa"/>
            <w:vAlign w:val="bottom"/>
          </w:tcPr>
          <w:p w:rsidR="00DC2CD5" w:rsidRPr="00E76E67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Сафоновский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661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46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Смоленский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1040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196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Сычевский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72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Темкинский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62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Угранский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111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Хиславичский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Холм-Жирковский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64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</w:tcPr>
          <w:p w:rsidR="00DC2CD5" w:rsidRPr="00F80962" w:rsidRDefault="00DC2CD5" w:rsidP="00D87E55">
            <w:pPr>
              <w:pStyle w:val="af5"/>
            </w:pPr>
            <w:r w:rsidRPr="00F80962">
              <w:t>Шумячский</w:t>
            </w:r>
          </w:p>
        </w:tc>
        <w:tc>
          <w:tcPr>
            <w:tcW w:w="1556" w:type="dxa"/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  <w:tc>
          <w:tcPr>
            <w:tcW w:w="1175" w:type="dxa"/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5" w:type="dxa"/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5" w:type="dxa"/>
            <w:tcBorders>
              <w:bottom w:val="single" w:sz="4" w:space="0" w:color="auto"/>
            </w:tcBorders>
          </w:tcPr>
          <w:p w:rsidR="00DC2CD5" w:rsidRPr="00F80962" w:rsidRDefault="00DC2CD5" w:rsidP="00D87E55">
            <w:pPr>
              <w:pStyle w:val="af5"/>
            </w:pPr>
            <w:r w:rsidRPr="00F80962">
              <w:t>Ярцевский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DC2CD5" w:rsidRPr="005D576F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768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DC2CD5" w:rsidRPr="00B171AA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DC2CD5" w:rsidRPr="00A56BE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DC2CD5" w:rsidRPr="00CB6DD2" w:rsidRDefault="00DC2CD5" w:rsidP="00D87E55">
            <w:pPr>
              <w:pStyle w:val="afa"/>
              <w:ind w:right="284"/>
              <w:rPr>
                <w:noProof w:val="0"/>
              </w:rPr>
            </w:pPr>
            <w:r>
              <w:rPr>
                <w:noProof w:val="0"/>
              </w:rPr>
              <w:t>116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DC2CD5" w:rsidRPr="00081EDD" w:rsidRDefault="00DC2CD5" w:rsidP="00D87E55">
            <w:pPr>
              <w:pStyle w:val="afa"/>
              <w:ind w:right="284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</w:tbl>
    <w:p w:rsidR="00DC2CD5" w:rsidRPr="002A2D88" w:rsidRDefault="00DC2CD5" w:rsidP="00DC2CD5">
      <w:pPr>
        <w:pStyle w:val="5"/>
      </w:pPr>
      <w:bookmarkStart w:id="54" w:name="_Toc306954721"/>
      <w:bookmarkStart w:id="55" w:name="_Toc442083930"/>
      <w:r w:rsidRPr="002A2D88">
        <w:lastRenderedPageBreak/>
        <w:t xml:space="preserve">РАСПРЕДЕЛЕНИЕ КОЛИЧЕСТВА ОРГАНИЗАЦИЙ, УЧТЕННЫХ В СТАТРЕГИСТРЕ </w:t>
      </w:r>
      <w:r>
        <w:br/>
      </w:r>
      <w:r w:rsidRPr="002A2D88">
        <w:t>РО</w:t>
      </w:r>
      <w:r w:rsidRPr="002A2D88">
        <w:t>С</w:t>
      </w:r>
      <w:r w:rsidRPr="002A2D88">
        <w:t>СТАТА</w:t>
      </w:r>
      <w:r>
        <w:t xml:space="preserve"> </w:t>
      </w:r>
      <w:r w:rsidRPr="002A2D88">
        <w:t xml:space="preserve">ПО ОРГАНИЗАЦИОННО-ПРАВОВЫМ ФОРМАМ </w:t>
      </w:r>
      <w:r w:rsidRPr="002A2D88">
        <w:br/>
        <w:t xml:space="preserve">НА 1 </w:t>
      </w:r>
      <w:r>
        <w:t>ЯНВАРЯ</w:t>
      </w:r>
      <w:r w:rsidRPr="002A2D88">
        <w:t xml:space="preserve"> 201</w:t>
      </w:r>
      <w:r>
        <w:t>6</w:t>
      </w:r>
      <w:r w:rsidRPr="002A2D88">
        <w:t xml:space="preserve"> ГОДА</w:t>
      </w:r>
      <w:bookmarkEnd w:id="54"/>
      <w:bookmarkEnd w:id="55"/>
    </w:p>
    <w:p w:rsidR="00DC2CD5" w:rsidRPr="00CA6220" w:rsidRDefault="00DC2CD5" w:rsidP="00DC2CD5">
      <w:pPr>
        <w:pStyle w:val="a5"/>
        <w:ind w:right="-286"/>
        <w:rPr>
          <w:szCs w:val="21"/>
        </w:rPr>
      </w:pPr>
      <w:r w:rsidRPr="00CA6220">
        <w:rPr>
          <w:szCs w:val="21"/>
        </w:rPr>
        <w:t>единиц</w:t>
      </w:r>
    </w:p>
    <w:tbl>
      <w:tblPr>
        <w:tblW w:w="8630" w:type="dxa"/>
        <w:jc w:val="center"/>
        <w:tblInd w:w="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7"/>
        <w:gridCol w:w="1012"/>
        <w:gridCol w:w="1173"/>
        <w:gridCol w:w="927"/>
        <w:gridCol w:w="70"/>
        <w:gridCol w:w="1161"/>
        <w:gridCol w:w="45"/>
        <w:gridCol w:w="1046"/>
        <w:gridCol w:w="36"/>
        <w:gridCol w:w="905"/>
        <w:gridCol w:w="39"/>
        <w:gridCol w:w="19"/>
      </w:tblGrid>
      <w:tr w:rsidR="00DC2CD5" w:rsidRPr="00CA6220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Всего </w:t>
            </w:r>
          </w:p>
        </w:tc>
        <w:tc>
          <w:tcPr>
            <w:tcW w:w="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 том числе по организационно-</w:t>
            </w:r>
            <w:r w:rsidRPr="0062200E">
              <w:rPr>
                <w:lang w:val="ru-RU" w:eastAsia="ru-RU"/>
              </w:rPr>
              <w:br/>
              <w:t>правовым формам</w:t>
            </w:r>
          </w:p>
        </w:tc>
      </w:tr>
      <w:tr w:rsidR="00DC2CD5" w:rsidRPr="00CA6220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" w:type="dxa"/>
          <w:cantSplit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унитарные предпр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>ятия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акционерные общес</w:t>
            </w:r>
            <w:r w:rsidRPr="0062200E">
              <w:rPr>
                <w:lang w:val="ru-RU" w:eastAsia="ru-RU"/>
              </w:rPr>
              <w:t>т</w:t>
            </w:r>
            <w:r w:rsidRPr="0062200E">
              <w:rPr>
                <w:lang w:val="ru-RU" w:eastAsia="ru-RU"/>
              </w:rPr>
              <w:t>ва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общ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 xml:space="preserve">ства с </w:t>
            </w:r>
            <w:r w:rsidRPr="0062200E">
              <w:rPr>
                <w:lang w:val="ru-RU" w:eastAsia="ru-RU"/>
              </w:rPr>
              <w:br/>
              <w:t>огран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>ченной  ответс</w:t>
            </w:r>
            <w:r w:rsidRPr="0062200E">
              <w:rPr>
                <w:lang w:val="ru-RU" w:eastAsia="ru-RU"/>
              </w:rPr>
              <w:t>т</w:t>
            </w:r>
            <w:r w:rsidRPr="0062200E">
              <w:rPr>
                <w:lang w:val="ru-RU" w:eastAsia="ru-RU"/>
              </w:rPr>
              <w:t>венн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стью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прои</w:t>
            </w:r>
            <w:r w:rsidRPr="0062200E">
              <w:rPr>
                <w:lang w:val="ru-RU" w:eastAsia="ru-RU"/>
              </w:rPr>
              <w:t>з</w:t>
            </w:r>
            <w:r w:rsidRPr="0062200E">
              <w:rPr>
                <w:lang w:val="ru-RU" w:eastAsia="ru-RU"/>
              </w:rPr>
              <w:t>в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дстве</w:t>
            </w:r>
            <w:r w:rsidRPr="0062200E">
              <w:rPr>
                <w:lang w:val="ru-RU" w:eastAsia="ru-RU"/>
              </w:rPr>
              <w:t>н</w:t>
            </w:r>
            <w:r w:rsidRPr="0062200E">
              <w:rPr>
                <w:lang w:val="ru-RU" w:eastAsia="ru-RU"/>
              </w:rPr>
              <w:t xml:space="preserve">ные </w:t>
            </w:r>
            <w:r w:rsidRPr="0062200E">
              <w:rPr>
                <w:lang w:val="ru-RU" w:eastAsia="ru-RU"/>
              </w:rPr>
              <w:br/>
              <w:t>коопе-ративы (артели)</w:t>
            </w:r>
          </w:p>
        </w:tc>
      </w:tr>
      <w:tr w:rsidR="00DC2CD5" w:rsidRPr="00CA6220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" w:type="dxa"/>
          <w:cantSplit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публи</w:t>
            </w:r>
            <w:r w:rsidRPr="0062200E">
              <w:rPr>
                <w:lang w:val="ru-RU" w:eastAsia="ru-RU"/>
              </w:rPr>
              <w:t>ч</w:t>
            </w:r>
            <w:r w:rsidRPr="0062200E">
              <w:rPr>
                <w:lang w:val="ru-RU" w:eastAsia="ru-RU"/>
              </w:rPr>
              <w:t>ные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ind w:right="-165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непу</w:t>
            </w:r>
            <w:r w:rsidRPr="0062200E">
              <w:rPr>
                <w:lang w:val="ru-RU" w:eastAsia="ru-RU"/>
              </w:rPr>
              <w:t>б</w:t>
            </w:r>
            <w:r w:rsidRPr="0062200E">
              <w:rPr>
                <w:lang w:val="ru-RU" w:eastAsia="ru-RU"/>
              </w:rPr>
              <w:t>лич-</w:t>
            </w:r>
            <w:r w:rsidRPr="0062200E">
              <w:rPr>
                <w:lang w:val="ru-RU" w:eastAsia="ru-RU"/>
              </w:rPr>
              <w:br/>
              <w:t>ные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1"/>
              <w:rPr>
                <w:b/>
              </w:rPr>
            </w:pPr>
            <w:r w:rsidRPr="00CA6220">
              <w:rPr>
                <w:b/>
              </w:rPr>
              <w:t>Всего по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27761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210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217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382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20020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222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  <w:rPr>
                <w:i/>
              </w:rPr>
            </w:pPr>
            <w:r w:rsidRPr="00CA6220">
              <w:rPr>
                <w:i/>
              </w:rPr>
              <w:t>в том числе:</w:t>
            </w:r>
          </w:p>
          <w:p w:rsidR="00DC2CD5" w:rsidRPr="00CA6220" w:rsidRDefault="00DC2CD5" w:rsidP="00D87E55">
            <w:pPr>
              <w:pStyle w:val="af5"/>
              <w:ind w:left="170"/>
            </w:pPr>
            <w:r w:rsidRPr="00CA6220">
              <w:rPr>
                <w:i/>
              </w:rPr>
              <w:t>города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983AA9" w:rsidRDefault="00DC2CD5" w:rsidP="00D87E55">
            <w:pPr>
              <w:pStyle w:val="afa"/>
              <w:ind w:right="340"/>
              <w:rPr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CA6220" w:rsidRDefault="00DC2CD5" w:rsidP="00D87E55">
            <w:pPr>
              <w:pStyle w:val="afa"/>
              <w:ind w:right="227"/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CA6220" w:rsidRDefault="00DC2CD5" w:rsidP="00D87E55">
            <w:pPr>
              <w:pStyle w:val="afa"/>
              <w:ind w:right="227"/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CA6220" w:rsidRDefault="00DC2CD5" w:rsidP="00D87E55">
            <w:pPr>
              <w:pStyle w:val="afa"/>
              <w:ind w:right="227"/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CA6220" w:rsidRDefault="00DC2CD5" w:rsidP="00D87E55">
            <w:pPr>
              <w:pStyle w:val="afa"/>
              <w:ind w:right="227"/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CA6220" w:rsidRDefault="00DC2CD5" w:rsidP="00D87E55">
            <w:pPr>
              <w:pStyle w:val="afa"/>
              <w:ind w:right="227"/>
            </w:pP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Смоленск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16360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101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226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13751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18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Десногорск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  <w:ind w:left="170"/>
              <w:rPr>
                <w:i/>
              </w:rPr>
            </w:pPr>
            <w:r w:rsidRPr="00CA6220">
              <w:rPr>
                <w:i/>
              </w:rPr>
              <w:t>районы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983AA9" w:rsidRDefault="00DC2CD5" w:rsidP="00D87E55">
            <w:pPr>
              <w:pStyle w:val="afa"/>
              <w:ind w:right="340"/>
              <w:rPr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CA6220" w:rsidRDefault="00DC2CD5" w:rsidP="00D87E55">
            <w:pPr>
              <w:pStyle w:val="afa"/>
              <w:ind w:right="227"/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CA6220" w:rsidRDefault="00DC2CD5" w:rsidP="00D87E55">
            <w:pPr>
              <w:pStyle w:val="afa"/>
              <w:ind w:right="227"/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CA6220" w:rsidRDefault="00DC2CD5" w:rsidP="00D87E55">
            <w:pPr>
              <w:pStyle w:val="afa"/>
              <w:ind w:right="227"/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CA6220" w:rsidRDefault="00DC2CD5" w:rsidP="00D87E55">
            <w:pPr>
              <w:pStyle w:val="afa"/>
              <w:ind w:right="227"/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CA6220" w:rsidRDefault="00DC2CD5" w:rsidP="00D87E55">
            <w:pPr>
              <w:pStyle w:val="afa"/>
              <w:ind w:right="227"/>
            </w:pP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Велижский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2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52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5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Вяземский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1675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17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1030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12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Гагаринский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860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26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497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10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Глинковский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-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-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3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Демидовский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45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3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Дорогобужский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425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207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7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Духовщинский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2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55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10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Ельнинский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42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7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Ершичский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-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28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5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Кардымовский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20571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-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3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108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10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Краснинский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-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8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Монастырщинский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-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-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32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16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Новодугинский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-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62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Починковский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367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10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131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10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Рославльский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796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11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482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17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Руднянский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592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4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457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3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Сафоновский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968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19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607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10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Смоленский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1465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31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990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13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Сычевский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-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65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2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Темкинский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2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37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9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Угранский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-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94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9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Хиславичский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3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7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Холм-Жирковский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3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53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4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Шумячский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35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12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A6220" w:rsidRDefault="00DC2CD5" w:rsidP="00D87E55">
            <w:pPr>
              <w:pStyle w:val="af5"/>
            </w:pPr>
            <w:r w:rsidRPr="00CA6220">
              <w:t>Ярцевский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B57504" w:rsidRDefault="00DC2CD5" w:rsidP="00D87E55">
            <w:pPr>
              <w:pStyle w:val="afa"/>
              <w:ind w:right="340"/>
              <w:rPr>
                <w:szCs w:val="24"/>
              </w:rPr>
            </w:pPr>
            <w:r>
              <w:rPr>
                <w:szCs w:val="24"/>
              </w:rPr>
              <w:t>1076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4D15B6" w:rsidRDefault="00DC2CD5" w:rsidP="00D87E55">
            <w:pPr>
              <w:pStyle w:val="afa"/>
              <w:ind w:right="227"/>
            </w:pPr>
            <w: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762E9F" w:rsidRDefault="00DC2CD5" w:rsidP="00D87E55">
            <w:pPr>
              <w:pStyle w:val="afa"/>
              <w:ind w:right="227"/>
            </w:pPr>
            <w:r>
              <w:t>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680B8F" w:rsidRDefault="00DC2CD5" w:rsidP="00D87E55">
            <w:pPr>
              <w:pStyle w:val="afa"/>
              <w:ind w:right="227"/>
            </w:pPr>
            <w:r>
              <w:t>10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0D3FBF" w:rsidRDefault="00DC2CD5" w:rsidP="00D87E55">
            <w:pPr>
              <w:pStyle w:val="afa"/>
              <w:ind w:right="227"/>
            </w:pPr>
            <w:r>
              <w:t>729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CD5" w:rsidRPr="008C393F" w:rsidRDefault="00DC2CD5" w:rsidP="00D87E55">
            <w:pPr>
              <w:pStyle w:val="afa"/>
              <w:ind w:right="227"/>
            </w:pPr>
            <w:r>
              <w:t>11</w:t>
            </w:r>
          </w:p>
        </w:tc>
      </w:tr>
    </w:tbl>
    <w:p w:rsidR="00DC2CD5" w:rsidRPr="00AB1963" w:rsidRDefault="00DC2CD5" w:rsidP="00DC2CD5">
      <w:pPr>
        <w:pStyle w:val="a5"/>
        <w:pageBreakBefore/>
      </w:pPr>
      <w:r w:rsidRPr="00AB1963">
        <w:rPr>
          <w:szCs w:val="21"/>
        </w:rPr>
        <w:lastRenderedPageBreak/>
        <w:t>Продолжение</w:t>
      </w:r>
    </w:p>
    <w:tbl>
      <w:tblPr>
        <w:tblW w:w="8892" w:type="dxa"/>
        <w:jc w:val="center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1170"/>
        <w:gridCol w:w="1337"/>
        <w:gridCol w:w="1322"/>
        <w:gridCol w:w="1337"/>
        <w:gridCol w:w="1173"/>
      </w:tblGrid>
      <w:tr w:rsidR="00DC2CD5" w:rsidRPr="00AB1963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szCs w:val="19"/>
                <w:lang w:val="ru-RU" w:eastAsia="ru-RU"/>
              </w:rPr>
            </w:pPr>
          </w:p>
        </w:tc>
        <w:tc>
          <w:tcPr>
            <w:tcW w:w="6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szCs w:val="19"/>
                <w:lang w:val="ru-RU" w:eastAsia="ru-RU"/>
              </w:rPr>
            </w:pPr>
            <w:r w:rsidRPr="0062200E">
              <w:rPr>
                <w:szCs w:val="19"/>
                <w:lang w:val="ru-RU" w:eastAsia="ru-RU"/>
              </w:rPr>
              <w:t>в том числе по организационно-правовым формам</w:t>
            </w:r>
          </w:p>
        </w:tc>
      </w:tr>
      <w:tr w:rsidR="00DC2CD5" w:rsidRPr="00AB1963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szCs w:val="19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szCs w:val="19"/>
                <w:lang w:val="ru-RU" w:eastAsia="ru-RU"/>
              </w:rPr>
            </w:pPr>
            <w:r w:rsidRPr="0062200E">
              <w:rPr>
                <w:szCs w:val="19"/>
                <w:lang w:val="ru-RU" w:eastAsia="ru-RU"/>
              </w:rPr>
              <w:t>учреждения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szCs w:val="19"/>
                <w:lang w:val="ru-RU" w:eastAsia="ru-RU"/>
              </w:rPr>
            </w:pPr>
            <w:r w:rsidRPr="0062200E">
              <w:rPr>
                <w:szCs w:val="19"/>
                <w:lang w:val="ru-RU" w:eastAsia="ru-RU"/>
              </w:rPr>
              <w:t>обществе</w:t>
            </w:r>
            <w:r w:rsidRPr="0062200E">
              <w:rPr>
                <w:szCs w:val="19"/>
                <w:lang w:val="ru-RU" w:eastAsia="ru-RU"/>
              </w:rPr>
              <w:t>н</w:t>
            </w:r>
            <w:r w:rsidRPr="0062200E">
              <w:rPr>
                <w:szCs w:val="19"/>
                <w:lang w:val="ru-RU" w:eastAsia="ru-RU"/>
              </w:rPr>
              <w:t>ные и рел</w:t>
            </w:r>
            <w:r w:rsidRPr="0062200E">
              <w:rPr>
                <w:szCs w:val="19"/>
                <w:lang w:val="ru-RU" w:eastAsia="ru-RU"/>
              </w:rPr>
              <w:t>и</w:t>
            </w:r>
            <w:r w:rsidRPr="0062200E">
              <w:rPr>
                <w:szCs w:val="19"/>
                <w:lang w:val="ru-RU" w:eastAsia="ru-RU"/>
              </w:rPr>
              <w:t>гиозные о</w:t>
            </w:r>
            <w:r w:rsidRPr="0062200E">
              <w:rPr>
                <w:szCs w:val="19"/>
                <w:lang w:val="ru-RU" w:eastAsia="ru-RU"/>
              </w:rPr>
              <w:t>р</w:t>
            </w:r>
            <w:r w:rsidRPr="0062200E">
              <w:rPr>
                <w:szCs w:val="19"/>
                <w:lang w:val="ru-RU" w:eastAsia="ru-RU"/>
              </w:rPr>
              <w:t>ганизации (объедин</w:t>
            </w:r>
            <w:r w:rsidRPr="0062200E">
              <w:rPr>
                <w:szCs w:val="19"/>
                <w:lang w:val="ru-RU" w:eastAsia="ru-RU"/>
              </w:rPr>
              <w:t>е</w:t>
            </w:r>
            <w:r w:rsidRPr="0062200E">
              <w:rPr>
                <w:szCs w:val="19"/>
                <w:lang w:val="ru-RU" w:eastAsia="ru-RU"/>
              </w:rPr>
              <w:t>ния), движ</w:t>
            </w:r>
            <w:r w:rsidRPr="0062200E">
              <w:rPr>
                <w:szCs w:val="19"/>
                <w:lang w:val="ru-RU" w:eastAsia="ru-RU"/>
              </w:rPr>
              <w:t>е</w:t>
            </w:r>
            <w:r w:rsidRPr="0062200E">
              <w:rPr>
                <w:szCs w:val="19"/>
                <w:lang w:val="ru-RU" w:eastAsia="ru-RU"/>
              </w:rPr>
              <w:t>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szCs w:val="19"/>
                <w:lang w:val="ru-RU" w:eastAsia="ru-RU"/>
              </w:rPr>
            </w:pPr>
            <w:r w:rsidRPr="0062200E">
              <w:rPr>
                <w:szCs w:val="19"/>
                <w:lang w:val="ru-RU" w:eastAsia="ru-RU"/>
              </w:rPr>
              <w:t>представ</w:t>
            </w:r>
            <w:r w:rsidRPr="0062200E">
              <w:rPr>
                <w:szCs w:val="19"/>
                <w:lang w:val="ru-RU" w:eastAsia="ru-RU"/>
              </w:rPr>
              <w:t>и</w:t>
            </w:r>
            <w:r w:rsidRPr="0062200E">
              <w:rPr>
                <w:szCs w:val="19"/>
                <w:lang w:val="ru-RU" w:eastAsia="ru-RU"/>
              </w:rPr>
              <w:t>тельства и филиалы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szCs w:val="19"/>
                <w:lang w:val="ru-RU" w:eastAsia="ru-RU"/>
              </w:rPr>
            </w:pPr>
            <w:r w:rsidRPr="0062200E">
              <w:rPr>
                <w:szCs w:val="19"/>
                <w:lang w:val="ru-RU" w:eastAsia="ru-RU"/>
              </w:rPr>
              <w:t>иные неюр</w:t>
            </w:r>
            <w:r w:rsidRPr="0062200E">
              <w:rPr>
                <w:szCs w:val="19"/>
                <w:lang w:val="ru-RU" w:eastAsia="ru-RU"/>
              </w:rPr>
              <w:t>и</w:t>
            </w:r>
            <w:r w:rsidRPr="0062200E">
              <w:rPr>
                <w:szCs w:val="19"/>
                <w:lang w:val="ru-RU" w:eastAsia="ru-RU"/>
              </w:rPr>
              <w:t xml:space="preserve">дические </w:t>
            </w:r>
            <w:r w:rsidRPr="0062200E">
              <w:rPr>
                <w:szCs w:val="19"/>
                <w:lang w:val="ru-RU" w:eastAsia="ru-RU"/>
              </w:rPr>
              <w:br/>
              <w:t>лица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szCs w:val="19"/>
                <w:lang w:val="ru-RU" w:eastAsia="ru-RU"/>
              </w:rPr>
            </w:pPr>
            <w:r w:rsidRPr="0062200E">
              <w:rPr>
                <w:szCs w:val="19"/>
                <w:lang w:val="ru-RU" w:eastAsia="ru-RU"/>
              </w:rPr>
              <w:t>прочие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</w:tcBorders>
          </w:tcPr>
          <w:p w:rsidR="00DC2CD5" w:rsidRPr="00106D6E" w:rsidRDefault="00DC2CD5" w:rsidP="00D87E55">
            <w:pPr>
              <w:pStyle w:val="af1"/>
              <w:rPr>
                <w:b/>
              </w:rPr>
            </w:pPr>
            <w:r w:rsidRPr="00106D6E">
              <w:rPr>
                <w:b/>
              </w:rPr>
              <w:t>Всего по области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2295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890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1620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94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1811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106D6E" w:rsidRDefault="00DC2CD5" w:rsidP="00D87E55">
            <w:pPr>
              <w:pStyle w:val="af5"/>
              <w:rPr>
                <w:i/>
              </w:rPr>
            </w:pPr>
            <w:r w:rsidRPr="00106D6E">
              <w:rPr>
                <w:i/>
              </w:rPr>
              <w:t>в том числе:</w:t>
            </w:r>
          </w:p>
          <w:p w:rsidR="00DC2CD5" w:rsidRPr="00AB1963" w:rsidRDefault="00DC2CD5" w:rsidP="00D87E55">
            <w:pPr>
              <w:pStyle w:val="af5"/>
              <w:ind w:left="170"/>
            </w:pPr>
            <w:r w:rsidRPr="00106D6E">
              <w:rPr>
                <w:i/>
              </w:rPr>
              <w:t>города</w:t>
            </w:r>
          </w:p>
        </w:tc>
        <w:tc>
          <w:tcPr>
            <w:tcW w:w="1170" w:type="dxa"/>
            <w:vAlign w:val="bottom"/>
          </w:tcPr>
          <w:p w:rsidR="00DC2CD5" w:rsidRPr="00E94F0C" w:rsidRDefault="00DC2CD5" w:rsidP="00D87E55">
            <w:pPr>
              <w:pStyle w:val="afa"/>
              <w:ind w:right="227"/>
              <w:rPr>
                <w:snapToGrid w:val="0"/>
              </w:rPr>
            </w:pPr>
          </w:p>
        </w:tc>
        <w:tc>
          <w:tcPr>
            <w:tcW w:w="1337" w:type="dxa"/>
            <w:vAlign w:val="bottom"/>
          </w:tcPr>
          <w:p w:rsidR="00DC2CD5" w:rsidRPr="00E94F0C" w:rsidRDefault="00DC2CD5" w:rsidP="00D87E55">
            <w:pPr>
              <w:pStyle w:val="afa"/>
              <w:ind w:right="227"/>
              <w:rPr>
                <w:snapToGrid w:val="0"/>
              </w:rPr>
            </w:pPr>
          </w:p>
        </w:tc>
        <w:tc>
          <w:tcPr>
            <w:tcW w:w="1322" w:type="dxa"/>
            <w:vAlign w:val="bottom"/>
          </w:tcPr>
          <w:p w:rsidR="00DC2CD5" w:rsidRPr="00E94F0C" w:rsidRDefault="00DC2CD5" w:rsidP="00D87E55">
            <w:pPr>
              <w:pStyle w:val="afa"/>
              <w:ind w:right="227"/>
              <w:rPr>
                <w:snapToGrid w:val="0"/>
              </w:rPr>
            </w:pPr>
          </w:p>
        </w:tc>
        <w:tc>
          <w:tcPr>
            <w:tcW w:w="1337" w:type="dxa"/>
            <w:vAlign w:val="bottom"/>
          </w:tcPr>
          <w:p w:rsidR="00DC2CD5" w:rsidRPr="00E94F0C" w:rsidRDefault="00DC2CD5" w:rsidP="00D87E55">
            <w:pPr>
              <w:pStyle w:val="afa"/>
              <w:ind w:right="227"/>
              <w:rPr>
                <w:snapToGrid w:val="0"/>
              </w:rPr>
            </w:pPr>
          </w:p>
        </w:tc>
        <w:tc>
          <w:tcPr>
            <w:tcW w:w="1173" w:type="dxa"/>
            <w:vAlign w:val="bottom"/>
          </w:tcPr>
          <w:p w:rsidR="00DC2CD5" w:rsidRPr="00760779" w:rsidRDefault="00DC2CD5" w:rsidP="00D87E55">
            <w:pPr>
              <w:pStyle w:val="afa"/>
              <w:ind w:right="227"/>
              <w:rPr>
                <w:snapToGrid w:val="0"/>
              </w:rPr>
            </w:pP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Смоленск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466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510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457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779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Десногорск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39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106D6E" w:rsidRDefault="00DC2CD5" w:rsidP="00D87E55">
            <w:pPr>
              <w:pStyle w:val="af5"/>
              <w:ind w:left="170"/>
              <w:rPr>
                <w:i/>
              </w:rPr>
            </w:pPr>
            <w:r w:rsidRPr="00106D6E">
              <w:rPr>
                <w:i/>
              </w:rPr>
              <w:t>районы</w:t>
            </w:r>
          </w:p>
        </w:tc>
        <w:tc>
          <w:tcPr>
            <w:tcW w:w="1170" w:type="dxa"/>
            <w:vAlign w:val="bottom"/>
          </w:tcPr>
          <w:p w:rsidR="00DC2CD5" w:rsidRPr="009D60ED" w:rsidRDefault="00DC2CD5" w:rsidP="00D87E55">
            <w:pPr>
              <w:pStyle w:val="afa"/>
              <w:ind w:right="227"/>
              <w:rPr>
                <w:snapToGrid w:val="0"/>
                <w:lang w:val="en-US"/>
              </w:rPr>
            </w:pPr>
          </w:p>
        </w:tc>
        <w:tc>
          <w:tcPr>
            <w:tcW w:w="1337" w:type="dxa"/>
            <w:vAlign w:val="bottom"/>
          </w:tcPr>
          <w:p w:rsidR="00DC2CD5" w:rsidRPr="00E94F0C" w:rsidRDefault="00DC2CD5" w:rsidP="00D87E55">
            <w:pPr>
              <w:pStyle w:val="afa"/>
              <w:ind w:right="227"/>
              <w:rPr>
                <w:snapToGrid w:val="0"/>
              </w:rPr>
            </w:pPr>
          </w:p>
        </w:tc>
        <w:tc>
          <w:tcPr>
            <w:tcW w:w="1322" w:type="dxa"/>
            <w:vAlign w:val="bottom"/>
          </w:tcPr>
          <w:p w:rsidR="00DC2CD5" w:rsidRPr="00E94F0C" w:rsidRDefault="00DC2CD5" w:rsidP="00D87E55">
            <w:pPr>
              <w:pStyle w:val="afa"/>
              <w:ind w:right="227"/>
              <w:rPr>
                <w:snapToGrid w:val="0"/>
              </w:rPr>
            </w:pPr>
          </w:p>
        </w:tc>
        <w:tc>
          <w:tcPr>
            <w:tcW w:w="1337" w:type="dxa"/>
            <w:vAlign w:val="bottom"/>
          </w:tcPr>
          <w:p w:rsidR="00DC2CD5" w:rsidRPr="00E94F0C" w:rsidRDefault="00DC2CD5" w:rsidP="00D87E55">
            <w:pPr>
              <w:pStyle w:val="afa"/>
              <w:ind w:right="227"/>
              <w:rPr>
                <w:snapToGrid w:val="0"/>
              </w:rPr>
            </w:pPr>
          </w:p>
        </w:tc>
        <w:tc>
          <w:tcPr>
            <w:tcW w:w="1173" w:type="dxa"/>
            <w:vAlign w:val="bottom"/>
          </w:tcPr>
          <w:p w:rsidR="00DC2CD5" w:rsidRPr="00760779" w:rsidRDefault="00DC2CD5" w:rsidP="00D87E55">
            <w:pPr>
              <w:pStyle w:val="afa"/>
              <w:ind w:right="227"/>
              <w:rPr>
                <w:snapToGrid w:val="0"/>
              </w:rPr>
            </w:pP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Велижский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Вяземский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159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105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282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Гагаринский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92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82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109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Глинковский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Демидовский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73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Дорогобужский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73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83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Духовщинский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54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Ельнинский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Ершичский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42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Кардымовский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Краснинский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55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Монастырщинский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46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54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Новодугинский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Починковский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92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71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Рославльский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137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45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37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Руднянский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58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Сафоновский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138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43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59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64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Смоленский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113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83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186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Сычевский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63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Темкинский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"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Угранский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59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43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Хиславичский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45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Холм-Жирковский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</w:tcPr>
          <w:p w:rsidR="00DC2CD5" w:rsidRPr="00AB1963" w:rsidRDefault="00DC2CD5" w:rsidP="00D87E55">
            <w:pPr>
              <w:pStyle w:val="af5"/>
            </w:pPr>
            <w:r w:rsidRPr="00AB1963">
              <w:t>Шумячский</w:t>
            </w:r>
          </w:p>
        </w:tc>
        <w:tc>
          <w:tcPr>
            <w:tcW w:w="1170" w:type="dxa"/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  <w:tc>
          <w:tcPr>
            <w:tcW w:w="1337" w:type="dxa"/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322" w:type="dxa"/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337" w:type="dxa"/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73" w:type="dxa"/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DC2CD5" w:rsidRPr="00760779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53" w:type="dxa"/>
            <w:tcBorders>
              <w:bottom w:val="single" w:sz="4" w:space="0" w:color="auto"/>
            </w:tcBorders>
          </w:tcPr>
          <w:p w:rsidR="00DC2CD5" w:rsidRPr="00AB1963" w:rsidRDefault="00DC2CD5" w:rsidP="00D87E55">
            <w:pPr>
              <w:pStyle w:val="af5"/>
            </w:pPr>
            <w:r w:rsidRPr="00AB1963">
              <w:t>Ярцевский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DC2CD5" w:rsidRPr="008D3628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95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:rsidR="00DC2CD5" w:rsidRPr="0079407E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bottom"/>
          </w:tcPr>
          <w:p w:rsidR="00DC2CD5" w:rsidRPr="004742AC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64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:rsidR="00DC2CD5" w:rsidRPr="00D92584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DC2CD5" w:rsidRPr="008B3D6B" w:rsidRDefault="00DC2CD5" w:rsidP="00D87E55">
            <w:pPr>
              <w:pStyle w:val="afa"/>
              <w:ind w:right="227"/>
              <w:rPr>
                <w:snapToGrid w:val="0"/>
              </w:rPr>
            </w:pPr>
            <w:r>
              <w:rPr>
                <w:snapToGrid w:val="0"/>
              </w:rPr>
              <w:t>117</w:t>
            </w:r>
          </w:p>
        </w:tc>
      </w:tr>
    </w:tbl>
    <w:p w:rsidR="00DC2CD5" w:rsidRPr="002A2D88" w:rsidRDefault="00DC2CD5" w:rsidP="00DC2CD5">
      <w:pPr>
        <w:pStyle w:val="5"/>
      </w:pPr>
      <w:bookmarkStart w:id="56" w:name="_Toc306954722"/>
      <w:bookmarkStart w:id="57" w:name="_Toc442083931"/>
      <w:r w:rsidRPr="002A2D88">
        <w:lastRenderedPageBreak/>
        <w:t>РАСПРЕДЕЛЕНИЕ КОЛИЧЕСТВА</w:t>
      </w:r>
      <w:r w:rsidRPr="003A19FF">
        <w:t xml:space="preserve"> </w:t>
      </w:r>
      <w:r w:rsidRPr="002A2D88">
        <w:t xml:space="preserve">ОРГАНИЗАЦИЙ, УЧТЕННЫХ В СТАТРЕГИСТРЕ </w:t>
      </w:r>
      <w:r>
        <w:br/>
      </w:r>
      <w:r w:rsidRPr="002A2D88">
        <w:t>РО</w:t>
      </w:r>
      <w:r w:rsidRPr="002A2D88">
        <w:t>С</w:t>
      </w:r>
      <w:r w:rsidRPr="002A2D88">
        <w:t xml:space="preserve">СТАТА, ПО ВИДАМ ЭКОНОМИЧЕСКОЙ ДЕЯТЕЛЬНОСТИ </w:t>
      </w:r>
      <w:r w:rsidRPr="002A2D88">
        <w:br/>
        <w:t xml:space="preserve">НА 1 </w:t>
      </w:r>
      <w:r>
        <w:t>ЯНВАРЯ</w:t>
      </w:r>
      <w:r w:rsidRPr="002A2D88">
        <w:t xml:space="preserve"> 201</w:t>
      </w:r>
      <w:r>
        <w:t>6</w:t>
      </w:r>
      <w:r w:rsidRPr="002A2D88">
        <w:t xml:space="preserve"> ГОДА</w:t>
      </w:r>
      <w:bookmarkEnd w:id="56"/>
      <w:bookmarkEnd w:id="57"/>
    </w:p>
    <w:p w:rsidR="00DC2CD5" w:rsidRPr="008B247A" w:rsidRDefault="00DC2CD5" w:rsidP="00DC2CD5">
      <w:pPr>
        <w:pStyle w:val="a5"/>
        <w:ind w:right="-428"/>
      </w:pPr>
      <w:r w:rsidRPr="008B247A">
        <w:t>единиц</w:t>
      </w:r>
    </w:p>
    <w:tbl>
      <w:tblPr>
        <w:tblW w:w="96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7"/>
        <w:gridCol w:w="820"/>
        <w:gridCol w:w="873"/>
        <w:gridCol w:w="873"/>
        <w:gridCol w:w="873"/>
        <w:gridCol w:w="903"/>
        <w:gridCol w:w="1028"/>
        <w:gridCol w:w="687"/>
        <w:gridCol w:w="1340"/>
      </w:tblGrid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Всего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 том числе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сел</w:t>
            </w:r>
            <w:r w:rsidRPr="0062200E">
              <w:rPr>
                <w:lang w:val="ru-RU" w:eastAsia="ru-RU"/>
              </w:rPr>
              <w:t>ь</w:t>
            </w:r>
            <w:r w:rsidRPr="0062200E">
              <w:rPr>
                <w:lang w:val="ru-RU" w:eastAsia="ru-RU"/>
              </w:rPr>
              <w:t>ское хозя</w:t>
            </w:r>
            <w:r w:rsidRPr="0062200E">
              <w:rPr>
                <w:lang w:val="ru-RU" w:eastAsia="ru-RU"/>
              </w:rPr>
              <w:t>й</w:t>
            </w:r>
            <w:r w:rsidRPr="0062200E">
              <w:rPr>
                <w:lang w:val="ru-RU" w:eastAsia="ru-RU"/>
              </w:rPr>
              <w:t>ство, охота и лесное хозя</w:t>
            </w:r>
            <w:r w:rsidRPr="0062200E">
              <w:rPr>
                <w:lang w:val="ru-RU" w:eastAsia="ru-RU"/>
              </w:rPr>
              <w:t>й</w:t>
            </w:r>
            <w:r w:rsidRPr="0062200E">
              <w:rPr>
                <w:lang w:val="ru-RU" w:eastAsia="ru-RU"/>
              </w:rPr>
              <w:t>ство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рыб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ловс</w:t>
            </w:r>
            <w:r w:rsidRPr="0062200E">
              <w:rPr>
                <w:lang w:val="ru-RU" w:eastAsia="ru-RU"/>
              </w:rPr>
              <w:t>т</w:t>
            </w:r>
            <w:r w:rsidRPr="0062200E">
              <w:rPr>
                <w:lang w:val="ru-RU" w:eastAsia="ru-RU"/>
              </w:rPr>
              <w:t>во, р</w:t>
            </w:r>
            <w:r w:rsidRPr="0062200E">
              <w:rPr>
                <w:lang w:val="ru-RU" w:eastAsia="ru-RU"/>
              </w:rPr>
              <w:t>ы</w:t>
            </w:r>
            <w:r w:rsidRPr="0062200E">
              <w:rPr>
                <w:lang w:val="ru-RU" w:eastAsia="ru-RU"/>
              </w:rPr>
              <w:t>бово</w:t>
            </w:r>
            <w:r w:rsidRPr="0062200E">
              <w:rPr>
                <w:lang w:val="ru-RU" w:eastAsia="ru-RU"/>
              </w:rPr>
              <w:t>д</w:t>
            </w:r>
            <w:r w:rsidRPr="0062200E">
              <w:rPr>
                <w:lang w:val="ru-RU" w:eastAsia="ru-RU"/>
              </w:rPr>
              <w:t>ство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добыча поле</w:t>
            </w:r>
            <w:r w:rsidRPr="0062200E">
              <w:rPr>
                <w:lang w:val="ru-RU" w:eastAsia="ru-RU"/>
              </w:rPr>
              <w:t>з</w:t>
            </w:r>
            <w:r w:rsidRPr="0062200E">
              <w:rPr>
                <w:lang w:val="ru-RU" w:eastAsia="ru-RU"/>
              </w:rPr>
              <w:t>ных и</w:t>
            </w:r>
            <w:r w:rsidRPr="0062200E">
              <w:rPr>
                <w:lang w:val="ru-RU" w:eastAsia="ru-RU"/>
              </w:rPr>
              <w:t>с</w:t>
            </w:r>
            <w:r w:rsidRPr="0062200E">
              <w:rPr>
                <w:lang w:val="ru-RU" w:eastAsia="ru-RU"/>
              </w:rPr>
              <w:t>копа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>мых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обраб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>тыва</w:t>
            </w:r>
            <w:r w:rsidRPr="0062200E">
              <w:rPr>
                <w:lang w:val="ru-RU" w:eastAsia="ru-RU"/>
              </w:rPr>
              <w:softHyphen/>
              <w:t>ющие прои</w:t>
            </w:r>
            <w:r w:rsidRPr="0062200E">
              <w:rPr>
                <w:lang w:val="ru-RU" w:eastAsia="ru-RU"/>
              </w:rPr>
              <w:t>з</w:t>
            </w:r>
            <w:r w:rsidRPr="0062200E">
              <w:rPr>
                <w:lang w:val="ru-RU" w:eastAsia="ru-RU"/>
              </w:rPr>
              <w:t>водства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произво</w:t>
            </w:r>
            <w:r w:rsidRPr="0062200E">
              <w:rPr>
                <w:lang w:val="ru-RU" w:eastAsia="ru-RU"/>
              </w:rPr>
              <w:t>д</w:t>
            </w:r>
            <w:r w:rsidRPr="0062200E">
              <w:rPr>
                <w:lang w:val="ru-RU" w:eastAsia="ru-RU"/>
              </w:rPr>
              <w:t>ство и распр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>деление электр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 xml:space="preserve">энергии, газа и </w:t>
            </w:r>
            <w:r w:rsidRPr="0062200E">
              <w:rPr>
                <w:lang w:val="ru-RU" w:eastAsia="ru-RU"/>
              </w:rPr>
              <w:br/>
              <w:t>воды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строител</w:t>
            </w:r>
            <w:r w:rsidRPr="0062200E">
              <w:rPr>
                <w:lang w:val="ru-RU" w:eastAsia="ru-RU"/>
              </w:rPr>
              <w:t>ь</w:t>
            </w:r>
            <w:r w:rsidRPr="0062200E">
              <w:rPr>
                <w:lang w:val="ru-RU" w:eastAsia="ru-RU"/>
              </w:rPr>
              <w:t>ство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опт. и розн. торговля; ремонт а</w:t>
            </w:r>
            <w:r w:rsidRPr="0062200E">
              <w:rPr>
                <w:lang w:val="ru-RU" w:eastAsia="ru-RU"/>
              </w:rPr>
              <w:t>в</w:t>
            </w:r>
            <w:r w:rsidRPr="0062200E">
              <w:rPr>
                <w:lang w:val="ru-RU" w:eastAsia="ru-RU"/>
              </w:rPr>
              <w:t>тотранс. средств,  мотоциклов, быт. изд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>лий и пре</w:t>
            </w:r>
            <w:r w:rsidRPr="0062200E">
              <w:rPr>
                <w:lang w:val="ru-RU" w:eastAsia="ru-RU"/>
              </w:rPr>
              <w:t>д</w:t>
            </w:r>
            <w:r w:rsidRPr="0062200E">
              <w:rPr>
                <w:lang w:val="ru-RU" w:eastAsia="ru-RU"/>
              </w:rPr>
              <w:t>метов ли</w:t>
            </w:r>
            <w:r w:rsidRPr="0062200E">
              <w:rPr>
                <w:lang w:val="ru-RU" w:eastAsia="ru-RU"/>
              </w:rPr>
              <w:t>ч</w:t>
            </w:r>
            <w:r w:rsidRPr="0062200E">
              <w:rPr>
                <w:lang w:val="ru-RU" w:eastAsia="ru-RU"/>
              </w:rPr>
              <w:t>ного  пол</w:t>
            </w:r>
            <w:r w:rsidRPr="0062200E">
              <w:rPr>
                <w:lang w:val="ru-RU" w:eastAsia="ru-RU"/>
              </w:rPr>
              <w:t>ь</w:t>
            </w:r>
            <w:r w:rsidRPr="0062200E">
              <w:rPr>
                <w:lang w:val="ru-RU" w:eastAsia="ru-RU"/>
              </w:rPr>
              <w:t>зования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top w:val="single" w:sz="4" w:space="0" w:color="auto"/>
              <w:left w:val="nil"/>
            </w:tcBorders>
          </w:tcPr>
          <w:p w:rsidR="00DC2CD5" w:rsidRPr="008B247A" w:rsidRDefault="00DC2CD5" w:rsidP="00D87E55">
            <w:pPr>
              <w:pStyle w:val="af1"/>
              <w:rPr>
                <w:b/>
              </w:rPr>
            </w:pPr>
            <w:r w:rsidRPr="008B247A">
              <w:rPr>
                <w:b/>
              </w:rPr>
              <w:t>Всего по области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27761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1641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bottom"/>
          </w:tcPr>
          <w:p w:rsidR="00DC2CD5" w:rsidRPr="00AB3F49" w:rsidRDefault="00DC2CD5" w:rsidP="00D87E55">
            <w:pPr>
              <w:pStyle w:val="afa"/>
              <w:ind w:right="57"/>
            </w:pPr>
            <w:r>
              <w:t>40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95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2529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190</w:t>
            </w:r>
          </w:p>
        </w:tc>
        <w:tc>
          <w:tcPr>
            <w:tcW w:w="687" w:type="dxa"/>
            <w:tcBorders>
              <w:top w:val="single" w:sz="4" w:space="0" w:color="auto"/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2376</w:t>
            </w:r>
          </w:p>
        </w:tc>
        <w:tc>
          <w:tcPr>
            <w:tcW w:w="1340" w:type="dxa"/>
            <w:tcBorders>
              <w:top w:val="single" w:sz="4" w:space="0" w:color="auto"/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9220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  <w:rPr>
                <w:i/>
              </w:rPr>
            </w:pPr>
            <w:r w:rsidRPr="008B247A">
              <w:rPr>
                <w:i/>
              </w:rPr>
              <w:t>в том числе:</w:t>
            </w:r>
          </w:p>
          <w:p w:rsidR="00DC2CD5" w:rsidRPr="008B247A" w:rsidRDefault="00DC2CD5" w:rsidP="00D87E55">
            <w:pPr>
              <w:pStyle w:val="af5"/>
              <w:ind w:left="170"/>
            </w:pPr>
            <w:r w:rsidRPr="008B247A">
              <w:rPr>
                <w:i/>
              </w:rPr>
              <w:t>города</w:t>
            </w:r>
          </w:p>
        </w:tc>
        <w:tc>
          <w:tcPr>
            <w:tcW w:w="820" w:type="dxa"/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873" w:type="dxa"/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873" w:type="dxa"/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873" w:type="dxa"/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903" w:type="dxa"/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1028" w:type="dxa"/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Смоленск</w:t>
            </w:r>
          </w:p>
        </w:tc>
        <w:tc>
          <w:tcPr>
            <w:tcW w:w="820" w:type="dxa"/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16360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304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12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23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1349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65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1606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6855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Десногорск</w:t>
            </w:r>
          </w:p>
        </w:tc>
        <w:tc>
          <w:tcPr>
            <w:tcW w:w="820" w:type="dxa"/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388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14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6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33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13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63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79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  <w:ind w:left="170"/>
              <w:rPr>
                <w:i/>
              </w:rPr>
            </w:pPr>
            <w:r w:rsidRPr="008B247A">
              <w:rPr>
                <w:i/>
              </w:rPr>
              <w:t>районы</w:t>
            </w:r>
          </w:p>
        </w:tc>
        <w:tc>
          <w:tcPr>
            <w:tcW w:w="820" w:type="dxa"/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873" w:type="dxa"/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873" w:type="dxa"/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873" w:type="dxa"/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903" w:type="dxa"/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1028" w:type="dxa"/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8B247A" w:rsidRDefault="00DC2CD5" w:rsidP="00D87E55">
            <w:pPr>
              <w:pStyle w:val="afa"/>
              <w:ind w:right="57"/>
            </w:pP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Велижский</w:t>
            </w:r>
          </w:p>
        </w:tc>
        <w:tc>
          <w:tcPr>
            <w:tcW w:w="820" w:type="dxa"/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144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21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16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5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5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11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Вяземский</w:t>
            </w:r>
          </w:p>
        </w:tc>
        <w:tc>
          <w:tcPr>
            <w:tcW w:w="820" w:type="dxa"/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1675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217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22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177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11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138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349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Гагаринский</w:t>
            </w:r>
          </w:p>
        </w:tc>
        <w:tc>
          <w:tcPr>
            <w:tcW w:w="820" w:type="dxa"/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860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104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2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17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98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5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64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144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Глинковский</w:t>
            </w:r>
          </w:p>
        </w:tc>
        <w:tc>
          <w:tcPr>
            <w:tcW w:w="820" w:type="dxa"/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101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22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5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2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6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Демидовский</w:t>
            </w:r>
          </w:p>
        </w:tc>
        <w:tc>
          <w:tcPr>
            <w:tcW w:w="820" w:type="dxa"/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178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24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13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3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17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  <w:bottom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Дорогобужский</w:t>
            </w:r>
          </w:p>
        </w:tc>
        <w:tc>
          <w:tcPr>
            <w:tcW w:w="820" w:type="dxa"/>
            <w:tcBorders>
              <w:bottom w:val="nil"/>
            </w:tcBorders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425</w:t>
            </w:r>
          </w:p>
        </w:tc>
        <w:tc>
          <w:tcPr>
            <w:tcW w:w="873" w:type="dxa"/>
            <w:tcBorders>
              <w:bottom w:val="nil"/>
            </w:tcBorders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36</w:t>
            </w:r>
          </w:p>
        </w:tc>
        <w:tc>
          <w:tcPr>
            <w:tcW w:w="873" w:type="dxa"/>
            <w:tcBorders>
              <w:bottom w:val="nil"/>
            </w:tcBorders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2</w:t>
            </w:r>
          </w:p>
        </w:tc>
        <w:tc>
          <w:tcPr>
            <w:tcW w:w="873" w:type="dxa"/>
            <w:tcBorders>
              <w:bottom w:val="nil"/>
            </w:tcBorders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3</w:t>
            </w:r>
          </w:p>
        </w:tc>
        <w:tc>
          <w:tcPr>
            <w:tcW w:w="903" w:type="dxa"/>
            <w:tcBorders>
              <w:bottom w:val="nil"/>
            </w:tcBorders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33</w:t>
            </w:r>
          </w:p>
        </w:tc>
        <w:tc>
          <w:tcPr>
            <w:tcW w:w="1028" w:type="dxa"/>
            <w:tcBorders>
              <w:bottom w:val="nil"/>
            </w:tcBorders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11</w:t>
            </w:r>
          </w:p>
        </w:tc>
        <w:tc>
          <w:tcPr>
            <w:tcW w:w="687" w:type="dxa"/>
            <w:tcBorders>
              <w:bottom w:val="nil"/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32</w:t>
            </w:r>
          </w:p>
        </w:tc>
        <w:tc>
          <w:tcPr>
            <w:tcW w:w="1340" w:type="dxa"/>
            <w:tcBorders>
              <w:bottom w:val="nil"/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57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8B247A" w:rsidRDefault="00DC2CD5" w:rsidP="00D87E55">
            <w:pPr>
              <w:pStyle w:val="af5"/>
              <w:tabs>
                <w:tab w:val="right" w:pos="2334"/>
              </w:tabs>
            </w:pPr>
            <w:r w:rsidRPr="008B247A">
              <w:t>Духовщинский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C92F89" w:rsidRDefault="00DC2CD5" w:rsidP="00D87E55">
            <w:pPr>
              <w:pStyle w:val="afa"/>
              <w:ind w:right="57"/>
            </w:pPr>
            <w:r>
              <w:t>202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2B7694" w:rsidRDefault="00DC2CD5" w:rsidP="00D87E55">
            <w:pPr>
              <w:pStyle w:val="afa"/>
              <w:ind w:right="57"/>
            </w:pPr>
            <w:r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263338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0B269D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EA2009" w:rsidRDefault="00DC2CD5" w:rsidP="00D87E55">
            <w:pPr>
              <w:pStyle w:val="afa"/>
              <w:ind w:right="57"/>
            </w:pPr>
            <w: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F626B7" w:rsidRDefault="00DC2CD5" w:rsidP="00D87E55">
            <w:pPr>
              <w:pStyle w:val="afa"/>
              <w:ind w:right="57"/>
            </w:pPr>
            <w: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DE23A9" w:rsidRDefault="00DC2CD5" w:rsidP="00D87E55">
            <w:pPr>
              <w:pStyle w:val="afa"/>
              <w:ind w:right="57"/>
            </w:pPr>
            <w: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C2CD5" w:rsidRPr="001541C9" w:rsidRDefault="00DC2CD5" w:rsidP="00D87E55">
            <w:pPr>
              <w:pStyle w:val="afa"/>
              <w:ind w:right="57"/>
            </w:pPr>
            <w:r>
              <w:t>24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297" w:type="dxa"/>
            <w:tcBorders>
              <w:top w:val="nil"/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Ельнинский</w:t>
            </w:r>
          </w:p>
        </w:tc>
        <w:tc>
          <w:tcPr>
            <w:tcW w:w="820" w:type="dxa"/>
            <w:tcBorders>
              <w:top w:val="nil"/>
            </w:tcBorders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187</w:t>
            </w:r>
          </w:p>
        </w:tc>
        <w:tc>
          <w:tcPr>
            <w:tcW w:w="873" w:type="dxa"/>
            <w:tcBorders>
              <w:top w:val="nil"/>
            </w:tcBorders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28</w:t>
            </w:r>
          </w:p>
        </w:tc>
        <w:tc>
          <w:tcPr>
            <w:tcW w:w="873" w:type="dxa"/>
            <w:tcBorders>
              <w:top w:val="nil"/>
            </w:tcBorders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tcBorders>
              <w:top w:val="nil"/>
            </w:tcBorders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903" w:type="dxa"/>
            <w:tcBorders>
              <w:top w:val="nil"/>
            </w:tcBorders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12</w:t>
            </w:r>
          </w:p>
        </w:tc>
        <w:tc>
          <w:tcPr>
            <w:tcW w:w="1028" w:type="dxa"/>
            <w:tcBorders>
              <w:top w:val="nil"/>
            </w:tcBorders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3</w:t>
            </w:r>
          </w:p>
        </w:tc>
        <w:tc>
          <w:tcPr>
            <w:tcW w:w="687" w:type="dxa"/>
            <w:tcBorders>
              <w:top w:val="nil"/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4</w:t>
            </w:r>
          </w:p>
        </w:tc>
        <w:tc>
          <w:tcPr>
            <w:tcW w:w="1340" w:type="dxa"/>
            <w:tcBorders>
              <w:top w:val="nil"/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17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Ершичский</w:t>
            </w:r>
          </w:p>
        </w:tc>
        <w:tc>
          <w:tcPr>
            <w:tcW w:w="820" w:type="dxa"/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100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16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12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5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13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Кардымовский</w:t>
            </w:r>
          </w:p>
        </w:tc>
        <w:tc>
          <w:tcPr>
            <w:tcW w:w="820" w:type="dxa"/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221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29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2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25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4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15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43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Краснинский</w:t>
            </w:r>
          </w:p>
        </w:tc>
        <w:tc>
          <w:tcPr>
            <w:tcW w:w="820" w:type="dxa"/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258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30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40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9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51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Монастырщинский</w:t>
            </w:r>
          </w:p>
        </w:tc>
        <w:tc>
          <w:tcPr>
            <w:tcW w:w="820" w:type="dxa"/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176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33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9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10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5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8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Новодугинский</w:t>
            </w:r>
          </w:p>
        </w:tc>
        <w:tc>
          <w:tcPr>
            <w:tcW w:w="820" w:type="dxa"/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191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33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4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15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5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14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Починковский</w:t>
            </w:r>
          </w:p>
        </w:tc>
        <w:tc>
          <w:tcPr>
            <w:tcW w:w="820" w:type="dxa"/>
            <w:vAlign w:val="bottom"/>
          </w:tcPr>
          <w:p w:rsidR="00DC2CD5" w:rsidRPr="00C92F89" w:rsidRDefault="00DC2CD5" w:rsidP="00D87E55">
            <w:pPr>
              <w:pStyle w:val="afa"/>
              <w:ind w:right="57"/>
            </w:pPr>
            <w:r>
              <w:t>367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47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6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32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5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16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51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Рославльский</w:t>
            </w:r>
          </w:p>
        </w:tc>
        <w:tc>
          <w:tcPr>
            <w:tcW w:w="820" w:type="dxa"/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796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54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4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4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98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9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51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200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Руднянский</w:t>
            </w:r>
          </w:p>
        </w:tc>
        <w:tc>
          <w:tcPr>
            <w:tcW w:w="820" w:type="dxa"/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592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38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55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8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27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248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Сафоновский</w:t>
            </w:r>
          </w:p>
        </w:tc>
        <w:tc>
          <w:tcPr>
            <w:tcW w:w="820" w:type="dxa"/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968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54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2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151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7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57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242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Смоленский</w:t>
            </w:r>
          </w:p>
        </w:tc>
        <w:tc>
          <w:tcPr>
            <w:tcW w:w="820" w:type="dxa"/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1465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218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7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3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126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15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131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443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Сычевский</w:t>
            </w:r>
          </w:p>
        </w:tc>
        <w:tc>
          <w:tcPr>
            <w:tcW w:w="820" w:type="dxa"/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201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25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17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2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8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15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Темкинский</w:t>
            </w:r>
          </w:p>
        </w:tc>
        <w:tc>
          <w:tcPr>
            <w:tcW w:w="820" w:type="dxa"/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133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37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7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13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Угранский</w:t>
            </w:r>
          </w:p>
        </w:tc>
        <w:tc>
          <w:tcPr>
            <w:tcW w:w="820" w:type="dxa"/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235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69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3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24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8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15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Хиславичский</w:t>
            </w:r>
          </w:p>
        </w:tc>
        <w:tc>
          <w:tcPr>
            <w:tcW w:w="820" w:type="dxa"/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158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28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7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2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11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Холм-Жирковский</w:t>
            </w:r>
          </w:p>
        </w:tc>
        <w:tc>
          <w:tcPr>
            <w:tcW w:w="820" w:type="dxa"/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165</w:t>
            </w:r>
          </w:p>
        </w:tc>
        <w:tc>
          <w:tcPr>
            <w:tcW w:w="873" w:type="dxa"/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23</w:t>
            </w:r>
          </w:p>
        </w:tc>
        <w:tc>
          <w:tcPr>
            <w:tcW w:w="873" w:type="dxa"/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903" w:type="dxa"/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16</w:t>
            </w:r>
          </w:p>
        </w:tc>
        <w:tc>
          <w:tcPr>
            <w:tcW w:w="1028" w:type="dxa"/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1</w:t>
            </w:r>
          </w:p>
        </w:tc>
        <w:tc>
          <w:tcPr>
            <w:tcW w:w="687" w:type="dxa"/>
            <w:tcBorders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3</w:t>
            </w:r>
          </w:p>
        </w:tc>
        <w:tc>
          <w:tcPr>
            <w:tcW w:w="1340" w:type="dxa"/>
            <w:tcBorders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18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left w:val="nil"/>
              <w:bottom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Шумячский</w:t>
            </w:r>
          </w:p>
        </w:tc>
        <w:tc>
          <w:tcPr>
            <w:tcW w:w="820" w:type="dxa"/>
            <w:tcBorders>
              <w:bottom w:val="nil"/>
            </w:tcBorders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139</w:t>
            </w:r>
          </w:p>
        </w:tc>
        <w:tc>
          <w:tcPr>
            <w:tcW w:w="873" w:type="dxa"/>
            <w:tcBorders>
              <w:bottom w:val="nil"/>
            </w:tcBorders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29</w:t>
            </w:r>
          </w:p>
        </w:tc>
        <w:tc>
          <w:tcPr>
            <w:tcW w:w="873" w:type="dxa"/>
            <w:tcBorders>
              <w:bottom w:val="nil"/>
            </w:tcBorders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873" w:type="dxa"/>
            <w:tcBorders>
              <w:bottom w:val="nil"/>
            </w:tcBorders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903" w:type="dxa"/>
            <w:tcBorders>
              <w:bottom w:val="nil"/>
            </w:tcBorders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13</w:t>
            </w:r>
          </w:p>
        </w:tc>
        <w:tc>
          <w:tcPr>
            <w:tcW w:w="1028" w:type="dxa"/>
            <w:tcBorders>
              <w:bottom w:val="nil"/>
            </w:tcBorders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-</w:t>
            </w:r>
          </w:p>
        </w:tc>
        <w:tc>
          <w:tcPr>
            <w:tcW w:w="687" w:type="dxa"/>
            <w:tcBorders>
              <w:bottom w:val="nil"/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5</w:t>
            </w:r>
          </w:p>
        </w:tc>
        <w:tc>
          <w:tcPr>
            <w:tcW w:w="1340" w:type="dxa"/>
            <w:tcBorders>
              <w:bottom w:val="nil"/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13</w:t>
            </w:r>
          </w:p>
        </w:tc>
      </w:tr>
      <w:tr w:rsidR="00DC2CD5" w:rsidRPr="00E94F0C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7" w:type="dxa"/>
            <w:tcBorders>
              <w:top w:val="nil"/>
              <w:left w:val="nil"/>
              <w:bottom w:val="nil"/>
            </w:tcBorders>
          </w:tcPr>
          <w:p w:rsidR="00DC2CD5" w:rsidRPr="008B247A" w:rsidRDefault="00DC2CD5" w:rsidP="00D87E55">
            <w:pPr>
              <w:pStyle w:val="af5"/>
            </w:pPr>
            <w:r w:rsidRPr="008B247A">
              <w:t>Ярцевский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bottom"/>
          </w:tcPr>
          <w:p w:rsidR="00DC2CD5" w:rsidRPr="00E22962" w:rsidRDefault="00DC2CD5" w:rsidP="00D87E55">
            <w:pPr>
              <w:pStyle w:val="afa"/>
              <w:ind w:right="57"/>
            </w:pPr>
            <w:r>
              <w:t>1076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bottom"/>
          </w:tcPr>
          <w:p w:rsidR="00DC2CD5" w:rsidRPr="002B7694" w:rsidRDefault="00DC2CD5" w:rsidP="00D87E55">
            <w:pPr>
              <w:pStyle w:val="afa"/>
              <w:ind w:right="57"/>
            </w:pPr>
            <w:r>
              <w:t>85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bottom"/>
          </w:tcPr>
          <w:p w:rsidR="00DC2CD5" w:rsidRPr="00263338" w:rsidRDefault="00DC2CD5" w:rsidP="00D87E55">
            <w:pPr>
              <w:pStyle w:val="afa"/>
              <w:ind w:right="57"/>
            </w:pPr>
            <w:r>
              <w:t>2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bottom"/>
          </w:tcPr>
          <w:p w:rsidR="00DC2CD5" w:rsidRPr="000B269D" w:rsidRDefault="00DC2CD5" w:rsidP="00D87E55">
            <w:pPr>
              <w:pStyle w:val="afa"/>
              <w:ind w:right="57"/>
            </w:pPr>
            <w: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bottom"/>
          </w:tcPr>
          <w:p w:rsidR="00DC2CD5" w:rsidRPr="00EA2009" w:rsidRDefault="00DC2CD5" w:rsidP="00D87E55">
            <w:pPr>
              <w:pStyle w:val="afa"/>
              <w:ind w:right="57"/>
            </w:pPr>
            <w:r>
              <w:t>136</w:t>
            </w:r>
          </w:p>
        </w:tc>
        <w:tc>
          <w:tcPr>
            <w:tcW w:w="1028" w:type="dxa"/>
            <w:tcBorders>
              <w:top w:val="nil"/>
              <w:bottom w:val="nil"/>
            </w:tcBorders>
            <w:vAlign w:val="bottom"/>
          </w:tcPr>
          <w:p w:rsidR="00DC2CD5" w:rsidRPr="00F626B7" w:rsidRDefault="00DC2CD5" w:rsidP="00D87E55">
            <w:pPr>
              <w:pStyle w:val="afa"/>
              <w:ind w:right="57"/>
            </w:pPr>
            <w:r>
              <w:t>9</w:t>
            </w:r>
          </w:p>
        </w:tc>
        <w:tc>
          <w:tcPr>
            <w:tcW w:w="687" w:type="dxa"/>
            <w:tcBorders>
              <w:top w:val="nil"/>
              <w:bottom w:val="nil"/>
              <w:right w:val="nil"/>
            </w:tcBorders>
            <w:vAlign w:val="bottom"/>
          </w:tcPr>
          <w:p w:rsidR="00DC2CD5" w:rsidRPr="00DE23A9" w:rsidRDefault="00DC2CD5" w:rsidP="00D87E55">
            <w:pPr>
              <w:pStyle w:val="afa"/>
              <w:ind w:right="57"/>
            </w:pPr>
            <w:r>
              <w:t>100</w:t>
            </w:r>
          </w:p>
        </w:tc>
        <w:tc>
          <w:tcPr>
            <w:tcW w:w="1340" w:type="dxa"/>
            <w:tcBorders>
              <w:top w:val="nil"/>
              <w:bottom w:val="nil"/>
              <w:right w:val="nil"/>
            </w:tcBorders>
            <w:vAlign w:val="bottom"/>
          </w:tcPr>
          <w:p w:rsidR="00DC2CD5" w:rsidRPr="001541C9" w:rsidRDefault="00DC2CD5" w:rsidP="00D87E55">
            <w:pPr>
              <w:pStyle w:val="afa"/>
              <w:ind w:right="57"/>
            </w:pPr>
            <w:r>
              <w:t>263</w:t>
            </w:r>
          </w:p>
        </w:tc>
      </w:tr>
    </w:tbl>
    <w:p w:rsidR="00DC2CD5" w:rsidRPr="00801A8E" w:rsidRDefault="00DC2CD5" w:rsidP="00DC2CD5">
      <w:pPr>
        <w:pStyle w:val="a5"/>
        <w:ind w:right="-570"/>
      </w:pPr>
      <w:r>
        <w:lastRenderedPageBreak/>
        <w:t>П</w:t>
      </w:r>
      <w:r w:rsidRPr="00801A8E">
        <w:t>родолжение</w:t>
      </w:r>
    </w:p>
    <w:tbl>
      <w:tblPr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99"/>
        <w:gridCol w:w="840"/>
        <w:gridCol w:w="799"/>
        <w:gridCol w:w="881"/>
        <w:gridCol w:w="909"/>
        <w:gridCol w:w="824"/>
        <w:gridCol w:w="762"/>
        <w:gridCol w:w="38"/>
        <w:gridCol w:w="1014"/>
        <w:gridCol w:w="733"/>
        <w:gridCol w:w="824"/>
      </w:tblGrid>
      <w:tr w:rsidR="00DC2CD5" w:rsidRPr="00801A8E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7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7E99" w:rsidRDefault="00DC2CD5" w:rsidP="00D87E55">
            <w:pPr>
              <w:pStyle w:val="af3"/>
              <w:rPr>
                <w:lang w:val="en-US" w:eastAsia="ru-RU"/>
              </w:rPr>
            </w:pPr>
            <w:r w:rsidRPr="0062200E">
              <w:rPr>
                <w:lang w:val="ru-RU" w:eastAsia="ru-RU"/>
              </w:rPr>
              <w:t>в том числе</w:t>
            </w:r>
          </w:p>
        </w:tc>
      </w:tr>
      <w:tr w:rsidR="00DC2CD5" w:rsidRPr="00801A8E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гост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 xml:space="preserve">ницы </w:t>
            </w:r>
            <w:r w:rsidRPr="0062200E">
              <w:rPr>
                <w:lang w:val="ru-RU" w:eastAsia="ru-RU"/>
              </w:rPr>
              <w:br/>
              <w:t>и ре</w:t>
            </w:r>
            <w:r w:rsidRPr="0062200E">
              <w:rPr>
                <w:lang w:val="ru-RU" w:eastAsia="ru-RU"/>
              </w:rPr>
              <w:t>с</w:t>
            </w:r>
            <w:r w:rsidRPr="0062200E">
              <w:rPr>
                <w:lang w:val="ru-RU" w:eastAsia="ru-RU"/>
              </w:rPr>
              <w:t>тор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>ны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тран</w:t>
            </w:r>
            <w:r w:rsidRPr="0062200E">
              <w:rPr>
                <w:lang w:val="ru-RU" w:eastAsia="ru-RU"/>
              </w:rPr>
              <w:t>с</w:t>
            </w:r>
            <w:r w:rsidRPr="0062200E">
              <w:rPr>
                <w:lang w:val="ru-RU" w:eastAsia="ru-RU"/>
              </w:rPr>
              <w:t xml:space="preserve">порт </w:t>
            </w:r>
            <w:r w:rsidRPr="0062200E">
              <w:rPr>
                <w:lang w:val="ru-RU" w:eastAsia="ru-RU"/>
              </w:rPr>
              <w:br/>
              <w:t>и связь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фина</w:t>
            </w:r>
            <w:r w:rsidRPr="0062200E">
              <w:rPr>
                <w:lang w:val="ru-RU" w:eastAsia="ru-RU"/>
              </w:rPr>
              <w:t>н</w:t>
            </w:r>
            <w:r w:rsidRPr="0062200E">
              <w:rPr>
                <w:lang w:val="ru-RU" w:eastAsia="ru-RU"/>
              </w:rPr>
              <w:t>совая дея</w:t>
            </w:r>
            <w:r w:rsidRPr="0062200E">
              <w:rPr>
                <w:lang w:val="ru-RU" w:eastAsia="ru-RU"/>
              </w:rPr>
              <w:softHyphen/>
              <w:t>тел</w:t>
            </w:r>
            <w:r w:rsidRPr="0062200E">
              <w:rPr>
                <w:lang w:val="ru-RU" w:eastAsia="ru-RU"/>
              </w:rPr>
              <w:t>ь</w:t>
            </w:r>
            <w:r w:rsidRPr="0062200E">
              <w:rPr>
                <w:lang w:val="ru-RU" w:eastAsia="ru-RU"/>
              </w:rPr>
              <w:t>ность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операции с недв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>жимым имущ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 xml:space="preserve">ством, аренда </w:t>
            </w:r>
            <w:r w:rsidRPr="0062200E">
              <w:rPr>
                <w:lang w:val="ru-RU" w:eastAsia="ru-RU"/>
              </w:rPr>
              <w:br/>
              <w:t>и пр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>доста</w:t>
            </w:r>
            <w:r w:rsidRPr="0062200E">
              <w:rPr>
                <w:lang w:val="ru-RU" w:eastAsia="ru-RU"/>
              </w:rPr>
              <w:t>в</w:t>
            </w:r>
            <w:r w:rsidRPr="0062200E">
              <w:rPr>
                <w:lang w:val="ru-RU" w:eastAsia="ru-RU"/>
              </w:rPr>
              <w:t>ление услуг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гос. упра</w:t>
            </w:r>
            <w:r w:rsidRPr="0062200E">
              <w:rPr>
                <w:lang w:val="ru-RU" w:eastAsia="ru-RU"/>
              </w:rPr>
              <w:t>в</w:t>
            </w:r>
            <w:r w:rsidRPr="0062200E">
              <w:rPr>
                <w:lang w:val="ru-RU" w:eastAsia="ru-RU"/>
              </w:rPr>
              <w:t>ление и обесп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>чение военной без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пасн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сти; соц. страх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обр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>зов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>ние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здрав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охранение и предос</w:t>
            </w:r>
            <w:r w:rsidRPr="0062200E">
              <w:rPr>
                <w:lang w:val="ru-RU" w:eastAsia="ru-RU"/>
              </w:rPr>
              <w:softHyphen/>
              <w:t>тавление  социал</w:t>
            </w:r>
            <w:r w:rsidRPr="0062200E">
              <w:rPr>
                <w:lang w:val="ru-RU" w:eastAsia="ru-RU"/>
              </w:rPr>
              <w:t>ь</w:t>
            </w:r>
            <w:r w:rsidRPr="0062200E">
              <w:rPr>
                <w:lang w:val="ru-RU" w:eastAsia="ru-RU"/>
              </w:rPr>
              <w:t>ных услуг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предос</w:t>
            </w:r>
            <w:r w:rsidRPr="0062200E">
              <w:rPr>
                <w:lang w:val="ru-RU" w:eastAsia="ru-RU"/>
              </w:rPr>
              <w:softHyphen/>
              <w:t>тавл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>ние прочих комм</w:t>
            </w:r>
            <w:r w:rsidRPr="0062200E">
              <w:rPr>
                <w:lang w:val="ru-RU" w:eastAsia="ru-RU"/>
              </w:rPr>
              <w:t>у</w:t>
            </w:r>
            <w:r w:rsidRPr="0062200E">
              <w:rPr>
                <w:lang w:val="ru-RU" w:eastAsia="ru-RU"/>
              </w:rPr>
              <w:t>нал</w:t>
            </w:r>
            <w:r w:rsidRPr="0062200E">
              <w:rPr>
                <w:lang w:val="ru-RU" w:eastAsia="ru-RU"/>
              </w:rPr>
              <w:t>ь</w:t>
            </w:r>
            <w:r w:rsidRPr="0062200E">
              <w:rPr>
                <w:lang w:val="ru-RU" w:eastAsia="ru-RU"/>
              </w:rPr>
              <w:t>ных, соц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>альных и пер</w:t>
            </w:r>
            <w:r w:rsidRPr="0062200E">
              <w:rPr>
                <w:lang w:val="ru-RU" w:eastAsia="ru-RU"/>
              </w:rPr>
              <w:softHyphen/>
              <w:t>с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наль</w:t>
            </w:r>
            <w:r w:rsidRPr="0062200E">
              <w:rPr>
                <w:lang w:val="ru-RU" w:eastAsia="ru-RU"/>
              </w:rPr>
              <w:softHyphen/>
              <w:t>ных у</w:t>
            </w:r>
            <w:r w:rsidRPr="0062200E">
              <w:rPr>
                <w:lang w:val="ru-RU" w:eastAsia="ru-RU"/>
              </w:rPr>
              <w:t>с</w:t>
            </w:r>
            <w:r w:rsidRPr="0062200E">
              <w:rPr>
                <w:lang w:val="ru-RU" w:eastAsia="ru-RU"/>
              </w:rPr>
              <w:t>луг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прочие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</w:tcBorders>
          </w:tcPr>
          <w:p w:rsidR="00DC2CD5" w:rsidRPr="00801A8E" w:rsidRDefault="00DC2CD5" w:rsidP="00D87E55">
            <w:pPr>
              <w:pStyle w:val="af1"/>
              <w:rPr>
                <w:b/>
              </w:rPr>
            </w:pPr>
            <w:r w:rsidRPr="00801A8E">
              <w:rPr>
                <w:b/>
              </w:rPr>
              <w:t>Всего по области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547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2060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336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3740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1096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1049</w:t>
            </w:r>
          </w:p>
        </w:tc>
        <w:tc>
          <w:tcPr>
            <w:tcW w:w="1014" w:type="dxa"/>
            <w:tcBorders>
              <w:top w:val="single" w:sz="4" w:space="0" w:color="auto"/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565</w:t>
            </w:r>
          </w:p>
        </w:tc>
        <w:tc>
          <w:tcPr>
            <w:tcW w:w="733" w:type="dxa"/>
            <w:tcBorders>
              <w:top w:val="single" w:sz="4" w:space="0" w:color="auto"/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2268</w:t>
            </w:r>
          </w:p>
        </w:tc>
        <w:tc>
          <w:tcPr>
            <w:tcW w:w="824" w:type="dxa"/>
            <w:tcBorders>
              <w:top w:val="single" w:sz="4" w:space="0" w:color="auto"/>
              <w:right w:val="nil"/>
            </w:tcBorders>
            <w:vAlign w:val="bottom"/>
          </w:tcPr>
          <w:p w:rsidR="00DC2CD5" w:rsidRPr="00E80F75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  <w:rPr>
                <w:i/>
              </w:rPr>
            </w:pPr>
            <w:r w:rsidRPr="00801A8E">
              <w:rPr>
                <w:i/>
              </w:rPr>
              <w:t>в том числе:</w:t>
            </w:r>
          </w:p>
          <w:p w:rsidR="00DC2CD5" w:rsidRPr="00801A8E" w:rsidRDefault="00DC2CD5" w:rsidP="00D87E55">
            <w:pPr>
              <w:pStyle w:val="af5"/>
              <w:ind w:left="170"/>
            </w:pPr>
            <w:r w:rsidRPr="00801A8E">
              <w:rPr>
                <w:i/>
              </w:rPr>
              <w:t>города</w:t>
            </w:r>
          </w:p>
        </w:tc>
        <w:tc>
          <w:tcPr>
            <w:tcW w:w="840" w:type="dxa"/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799" w:type="dxa"/>
            <w:vAlign w:val="bottom"/>
          </w:tcPr>
          <w:p w:rsidR="00DC2CD5" w:rsidRPr="006E4B5C" w:rsidRDefault="00DC2CD5" w:rsidP="00D87E55">
            <w:pPr>
              <w:pStyle w:val="afa"/>
              <w:ind w:right="113"/>
              <w:rPr>
                <w:snapToGrid w:val="0"/>
                <w:lang w:val="en-US"/>
              </w:rPr>
            </w:pPr>
          </w:p>
        </w:tc>
        <w:tc>
          <w:tcPr>
            <w:tcW w:w="881" w:type="dxa"/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909" w:type="dxa"/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824" w:type="dxa"/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Смоленск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300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1340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226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2623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153</w:t>
            </w:r>
          </w:p>
        </w:tc>
        <w:tc>
          <w:tcPr>
            <w:tcW w:w="800" w:type="dxa"/>
            <w:gridSpan w:val="2"/>
            <w:vAlign w:val="bottom"/>
          </w:tcPr>
          <w:p w:rsidR="00DC2CD5" w:rsidRPr="000D7D14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315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280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905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Десногорск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800" w:type="dxa"/>
            <w:gridSpan w:val="2"/>
            <w:vAlign w:val="bottom"/>
          </w:tcPr>
          <w:p w:rsidR="00DC2CD5" w:rsidRPr="000D7D14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37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  <w:ind w:left="170"/>
              <w:rPr>
                <w:i/>
              </w:rPr>
            </w:pPr>
            <w:r w:rsidRPr="00801A8E">
              <w:rPr>
                <w:i/>
              </w:rPr>
              <w:t>районы</w:t>
            </w:r>
          </w:p>
        </w:tc>
        <w:tc>
          <w:tcPr>
            <w:tcW w:w="840" w:type="dxa"/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799" w:type="dxa"/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881" w:type="dxa"/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909" w:type="dxa"/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824" w:type="dxa"/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E94F0C" w:rsidRDefault="00DC2CD5" w:rsidP="00D87E55">
            <w:pPr>
              <w:pStyle w:val="afa"/>
              <w:ind w:right="113"/>
              <w:rPr>
                <w:snapToGrid w:val="0"/>
              </w:rPr>
            </w:pP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Велижский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Вяземский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46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143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239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73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82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119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Гагаринский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74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108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105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Глинковский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Демидовский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45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Дорогобужский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42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72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Духовщинский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Ельнинский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Ершичский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Кардымовский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Краснинский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Монастырщинский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57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Новодугинский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59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Починковский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59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Рославльский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65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67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Руднянский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33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Сафоновский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125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75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Смоленский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43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119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122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42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57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115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Сычевский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56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Темкинский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Угранский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Хиславичский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33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Холм-Жирковский</w:t>
            </w:r>
          </w:p>
        </w:tc>
        <w:tc>
          <w:tcPr>
            <w:tcW w:w="840" w:type="dxa"/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9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81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09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824" w:type="dxa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37</w:t>
            </w:r>
          </w:p>
        </w:tc>
        <w:tc>
          <w:tcPr>
            <w:tcW w:w="800" w:type="dxa"/>
            <w:gridSpan w:val="2"/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014" w:type="dxa"/>
            <w:tcBorders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824" w:type="dxa"/>
            <w:tcBorders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left w:val="nil"/>
              <w:bottom w:val="nil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Шумячский</w:t>
            </w:r>
          </w:p>
        </w:tc>
        <w:tc>
          <w:tcPr>
            <w:tcW w:w="840" w:type="dxa"/>
            <w:tcBorders>
              <w:bottom w:val="nil"/>
            </w:tcBorders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881" w:type="dxa"/>
            <w:tcBorders>
              <w:bottom w:val="nil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9" w:type="dxa"/>
            <w:tcBorders>
              <w:bottom w:val="nil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824" w:type="dxa"/>
            <w:tcBorders>
              <w:bottom w:val="nil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800" w:type="dxa"/>
            <w:gridSpan w:val="2"/>
            <w:tcBorders>
              <w:bottom w:val="nil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1014" w:type="dxa"/>
            <w:tcBorders>
              <w:bottom w:val="nil"/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733" w:type="dxa"/>
            <w:tcBorders>
              <w:bottom w:val="nil"/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824" w:type="dxa"/>
            <w:tcBorders>
              <w:bottom w:val="nil"/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DC2CD5" w:rsidRPr="00E94F0C" w:rsidTr="00D87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</w:tcBorders>
          </w:tcPr>
          <w:p w:rsidR="00DC2CD5" w:rsidRPr="00801A8E" w:rsidRDefault="00DC2CD5" w:rsidP="00D87E55">
            <w:pPr>
              <w:pStyle w:val="af5"/>
            </w:pPr>
            <w:r w:rsidRPr="00801A8E">
              <w:t>Ярцевский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bottom"/>
          </w:tcPr>
          <w:p w:rsidR="00DC2CD5" w:rsidRPr="00A10FCD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39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84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135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39</w:t>
            </w:r>
          </w:p>
        </w:tc>
        <w:tc>
          <w:tcPr>
            <w:tcW w:w="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C2CD5" w:rsidRPr="00826CFF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C2CD5" w:rsidRPr="00CE56C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C2CD5" w:rsidRPr="008049A2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93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C2CD5" w:rsidRPr="00B92B57" w:rsidRDefault="00DC2CD5" w:rsidP="00D87E55">
            <w:pPr>
              <w:pStyle w:val="afa"/>
              <w:ind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tbl>
    <w:p w:rsidR="00DC2CD5" w:rsidRDefault="00DC2CD5" w:rsidP="00DC2CD5">
      <w:pPr>
        <w:pStyle w:val="a5"/>
        <w:ind w:right="-227"/>
        <w:rPr>
          <w:sz w:val="8"/>
          <w:szCs w:val="8"/>
        </w:rPr>
        <w:sectPr w:rsidR="00DC2CD5" w:rsidSect="00414403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 w:code="9"/>
          <w:pgMar w:top="1418" w:right="1418" w:bottom="1418" w:left="1418" w:header="720" w:footer="720" w:gutter="284"/>
          <w:cols w:space="720"/>
        </w:sectPr>
      </w:pPr>
    </w:p>
    <w:p w:rsidR="00DC2CD5" w:rsidRPr="00E24690" w:rsidRDefault="00DC2CD5" w:rsidP="00DC2CD5">
      <w:pPr>
        <w:pStyle w:val="5"/>
        <w:spacing w:after="0"/>
      </w:pPr>
      <w:bookmarkStart w:id="58" w:name="_Toc306954724"/>
      <w:bookmarkStart w:id="59" w:name="_Toc442083932"/>
      <w:r>
        <w:lastRenderedPageBreak/>
        <w:t xml:space="preserve">ОБЪЕМ ОТГРУЖЕННЫХ ТОВАРОВ СОБСТВЕННОГО ПРОИЗВОДСТВА, </w:t>
      </w:r>
      <w:r>
        <w:br/>
        <w:t xml:space="preserve">ВЫПОЛНЕННЫХ РАБОТ И УСЛУГ СОБСТВЕННЫМИ СИЛАМИ ПО ВИДАМ </w:t>
      </w:r>
      <w:r>
        <w:br/>
        <w:t>ЭКОНОМИЧЕСКОЙ ДЕЯТЕЛ</w:t>
      </w:r>
      <w:r>
        <w:t>Ь</w:t>
      </w:r>
      <w:r>
        <w:t xml:space="preserve">НОСТИ </w:t>
      </w:r>
      <w:r w:rsidRPr="00E24690">
        <w:t xml:space="preserve">В </w:t>
      </w:r>
      <w:r>
        <w:t>2</w:t>
      </w:r>
      <w:r w:rsidRPr="00E24690">
        <w:t>01</w:t>
      </w:r>
      <w:r>
        <w:t>5</w:t>
      </w:r>
      <w:r w:rsidRPr="00E24690">
        <w:t xml:space="preserve"> ГОД</w:t>
      </w:r>
      <w:r>
        <w:t>У</w:t>
      </w:r>
      <w:r w:rsidRPr="00E24690">
        <w:rPr>
          <w:vertAlign w:val="superscript"/>
        </w:rPr>
        <w:t>1)</w:t>
      </w:r>
      <w:bookmarkEnd w:id="59"/>
    </w:p>
    <w:p w:rsidR="00DC2CD5" w:rsidRPr="00062C4A" w:rsidRDefault="00DC2CD5" w:rsidP="00DC2CD5">
      <w:pPr>
        <w:pStyle w:val="a5"/>
        <w:spacing w:before="0" w:after="0"/>
        <w:ind w:right="-147"/>
      </w:pPr>
      <w:r>
        <w:t>в действующих ценах</w:t>
      </w:r>
    </w:p>
    <w:tbl>
      <w:tblPr>
        <w:tblW w:w="9392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34"/>
        <w:gridCol w:w="1104"/>
        <w:gridCol w:w="1112"/>
        <w:gridCol w:w="1179"/>
        <w:gridCol w:w="1127"/>
        <w:gridCol w:w="1418"/>
        <w:gridCol w:w="1418"/>
      </w:tblGrid>
      <w:tr w:rsidR="00DC2CD5" w:rsidRPr="000F2CE9" w:rsidTr="00D87E55">
        <w:trPr>
          <w:jc w:val="center"/>
        </w:trPr>
        <w:tc>
          <w:tcPr>
            <w:tcW w:w="20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eastAsia="Arial Unicode MS"/>
                <w:lang w:val="ru-RU" w:eastAsia="ru-RU"/>
              </w:rPr>
            </w:pPr>
            <w:r w:rsidRPr="0062200E">
              <w:rPr>
                <w:rFonts w:eastAsia="Arial Unicode MS"/>
                <w:lang w:val="ru-RU" w:eastAsia="ru-RU"/>
              </w:rPr>
              <w:t>Добыча поле</w:t>
            </w:r>
            <w:r w:rsidRPr="0062200E">
              <w:rPr>
                <w:rFonts w:eastAsia="Arial Unicode MS"/>
                <w:lang w:val="ru-RU" w:eastAsia="ru-RU"/>
              </w:rPr>
              <w:t>з</w:t>
            </w:r>
            <w:r w:rsidRPr="0062200E">
              <w:rPr>
                <w:rFonts w:eastAsia="Arial Unicode MS"/>
                <w:lang w:val="ru-RU" w:eastAsia="ru-RU"/>
              </w:rPr>
              <w:t>ных</w:t>
            </w:r>
            <w:r w:rsidRPr="0062200E">
              <w:rPr>
                <w:rFonts w:eastAsia="Arial Unicode MS"/>
                <w:lang w:val="ru-RU" w:eastAsia="ru-RU"/>
              </w:rPr>
              <w:br/>
              <w:t xml:space="preserve">ископаемых </w:t>
            </w:r>
            <w:r w:rsidRPr="0062200E">
              <w:rPr>
                <w:rFonts w:eastAsia="Arial Unicode MS"/>
                <w:lang w:val="ru-RU" w:eastAsia="ru-RU"/>
              </w:rPr>
              <w:sym w:font="Symbol" w:char="F02D"/>
            </w:r>
            <w:r w:rsidRPr="0062200E">
              <w:rPr>
                <w:rFonts w:eastAsia="Arial Unicode MS"/>
                <w:lang w:val="ru-RU" w:eastAsia="ru-RU"/>
              </w:rPr>
              <w:t xml:space="preserve"> С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eastAsia="Arial Unicode MS"/>
                <w:lang w:val="ru-RU" w:eastAsia="ru-RU"/>
              </w:rPr>
            </w:pPr>
            <w:r w:rsidRPr="0062200E">
              <w:rPr>
                <w:rFonts w:eastAsia="Arial Unicode MS"/>
                <w:lang w:val="ru-RU" w:eastAsia="ru-RU"/>
              </w:rPr>
              <w:t>Обрабатывающие</w:t>
            </w:r>
            <w:r w:rsidRPr="0062200E">
              <w:rPr>
                <w:rFonts w:eastAsia="Arial Unicode MS"/>
                <w:lang w:val="ru-RU" w:eastAsia="ru-RU"/>
              </w:rPr>
              <w:br/>
              <w:t xml:space="preserve">производства </w:t>
            </w:r>
            <w:r w:rsidRPr="0062200E">
              <w:rPr>
                <w:rFonts w:eastAsia="Arial Unicode MS"/>
                <w:lang w:val="ru-RU" w:eastAsia="ru-RU"/>
              </w:rPr>
              <w:sym w:font="Symbol" w:char="F02D"/>
            </w:r>
            <w:r w:rsidRPr="0062200E">
              <w:rPr>
                <w:rFonts w:eastAsia="Arial Unicode MS"/>
                <w:lang w:val="ru-RU" w:eastAsia="ru-RU"/>
              </w:rPr>
              <w:t xml:space="preserve"> D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eastAsia="Arial Unicode MS"/>
                <w:lang w:val="ru-RU" w:eastAsia="ru-RU"/>
              </w:rPr>
            </w:pPr>
            <w:r w:rsidRPr="0062200E">
              <w:rPr>
                <w:rFonts w:eastAsia="Arial Unicode MS"/>
                <w:lang w:val="ru-RU" w:eastAsia="ru-RU"/>
              </w:rPr>
              <w:t>Производство и распред</w:t>
            </w:r>
            <w:r w:rsidRPr="0062200E">
              <w:rPr>
                <w:rFonts w:eastAsia="Arial Unicode MS"/>
                <w:lang w:val="ru-RU" w:eastAsia="ru-RU"/>
              </w:rPr>
              <w:t>е</w:t>
            </w:r>
            <w:r w:rsidRPr="0062200E">
              <w:rPr>
                <w:rFonts w:eastAsia="Arial Unicode MS"/>
                <w:lang w:val="ru-RU" w:eastAsia="ru-RU"/>
              </w:rPr>
              <w:t xml:space="preserve">ление электроэнергии, </w:t>
            </w:r>
            <w:r w:rsidRPr="0062200E">
              <w:rPr>
                <w:rFonts w:eastAsia="Arial Unicode MS"/>
                <w:lang w:val="ru-RU" w:eastAsia="ru-RU"/>
              </w:rPr>
              <w:br/>
              <w:t xml:space="preserve">газа и воды </w:t>
            </w:r>
            <w:r w:rsidRPr="0062200E">
              <w:rPr>
                <w:rFonts w:eastAsia="Arial Unicode MS"/>
                <w:lang w:val="ru-RU" w:eastAsia="ru-RU"/>
              </w:rPr>
              <w:sym w:font="Symbol" w:char="F02D"/>
            </w:r>
            <w:r w:rsidRPr="0062200E">
              <w:rPr>
                <w:rFonts w:eastAsia="Arial Unicode MS"/>
                <w:lang w:val="ru-RU" w:eastAsia="ru-RU"/>
              </w:rPr>
              <w:t xml:space="preserve"> Е</w:t>
            </w:r>
          </w:p>
        </w:tc>
      </w:tr>
      <w:tr w:rsidR="00DC2CD5" w:rsidRPr="000F2CE9" w:rsidTr="00D87E55">
        <w:trPr>
          <w:jc w:val="center"/>
        </w:trPr>
        <w:tc>
          <w:tcPr>
            <w:tcW w:w="2034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млн.</w:t>
            </w:r>
            <w:r w:rsidRPr="0062200E">
              <w:rPr>
                <w:lang w:val="ru-RU" w:eastAsia="ru-RU"/>
              </w:rPr>
              <w:br/>
              <w:t>рублей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eastAsia="Arial Unicode MS"/>
                <w:lang w:val="ru-RU" w:eastAsia="ru-RU"/>
              </w:rPr>
            </w:pPr>
            <w:r w:rsidRPr="0062200E">
              <w:rPr>
                <w:rFonts w:eastAsia="Arial Unicode MS"/>
                <w:lang w:val="ru-RU" w:eastAsia="ru-RU"/>
              </w:rPr>
              <w:t>в % к</w:t>
            </w:r>
            <w:r w:rsidRPr="0062200E">
              <w:rPr>
                <w:rFonts w:eastAsia="Arial Unicode MS"/>
                <w:lang w:val="ru-RU" w:eastAsia="ru-RU"/>
              </w:rPr>
              <w:br/>
              <w:t>2014г.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млн.</w:t>
            </w:r>
            <w:r w:rsidRPr="0062200E">
              <w:rPr>
                <w:lang w:val="ru-RU" w:eastAsia="ru-RU"/>
              </w:rPr>
              <w:br/>
              <w:t>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eastAsia="Arial Unicode MS"/>
                <w:lang w:val="ru-RU" w:eastAsia="ru-RU"/>
              </w:rPr>
            </w:pPr>
            <w:r w:rsidRPr="0062200E">
              <w:rPr>
                <w:rFonts w:eastAsia="Arial Unicode MS"/>
                <w:lang w:val="ru-RU" w:eastAsia="ru-RU"/>
              </w:rPr>
              <w:t>в % к</w:t>
            </w:r>
            <w:r w:rsidRPr="0062200E">
              <w:rPr>
                <w:rFonts w:eastAsia="Arial Unicode MS"/>
                <w:lang w:val="ru-RU" w:eastAsia="ru-RU"/>
              </w:rPr>
              <w:br/>
              <w:t>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млн.</w:t>
            </w:r>
            <w:r w:rsidRPr="0062200E">
              <w:rPr>
                <w:lang w:val="ru-RU" w:eastAsia="ru-RU"/>
              </w:rPr>
              <w:br/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eastAsia="Arial Unicode MS"/>
                <w:lang w:val="ru-RU" w:eastAsia="ru-RU"/>
              </w:rPr>
            </w:pPr>
            <w:r w:rsidRPr="0062200E">
              <w:rPr>
                <w:rFonts w:eastAsia="Arial Unicode MS"/>
                <w:lang w:val="ru-RU" w:eastAsia="ru-RU"/>
              </w:rPr>
              <w:t>в % к</w:t>
            </w:r>
            <w:r w:rsidRPr="0062200E">
              <w:rPr>
                <w:rFonts w:eastAsia="Arial Unicode MS"/>
                <w:lang w:val="ru-RU" w:eastAsia="ru-RU"/>
              </w:rPr>
              <w:br/>
              <w:t>2014г.</w:t>
            </w:r>
          </w:p>
        </w:tc>
      </w:tr>
      <w:tr w:rsidR="00DC2CD5" w:rsidRPr="000F2CE9" w:rsidTr="00D87E55">
        <w:trPr>
          <w:jc w:val="center"/>
        </w:trPr>
        <w:tc>
          <w:tcPr>
            <w:tcW w:w="2034" w:type="dxa"/>
            <w:tcBorders>
              <w:top w:val="single" w:sz="4" w:space="0" w:color="auto"/>
            </w:tcBorders>
            <w:vAlign w:val="bottom"/>
          </w:tcPr>
          <w:p w:rsidR="00DC2CD5" w:rsidRPr="008C6BF2" w:rsidRDefault="00DC2CD5" w:rsidP="00D87E55">
            <w:pPr>
              <w:pStyle w:val="af1"/>
              <w:rPr>
                <w:b/>
              </w:rPr>
            </w:pPr>
            <w:r w:rsidRPr="008C6BF2">
              <w:rPr>
                <w:b/>
              </w:rPr>
              <w:t>Всего по области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 w:rsidR="00DC2CD5" w:rsidRPr="003E4DFE" w:rsidRDefault="00DC2CD5" w:rsidP="00D87E55">
            <w:pPr>
              <w:pStyle w:val="afa"/>
            </w:pPr>
            <w:r>
              <w:t>712,1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bottom"/>
          </w:tcPr>
          <w:p w:rsidR="00DC2CD5" w:rsidRPr="00B21BE9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79,8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:rsidR="00DC2CD5" w:rsidRPr="00B21BE9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147311,8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120,8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53179,7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105,2</w:t>
            </w:r>
          </w:p>
        </w:tc>
      </w:tr>
      <w:tr w:rsidR="00DC2CD5" w:rsidRPr="000F2CE9" w:rsidTr="00D87E55">
        <w:trPr>
          <w:jc w:val="center"/>
        </w:trPr>
        <w:tc>
          <w:tcPr>
            <w:tcW w:w="2034" w:type="dxa"/>
            <w:vAlign w:val="bottom"/>
          </w:tcPr>
          <w:p w:rsidR="00DC2CD5" w:rsidRPr="008C6BF2" w:rsidRDefault="00DC2CD5" w:rsidP="00D87E55">
            <w:pPr>
              <w:pStyle w:val="af5"/>
              <w:rPr>
                <w:i/>
                <w:noProof w:val="0"/>
              </w:rPr>
            </w:pPr>
            <w:r w:rsidRPr="008C6BF2">
              <w:rPr>
                <w:i/>
              </w:rPr>
              <w:t>в том числе:</w:t>
            </w:r>
          </w:p>
          <w:p w:rsidR="00DC2CD5" w:rsidRPr="008C6BF2" w:rsidRDefault="00DC2CD5" w:rsidP="00D87E55">
            <w:pPr>
              <w:pStyle w:val="af5"/>
              <w:ind w:left="284"/>
              <w:rPr>
                <w:i/>
              </w:rPr>
            </w:pPr>
            <w:r w:rsidRPr="008C6BF2">
              <w:rPr>
                <w:i/>
              </w:rPr>
              <w:t>города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</w:p>
        </w:tc>
      </w:tr>
      <w:tr w:rsidR="00DC2CD5" w:rsidRPr="00584B1C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  <w:rPr>
                <w:noProof w:val="0"/>
              </w:rPr>
            </w:pPr>
            <w:r>
              <w:t>Смоленск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79" w:type="dxa"/>
            <w:vAlign w:val="bottom"/>
          </w:tcPr>
          <w:p w:rsidR="00DC2CD5" w:rsidRPr="003C4209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50569,2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116,9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13510,8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117,3</w:t>
            </w:r>
          </w:p>
        </w:tc>
      </w:tr>
      <w:tr w:rsidR="00DC2CD5" w:rsidRPr="006F1B80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Десногорск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4869,7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150,0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32954,0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100,7</w:t>
            </w:r>
          </w:p>
        </w:tc>
      </w:tr>
      <w:tr w:rsidR="00DC2CD5" w:rsidRPr="006F1B80" w:rsidTr="00D87E55">
        <w:trPr>
          <w:jc w:val="center"/>
        </w:trPr>
        <w:tc>
          <w:tcPr>
            <w:tcW w:w="2034" w:type="dxa"/>
          </w:tcPr>
          <w:p w:rsidR="00DC2CD5" w:rsidRPr="008C6BF2" w:rsidRDefault="00DC2CD5" w:rsidP="00D87E55">
            <w:pPr>
              <w:pStyle w:val="af5"/>
              <w:ind w:left="284"/>
              <w:rPr>
                <w:i/>
              </w:rPr>
            </w:pPr>
            <w:r>
              <w:rPr>
                <w:i/>
              </w:rPr>
              <w:t>р</w:t>
            </w:r>
            <w:r w:rsidRPr="008C6BF2">
              <w:rPr>
                <w:i/>
              </w:rPr>
              <w:t>айоны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</w:p>
        </w:tc>
      </w:tr>
      <w:tr w:rsidR="00DC2CD5" w:rsidRPr="006F1B80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Велижский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</w:tr>
      <w:tr w:rsidR="00DC2CD5" w:rsidRPr="006F1B80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Вяземский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14791,1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98,4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813,4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106,1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Гагаринский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15387,8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в2,0р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58,6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120,8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Глинковский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2,4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98,0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Демидовский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126,7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81,3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Дорогобужский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28071,9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156,4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569,2</w:t>
            </w:r>
          </w:p>
        </w:tc>
        <w:tc>
          <w:tcPr>
            <w:tcW w:w="1418" w:type="dxa"/>
            <w:vAlign w:val="bottom"/>
          </w:tcPr>
          <w:p w:rsidR="00DC2CD5" w:rsidRPr="00161257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100,5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Духовщинский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73204E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3497,6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109,5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Ельнинский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35,0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162,4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Ершичский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6,0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151,8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Кардымовский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3022,4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101,8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Краснинский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Монастырщинский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8" w:type="dxa"/>
            <w:vAlign w:val="bottom"/>
          </w:tcPr>
          <w:p w:rsidR="00DC2CD5" w:rsidRPr="00416AB0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Новодугинский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Починковский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245,1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121,0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Рославльский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5068,5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60,6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572,1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102,7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Руднянский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</w:pPr>
            <w:r w:rsidRPr="00877885"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4720,4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137,3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56,7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106,8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Cафоновский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7085,5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88,6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492,0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100,3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Смоленский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466,7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103,3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5,8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139,8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Сычевский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Темкинский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Угранский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Хиславичский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Холм-Жирковский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877885">
              <w:rPr>
                <w:rFonts w:eastAsia="Arial Unicode MS"/>
              </w:rPr>
              <w:t>-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32,6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87,2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</w:tcPr>
          <w:p w:rsidR="00DC2CD5" w:rsidRDefault="00DC2CD5" w:rsidP="00D87E55">
            <w:pPr>
              <w:pStyle w:val="af5"/>
            </w:pPr>
            <w:r>
              <w:t>Шумячский</w:t>
            </w:r>
          </w:p>
        </w:tc>
        <w:tc>
          <w:tcPr>
            <w:tcW w:w="1104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12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79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127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 w:rsidRPr="00184ED4">
              <w:rPr>
                <w:noProof w:val="0"/>
              </w:rPr>
              <w:t>…</w:t>
            </w:r>
            <w:r w:rsidRPr="0020789A">
              <w:rPr>
                <w:noProof w:val="0"/>
                <w:vertAlign w:val="superscript"/>
              </w:rPr>
              <w:t>2)</w:t>
            </w:r>
          </w:p>
        </w:tc>
      </w:tr>
      <w:tr w:rsidR="00DC2CD5" w:rsidRPr="008C6BF2" w:rsidTr="00D87E55">
        <w:trPr>
          <w:jc w:val="center"/>
        </w:trPr>
        <w:tc>
          <w:tcPr>
            <w:tcW w:w="2034" w:type="dxa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</w:pPr>
            <w:r>
              <w:t>Ярцевский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10480,9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114,3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472,3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C2CD5" w:rsidRPr="00877885" w:rsidRDefault="00DC2CD5" w:rsidP="00D87E55">
            <w:pPr>
              <w:pStyle w:val="afa"/>
              <w:rPr>
                <w:rFonts w:eastAsia="Arial Unicode MS"/>
              </w:rPr>
            </w:pPr>
            <w:r>
              <w:rPr>
                <w:rFonts w:eastAsia="Arial Unicode MS"/>
              </w:rPr>
              <w:t>102,0</w:t>
            </w:r>
          </w:p>
        </w:tc>
      </w:tr>
    </w:tbl>
    <w:p w:rsidR="00DC2CD5" w:rsidRPr="00877885" w:rsidRDefault="00DC2CD5" w:rsidP="00DC2CD5">
      <w:pPr>
        <w:pStyle w:val="af8"/>
        <w:spacing w:before="120" w:line="204" w:lineRule="auto"/>
        <w:ind w:left="-142" w:right="-284" w:hanging="142"/>
        <w:jc w:val="both"/>
        <w:rPr>
          <w:noProof w:val="0"/>
          <w:sz w:val="6"/>
          <w:szCs w:val="6"/>
        </w:rPr>
      </w:pPr>
      <w:r>
        <w:rPr>
          <w:vertAlign w:val="superscript"/>
        </w:rPr>
        <w:t xml:space="preserve">1) </w:t>
      </w:r>
      <w:r>
        <w:t>По организациям, не относящимся к субъектам малого предпринимательства, с числен</w:t>
      </w:r>
      <w:r w:rsidRPr="00F90C37">
        <w:softHyphen/>
      </w:r>
      <w:r>
        <w:t>ностью работающих более 15 человек (включая средние организации).</w:t>
      </w:r>
    </w:p>
    <w:p w:rsidR="00DC2CD5" w:rsidRPr="00672436" w:rsidRDefault="00DC2CD5" w:rsidP="00DC2CD5">
      <w:pPr>
        <w:pStyle w:val="af8"/>
        <w:spacing w:before="60" w:line="204" w:lineRule="auto"/>
        <w:ind w:left="-142" w:right="-284" w:hanging="142"/>
        <w:jc w:val="both"/>
      </w:pPr>
      <w:r>
        <w:rPr>
          <w:vertAlign w:val="superscript"/>
        </w:rPr>
        <w:t xml:space="preserve">2) </w:t>
      </w:r>
      <w:r>
        <w:t>Данные не публикуются в целях обеспечения конфиденциальности первичных статис</w:t>
      </w:r>
      <w:r w:rsidRPr="00F90C37">
        <w:softHyphen/>
      </w:r>
      <w:r>
        <w:t>ти</w:t>
      </w:r>
      <w:r>
        <w:softHyphen/>
        <w:t>ческих данных, полученных от организаций, в соответствии с Федеральным законом от 29.11.</w:t>
      </w:r>
      <w:r w:rsidRPr="00666ACF">
        <w:t>20</w:t>
      </w:r>
      <w:r>
        <w:t>07г. № 282-ФЗ "Об официальном статистическом учете и системе государственной статистики в Российской Федерации" (ст.4, п.5; ст.9, п.1).</w:t>
      </w:r>
      <w:bookmarkEnd w:id="58"/>
    </w:p>
    <w:p w:rsidR="00DC2CD5" w:rsidRPr="00672436" w:rsidRDefault="00DC2CD5" w:rsidP="00DC2CD5">
      <w:pPr>
        <w:pStyle w:val="af8"/>
        <w:spacing w:before="60" w:line="204" w:lineRule="auto"/>
        <w:ind w:left="-142" w:right="-284" w:hanging="142"/>
        <w:jc w:val="both"/>
        <w:sectPr w:rsidR="00DC2CD5" w:rsidRPr="00672436" w:rsidSect="00414403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6" w:h="16838" w:code="9"/>
          <w:pgMar w:top="1418" w:right="1418" w:bottom="1418" w:left="1418" w:header="720" w:footer="720" w:gutter="284"/>
          <w:cols w:space="720"/>
        </w:sectPr>
      </w:pPr>
    </w:p>
    <w:p w:rsidR="00DC2CD5" w:rsidRPr="00B01AC0" w:rsidRDefault="00DC2CD5" w:rsidP="00DC2CD5">
      <w:pPr>
        <w:pStyle w:val="5"/>
        <w:spacing w:after="240"/>
        <w:rPr>
          <w:vertAlign w:val="superscript"/>
        </w:rPr>
      </w:pPr>
      <w:bookmarkStart w:id="60" w:name="_Toc475354015"/>
      <w:bookmarkStart w:id="61" w:name="_Toc306954726"/>
      <w:bookmarkStart w:id="62" w:name="_Toc442083933"/>
      <w:r>
        <w:lastRenderedPageBreak/>
        <w:t>ОБЪЕМ РАБОТ,</w:t>
      </w:r>
      <w:r w:rsidRPr="00123464">
        <w:t xml:space="preserve"> </w:t>
      </w:r>
      <w:r>
        <w:t>ВЫПОЛНЕННЫХ ПО ВИДУ ДЕЯТЕЛЬНОСТИ "СТРОИТЕЛЬС</w:t>
      </w:r>
      <w:r>
        <w:t>Т</w:t>
      </w:r>
      <w:r>
        <w:t>ВО"</w:t>
      </w:r>
      <w:r>
        <w:rPr>
          <w:vertAlign w:val="superscript"/>
        </w:rPr>
        <w:t>1)</w:t>
      </w:r>
      <w:bookmarkEnd w:id="62"/>
    </w:p>
    <w:tbl>
      <w:tblPr>
        <w:tblW w:w="907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884"/>
        <w:gridCol w:w="2647"/>
        <w:gridCol w:w="2543"/>
      </w:tblGrid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2015г.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тыс. рублей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% к </w:t>
            </w:r>
            <w:r w:rsidRPr="0062200E">
              <w:rPr>
                <w:lang w:val="ru-RU" w:eastAsia="ru-RU"/>
              </w:rPr>
              <w:br/>
              <w:t>2014г.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tcBorders>
              <w:top w:val="single" w:sz="4" w:space="0" w:color="auto"/>
            </w:tcBorders>
          </w:tcPr>
          <w:p w:rsidR="00DC2CD5" w:rsidRPr="00271DDA" w:rsidRDefault="00DC2CD5" w:rsidP="00D87E55">
            <w:pPr>
              <w:pStyle w:val="af1"/>
              <w:rPr>
                <w:b/>
              </w:rPr>
            </w:pPr>
            <w:r w:rsidRPr="00271DDA">
              <w:rPr>
                <w:b/>
              </w:rPr>
              <w:t>Всего по области</w:t>
            </w:r>
          </w:p>
        </w:tc>
        <w:tc>
          <w:tcPr>
            <w:tcW w:w="2647" w:type="dxa"/>
            <w:tcBorders>
              <w:top w:val="single" w:sz="4" w:space="0" w:color="auto"/>
            </w:tcBorders>
            <w:vAlign w:val="bottom"/>
          </w:tcPr>
          <w:p w:rsidR="00DC2CD5" w:rsidRPr="004E3C7F" w:rsidRDefault="00DC2CD5" w:rsidP="00D87E55">
            <w:pPr>
              <w:spacing w:before="0"/>
              <w:ind w:right="851" w:firstLine="0"/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6262539</w:t>
            </w:r>
            <w:r>
              <w:rPr>
                <w:rFonts w:ascii="Arial CYR" w:hAnsi="Arial CYR" w:cs="Arial CYR"/>
                <w:sz w:val="24"/>
                <w:szCs w:val="24"/>
              </w:rPr>
              <w:t>,0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vAlign w:val="bottom"/>
          </w:tcPr>
          <w:p w:rsidR="00DC2CD5" w:rsidRPr="00733089" w:rsidRDefault="00DC2CD5" w:rsidP="00D87E55">
            <w:pPr>
              <w:pStyle w:val="afa"/>
              <w:ind w:right="1134"/>
            </w:pPr>
            <w:r>
              <w:t>78,0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</w:tcPr>
          <w:p w:rsidR="00DC2CD5" w:rsidRPr="00271DDA" w:rsidRDefault="00DC2CD5" w:rsidP="00D87E55">
            <w:pPr>
              <w:pStyle w:val="af5"/>
              <w:rPr>
                <w:i/>
                <w:noProof w:val="0"/>
              </w:rPr>
            </w:pPr>
            <w:r w:rsidRPr="00271DDA">
              <w:rPr>
                <w:i/>
              </w:rPr>
              <w:t>в том числе:</w:t>
            </w:r>
          </w:p>
          <w:p w:rsidR="00DC2CD5" w:rsidRPr="00271DDA" w:rsidRDefault="00DC2CD5" w:rsidP="00D87E55">
            <w:pPr>
              <w:pStyle w:val="af5"/>
              <w:ind w:left="284"/>
              <w:rPr>
                <w:i/>
              </w:rPr>
            </w:pPr>
            <w:r w:rsidRPr="00271DDA">
              <w:rPr>
                <w:i/>
              </w:rPr>
              <w:t>города</w:t>
            </w:r>
          </w:p>
        </w:tc>
        <w:tc>
          <w:tcPr>
            <w:tcW w:w="2647" w:type="dxa"/>
            <w:vAlign w:val="bottom"/>
          </w:tcPr>
          <w:p w:rsidR="00DC2CD5" w:rsidRPr="008774A8" w:rsidRDefault="00DC2CD5" w:rsidP="00D87E55">
            <w:pPr>
              <w:spacing w:before="0"/>
              <w:ind w:right="851" w:firstLine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vAlign w:val="bottom"/>
          </w:tcPr>
          <w:p w:rsidR="00DC2CD5" w:rsidRPr="00E82A43" w:rsidRDefault="00DC2CD5" w:rsidP="00D87E55">
            <w:pPr>
              <w:pStyle w:val="af5"/>
              <w:rPr>
                <w:noProof w:val="0"/>
              </w:rPr>
            </w:pPr>
            <w:r w:rsidRPr="00E82A43">
              <w:t>Смоленск</w:t>
            </w:r>
          </w:p>
        </w:tc>
        <w:tc>
          <w:tcPr>
            <w:tcW w:w="2647" w:type="dxa"/>
            <w:vAlign w:val="bottom"/>
          </w:tcPr>
          <w:p w:rsidR="00DC2CD5" w:rsidRPr="008774A8" w:rsidRDefault="00DC2CD5" w:rsidP="00D87E55">
            <w:pPr>
              <w:spacing w:before="0"/>
              <w:ind w:right="851" w:firstLine="0"/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2301444,4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  <w:r>
              <w:t>60,7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Десногорск</w:t>
            </w:r>
          </w:p>
        </w:tc>
        <w:tc>
          <w:tcPr>
            <w:tcW w:w="2647" w:type="dxa"/>
            <w:vAlign w:val="bottom"/>
          </w:tcPr>
          <w:p w:rsidR="00DC2CD5" w:rsidRPr="008774A8" w:rsidRDefault="00DC2CD5" w:rsidP="00D87E55">
            <w:pPr>
              <w:spacing w:before="0"/>
              <w:ind w:right="851" w:firstLine="0"/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426450,1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  <w:r>
              <w:t>78,8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</w:tcPr>
          <w:p w:rsidR="00DC2CD5" w:rsidRPr="00271DDA" w:rsidRDefault="00DC2CD5" w:rsidP="00D87E55">
            <w:pPr>
              <w:pStyle w:val="af5"/>
              <w:ind w:left="284"/>
              <w:rPr>
                <w:i/>
              </w:rPr>
            </w:pPr>
            <w:r w:rsidRPr="00271DDA">
              <w:rPr>
                <w:i/>
              </w:rPr>
              <w:t>районы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</w:pP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Велижский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lang w:val="en-US"/>
              </w:rPr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  <w:tc>
          <w:tcPr>
            <w:tcW w:w="2543" w:type="dxa"/>
            <w:vAlign w:val="bottom"/>
          </w:tcPr>
          <w:p w:rsidR="00DC2CD5" w:rsidRPr="007E2667" w:rsidRDefault="00DC2CD5" w:rsidP="00D87E55">
            <w:pPr>
              <w:pStyle w:val="afa"/>
              <w:ind w:right="1134"/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Вяземский</w:t>
            </w:r>
          </w:p>
        </w:tc>
        <w:tc>
          <w:tcPr>
            <w:tcW w:w="2647" w:type="dxa"/>
            <w:vAlign w:val="bottom"/>
          </w:tcPr>
          <w:p w:rsidR="00DC2CD5" w:rsidRPr="00771F2E" w:rsidRDefault="00DC2CD5" w:rsidP="00D87E55">
            <w:pPr>
              <w:pStyle w:val="afa"/>
              <w:ind w:right="851"/>
            </w:pPr>
            <w:r>
              <w:t>379371,4</w:t>
            </w:r>
          </w:p>
        </w:tc>
        <w:tc>
          <w:tcPr>
            <w:tcW w:w="2543" w:type="dxa"/>
            <w:vAlign w:val="bottom"/>
          </w:tcPr>
          <w:p w:rsidR="00DC2CD5" w:rsidRPr="00771F2E" w:rsidRDefault="00DC2CD5" w:rsidP="00D87E55">
            <w:pPr>
              <w:pStyle w:val="afa"/>
              <w:ind w:right="1134"/>
            </w:pPr>
            <w:r>
              <w:t>69,5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Гагаринский</w:t>
            </w:r>
          </w:p>
        </w:tc>
        <w:tc>
          <w:tcPr>
            <w:tcW w:w="2647" w:type="dxa"/>
            <w:vAlign w:val="bottom"/>
          </w:tcPr>
          <w:p w:rsidR="00DC2CD5" w:rsidRPr="004B4239" w:rsidRDefault="00DC2CD5" w:rsidP="00D87E55">
            <w:pPr>
              <w:pStyle w:val="afa"/>
              <w:ind w:right="851"/>
            </w:pPr>
            <w:r>
              <w:t>3489,2</w:t>
            </w:r>
          </w:p>
        </w:tc>
        <w:tc>
          <w:tcPr>
            <w:tcW w:w="2543" w:type="dxa"/>
            <w:vAlign w:val="bottom"/>
          </w:tcPr>
          <w:p w:rsidR="00DC2CD5" w:rsidRPr="007E2667" w:rsidRDefault="00DC2CD5" w:rsidP="00D87E55">
            <w:pPr>
              <w:pStyle w:val="afa"/>
              <w:ind w:right="1134"/>
            </w:pPr>
            <w:r>
              <w:t>4,0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Глинковский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lang w:val="en-US"/>
              </w:rPr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  <w:tc>
          <w:tcPr>
            <w:tcW w:w="2543" w:type="dxa"/>
            <w:vAlign w:val="bottom"/>
          </w:tcPr>
          <w:p w:rsidR="00DC2CD5" w:rsidRPr="007E2667" w:rsidRDefault="00DC2CD5" w:rsidP="00D87E55">
            <w:pPr>
              <w:pStyle w:val="afa"/>
              <w:ind w:right="1134"/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Демидовский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lang w:val="en-US"/>
              </w:rPr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  <w:tc>
          <w:tcPr>
            <w:tcW w:w="2543" w:type="dxa"/>
            <w:vAlign w:val="bottom"/>
          </w:tcPr>
          <w:p w:rsidR="00DC2CD5" w:rsidRPr="007E2667" w:rsidRDefault="00DC2CD5" w:rsidP="00D87E55">
            <w:pPr>
              <w:pStyle w:val="afa"/>
              <w:ind w:right="1134"/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Дорогобужский</w:t>
            </w:r>
          </w:p>
        </w:tc>
        <w:tc>
          <w:tcPr>
            <w:tcW w:w="2647" w:type="dxa"/>
            <w:vAlign w:val="bottom"/>
          </w:tcPr>
          <w:p w:rsidR="00DC2CD5" w:rsidRPr="000C2CAD" w:rsidRDefault="00DC2CD5" w:rsidP="00D87E55">
            <w:pPr>
              <w:pStyle w:val="afa"/>
              <w:ind w:right="851"/>
            </w:pPr>
            <w:r>
              <w:t>163471,0</w:t>
            </w:r>
          </w:p>
        </w:tc>
        <w:tc>
          <w:tcPr>
            <w:tcW w:w="2543" w:type="dxa"/>
            <w:vAlign w:val="bottom"/>
          </w:tcPr>
          <w:p w:rsidR="00DC2CD5" w:rsidRPr="007E2667" w:rsidRDefault="00DC2CD5" w:rsidP="00D87E55">
            <w:pPr>
              <w:pStyle w:val="afa"/>
              <w:ind w:right="1134"/>
            </w:pPr>
            <w:r>
              <w:t>69,1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Духовщинский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</w:pPr>
            <w:r w:rsidRPr="00EA3A9D">
              <w:t>-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  <w:r w:rsidRPr="00EA3A9D">
              <w:t>-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Ельнинский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lang w:val="en-US"/>
              </w:rPr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  <w:tc>
          <w:tcPr>
            <w:tcW w:w="2543" w:type="dxa"/>
            <w:vAlign w:val="bottom"/>
          </w:tcPr>
          <w:p w:rsidR="00DC2CD5" w:rsidRPr="007E2667" w:rsidRDefault="00DC2CD5" w:rsidP="00D87E55">
            <w:pPr>
              <w:pStyle w:val="afa"/>
              <w:ind w:right="1134"/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Ершичский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lang w:val="en-US"/>
              </w:rPr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  <w:tc>
          <w:tcPr>
            <w:tcW w:w="2543" w:type="dxa"/>
            <w:vAlign w:val="bottom"/>
          </w:tcPr>
          <w:p w:rsidR="00DC2CD5" w:rsidRPr="007E2667" w:rsidRDefault="00DC2CD5" w:rsidP="00D87E55">
            <w:pPr>
              <w:pStyle w:val="afa"/>
              <w:ind w:right="1134"/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Кардымовский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lang w:val="en-US"/>
              </w:rPr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  <w:tc>
          <w:tcPr>
            <w:tcW w:w="2543" w:type="dxa"/>
            <w:vAlign w:val="bottom"/>
          </w:tcPr>
          <w:p w:rsidR="00DC2CD5" w:rsidRPr="007E2667" w:rsidRDefault="00DC2CD5" w:rsidP="00D87E55">
            <w:pPr>
              <w:pStyle w:val="afa"/>
              <w:ind w:right="1134"/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Краснинский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</w:pPr>
            <w:r w:rsidRPr="00EA3A9D">
              <w:t>-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  <w:r w:rsidRPr="00EA3A9D">
              <w:t>-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Монастырщинский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</w:pPr>
            <w:r w:rsidRPr="00EA3A9D">
              <w:t>-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  <w:r w:rsidRPr="00EA3A9D">
              <w:t>-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Новодугинский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Починковский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lang w:val="en-US"/>
              </w:rPr>
            </w:pPr>
            <w:r w:rsidRPr="00EA3A9D">
              <w:t>-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  <w:rPr>
                <w:lang w:val="en-US"/>
              </w:rPr>
            </w:pPr>
            <w:r w:rsidRPr="00EA3A9D">
              <w:t>-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Рославльский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</w:pPr>
            <w:r>
              <w:t>105875,2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  <w:r>
              <w:t>59,9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Руднянский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</w:pPr>
            <w:r w:rsidRPr="00EA3A9D">
              <w:t>-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  <w:r w:rsidRPr="00EA3A9D">
              <w:t>-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Cафоновский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lang w:val="en-US"/>
              </w:rPr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  <w:rPr>
                <w:lang w:val="en-US"/>
              </w:rPr>
            </w:pPr>
            <w:r w:rsidRPr="00EA3A9D">
              <w:t>…</w:t>
            </w:r>
            <w:r w:rsidRPr="00EA3A9D">
              <w:rPr>
                <w:vertAlign w:val="superscript"/>
              </w:rPr>
              <w:t>2)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Смоленский</w:t>
            </w:r>
          </w:p>
        </w:tc>
        <w:tc>
          <w:tcPr>
            <w:tcW w:w="2647" w:type="dxa"/>
            <w:vAlign w:val="bottom"/>
          </w:tcPr>
          <w:p w:rsidR="00DC2CD5" w:rsidRPr="00CD486E" w:rsidRDefault="00DC2CD5" w:rsidP="00D87E55">
            <w:pPr>
              <w:pStyle w:val="afa"/>
              <w:ind w:right="851"/>
            </w:pPr>
            <w:r>
              <w:t>1493101,5</w:t>
            </w:r>
          </w:p>
        </w:tc>
        <w:tc>
          <w:tcPr>
            <w:tcW w:w="2543" w:type="dxa"/>
            <w:vAlign w:val="bottom"/>
          </w:tcPr>
          <w:p w:rsidR="00DC2CD5" w:rsidRPr="00CB0F40" w:rsidRDefault="00DC2CD5" w:rsidP="00D87E55">
            <w:pPr>
              <w:pStyle w:val="afa"/>
              <w:ind w:right="1134"/>
            </w:pPr>
            <w:r>
              <w:t>99,4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Сычевский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</w:pPr>
            <w:r w:rsidRPr="00EA3A9D">
              <w:t>-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  <w:r w:rsidRPr="00EA3A9D">
              <w:t>-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Темкинский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lang w:val="en-US"/>
              </w:rPr>
            </w:pPr>
            <w:r w:rsidRPr="00EA3A9D">
              <w:t>-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  <w:rPr>
                <w:lang w:val="en-US"/>
              </w:rPr>
            </w:pPr>
            <w:r w:rsidRPr="00EA3A9D">
              <w:t>-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Угранский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</w:pPr>
            <w:r w:rsidRPr="00EA3A9D">
              <w:t>-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  <w:r w:rsidRPr="00EA3A9D">
              <w:t>-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Хиславичский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szCs w:val="24"/>
                <w:lang w:val="en-US"/>
              </w:rPr>
            </w:pPr>
            <w:r w:rsidRPr="00EA3A9D">
              <w:rPr>
                <w:szCs w:val="24"/>
              </w:rPr>
              <w:t>…</w:t>
            </w:r>
            <w:r w:rsidRPr="00EA3A9D">
              <w:rPr>
                <w:szCs w:val="24"/>
                <w:vertAlign w:val="superscript"/>
              </w:rPr>
              <w:t>2)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  <w:rPr>
                <w:szCs w:val="24"/>
                <w:lang w:val="en-US"/>
              </w:rPr>
            </w:pPr>
            <w:r w:rsidRPr="00EA3A9D">
              <w:rPr>
                <w:szCs w:val="24"/>
              </w:rPr>
              <w:t>…</w:t>
            </w:r>
            <w:r w:rsidRPr="00EA3A9D">
              <w:rPr>
                <w:szCs w:val="24"/>
                <w:vertAlign w:val="superscript"/>
              </w:rPr>
              <w:t>2)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Холм-Жирковский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szCs w:val="24"/>
                <w:lang w:val="en-US"/>
              </w:rPr>
            </w:pPr>
            <w:r w:rsidRPr="00EA3A9D">
              <w:rPr>
                <w:szCs w:val="24"/>
              </w:rPr>
              <w:t>…</w:t>
            </w:r>
            <w:r w:rsidRPr="00EA3A9D">
              <w:rPr>
                <w:szCs w:val="24"/>
                <w:vertAlign w:val="superscript"/>
              </w:rPr>
              <w:t>2)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  <w:rPr>
                <w:szCs w:val="24"/>
                <w:lang w:val="en-US"/>
              </w:rPr>
            </w:pPr>
            <w:r w:rsidRPr="00EA3A9D">
              <w:rPr>
                <w:szCs w:val="24"/>
              </w:rPr>
              <w:t>…</w:t>
            </w:r>
            <w:r w:rsidRPr="00EA3A9D">
              <w:rPr>
                <w:szCs w:val="24"/>
                <w:vertAlign w:val="superscript"/>
              </w:rPr>
              <w:t>2)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Шумячский</w:t>
            </w:r>
          </w:p>
        </w:tc>
        <w:tc>
          <w:tcPr>
            <w:tcW w:w="2647" w:type="dxa"/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lang w:val="en-US"/>
              </w:rPr>
            </w:pPr>
            <w:r w:rsidRPr="00EA3A9D">
              <w:t>-</w:t>
            </w:r>
          </w:p>
        </w:tc>
        <w:tc>
          <w:tcPr>
            <w:tcW w:w="2543" w:type="dxa"/>
            <w:vAlign w:val="bottom"/>
          </w:tcPr>
          <w:p w:rsidR="00DC2CD5" w:rsidRPr="00EA3A9D" w:rsidRDefault="00DC2CD5" w:rsidP="00D87E55">
            <w:pPr>
              <w:pStyle w:val="afa"/>
              <w:ind w:right="1134"/>
            </w:pPr>
            <w:r w:rsidRPr="00EA3A9D">
              <w:t>-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tcBorders>
              <w:bottom w:val="single" w:sz="4" w:space="0" w:color="auto"/>
            </w:tcBorders>
            <w:vAlign w:val="bottom"/>
          </w:tcPr>
          <w:p w:rsidR="00DC2CD5" w:rsidRPr="00271DDA" w:rsidRDefault="00DC2CD5" w:rsidP="00D87E55">
            <w:pPr>
              <w:pStyle w:val="af5"/>
            </w:pPr>
            <w:r>
              <w:t>Ярцевский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DC2CD5" w:rsidRPr="00EA3A9D" w:rsidRDefault="00DC2CD5" w:rsidP="00D87E55">
            <w:pPr>
              <w:pStyle w:val="afa"/>
              <w:ind w:right="851"/>
              <w:rPr>
                <w:szCs w:val="24"/>
                <w:lang w:val="en-US"/>
              </w:rPr>
            </w:pPr>
            <w:r w:rsidRPr="00EA3A9D">
              <w:rPr>
                <w:szCs w:val="24"/>
              </w:rPr>
              <w:t>…</w:t>
            </w:r>
            <w:r w:rsidRPr="00EA3A9D">
              <w:rPr>
                <w:szCs w:val="24"/>
                <w:vertAlign w:val="superscript"/>
              </w:rPr>
              <w:t>2)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bottom"/>
          </w:tcPr>
          <w:p w:rsidR="00DC2CD5" w:rsidRPr="00EA3A9D" w:rsidRDefault="00DC2CD5" w:rsidP="00D87E55">
            <w:pPr>
              <w:pStyle w:val="afa"/>
              <w:ind w:right="1134"/>
              <w:rPr>
                <w:szCs w:val="24"/>
                <w:lang w:val="en-US"/>
              </w:rPr>
            </w:pPr>
            <w:r w:rsidRPr="00EA3A9D">
              <w:rPr>
                <w:szCs w:val="24"/>
              </w:rPr>
              <w:t>…</w:t>
            </w:r>
            <w:r w:rsidRPr="00EA3A9D">
              <w:rPr>
                <w:szCs w:val="24"/>
                <w:vertAlign w:val="superscript"/>
              </w:rPr>
              <w:t>2)</w:t>
            </w:r>
          </w:p>
        </w:tc>
      </w:tr>
      <w:tr w:rsidR="00DC2CD5" w:rsidRPr="00EA3A9D" w:rsidTr="00D87E55">
        <w:tblPrEx>
          <w:tblCellMar>
            <w:top w:w="0" w:type="dxa"/>
            <w:bottom w:w="0" w:type="dxa"/>
          </w:tblCellMar>
        </w:tblPrEx>
        <w:trPr>
          <w:trHeight w:val="1501"/>
          <w:jc w:val="center"/>
        </w:trPr>
        <w:tc>
          <w:tcPr>
            <w:tcW w:w="9074" w:type="dxa"/>
            <w:gridSpan w:val="3"/>
            <w:tcBorders>
              <w:top w:val="single" w:sz="4" w:space="0" w:color="auto"/>
            </w:tcBorders>
          </w:tcPr>
          <w:p w:rsidR="00DC2CD5" w:rsidRPr="00EA3A9D" w:rsidRDefault="00DC2CD5" w:rsidP="00D87E55">
            <w:pPr>
              <w:pStyle w:val="af8"/>
              <w:spacing w:before="120"/>
              <w:ind w:left="170" w:hanging="170"/>
              <w:jc w:val="both"/>
              <w:rPr>
                <w:noProof w:val="0"/>
                <w:sz w:val="6"/>
                <w:szCs w:val="6"/>
              </w:rPr>
            </w:pPr>
            <w:r w:rsidRPr="00EA3A9D">
              <w:rPr>
                <w:spacing w:val="-3"/>
                <w:vertAlign w:val="superscript"/>
              </w:rPr>
              <w:t>1)</w:t>
            </w:r>
            <w:r w:rsidRPr="00EA3A9D">
              <w:rPr>
                <w:iCs/>
              </w:rPr>
              <w:t xml:space="preserve"> </w:t>
            </w:r>
            <w:r w:rsidRPr="00EA3A9D">
              <w:t>По организациям, не относящимся к субъектам малого предпринимательства, с числен</w:t>
            </w:r>
            <w:r w:rsidRPr="00EA3A9D">
              <w:softHyphen/>
              <w:t>ностью работающих более 15 человек (включая средние организации).</w:t>
            </w:r>
          </w:p>
          <w:p w:rsidR="00DC2CD5" w:rsidRPr="00EA3A9D" w:rsidRDefault="00DC2CD5" w:rsidP="00D87E55">
            <w:pPr>
              <w:pStyle w:val="afa"/>
              <w:spacing w:before="120"/>
              <w:ind w:left="170" w:hanging="170"/>
              <w:jc w:val="both"/>
              <w:rPr>
                <w:sz w:val="6"/>
                <w:szCs w:val="6"/>
              </w:rPr>
            </w:pPr>
            <w:r w:rsidRPr="00EA3A9D">
              <w:rPr>
                <w:i/>
                <w:spacing w:val="-3"/>
                <w:sz w:val="20"/>
                <w:vertAlign w:val="superscript"/>
              </w:rPr>
              <w:t>2)</w:t>
            </w:r>
            <w:r w:rsidRPr="00EA3A9D">
              <w:rPr>
                <w:i/>
                <w:iCs/>
              </w:rPr>
              <w:t xml:space="preserve"> </w:t>
            </w:r>
            <w:r w:rsidRPr="00EA3A9D">
              <w:rPr>
                <w:i/>
                <w:iCs/>
                <w:sz w:val="20"/>
              </w:rPr>
              <w:t>Данные не публикуются в целях обеспечения конфиденциальности первичных стати</w:t>
            </w:r>
            <w:r w:rsidRPr="00EA3A9D">
              <w:rPr>
                <w:i/>
                <w:iCs/>
                <w:sz w:val="20"/>
              </w:rPr>
              <w:softHyphen/>
              <w:t>стических данных, полученных от организаций, в соответствии с Федеральным законом от 29.11.2007г. № 282-ФЗ ”Об официальном статистическом учете и системе государ</w:t>
            </w:r>
            <w:r w:rsidRPr="00EA3A9D">
              <w:rPr>
                <w:i/>
                <w:iCs/>
                <w:sz w:val="20"/>
              </w:rPr>
              <w:softHyphen/>
              <w:t>ственной статистики в Российской Федерации” (ст.4, п.5; ст.9, п.1)</w:t>
            </w:r>
          </w:p>
        </w:tc>
      </w:tr>
      <w:bookmarkEnd w:id="61"/>
    </w:tbl>
    <w:p w:rsidR="00DC2CD5" w:rsidRDefault="00DC2CD5" w:rsidP="00DC2CD5">
      <w:pPr>
        <w:pStyle w:val="5"/>
        <w:keepNext w:val="0"/>
        <w:pageBreakBefore w:val="0"/>
        <w:spacing w:after="240"/>
      </w:pPr>
    </w:p>
    <w:p w:rsidR="00DC2CD5" w:rsidRPr="00271DDA" w:rsidRDefault="00DC2CD5" w:rsidP="00DC2CD5">
      <w:pPr>
        <w:pStyle w:val="5"/>
        <w:spacing w:after="240"/>
      </w:pPr>
      <w:bookmarkStart w:id="63" w:name="_Toc306954727"/>
      <w:bookmarkStart w:id="64" w:name="_Toc442083934"/>
      <w:bookmarkEnd w:id="60"/>
      <w:r w:rsidRPr="00271DDA">
        <w:lastRenderedPageBreak/>
        <w:t>ВВОД В ДЕЙСТВИЕ ЖИЛЫХ ДОМОВ</w:t>
      </w:r>
      <w:bookmarkEnd w:id="63"/>
      <w:bookmarkEnd w:id="64"/>
    </w:p>
    <w:p w:rsidR="00DC2CD5" w:rsidRPr="00271DDA" w:rsidRDefault="00DC2CD5" w:rsidP="00DC2CD5">
      <w:pPr>
        <w:pStyle w:val="a5"/>
      </w:pPr>
      <w:r w:rsidRPr="00271DDA">
        <w:t>квадратных метров общей площади</w:t>
      </w:r>
    </w:p>
    <w:tbl>
      <w:tblPr>
        <w:tblW w:w="907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884"/>
        <w:gridCol w:w="2647"/>
        <w:gridCol w:w="2543"/>
      </w:tblGrid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2015г.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% к </w:t>
            </w:r>
            <w:r w:rsidRPr="0062200E">
              <w:rPr>
                <w:lang w:val="ru-RU" w:eastAsia="ru-RU"/>
              </w:rPr>
              <w:br/>
              <w:t>2014г.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tcBorders>
              <w:top w:val="single" w:sz="4" w:space="0" w:color="auto"/>
            </w:tcBorders>
          </w:tcPr>
          <w:p w:rsidR="00DC2CD5" w:rsidRPr="00271DDA" w:rsidRDefault="00DC2CD5" w:rsidP="00D87E55">
            <w:pPr>
              <w:pStyle w:val="af1"/>
              <w:rPr>
                <w:b/>
              </w:rPr>
            </w:pPr>
            <w:r w:rsidRPr="00271DDA">
              <w:rPr>
                <w:b/>
              </w:rPr>
              <w:t>Всего по области</w:t>
            </w:r>
          </w:p>
        </w:tc>
        <w:tc>
          <w:tcPr>
            <w:tcW w:w="2647" w:type="dxa"/>
            <w:tcBorders>
              <w:top w:val="single" w:sz="4" w:space="0" w:color="auto"/>
            </w:tcBorders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509053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113</w:t>
            </w:r>
            <w:r>
              <w:t>,</w:t>
            </w:r>
            <w:r w:rsidRPr="00C76325">
              <w:t>5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</w:tcPr>
          <w:p w:rsidR="00DC2CD5" w:rsidRPr="00271DDA" w:rsidRDefault="00DC2CD5" w:rsidP="00D87E55">
            <w:pPr>
              <w:pStyle w:val="af5"/>
              <w:rPr>
                <w:i/>
                <w:noProof w:val="0"/>
              </w:rPr>
            </w:pPr>
            <w:r w:rsidRPr="00271DDA">
              <w:rPr>
                <w:i/>
              </w:rPr>
              <w:t>в том числе:</w:t>
            </w:r>
          </w:p>
          <w:p w:rsidR="00DC2CD5" w:rsidRPr="00271DDA" w:rsidRDefault="00DC2CD5" w:rsidP="00D87E55">
            <w:pPr>
              <w:pStyle w:val="af5"/>
              <w:ind w:left="284"/>
              <w:rPr>
                <w:i/>
              </w:rPr>
            </w:pPr>
            <w:r w:rsidRPr="00271DDA">
              <w:rPr>
                <w:i/>
              </w:rPr>
              <w:t>города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rPr>
                <w:noProof w:val="0"/>
              </w:rPr>
            </w:pPr>
            <w:r w:rsidRPr="00271DDA">
              <w:t>Смоленск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175423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103</w:t>
            </w:r>
            <w:r>
              <w:t>,</w:t>
            </w:r>
            <w:r w:rsidRPr="00C76325">
              <w:t>7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</w:pPr>
            <w:r w:rsidRPr="00271DDA">
              <w:t>Десногорск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6100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54</w:t>
            </w:r>
            <w:r>
              <w:t>,</w:t>
            </w:r>
            <w:r w:rsidRPr="00C76325">
              <w:t>0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4" w:type="dxa"/>
          </w:tcPr>
          <w:p w:rsidR="00DC2CD5" w:rsidRPr="00271DDA" w:rsidRDefault="00DC2CD5" w:rsidP="00D87E55">
            <w:pPr>
              <w:pStyle w:val="af5"/>
              <w:ind w:left="284"/>
              <w:rPr>
                <w:i/>
              </w:rPr>
            </w:pPr>
            <w:r w:rsidRPr="00271DDA">
              <w:rPr>
                <w:i/>
              </w:rPr>
              <w:t>районы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Велижский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1377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40</w:t>
            </w:r>
            <w:r>
              <w:t>,</w:t>
            </w:r>
            <w:r w:rsidRPr="00C76325">
              <w:t>8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Вяземский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38339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>
              <w:t>в</w:t>
            </w:r>
            <w:r w:rsidRPr="00C76325">
              <w:t>2</w:t>
            </w:r>
            <w:r>
              <w:t>,</w:t>
            </w:r>
            <w:r w:rsidRPr="00C76325">
              <w:t>1</w:t>
            </w:r>
            <w:r>
              <w:t>р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Гагаринский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26164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162</w:t>
            </w:r>
            <w:r>
              <w:t>,</w:t>
            </w:r>
            <w:r w:rsidRPr="00C76325">
              <w:t>9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Глинковский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425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24</w:t>
            </w:r>
            <w:r>
              <w:t>,</w:t>
            </w:r>
            <w:r w:rsidRPr="00C76325">
              <w:t>8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Демидовский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7751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>
              <w:t>в</w:t>
            </w:r>
            <w:r w:rsidRPr="00C76325">
              <w:t>2</w:t>
            </w:r>
            <w:r>
              <w:t>,4р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Дорогобужский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4870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86</w:t>
            </w:r>
            <w:r>
              <w:t>,</w:t>
            </w:r>
            <w:r w:rsidRPr="00C76325">
              <w:t>3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Духовщинский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3775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71</w:t>
            </w:r>
            <w:r>
              <w:t>,</w:t>
            </w:r>
            <w:r w:rsidRPr="00C76325">
              <w:t>8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Ельнинский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1836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94</w:t>
            </w:r>
            <w:r>
              <w:t>,</w:t>
            </w:r>
            <w:r w:rsidRPr="00C76325">
              <w:t>7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Ершичский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3083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105</w:t>
            </w:r>
            <w:r>
              <w:t>,</w:t>
            </w:r>
            <w:r w:rsidRPr="00C76325">
              <w:t>8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Кардымовский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4210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132</w:t>
            </w:r>
            <w:r>
              <w:t>,</w:t>
            </w:r>
            <w:r w:rsidRPr="00C76325">
              <w:t>8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Краснинский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2303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31</w:t>
            </w:r>
            <w:r>
              <w:t>,</w:t>
            </w:r>
            <w:r w:rsidRPr="00C76325">
              <w:t>7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Монастырщинский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1357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62</w:t>
            </w:r>
            <w:r>
              <w:t>,</w:t>
            </w:r>
            <w:r w:rsidRPr="00C76325">
              <w:t>2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Новодугинский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8137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135</w:t>
            </w:r>
            <w:r>
              <w:t>,</w:t>
            </w:r>
            <w:r w:rsidRPr="00C76325">
              <w:t>5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Починковский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9140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125</w:t>
            </w:r>
            <w:r>
              <w:t>,</w:t>
            </w:r>
            <w:r w:rsidRPr="00C76325">
              <w:t>0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Рославльский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24037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118</w:t>
            </w:r>
            <w:r>
              <w:t>,</w:t>
            </w:r>
            <w:r w:rsidRPr="00C76325">
              <w:t>4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Руднянский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9688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123</w:t>
            </w:r>
            <w:r>
              <w:t>,</w:t>
            </w:r>
            <w:r w:rsidRPr="00C76325">
              <w:t>1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Cафоновский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21793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101</w:t>
            </w:r>
            <w:r>
              <w:t>,</w:t>
            </w:r>
            <w:r w:rsidRPr="00C76325">
              <w:t>1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Смоленский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107156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132</w:t>
            </w:r>
            <w:r>
              <w:t>,</w:t>
            </w:r>
            <w:r w:rsidRPr="00C76325">
              <w:t>4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Сычевский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7401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в2,1р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Темкинский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12770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в2,</w:t>
            </w:r>
            <w:r>
              <w:t>2</w:t>
            </w:r>
            <w:r w:rsidRPr="00C76325">
              <w:t>р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Угранский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5918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140</w:t>
            </w:r>
            <w:r>
              <w:t>,</w:t>
            </w:r>
            <w:r w:rsidRPr="00C76325">
              <w:t>5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Хиславичский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2991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42</w:t>
            </w:r>
            <w:r>
              <w:t>,</w:t>
            </w:r>
            <w:r w:rsidRPr="00C76325">
              <w:t>7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Холм-Жирковский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2712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40</w:t>
            </w:r>
            <w:r>
              <w:t>,</w:t>
            </w:r>
            <w:r w:rsidRPr="00C76325">
              <w:t>6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Шумячский</w:t>
            </w:r>
          </w:p>
        </w:tc>
        <w:tc>
          <w:tcPr>
            <w:tcW w:w="2647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2824</w:t>
            </w:r>
          </w:p>
        </w:tc>
        <w:tc>
          <w:tcPr>
            <w:tcW w:w="2543" w:type="dxa"/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140</w:t>
            </w:r>
            <w:r>
              <w:t>,</w:t>
            </w:r>
            <w:r w:rsidRPr="00C76325">
              <w:t>4</w:t>
            </w:r>
          </w:p>
        </w:tc>
      </w:tr>
      <w:tr w:rsidR="00DC2CD5" w:rsidRPr="00271DDA" w:rsidTr="00D87E5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884" w:type="dxa"/>
            <w:tcBorders>
              <w:bottom w:val="single" w:sz="4" w:space="0" w:color="auto"/>
            </w:tcBorders>
            <w:vAlign w:val="bottom"/>
          </w:tcPr>
          <w:p w:rsidR="00DC2CD5" w:rsidRPr="00271DDA" w:rsidRDefault="00DC2CD5" w:rsidP="00D87E55">
            <w:pPr>
              <w:pStyle w:val="af5"/>
              <w:spacing w:line="199" w:lineRule="auto"/>
            </w:pPr>
            <w:r w:rsidRPr="00271DDA">
              <w:t>Ярцевский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17473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bottom"/>
          </w:tcPr>
          <w:p w:rsidR="00DC2CD5" w:rsidRPr="00C76325" w:rsidRDefault="00DC2CD5" w:rsidP="00D87E55">
            <w:pPr>
              <w:pStyle w:val="afa"/>
              <w:ind w:right="1134"/>
            </w:pPr>
            <w:r w:rsidRPr="00C76325">
              <w:t>72</w:t>
            </w:r>
            <w:r>
              <w:t>,</w:t>
            </w:r>
            <w:r w:rsidRPr="00C76325">
              <w:t>8</w:t>
            </w:r>
          </w:p>
        </w:tc>
      </w:tr>
    </w:tbl>
    <w:p w:rsidR="00DC2CD5" w:rsidRPr="00CF6174" w:rsidRDefault="00DC2CD5" w:rsidP="00DC2CD5">
      <w:pPr>
        <w:pStyle w:val="af8"/>
        <w:spacing w:before="60" w:line="204" w:lineRule="auto"/>
        <w:ind w:right="-147"/>
        <w:jc w:val="both"/>
      </w:pPr>
    </w:p>
    <w:p w:rsidR="00DC2CD5" w:rsidRPr="00241766" w:rsidRDefault="00DC2CD5" w:rsidP="00DC2CD5">
      <w:pPr>
        <w:pStyle w:val="5"/>
      </w:pPr>
      <w:bookmarkStart w:id="65" w:name="_Toc475354017"/>
      <w:bookmarkStart w:id="66" w:name="_Toc306954728"/>
      <w:bookmarkStart w:id="67" w:name="_Toc442083935"/>
      <w:r>
        <w:lastRenderedPageBreak/>
        <w:t xml:space="preserve">ПPOИЗBOДCTBO ПPOДУKЦИИ РАСТЕНИЕВОДСТВА </w:t>
      </w:r>
      <w:r>
        <w:br/>
        <w:t>В ХОЗЯЙСТВАХ ВСЕХ КАТЕГ</w:t>
      </w:r>
      <w:r>
        <w:t>О</w:t>
      </w:r>
      <w:r>
        <w:t>РИЙ</w:t>
      </w:r>
      <w:bookmarkEnd w:id="67"/>
    </w:p>
    <w:p w:rsidR="00DC2CD5" w:rsidRDefault="00DC2CD5" w:rsidP="00DC2CD5">
      <w:pPr>
        <w:pStyle w:val="a5"/>
      </w:pPr>
      <w:r>
        <w:t>тoнн</w:t>
      </w:r>
    </w:p>
    <w:tbl>
      <w:tblPr>
        <w:tblW w:w="8955" w:type="dxa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2552"/>
        <w:gridCol w:w="1077"/>
        <w:gridCol w:w="1134"/>
        <w:gridCol w:w="938"/>
        <w:gridCol w:w="986"/>
        <w:gridCol w:w="1110"/>
        <w:gridCol w:w="1158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Зерно (в весе после доработки)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Льноволокно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 xml:space="preserve">5 </w:t>
            </w:r>
            <w:r w:rsidRPr="0062200E">
              <w:rPr>
                <w:lang w:val="ru-RU" w:eastAsia="ru-RU"/>
              </w:rPr>
              <w:br/>
              <w:t xml:space="preserve">в % к </w:t>
            </w:r>
            <w:r w:rsidRPr="0062200E">
              <w:rPr>
                <w:lang w:val="ru-RU" w:eastAsia="ru-RU"/>
              </w:rPr>
              <w:br/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 xml:space="preserve">5 </w:t>
            </w:r>
            <w:r w:rsidRPr="0062200E">
              <w:rPr>
                <w:lang w:val="ru-RU" w:eastAsia="ru-RU"/>
              </w:rPr>
              <w:br/>
              <w:t xml:space="preserve">в % к </w:t>
            </w:r>
            <w:r w:rsidRPr="0062200E">
              <w:rPr>
                <w:lang w:val="ru-RU" w:eastAsia="ru-RU"/>
              </w:rPr>
              <w:br/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1"/>
              <w:rPr>
                <w:b/>
              </w:rPr>
            </w:pPr>
            <w:r>
              <w:rPr>
                <w:b/>
              </w:rPr>
              <w:t>Bceгo пo oблacти</w:t>
            </w:r>
          </w:p>
        </w:tc>
        <w:tc>
          <w:tcPr>
            <w:tcW w:w="1077" w:type="dxa"/>
            <w:vAlign w:val="bottom"/>
          </w:tcPr>
          <w:p w:rsidR="00DC2CD5" w:rsidRPr="00280408" w:rsidRDefault="00DC2CD5" w:rsidP="00D87E55">
            <w:pPr>
              <w:pStyle w:val="afa"/>
            </w:pPr>
            <w:r>
              <w:t>228173</w:t>
            </w:r>
          </w:p>
        </w:tc>
        <w:tc>
          <w:tcPr>
            <w:tcW w:w="1134" w:type="dxa"/>
            <w:vAlign w:val="bottom"/>
          </w:tcPr>
          <w:p w:rsidR="00DC2CD5" w:rsidRPr="00280408" w:rsidRDefault="00DC2CD5" w:rsidP="00D87E55">
            <w:pPr>
              <w:pStyle w:val="afa"/>
            </w:pPr>
            <w:r>
              <w:t>238141</w:t>
            </w:r>
          </w:p>
        </w:tc>
        <w:tc>
          <w:tcPr>
            <w:tcW w:w="938" w:type="dxa"/>
            <w:vAlign w:val="bottom"/>
          </w:tcPr>
          <w:p w:rsidR="00DC2CD5" w:rsidRPr="00280408" w:rsidRDefault="00DC2CD5" w:rsidP="00D87E55">
            <w:pPr>
              <w:pStyle w:val="afa"/>
            </w:pPr>
            <w:r w:rsidRPr="007C6CFC">
              <w:t>104,4</w:t>
            </w:r>
          </w:p>
        </w:tc>
        <w:tc>
          <w:tcPr>
            <w:tcW w:w="986" w:type="dxa"/>
            <w:vAlign w:val="bottom"/>
          </w:tcPr>
          <w:p w:rsidR="00DC2CD5" w:rsidRPr="00671C7B" w:rsidRDefault="00DC2CD5" w:rsidP="00D87E55">
            <w:pPr>
              <w:pStyle w:val="afa"/>
            </w:pPr>
            <w:r>
              <w:t>2786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3773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  <w:rPr>
                <w:rStyle w:val="262"/>
                <w:b w:val="0"/>
                <w:caps w:val="0"/>
              </w:rPr>
            </w:pPr>
            <w:r w:rsidRPr="007C6CFC">
              <w:rPr>
                <w:bCs/>
              </w:rPr>
              <w:t>135,4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  <w:rPr>
                <w:i/>
                <w:noProof w:val="0"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  <w:rPr>
                <w:rStyle w:val="262"/>
                <w:b w:val="0"/>
                <w:caps w:val="0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Pr="002129BE" w:rsidRDefault="00DC2CD5" w:rsidP="00D87E55">
            <w:pPr>
              <w:pStyle w:val="af5"/>
            </w:pPr>
            <w:r>
              <w:t>г.Смоленск</w:t>
            </w:r>
          </w:p>
        </w:tc>
        <w:tc>
          <w:tcPr>
            <w:tcW w:w="1077" w:type="dxa"/>
            <w:vAlign w:val="bottom"/>
          </w:tcPr>
          <w:p w:rsidR="00DC2CD5" w:rsidRPr="008D52B3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DC2CD5" w:rsidRPr="008D52B3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938" w:type="dxa"/>
            <w:vAlign w:val="bottom"/>
          </w:tcPr>
          <w:p w:rsidR="00DC2CD5" w:rsidRPr="008D52B3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  <w:rPr>
                <w:rStyle w:val="262"/>
                <w:b w:val="0"/>
                <w:caps w:val="0"/>
              </w:rPr>
            </w:pPr>
            <w:r>
              <w:rPr>
                <w:rStyle w:val="262"/>
                <w:b w:val="0"/>
                <w:caps w:val="0"/>
              </w:rP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  <w:ind w:left="284"/>
              <w:rPr>
                <w:i/>
              </w:rPr>
            </w:pPr>
            <w:r>
              <w:rPr>
                <w:i/>
              </w:rPr>
              <w:t>районы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  <w:rPr>
                <w:noProof w:val="0"/>
              </w:rPr>
            </w:pP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  <w:rPr>
                <w:rStyle w:val="262"/>
                <w:b w:val="0"/>
                <w:caps w:val="0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Beлижcкий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1557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1221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78,4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Bязeмcкий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6320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4980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78,8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1210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1750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144,6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Гaгapинcкий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23679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26468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111,8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351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370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105,4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Глинкoвcкий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3828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3468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90,6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Дeмидoвcкий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721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1351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187,4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Дорогoбужcкий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937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375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40,0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Дуxoвщинcкий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1199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1415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118,1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Eльнинcкий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3023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3805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125,9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218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53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24,2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Epшичcкий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2118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2037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96,2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Kapдымoвcкий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4372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4803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109,9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Kpacнинcкий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3377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3057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90,5</w:t>
            </w:r>
          </w:p>
        </w:tc>
        <w:tc>
          <w:tcPr>
            <w:tcW w:w="986" w:type="dxa"/>
            <w:vAlign w:val="bottom"/>
          </w:tcPr>
          <w:p w:rsidR="00DC2CD5" w:rsidRPr="00A910F7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Moнacтыpщинcкий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11820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11843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100,2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Hoвoдугинcкий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23849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27989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117,4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183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20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10,6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Пoчинкoвcкий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61401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68901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112,2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15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16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104,7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Pocлaвльcкий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13640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13645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100,0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188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286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152,1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Pуднянcкий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15163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9694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63,9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138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340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в2</w:t>
            </w:r>
            <w:r>
              <w:t>,</w:t>
            </w:r>
            <w:r w:rsidRPr="007C6CFC">
              <w:t>5р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Caфoнoвcкий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11625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9664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83,1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Cмoлeнcкий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12675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11945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94,2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Cычeвcкий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485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1659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в3,4р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Teмкинcкий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937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1259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134,3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Угpaнcкий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1883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3501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185,9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451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Xиcлaвичcкий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9077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8016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88,3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Xoлм-Жиpковcкий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4301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4732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110,0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Шумячcкий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5185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6837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131,9</w:t>
            </w:r>
          </w:p>
        </w:tc>
        <w:tc>
          <w:tcPr>
            <w:tcW w:w="986" w:type="dxa"/>
            <w:vAlign w:val="bottom"/>
          </w:tcPr>
          <w:p w:rsidR="00DC2CD5" w:rsidRPr="008D52B3" w:rsidRDefault="00DC2CD5" w:rsidP="00D87E55">
            <w:pPr>
              <w:pStyle w:val="afa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Яpцeвcкий</w:t>
            </w:r>
          </w:p>
        </w:tc>
        <w:tc>
          <w:tcPr>
            <w:tcW w:w="1077" w:type="dxa"/>
            <w:vAlign w:val="bottom"/>
          </w:tcPr>
          <w:p w:rsidR="00DC2CD5" w:rsidRDefault="00DC2CD5" w:rsidP="00D87E55">
            <w:pPr>
              <w:pStyle w:val="afa"/>
            </w:pPr>
            <w:r>
              <w:t>5000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5475</w:t>
            </w:r>
          </w:p>
        </w:tc>
        <w:tc>
          <w:tcPr>
            <w:tcW w:w="938" w:type="dxa"/>
            <w:vAlign w:val="bottom"/>
          </w:tcPr>
          <w:p w:rsidR="00DC2CD5" w:rsidRDefault="00DC2CD5" w:rsidP="00D87E55">
            <w:pPr>
              <w:pStyle w:val="afa"/>
            </w:pPr>
            <w:r>
              <w:t>109,5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  <w:r>
              <w:t>483</w:t>
            </w:r>
          </w:p>
        </w:tc>
        <w:tc>
          <w:tcPr>
            <w:tcW w:w="1110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488</w:t>
            </w:r>
          </w:p>
        </w:tc>
        <w:tc>
          <w:tcPr>
            <w:tcW w:w="1158" w:type="dxa"/>
            <w:vAlign w:val="bottom"/>
          </w:tcPr>
          <w:p w:rsidR="00DC2CD5" w:rsidRPr="007C6CFC" w:rsidRDefault="00DC2CD5" w:rsidP="00D87E55">
            <w:pPr>
              <w:pStyle w:val="afa"/>
            </w:pPr>
            <w:r w:rsidRPr="007C6CFC">
              <w:t>101,1</w:t>
            </w:r>
          </w:p>
        </w:tc>
      </w:tr>
    </w:tbl>
    <w:p w:rsidR="00DC2CD5" w:rsidRDefault="00DC2CD5" w:rsidP="00DC2CD5">
      <w:pPr>
        <w:pStyle w:val="a5"/>
        <w:pageBreakBefore/>
        <w:rPr>
          <w:sz w:val="28"/>
        </w:rPr>
      </w:pPr>
      <w:r>
        <w:lastRenderedPageBreak/>
        <w:t>Продолжение</w:t>
      </w:r>
    </w:p>
    <w:tbl>
      <w:tblPr>
        <w:tblW w:w="8955" w:type="dxa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2552"/>
        <w:gridCol w:w="992"/>
        <w:gridCol w:w="1049"/>
        <w:gridCol w:w="1108"/>
        <w:gridCol w:w="986"/>
        <w:gridCol w:w="1110"/>
        <w:gridCol w:w="1158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Картофель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Овощи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5</w:t>
            </w:r>
            <w:r w:rsidRPr="0062200E">
              <w:rPr>
                <w:lang w:val="ru-RU" w:eastAsia="ru-RU"/>
              </w:rPr>
              <w:br/>
              <w:t xml:space="preserve">в % к </w:t>
            </w:r>
            <w:r w:rsidRPr="0062200E">
              <w:rPr>
                <w:lang w:val="ru-RU" w:eastAsia="ru-RU"/>
              </w:rPr>
              <w:br/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 xml:space="preserve">5 </w:t>
            </w:r>
            <w:r w:rsidRPr="0062200E">
              <w:rPr>
                <w:lang w:val="ru-RU" w:eastAsia="ru-RU"/>
              </w:rPr>
              <w:br/>
              <w:t xml:space="preserve">в % к </w:t>
            </w:r>
            <w:r w:rsidRPr="0062200E">
              <w:rPr>
                <w:lang w:val="ru-RU" w:eastAsia="ru-RU"/>
              </w:rPr>
              <w:br/>
              <w:t>20</w:t>
            </w:r>
            <w:r>
              <w:rPr>
                <w:lang w:val="en-US" w:eastAsia="ru-RU"/>
              </w:rPr>
              <w:t>1</w:t>
            </w:r>
            <w:r w:rsidRPr="0062200E">
              <w:rPr>
                <w:lang w:val="ru-RU" w:eastAsia="ru-RU"/>
              </w:rPr>
              <w:t>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1"/>
              <w:keepNext/>
              <w:rPr>
                <w:b/>
              </w:rPr>
            </w:pPr>
            <w:r>
              <w:rPr>
                <w:b/>
              </w:rPr>
              <w:t>Bceгo пo oблacти</w:t>
            </w:r>
          </w:p>
        </w:tc>
        <w:tc>
          <w:tcPr>
            <w:tcW w:w="992" w:type="dxa"/>
            <w:vAlign w:val="bottom"/>
          </w:tcPr>
          <w:p w:rsidR="00DC2CD5" w:rsidRPr="00C70E52" w:rsidRDefault="00DC2CD5" w:rsidP="00D87E55">
            <w:pPr>
              <w:pStyle w:val="afa"/>
            </w:pPr>
            <w:r>
              <w:t>225491</w:t>
            </w:r>
          </w:p>
        </w:tc>
        <w:tc>
          <w:tcPr>
            <w:tcW w:w="1049" w:type="dxa"/>
            <w:vAlign w:val="bottom"/>
          </w:tcPr>
          <w:p w:rsidR="00DC2CD5" w:rsidRPr="00C70E52" w:rsidRDefault="00DC2CD5" w:rsidP="00D87E55">
            <w:pPr>
              <w:pStyle w:val="afa"/>
            </w:pPr>
            <w:r>
              <w:t>254814</w:t>
            </w:r>
          </w:p>
        </w:tc>
        <w:tc>
          <w:tcPr>
            <w:tcW w:w="1108" w:type="dxa"/>
            <w:vAlign w:val="bottom"/>
          </w:tcPr>
          <w:p w:rsidR="00DC2CD5" w:rsidRPr="001066D8" w:rsidRDefault="00DC2CD5" w:rsidP="00D87E55">
            <w:pPr>
              <w:pStyle w:val="afa"/>
              <w:rPr>
                <w:noProof w:val="0"/>
              </w:rPr>
            </w:pPr>
            <w:r w:rsidRPr="001066D8">
              <w:rPr>
                <w:bCs/>
              </w:rPr>
              <w:t>113,0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  <w:r>
              <w:t>78781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  <w:r>
              <w:t>72527</w:t>
            </w:r>
          </w:p>
        </w:tc>
        <w:tc>
          <w:tcPr>
            <w:tcW w:w="1158" w:type="dxa"/>
            <w:vAlign w:val="bottom"/>
          </w:tcPr>
          <w:p w:rsidR="00DC2CD5" w:rsidRPr="001066D8" w:rsidRDefault="00DC2CD5" w:rsidP="00D87E55">
            <w:pPr>
              <w:pStyle w:val="afa"/>
            </w:pPr>
            <w:r w:rsidRPr="001066D8">
              <w:rPr>
                <w:bCs/>
              </w:rPr>
              <w:t>92,1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  <w:rPr>
                <w:i/>
                <w:noProof w:val="0"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  <w:ind w:left="284"/>
              <w:rPr>
                <w:i/>
              </w:rPr>
            </w:pPr>
            <w:r>
              <w:rPr>
                <w:i/>
              </w:rPr>
              <w:t>города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Смоленск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5029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5597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111,3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4726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4636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98,1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  <w:rPr>
                <w:noProof w:val="0"/>
              </w:rPr>
            </w:pPr>
            <w:r>
              <w:rPr>
                <w:noProof w:val="0"/>
              </w:rPr>
              <w:t>Десногорск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1401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1621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115,7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949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943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99,3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  <w:ind w:left="284"/>
              <w:rPr>
                <w:i/>
              </w:rPr>
            </w:pPr>
            <w:r>
              <w:rPr>
                <w:i/>
              </w:rPr>
              <w:t>районы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  <w:rPr>
                <w:b/>
                <w:bCs/>
              </w:rPr>
            </w:pP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  <w:rPr>
                <w:noProof w:val="0"/>
              </w:rPr>
            </w:pP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Beлижcкий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3396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3434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101,1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1523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522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34,3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Bязeмcкий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17012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18668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109,7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9468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8550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90,3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Гaгapинcкий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13405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14718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109,8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4850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4431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91,4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Глинкoвcкий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3036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3886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128,0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336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290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86,2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Дeмидoвcкий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6218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6402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103,0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1563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1410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90,2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Дорогoбужcкий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5529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6039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109,2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1162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1232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106,0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Дуxoвщинcкий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5540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6080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109,8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953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906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95,0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Eльнинcкий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5077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5834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114,9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958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848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88,5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Epшичcкий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2912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3162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108,6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993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860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86,6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Kapдымoвcкий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8171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12541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153,5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837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838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100,1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Kpacнинcкий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9583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13667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142,6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2711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2410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88,9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Moнacтыpщинcкий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7051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7762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110,1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2419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2542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105,1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Hoвoдугинcкий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5427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5956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109,7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802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700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87,3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Пoчинкoвcкий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7922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8521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107,6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2957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2624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88,7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Pocлaвльcкий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20719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25306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122,1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6233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6460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103,6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Pуднянcкий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12975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13632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105,1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2567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2272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88,5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Caфoнoвcкий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15531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16744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107,8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7359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6945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94,4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Cмoлeнcкий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23631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23526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99,6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11442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10993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96,1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Cычeвcкий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4530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4913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108,4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795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714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89,7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Teмкинcкий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5560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7173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129,0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4036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3330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82,5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Угpaнcкий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7125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8915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125,1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1972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1466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74,3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Xиcлaвичcкий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4935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5365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108,7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771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686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89,0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Xoлм-Жиpковcкий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3885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4208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108,3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1508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1321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87,6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</w:tcPr>
          <w:p w:rsidR="00DC2CD5" w:rsidRDefault="00DC2CD5" w:rsidP="00D87E55">
            <w:pPr>
              <w:pStyle w:val="af5"/>
            </w:pPr>
            <w:r>
              <w:t>Шумячcкий</w:t>
            </w:r>
          </w:p>
        </w:tc>
        <w:tc>
          <w:tcPr>
            <w:tcW w:w="992" w:type="dxa"/>
            <w:vAlign w:val="bottom"/>
          </w:tcPr>
          <w:p w:rsidR="00DC2CD5" w:rsidRDefault="00DC2CD5" w:rsidP="00D87E55">
            <w:pPr>
              <w:pStyle w:val="afa"/>
            </w:pPr>
            <w:r>
              <w:t>11245</w:t>
            </w:r>
          </w:p>
        </w:tc>
        <w:tc>
          <w:tcPr>
            <w:tcW w:w="1049" w:type="dxa"/>
            <w:vAlign w:val="bottom"/>
          </w:tcPr>
          <w:p w:rsidR="00DC2CD5" w:rsidRDefault="00DC2CD5" w:rsidP="00D87E55">
            <w:pPr>
              <w:pStyle w:val="afa"/>
            </w:pPr>
            <w:r>
              <w:t>11810</w:t>
            </w:r>
          </w:p>
        </w:tc>
        <w:tc>
          <w:tcPr>
            <w:tcW w:w="1108" w:type="dxa"/>
            <w:vAlign w:val="bottom"/>
          </w:tcPr>
          <w:p w:rsidR="00DC2CD5" w:rsidRDefault="00DC2CD5" w:rsidP="00D87E55">
            <w:pPr>
              <w:pStyle w:val="afa"/>
            </w:pPr>
            <w:r>
              <w:t>105,0</w:t>
            </w:r>
          </w:p>
        </w:tc>
        <w:tc>
          <w:tcPr>
            <w:tcW w:w="986" w:type="dxa"/>
            <w:vAlign w:val="bottom"/>
          </w:tcPr>
          <w:p w:rsidR="00DC2CD5" w:rsidRDefault="00DC2CD5" w:rsidP="00D87E55">
            <w:pPr>
              <w:pStyle w:val="afa"/>
            </w:pPr>
            <w:r>
              <w:t>1472</w:t>
            </w:r>
          </w:p>
        </w:tc>
        <w:tc>
          <w:tcPr>
            <w:tcW w:w="1110" w:type="dxa"/>
            <w:vAlign w:val="bottom"/>
          </w:tcPr>
          <w:p w:rsidR="00DC2CD5" w:rsidRDefault="00DC2CD5" w:rsidP="00D87E55">
            <w:pPr>
              <w:pStyle w:val="afa"/>
            </w:pPr>
            <w:r>
              <w:t>1317</w:t>
            </w:r>
          </w:p>
        </w:tc>
        <w:tc>
          <w:tcPr>
            <w:tcW w:w="1158" w:type="dxa"/>
            <w:vAlign w:val="bottom"/>
          </w:tcPr>
          <w:p w:rsidR="00DC2CD5" w:rsidRDefault="00DC2CD5" w:rsidP="00D87E55">
            <w:pPr>
              <w:pStyle w:val="afa"/>
            </w:pPr>
            <w:r>
              <w:t>89,4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</w:pPr>
            <w:r>
              <w:t>Яpцeвcкий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8647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9332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107,9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3415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3283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96,1</w:t>
            </w:r>
          </w:p>
        </w:tc>
      </w:tr>
    </w:tbl>
    <w:p w:rsidR="00DC2CD5" w:rsidRDefault="00DC2CD5" w:rsidP="00DC2CD5">
      <w:pPr>
        <w:pStyle w:val="5"/>
        <w:keepNext w:val="0"/>
        <w:spacing w:after="240"/>
      </w:pPr>
      <w:bookmarkStart w:id="68" w:name="_Toc442083936"/>
      <w:r>
        <w:lastRenderedPageBreak/>
        <w:t>ПРОИЗВОДСТВО ПРОДУКЦИИ ЖИВОТНОВО</w:t>
      </w:r>
      <w:r>
        <w:t>Д</w:t>
      </w:r>
      <w:r>
        <w:t xml:space="preserve">СТВА </w:t>
      </w:r>
      <w:r>
        <w:br/>
        <w:t>В ХОЗЯЙСТВАХ ВСЕХ КАТЕГОРИЙ</w:t>
      </w:r>
      <w:bookmarkEnd w:id="66"/>
      <w:bookmarkEnd w:id="68"/>
    </w:p>
    <w:p w:rsidR="00DC2CD5" w:rsidRDefault="00DC2CD5" w:rsidP="00DC2CD5">
      <w:pPr>
        <w:pStyle w:val="280"/>
        <w:ind w:right="-113"/>
      </w:pPr>
      <w:r>
        <w:t>тонн</w:t>
      </w:r>
    </w:p>
    <w:tbl>
      <w:tblPr>
        <w:tblW w:w="907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ascii="Arial CYR" w:hAnsi="Arial CYR" w:cs="Arial CYR"/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Скот и птица на убой </w:t>
            </w:r>
            <w:r w:rsidRPr="0062200E">
              <w:rPr>
                <w:lang w:val="ru-RU" w:eastAsia="ru-RU"/>
              </w:rPr>
              <w:br/>
              <w:t>(в живом весе)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ascii="Arial CYR" w:hAnsi="Arial CYR" w:cs="Arial CYR"/>
                <w:lang w:val="ru-RU" w:eastAsia="ru-RU"/>
              </w:rPr>
            </w:pPr>
            <w:r w:rsidRPr="0062200E">
              <w:rPr>
                <w:lang w:val="ru-RU" w:eastAsia="ru-RU"/>
              </w:rPr>
              <w:t>Молоко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7140F0" w:rsidRDefault="00DC2CD5" w:rsidP="00D87E55">
            <w:pPr>
              <w:pStyle w:val="af3"/>
              <w:rPr>
                <w:lang w:val="en-US" w:eastAsia="ru-RU"/>
              </w:rPr>
            </w:pPr>
            <w:r w:rsidRPr="0062200E">
              <w:rPr>
                <w:lang w:val="ru-RU"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ascii="Arial CYR" w:hAnsi="Arial CYR" w:cs="Arial CYR"/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2015 </w:t>
            </w:r>
            <w:r w:rsidRPr="0062200E">
              <w:rPr>
                <w:lang w:val="ru-RU" w:eastAsia="ru-RU"/>
              </w:rPr>
              <w:br/>
              <w:t xml:space="preserve">в % к </w:t>
            </w:r>
            <w:r w:rsidRPr="0062200E">
              <w:rPr>
                <w:lang w:val="ru-RU" w:eastAsia="ru-RU"/>
              </w:rPr>
              <w:br/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ascii="Arial CYR" w:hAnsi="Arial CYR" w:cs="Arial CYR"/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2015 </w:t>
            </w:r>
            <w:r w:rsidRPr="0062200E">
              <w:rPr>
                <w:lang w:val="ru-RU" w:eastAsia="ru-RU"/>
              </w:rPr>
              <w:br/>
              <w:t xml:space="preserve">в % к </w:t>
            </w:r>
            <w:r w:rsidRPr="0062200E">
              <w:rPr>
                <w:lang w:val="ru-RU" w:eastAsia="ru-RU"/>
              </w:rPr>
              <w:br/>
              <w:t>2014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C2CD5" w:rsidRPr="002D12F9" w:rsidRDefault="00DC2CD5" w:rsidP="00D87E55">
            <w:pPr>
              <w:pStyle w:val="2f1"/>
              <w:rPr>
                <w:b/>
              </w:rPr>
            </w:pPr>
            <w:r w:rsidRPr="002D12F9">
              <w:rPr>
                <w:b/>
              </w:rPr>
              <w:t>Bceгo пo oблacти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72536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66051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91,1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235582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217132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92,2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95"/>
              <w:rPr>
                <w:i/>
                <w:noProof w:val="0"/>
              </w:rPr>
            </w:pPr>
            <w:r w:rsidRPr="008D3B47">
              <w:rPr>
                <w:i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DC2CD5" w:rsidRPr="00FF2968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Pr="00FF2968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Pr="00FF2968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95"/>
              <w:ind w:left="284"/>
              <w:rPr>
                <w:i/>
              </w:rPr>
            </w:pPr>
            <w:r w:rsidRPr="008D3B47">
              <w:rPr>
                <w:i/>
              </w:rPr>
              <w:t>города</w:t>
            </w:r>
          </w:p>
        </w:tc>
        <w:tc>
          <w:tcPr>
            <w:tcW w:w="1134" w:type="dxa"/>
            <w:vAlign w:val="bottom"/>
          </w:tcPr>
          <w:p w:rsidR="00DC2CD5" w:rsidRPr="00FF2968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Pr="00FF2968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Pr="00FF2968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95"/>
            </w:pPr>
            <w:r w:rsidRPr="008D3B47">
              <w:t>Смоленск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183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145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79,3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492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418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84,9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95"/>
              <w:rPr>
                <w:noProof w:val="0"/>
              </w:rPr>
            </w:pPr>
            <w:r w:rsidRPr="008D3B47">
              <w:rPr>
                <w:noProof w:val="0"/>
              </w:rPr>
              <w:t>Десногорск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143,5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95"/>
              <w:ind w:left="284"/>
              <w:rPr>
                <w:i/>
              </w:rPr>
            </w:pPr>
            <w:r w:rsidRPr="008D3B47">
              <w:rPr>
                <w:i/>
              </w:rPr>
              <w:t>районы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Beлижcкий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736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586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79,6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7586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7344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96,8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Bязeмcкий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12541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10612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84,6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10253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10299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100,4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Гaгapинcкий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1536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1463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95,2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15504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15681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101,1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Глинкoвcкий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692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692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99,9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7954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7957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100,0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Дeмидoвcкий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687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594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86,5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7147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6638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92,9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Дорогoбужcкий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621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364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58,6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4649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3952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85,0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Дуxoвщинcкий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537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456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85,0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2878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2608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90,6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Eльнинcкий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690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465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67,4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3320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3115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93,8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Epшичcкий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535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440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82,2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2564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2363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92,1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Kapдымoвcкий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601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439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73,1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3471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3300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95,1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Kpacнинcкий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937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721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76,9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7529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6554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87,0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Moнacтыpщинcкий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1618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1174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72,5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14740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14555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98,7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Hoвoдугинcкий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954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753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78,9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8357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7986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95,6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Пoчинкoвcкий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26182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29922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114,3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17424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14514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83,3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Pocлaвльcкий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6932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5426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78,3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14957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13990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93,5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Pуднянcкий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3431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1867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54,4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20546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16943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82,5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Caфoнoвcкий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1965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1823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92,8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24930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27515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110,4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Cмoлeнcкий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4518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3279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72,6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23136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20901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90,3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Cычeвcкий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1497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529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35,3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3519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2327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66,1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Teмкинcкий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277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226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81,6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1062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795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74,9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Угpaнcкий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524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418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79,7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2959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2430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82,1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Xиcлaвичcкий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1740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1498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86,1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9662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8574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88,7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Xoлм-Жиpковcкий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499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392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78,6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5468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4411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80,7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Шумячcкий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1076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823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76,5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6142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5529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90,0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DC2CD5" w:rsidRPr="008D3B47" w:rsidRDefault="00DC2CD5" w:rsidP="00D87E55">
            <w:pPr>
              <w:pStyle w:val="1f7"/>
              <w:ind w:left="85"/>
              <w:rPr>
                <w:rFonts w:cs="Arial"/>
              </w:rPr>
            </w:pPr>
            <w:r w:rsidRPr="008D3B47">
              <w:rPr>
                <w:rFonts w:cs="Arial"/>
              </w:rPr>
              <w:t>Яpцeвcкий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1001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905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90,4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9333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6435</w:t>
            </w:r>
          </w:p>
        </w:tc>
        <w:tc>
          <w:tcPr>
            <w:tcW w:w="1134" w:type="dxa"/>
            <w:vAlign w:val="bottom"/>
          </w:tcPr>
          <w:p w:rsidR="00DC2CD5" w:rsidRDefault="00DC2CD5" w:rsidP="00D87E55">
            <w:pPr>
              <w:pStyle w:val="afa"/>
            </w:pPr>
            <w:r>
              <w:t>68,9</w:t>
            </w:r>
          </w:p>
        </w:tc>
      </w:tr>
    </w:tbl>
    <w:p w:rsidR="00DC2CD5" w:rsidRDefault="00DC2CD5" w:rsidP="00DC2CD5">
      <w:pPr>
        <w:pStyle w:val="a5"/>
        <w:pageBreakBefore/>
        <w:ind w:right="1021"/>
      </w:pPr>
      <w:r>
        <w:lastRenderedPageBreak/>
        <w:t>Продолжение</w:t>
      </w:r>
    </w:p>
    <w:tbl>
      <w:tblPr>
        <w:tblW w:w="0" w:type="auto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2580"/>
        <w:gridCol w:w="1418"/>
        <w:gridCol w:w="1418"/>
        <w:gridCol w:w="1418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Яйца, тыс. штук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ascii="Arial CYR" w:hAnsi="Arial CYR" w:cs="Arial CYR"/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2015 </w:t>
            </w:r>
            <w:r w:rsidRPr="0062200E">
              <w:rPr>
                <w:lang w:val="ru-RU" w:eastAsia="ru-RU"/>
              </w:rPr>
              <w:br/>
              <w:t xml:space="preserve">в % к </w:t>
            </w:r>
            <w:r w:rsidRPr="0062200E">
              <w:rPr>
                <w:lang w:val="ru-RU" w:eastAsia="ru-RU"/>
              </w:rPr>
              <w:br/>
              <w:t>2014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2f1"/>
              <w:rPr>
                <w:b/>
              </w:rPr>
            </w:pPr>
            <w:r>
              <w:rPr>
                <w:b/>
              </w:rPr>
              <w:t>Bceгo пo oблacти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272257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198465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72,9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95"/>
              <w:rPr>
                <w:i/>
                <w:noProof w:val="0"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95"/>
              <w:ind w:left="284"/>
              <w:rPr>
                <w:i/>
              </w:rPr>
            </w:pPr>
            <w:r>
              <w:rPr>
                <w:i/>
              </w:rPr>
              <w:t>города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95"/>
            </w:pPr>
            <w:r>
              <w:t>Смоленск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1427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1407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98,6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95"/>
            </w:pPr>
            <w:r>
              <w:t>Десногорск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168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138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81,8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95"/>
              <w:ind w:left="284"/>
              <w:rPr>
                <w:i/>
              </w:rPr>
            </w:pPr>
            <w:r>
              <w:rPr>
                <w:i/>
              </w:rPr>
              <w:t>районы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</w:pPr>
            <w:r>
              <w:t>Beлижcкий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1823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1767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96,9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</w:pPr>
            <w:r>
              <w:t>Bязeмcкий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4719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4702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99,7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</w:pPr>
            <w:r>
              <w:t>Гaгapинcкий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4475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4579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102,3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</w:pPr>
            <w:r>
              <w:t>Глинкoвcкий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1823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1742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95,6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</w:pPr>
            <w:r>
              <w:t>Дeмидoвcкий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1991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2020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101,5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</w:pPr>
            <w:r>
              <w:t>Дopoгoбужcкий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1586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1557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98,2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</w:pPr>
            <w:r>
              <w:t>Дуxoвщинcкий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1985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2038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102,7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</w:pPr>
            <w:r>
              <w:t>Eльнинcкий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1676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1830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109,2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</w:pPr>
            <w:r>
              <w:t>Epшичcкий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2699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2581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95,6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</w:pPr>
            <w:r>
              <w:t>Kapдымoвcкий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1921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1975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102,8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Краснинский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3882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3745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96,5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Монастырщинский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4523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4374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96,7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Новодугинский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2776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2588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93,2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Починковский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7029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7090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100,9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Рославльский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6453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6004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93,1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Руднянский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4444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4631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104,2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Сафоновский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2667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2646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99,2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Смоленский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197765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124509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63,0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Сычевский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2297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2065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89,9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Темкинский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1982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1759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88,7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Угранский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1855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2402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129,5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Хиславичский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3366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3448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102,4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Холм-Жирковский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1509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1451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96,2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Шумячский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2930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2740</w:t>
            </w:r>
          </w:p>
        </w:tc>
        <w:tc>
          <w:tcPr>
            <w:tcW w:w="1418" w:type="dxa"/>
            <w:vAlign w:val="bottom"/>
          </w:tcPr>
          <w:p w:rsidR="00DC2CD5" w:rsidRDefault="00DC2CD5" w:rsidP="00D87E55">
            <w:pPr>
              <w:pStyle w:val="afa"/>
            </w:pPr>
            <w:r>
              <w:t>93,5</w:t>
            </w:r>
          </w:p>
        </w:tc>
      </w:tr>
      <w:tr w:rsidR="00DC2CD5" w:rsidRPr="003766E4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80" w:type="dxa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1f7"/>
              <w:ind w:left="85"/>
              <w:rPr>
                <w:noProof w:val="0"/>
              </w:rPr>
            </w:pPr>
            <w:r>
              <w:rPr>
                <w:noProof w:val="0"/>
              </w:rPr>
              <w:t>Ярцевский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2486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2676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107,7</w:t>
            </w:r>
          </w:p>
        </w:tc>
      </w:tr>
      <w:bookmarkEnd w:id="65"/>
    </w:tbl>
    <w:p w:rsidR="00DC2CD5" w:rsidRDefault="00DC2CD5" w:rsidP="00DC2CD5">
      <w:pPr>
        <w:pStyle w:val="af1"/>
        <w:spacing w:before="0" w:line="240" w:lineRule="auto"/>
        <w:rPr>
          <w:noProof w:val="0"/>
          <w:sz w:val="24"/>
        </w:rPr>
      </w:pPr>
    </w:p>
    <w:p w:rsidR="00DC2CD5" w:rsidRDefault="00DC2CD5" w:rsidP="00DC2CD5">
      <w:pPr>
        <w:pStyle w:val="af1"/>
        <w:spacing w:before="0" w:line="240" w:lineRule="auto"/>
        <w:rPr>
          <w:noProof w:val="0"/>
          <w:sz w:val="24"/>
        </w:rPr>
        <w:sectPr w:rsidR="00DC2CD5" w:rsidSect="00414403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6" w:h="16838" w:code="9"/>
          <w:pgMar w:top="1418" w:right="1418" w:bottom="1418" w:left="1418" w:header="720" w:footer="720" w:gutter="284"/>
          <w:cols w:space="720"/>
        </w:sectPr>
      </w:pPr>
    </w:p>
    <w:p w:rsidR="00DC2CD5" w:rsidRPr="0076654E" w:rsidRDefault="00DC2CD5" w:rsidP="00DC2CD5">
      <w:pPr>
        <w:pStyle w:val="5"/>
        <w:rPr>
          <w:vertAlign w:val="superscript"/>
        </w:rPr>
      </w:pPr>
      <w:bookmarkStart w:id="69" w:name="_Toc306954729"/>
      <w:bookmarkStart w:id="70" w:name="_Toc442083937"/>
      <w:r>
        <w:lastRenderedPageBreak/>
        <w:t xml:space="preserve">ГРУЗООБОРОТ АВТОМОБИЛЬНОГО ТРАНСПОРТА ОРГАНИЗАЦИЙ </w:t>
      </w:r>
      <w:r>
        <w:br/>
        <w:t>ВСЕХ ВИДОВ ЭК</w:t>
      </w:r>
      <w:r>
        <w:t>О</w:t>
      </w:r>
      <w:r>
        <w:t>НОМИЧЕСКОЙ ДЕЯТЕЛЬНОСТИ</w:t>
      </w:r>
      <w:r w:rsidRPr="00D40221">
        <w:rPr>
          <w:vertAlign w:val="superscript"/>
        </w:rPr>
        <w:t>1)</w:t>
      </w:r>
      <w:bookmarkEnd w:id="69"/>
      <w:bookmarkEnd w:id="70"/>
    </w:p>
    <w:p w:rsidR="00DC2CD5" w:rsidRPr="00084A9E" w:rsidRDefault="00DC2CD5" w:rsidP="00DC2CD5">
      <w:pPr>
        <w:pStyle w:val="a5"/>
        <w:ind w:right="139"/>
      </w:pPr>
      <w:r>
        <w:t>тыс. т-км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552"/>
        <w:gridCol w:w="2552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% к </w:t>
            </w:r>
            <w:r w:rsidRPr="0062200E">
              <w:rPr>
                <w:lang w:val="ru-RU" w:eastAsia="ru-RU"/>
              </w:rPr>
              <w:br/>
              <w:t>2014г.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DC2CD5" w:rsidRDefault="00DC2CD5" w:rsidP="00D87E55">
            <w:pPr>
              <w:pStyle w:val="af1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C2CD5" w:rsidRPr="007F7CC8" w:rsidRDefault="00DC2CD5" w:rsidP="00D87E55">
            <w:pPr>
              <w:pStyle w:val="afa"/>
              <w:ind w:right="851"/>
            </w:pPr>
            <w:r>
              <w:t>2070014,2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94,8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  <w:rPr>
                <w:i/>
                <w:noProof w:val="0"/>
              </w:rPr>
            </w:pPr>
            <w:r>
              <w:rPr>
                <w:i/>
              </w:rPr>
              <w:t>в том числе:</w:t>
            </w:r>
          </w:p>
          <w:p w:rsidR="00DC2CD5" w:rsidRDefault="00DC2CD5" w:rsidP="00D87E55">
            <w:pPr>
              <w:pStyle w:val="af5"/>
              <w:ind w:left="284"/>
              <w:rPr>
                <w:i/>
              </w:rPr>
            </w:pPr>
            <w:r>
              <w:rPr>
                <w:i/>
              </w:rPr>
              <w:t>города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Смоленск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635251,4</w:t>
            </w:r>
          </w:p>
        </w:tc>
        <w:tc>
          <w:tcPr>
            <w:tcW w:w="2552" w:type="dxa"/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93,8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Десногорск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5037,7</w:t>
            </w:r>
          </w:p>
        </w:tc>
        <w:tc>
          <w:tcPr>
            <w:tcW w:w="2552" w:type="dxa"/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90,8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  <w:ind w:left="284"/>
              <w:rPr>
                <w:i/>
                <w:noProof w:val="0"/>
              </w:rPr>
            </w:pPr>
            <w:r>
              <w:rPr>
                <w:i/>
              </w:rPr>
              <w:t>районы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Велижский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3448,8</w:t>
            </w:r>
          </w:p>
        </w:tc>
        <w:tc>
          <w:tcPr>
            <w:tcW w:w="2552" w:type="dxa"/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в3,8р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Вяземский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341846,5</w:t>
            </w:r>
          </w:p>
        </w:tc>
        <w:tc>
          <w:tcPr>
            <w:tcW w:w="2552" w:type="dxa"/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123,1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Гагаринский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26806,5</w:t>
            </w:r>
          </w:p>
        </w:tc>
        <w:tc>
          <w:tcPr>
            <w:tcW w:w="2552" w:type="dxa"/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178,8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Глинковский</w:t>
            </w:r>
          </w:p>
        </w:tc>
        <w:tc>
          <w:tcPr>
            <w:tcW w:w="2552" w:type="dxa"/>
            <w:vAlign w:val="bottom"/>
          </w:tcPr>
          <w:p w:rsidR="00DC2CD5" w:rsidRPr="009F4EC4" w:rsidRDefault="00DC2CD5" w:rsidP="00D87E55">
            <w:pPr>
              <w:pStyle w:val="afa"/>
              <w:ind w:right="851"/>
              <w:rPr>
                <w:vertAlign w:val="superscript"/>
              </w:rPr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  <w:tc>
          <w:tcPr>
            <w:tcW w:w="2552" w:type="dxa"/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Демидовский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  <w:tc>
          <w:tcPr>
            <w:tcW w:w="2552" w:type="dxa"/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Дорогобужский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6074,4</w:t>
            </w:r>
          </w:p>
        </w:tc>
        <w:tc>
          <w:tcPr>
            <w:tcW w:w="2552" w:type="dxa"/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87,8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Духовщинский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1549,5</w:t>
            </w:r>
          </w:p>
        </w:tc>
        <w:tc>
          <w:tcPr>
            <w:tcW w:w="2552" w:type="dxa"/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107,1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Ельнинский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  <w:tc>
          <w:tcPr>
            <w:tcW w:w="2552" w:type="dxa"/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Ершичский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  <w:tc>
          <w:tcPr>
            <w:tcW w:w="2552" w:type="dxa"/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Кардымовский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  <w:tc>
          <w:tcPr>
            <w:tcW w:w="2552" w:type="dxa"/>
            <w:vAlign w:val="bottom"/>
          </w:tcPr>
          <w:p w:rsidR="00DC2CD5" w:rsidRPr="00E15EFB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Краснинский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Монастырщинский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3381,0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88,2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Новодугинский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1644,8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101,3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Починковский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3287,5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103,4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Рославльский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13771,5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104,2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Руднянский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416547,5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90,4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Сафоновский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11802,2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75,9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Смоленский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579558,0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85,6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Сычевский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984,9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74,0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Темкинский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Угранский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10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Хиславичский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…</w:t>
            </w:r>
            <w:r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10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Холм-Жирковский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1281,6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56,6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100"/>
          <w:jc w:val="center"/>
        </w:trPr>
        <w:tc>
          <w:tcPr>
            <w:tcW w:w="3402" w:type="dxa"/>
          </w:tcPr>
          <w:p w:rsidR="00DC2CD5" w:rsidRDefault="00DC2CD5" w:rsidP="00D87E55">
            <w:pPr>
              <w:pStyle w:val="af5"/>
            </w:pPr>
            <w:r>
              <w:t>Шумячский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1137,0</w:t>
            </w:r>
          </w:p>
        </w:tc>
        <w:tc>
          <w:tcPr>
            <w:tcW w:w="2552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102,1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100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</w:pPr>
            <w:r>
              <w:t>Ярцевский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3824,3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  <w:ind w:right="851"/>
            </w:pPr>
            <w:r>
              <w:t>80,9</w:t>
            </w:r>
          </w:p>
        </w:tc>
      </w:tr>
    </w:tbl>
    <w:p w:rsidR="00DC2CD5" w:rsidRDefault="00DC2CD5" w:rsidP="00DC2CD5">
      <w:pPr>
        <w:pStyle w:val="af8"/>
        <w:spacing w:before="120"/>
        <w:ind w:left="312" w:right="142" w:hanging="170"/>
      </w:pPr>
      <w:r>
        <w:rPr>
          <w:vertAlign w:val="superscript"/>
        </w:rPr>
        <w:t>1)</w:t>
      </w:r>
      <w:r>
        <w:t xml:space="preserve"> По организациям, не относящимся к субъектам малого предпринимательства, с чис</w:t>
      </w:r>
      <w:r>
        <w:softHyphen/>
        <w:t>ленностью работающих более 15 человек (включая средние организации).</w:t>
      </w:r>
    </w:p>
    <w:p w:rsidR="00DC2CD5" w:rsidRDefault="00DC2CD5" w:rsidP="00DC2CD5">
      <w:pPr>
        <w:pStyle w:val="af8"/>
        <w:spacing w:before="120"/>
        <w:ind w:left="312" w:right="142" w:hanging="170"/>
        <w:rPr>
          <w:noProof w:val="0"/>
          <w:sz w:val="24"/>
        </w:rPr>
      </w:pPr>
      <w:r>
        <w:rPr>
          <w:rStyle w:val="a8"/>
        </w:rPr>
        <w:t>2</w:t>
      </w:r>
      <w:r w:rsidRPr="00075368">
        <w:rPr>
          <w:rStyle w:val="a8"/>
        </w:rPr>
        <w:t>)</w:t>
      </w:r>
      <w:r w:rsidRPr="00075368">
        <w:t xml:space="preserve"> </w:t>
      </w:r>
      <w:r>
        <w:t>Данные</w:t>
      </w:r>
      <w:r w:rsidRPr="00E3489C">
        <w:t xml:space="preserve"> не публикуются в целях </w:t>
      </w:r>
      <w:r>
        <w:t xml:space="preserve">обеспечения </w:t>
      </w:r>
      <w:r w:rsidRPr="00E3489C">
        <w:t>конфиденциальности первичных статистических данных, полученных от организаций, в соответствии с Федеральным законом от 29.11.</w:t>
      </w:r>
      <w:r w:rsidRPr="00CC6ABD">
        <w:t>20</w:t>
      </w:r>
      <w:r w:rsidRPr="00E3489C">
        <w:t>07</w:t>
      </w:r>
      <w:r>
        <w:t>г.</w:t>
      </w:r>
      <w:r w:rsidRPr="00E3489C">
        <w:t xml:space="preserve"> № 282-ФЗ ”Об официальном статистическом учете и системе государственной статистики в Российской </w:t>
      </w:r>
      <w:r>
        <w:t>Федерации” (ст.4, п.5; ст.9, п.1</w:t>
      </w:r>
      <w:r w:rsidRPr="00E3489C">
        <w:t>)</w:t>
      </w:r>
      <w:r>
        <w:t>.</w:t>
      </w:r>
    </w:p>
    <w:p w:rsidR="00DC2CD5" w:rsidRPr="00A6547B" w:rsidRDefault="00DC2CD5" w:rsidP="00DC2CD5">
      <w:pPr>
        <w:ind w:firstLine="0"/>
        <w:sectPr w:rsidR="00DC2CD5" w:rsidRPr="00A6547B" w:rsidSect="00414403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6" w:h="16838" w:code="9"/>
          <w:pgMar w:top="1418" w:right="1418" w:bottom="1418" w:left="1418" w:header="720" w:footer="720" w:gutter="284"/>
          <w:cols w:space="720"/>
        </w:sectPr>
      </w:pPr>
    </w:p>
    <w:p w:rsidR="00DC2CD5" w:rsidRPr="00EE04B4" w:rsidRDefault="00DC2CD5" w:rsidP="00DC2CD5">
      <w:pPr>
        <w:pStyle w:val="5"/>
        <w:spacing w:after="240"/>
        <w:rPr>
          <w:vertAlign w:val="superscript"/>
        </w:rPr>
      </w:pPr>
      <w:bookmarkStart w:id="71" w:name="_Toc162060379"/>
      <w:bookmarkStart w:id="72" w:name="_Toc191261908"/>
      <w:bookmarkStart w:id="73" w:name="_Toc222620907"/>
      <w:bookmarkStart w:id="74" w:name="_Toc306954732"/>
      <w:bookmarkStart w:id="75" w:name="_Toc442083938"/>
      <w:r>
        <w:lastRenderedPageBreak/>
        <w:t xml:space="preserve">ОБОРОТ РОЗНИЧНОЙ </w:t>
      </w:r>
      <w:bookmarkEnd w:id="71"/>
      <w:bookmarkEnd w:id="72"/>
      <w:bookmarkEnd w:id="73"/>
      <w:r>
        <w:rPr>
          <w:lang w:val="en-US"/>
        </w:rPr>
        <w:t>ТОРГОВЛИ</w:t>
      </w:r>
      <w:r>
        <w:rPr>
          <w:vertAlign w:val="superscript"/>
        </w:rPr>
        <w:t>1)</w:t>
      </w:r>
      <w:bookmarkEnd w:id="74"/>
      <w:bookmarkEnd w:id="75"/>
    </w:p>
    <w:tbl>
      <w:tblPr>
        <w:tblW w:w="878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24"/>
        <w:gridCol w:w="2099"/>
        <w:gridCol w:w="3366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2015г.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млн.</w:t>
            </w:r>
            <w:r w:rsidRPr="0062200E">
              <w:rPr>
                <w:lang w:val="ru-RU" w:eastAsia="ru-RU"/>
              </w:rPr>
              <w:br/>
              <w:t>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 % к</w:t>
            </w:r>
            <w:r w:rsidRPr="0062200E">
              <w:rPr>
                <w:lang w:val="ru-RU" w:eastAsia="ru-RU"/>
              </w:rPr>
              <w:br/>
              <w:t>2014г.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  <w:tcBorders>
              <w:top w:val="single" w:sz="4" w:space="0" w:color="auto"/>
            </w:tcBorders>
          </w:tcPr>
          <w:p w:rsidR="00DC2CD5" w:rsidRDefault="00DC2CD5" w:rsidP="00D87E55">
            <w:pPr>
              <w:pStyle w:val="af1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DC2CD5" w:rsidRPr="00C6030E" w:rsidRDefault="00DC2CD5" w:rsidP="00D87E55">
            <w:pPr>
              <w:pStyle w:val="afa"/>
              <w:ind w:right="573"/>
            </w:pPr>
            <w:r>
              <w:rPr>
                <w:lang w:val="en-US"/>
              </w:rPr>
              <w:t>67678</w:t>
            </w:r>
            <w:r>
              <w:t>,5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vAlign w:val="bottom"/>
          </w:tcPr>
          <w:p w:rsidR="00DC2CD5" w:rsidRPr="009352DC" w:rsidRDefault="00DC2CD5" w:rsidP="00D87E55">
            <w:pPr>
              <w:pStyle w:val="afa"/>
              <w:ind w:right="1388"/>
            </w:pPr>
            <w:r>
              <w:t>96,7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Pr="006C33D7" w:rsidRDefault="00DC2CD5" w:rsidP="00D87E55">
            <w:pPr>
              <w:pStyle w:val="af5"/>
              <w:rPr>
                <w:i/>
              </w:rPr>
            </w:pPr>
            <w:r>
              <w:rPr>
                <w:i/>
              </w:rPr>
              <w:t>в том числе:</w:t>
            </w:r>
          </w:p>
          <w:p w:rsidR="00DC2CD5" w:rsidRDefault="00DC2CD5" w:rsidP="00D87E55">
            <w:pPr>
              <w:pStyle w:val="22"/>
              <w:ind w:left="284"/>
              <w:rPr>
                <w:i/>
              </w:rPr>
            </w:pPr>
            <w:r>
              <w:rPr>
                <w:i/>
              </w:rPr>
              <w:t>города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Смоленск</w:t>
            </w:r>
          </w:p>
        </w:tc>
        <w:tc>
          <w:tcPr>
            <w:tcW w:w="2099" w:type="dxa"/>
            <w:vAlign w:val="bottom"/>
          </w:tcPr>
          <w:p w:rsidR="00DC2CD5" w:rsidRPr="00594234" w:rsidRDefault="00DC2CD5" w:rsidP="00D87E55">
            <w:pPr>
              <w:pStyle w:val="afa"/>
              <w:ind w:right="573"/>
            </w:pPr>
            <w:r>
              <w:t>55508,5</w:t>
            </w:r>
          </w:p>
        </w:tc>
        <w:tc>
          <w:tcPr>
            <w:tcW w:w="3366" w:type="dxa"/>
            <w:vAlign w:val="bottom"/>
          </w:tcPr>
          <w:p w:rsidR="00DC2CD5" w:rsidRPr="00D35B76" w:rsidRDefault="00DC2CD5" w:rsidP="00D87E55">
            <w:pPr>
              <w:pStyle w:val="afa"/>
              <w:ind w:right="1388"/>
            </w:pPr>
            <w:r>
              <w:t>96,2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Десн</w:t>
            </w:r>
            <w:r>
              <w:t>о</w:t>
            </w:r>
            <w:r>
              <w:t>горск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762,6</w:t>
            </w:r>
          </w:p>
        </w:tc>
        <w:tc>
          <w:tcPr>
            <w:tcW w:w="3366" w:type="dxa"/>
            <w:vAlign w:val="bottom"/>
          </w:tcPr>
          <w:p w:rsidR="00DC2CD5" w:rsidRPr="006834A6" w:rsidRDefault="00DC2CD5" w:rsidP="00D87E55">
            <w:pPr>
              <w:pStyle w:val="afa"/>
              <w:ind w:right="1388"/>
            </w:pPr>
            <w:r>
              <w:rPr>
                <w:lang w:val="en-US"/>
              </w:rPr>
              <w:t>90</w:t>
            </w:r>
            <w:r>
              <w:t>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22"/>
              <w:ind w:left="284"/>
              <w:rPr>
                <w:i/>
              </w:rPr>
            </w:pPr>
            <w:r>
              <w:rPr>
                <w:i/>
              </w:rPr>
              <w:t>районы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Велижский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316,1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86,3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Вяземский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1651,9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79,3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Гагари</w:t>
            </w:r>
            <w:r>
              <w:t>н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971,6</w:t>
            </w:r>
          </w:p>
        </w:tc>
        <w:tc>
          <w:tcPr>
            <w:tcW w:w="3366" w:type="dxa"/>
            <w:vAlign w:val="bottom"/>
          </w:tcPr>
          <w:p w:rsidR="00DC2CD5" w:rsidRPr="00C907B7" w:rsidRDefault="00DC2CD5" w:rsidP="00D87E55">
            <w:pPr>
              <w:pStyle w:val="afa"/>
              <w:ind w:right="1388"/>
            </w:pPr>
            <w:r>
              <w:t>98,4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Глинко</w:t>
            </w:r>
            <w:r>
              <w:t>в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Демидо</w:t>
            </w:r>
            <w:r>
              <w:t>в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234,0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96,6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Дорог</w:t>
            </w:r>
            <w:r>
              <w:t>о</w:t>
            </w:r>
            <w:r>
              <w:t>бужский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143,4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104,7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Духовщи</w:t>
            </w:r>
            <w:r>
              <w:t>н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320,0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100,7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Ельни</w:t>
            </w:r>
            <w:r>
              <w:t>н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183,9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95,7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Ершичский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Кард</w:t>
            </w:r>
            <w:r>
              <w:t>ы</w:t>
            </w:r>
            <w:r>
              <w:t>мовский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Красни</w:t>
            </w:r>
            <w:r>
              <w:t>н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603,5</w:t>
            </w:r>
          </w:p>
        </w:tc>
        <w:tc>
          <w:tcPr>
            <w:tcW w:w="3366" w:type="dxa"/>
            <w:vAlign w:val="bottom"/>
          </w:tcPr>
          <w:p w:rsidR="00DC2CD5" w:rsidRPr="008C0AFF" w:rsidRDefault="00DC2CD5" w:rsidP="00D87E55">
            <w:pPr>
              <w:pStyle w:val="afa"/>
              <w:ind w:right="1388"/>
            </w:pPr>
            <w:r>
              <w:t>60,6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Мон</w:t>
            </w:r>
            <w:r>
              <w:t>а</w:t>
            </w:r>
            <w:r>
              <w:t>стырщинский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240,3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77,5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Новод</w:t>
            </w:r>
            <w:r>
              <w:t>у</w:t>
            </w:r>
            <w:r>
              <w:t>гинский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279,5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83,0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Починко</w:t>
            </w:r>
            <w:r>
              <w:t>в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830,2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108,5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Рославл</w:t>
            </w:r>
            <w:r>
              <w:t>ь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1319,7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123,8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Рудня</w:t>
            </w:r>
            <w:r>
              <w:t>н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712,5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151,2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Сафоно</w:t>
            </w:r>
            <w:r>
              <w:t>в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Default="00DC2CD5" w:rsidP="00D87E55">
            <w:pPr>
              <w:pStyle w:val="afa"/>
              <w:ind w:right="573"/>
            </w:pPr>
            <w:r>
              <w:t>1211,8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98,8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Смоле</w:t>
            </w:r>
            <w:r>
              <w:t>н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Pr="00322789" w:rsidRDefault="00DC2CD5" w:rsidP="00D87E55">
            <w:pPr>
              <w:pStyle w:val="afa"/>
              <w:ind w:right="573"/>
            </w:pPr>
            <w:r>
              <w:t>435,2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110,3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Сычевский</w:t>
            </w:r>
          </w:p>
        </w:tc>
        <w:tc>
          <w:tcPr>
            <w:tcW w:w="2099" w:type="dxa"/>
            <w:vAlign w:val="bottom"/>
          </w:tcPr>
          <w:p w:rsidR="00DC2CD5" w:rsidRPr="00F64BF1" w:rsidRDefault="00DC2CD5" w:rsidP="00D87E55">
            <w:pPr>
              <w:pStyle w:val="afa"/>
              <w:ind w:right="573"/>
            </w:pPr>
            <w:r>
              <w:t>79,7</w:t>
            </w:r>
          </w:p>
        </w:tc>
        <w:tc>
          <w:tcPr>
            <w:tcW w:w="3366" w:type="dxa"/>
            <w:vAlign w:val="bottom"/>
          </w:tcPr>
          <w:p w:rsidR="00DC2CD5" w:rsidRPr="00C907B7" w:rsidRDefault="00DC2CD5" w:rsidP="00D87E55">
            <w:pPr>
              <w:pStyle w:val="afa"/>
              <w:ind w:right="1388"/>
            </w:pPr>
            <w:r>
              <w:t>75,8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Темки</w:t>
            </w:r>
            <w:r>
              <w:t>н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Pr="00F64BF1" w:rsidRDefault="00DC2CD5" w:rsidP="00D87E55">
            <w:pPr>
              <w:pStyle w:val="afa"/>
              <w:ind w:right="573"/>
            </w:pPr>
            <w:r>
              <w:t>-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Угранский</w:t>
            </w:r>
          </w:p>
        </w:tc>
        <w:tc>
          <w:tcPr>
            <w:tcW w:w="2099" w:type="dxa"/>
            <w:vAlign w:val="bottom"/>
          </w:tcPr>
          <w:p w:rsidR="00DC2CD5" w:rsidRPr="00F64BF1" w:rsidRDefault="00DC2CD5" w:rsidP="00D87E55">
            <w:pPr>
              <w:pStyle w:val="afa"/>
              <w:ind w:right="573"/>
            </w:pPr>
            <w:r>
              <w:t>122,7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в2,9р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Хислави</w:t>
            </w:r>
            <w:r>
              <w:t>ч</w:t>
            </w:r>
            <w:r>
              <w:t>ский</w:t>
            </w:r>
          </w:p>
        </w:tc>
        <w:tc>
          <w:tcPr>
            <w:tcW w:w="2099" w:type="dxa"/>
            <w:vAlign w:val="bottom"/>
          </w:tcPr>
          <w:p w:rsidR="00DC2CD5" w:rsidRPr="00F64BF1" w:rsidRDefault="00DC2CD5" w:rsidP="00D87E55">
            <w:pPr>
              <w:pStyle w:val="afa"/>
              <w:ind w:right="573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Холм-Жирковский</w:t>
            </w:r>
          </w:p>
        </w:tc>
        <w:tc>
          <w:tcPr>
            <w:tcW w:w="2099" w:type="dxa"/>
            <w:vAlign w:val="bottom"/>
          </w:tcPr>
          <w:p w:rsidR="00DC2CD5" w:rsidRPr="00F64BF1" w:rsidRDefault="00DC2CD5" w:rsidP="00D87E55">
            <w:pPr>
              <w:pStyle w:val="afa"/>
              <w:ind w:right="573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</w:tcPr>
          <w:p w:rsidR="00DC2CD5" w:rsidRDefault="00DC2CD5" w:rsidP="00D87E55">
            <w:pPr>
              <w:pStyle w:val="af5"/>
            </w:pPr>
            <w:r>
              <w:t>Шумячский</w:t>
            </w:r>
          </w:p>
        </w:tc>
        <w:tc>
          <w:tcPr>
            <w:tcW w:w="2099" w:type="dxa"/>
            <w:vAlign w:val="bottom"/>
          </w:tcPr>
          <w:p w:rsidR="00DC2CD5" w:rsidRPr="00F64BF1" w:rsidRDefault="00DC2CD5" w:rsidP="00D87E55">
            <w:pPr>
              <w:pStyle w:val="afa"/>
              <w:ind w:right="573"/>
            </w:pPr>
            <w:r>
              <w:t>746,1</w:t>
            </w:r>
          </w:p>
        </w:tc>
        <w:tc>
          <w:tcPr>
            <w:tcW w:w="3366" w:type="dxa"/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135,9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4" w:type="dxa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</w:pPr>
            <w:r>
              <w:t>Ярцевский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DC2CD5" w:rsidRPr="00F64BF1" w:rsidRDefault="00DC2CD5" w:rsidP="00D87E55">
            <w:pPr>
              <w:pStyle w:val="afa"/>
              <w:ind w:right="573"/>
            </w:pPr>
            <w:r>
              <w:t>643,8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  <w:ind w:right="1388"/>
            </w:pPr>
            <w:r>
              <w:t>122,2</w:t>
            </w:r>
          </w:p>
        </w:tc>
      </w:tr>
    </w:tbl>
    <w:p w:rsidR="00DC2CD5" w:rsidRPr="00075368" w:rsidRDefault="00DC2CD5" w:rsidP="00DC2CD5">
      <w:pPr>
        <w:pStyle w:val="af8"/>
        <w:spacing w:before="120"/>
        <w:ind w:left="170" w:right="-147" w:hanging="170"/>
        <w:jc w:val="both"/>
      </w:pPr>
      <w:r>
        <w:rPr>
          <w:vertAlign w:val="superscript"/>
        </w:rPr>
        <w:t>1)</w:t>
      </w:r>
      <w:r>
        <w:t xml:space="preserve"> По организациям, не относящимся к субъектам малого предпринимательства, с числен</w:t>
      </w:r>
      <w:r w:rsidRPr="005B260F">
        <w:softHyphen/>
      </w:r>
      <w:r>
        <w:t>ностью работающих более 15 человек (включая средние организации), б</w:t>
      </w:r>
      <w:r w:rsidRPr="00075368">
        <w:t>ез распределения по районам данных филиалов и территориально-обособленных</w:t>
      </w:r>
      <w:r>
        <w:t xml:space="preserve"> </w:t>
      </w:r>
      <w:r w:rsidRPr="00075368">
        <w:t>подразделений.</w:t>
      </w:r>
    </w:p>
    <w:p w:rsidR="00DC2CD5" w:rsidRPr="00075368" w:rsidRDefault="00DC2CD5" w:rsidP="00DC2CD5">
      <w:pPr>
        <w:pStyle w:val="af8"/>
        <w:spacing w:before="120"/>
        <w:ind w:left="170" w:right="-147" w:hanging="170"/>
        <w:jc w:val="both"/>
      </w:pPr>
      <w:r>
        <w:rPr>
          <w:rStyle w:val="a8"/>
        </w:rPr>
        <w:t>2</w:t>
      </w:r>
      <w:r w:rsidRPr="00075368">
        <w:rPr>
          <w:rStyle w:val="a8"/>
        </w:rPr>
        <w:t>)</w:t>
      </w:r>
      <w:r w:rsidRPr="00075368">
        <w:t xml:space="preserve"> </w:t>
      </w:r>
      <w:r>
        <w:t>Данные</w:t>
      </w:r>
      <w:r w:rsidRPr="00E3489C">
        <w:t xml:space="preserve"> не публикуются в целях </w:t>
      </w:r>
      <w:r>
        <w:t xml:space="preserve">обеспечения </w:t>
      </w:r>
      <w:r w:rsidRPr="00E3489C">
        <w:t>конфиденциальности первичных статис</w:t>
      </w:r>
      <w:r w:rsidRPr="005B260F">
        <w:softHyphen/>
      </w:r>
      <w:r w:rsidRPr="00E3489C">
        <w:t>тических данных, полученных от организаций, в соответствии с Федеральным законом от 29.11.</w:t>
      </w:r>
      <w:r w:rsidRPr="00CC6ABD">
        <w:t>20</w:t>
      </w:r>
      <w:r w:rsidRPr="00E3489C">
        <w:t>07</w:t>
      </w:r>
      <w:r>
        <w:t>г.</w:t>
      </w:r>
      <w:r w:rsidRPr="00E3489C">
        <w:t xml:space="preserve"> № 282-ФЗ ”Об официальном статистическом учете и системе государственной статистики в Российской </w:t>
      </w:r>
      <w:r>
        <w:t>Федерации” (ст.4, п.5; ст.9, п.1</w:t>
      </w:r>
      <w:r w:rsidRPr="00E3489C">
        <w:t>)</w:t>
      </w:r>
      <w:r>
        <w:t>.</w:t>
      </w:r>
    </w:p>
    <w:p w:rsidR="00DC2CD5" w:rsidRPr="00692A76" w:rsidRDefault="00DC2CD5" w:rsidP="00DC2CD5">
      <w:pPr>
        <w:pStyle w:val="5"/>
        <w:spacing w:after="240"/>
      </w:pPr>
      <w:bookmarkStart w:id="76" w:name="_Toc306954733"/>
      <w:bookmarkStart w:id="77" w:name="_Toc442083939"/>
      <w:r>
        <w:lastRenderedPageBreak/>
        <w:t>ОБОРОТ ОБЩЕСТВЕННОГО ПИТАНИЯ</w:t>
      </w:r>
      <w:r>
        <w:rPr>
          <w:vertAlign w:val="superscript"/>
        </w:rPr>
        <w:t>1)</w:t>
      </w:r>
      <w:bookmarkEnd w:id="76"/>
      <w:bookmarkEnd w:id="77"/>
    </w:p>
    <w:tbl>
      <w:tblPr>
        <w:tblW w:w="8789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17"/>
        <w:gridCol w:w="2536"/>
        <w:gridCol w:w="2536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2015г.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тыс.</w:t>
            </w:r>
            <w:r w:rsidRPr="0062200E">
              <w:rPr>
                <w:lang w:val="ru-RU" w:eastAsia="ru-RU"/>
              </w:rPr>
              <w:br/>
              <w:t>рублей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% к </w:t>
            </w:r>
            <w:r w:rsidRPr="0062200E">
              <w:rPr>
                <w:lang w:val="ru-RU" w:eastAsia="ru-RU"/>
              </w:rPr>
              <w:br/>
              <w:t>2014г.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  <w:tcBorders>
              <w:top w:val="single" w:sz="4" w:space="0" w:color="auto"/>
            </w:tcBorders>
          </w:tcPr>
          <w:p w:rsidR="00DC2CD5" w:rsidRDefault="00DC2CD5" w:rsidP="00D87E55">
            <w:pPr>
              <w:pStyle w:val="af1"/>
              <w:rPr>
                <w:b/>
              </w:rPr>
            </w:pPr>
            <w:r>
              <w:rPr>
                <w:b/>
              </w:rPr>
              <w:t>Всего по обла</w:t>
            </w:r>
            <w:r>
              <w:rPr>
                <w:b/>
              </w:rPr>
              <w:t>с</w:t>
            </w:r>
            <w:r>
              <w:rPr>
                <w:b/>
              </w:rPr>
              <w:t>ти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bottom"/>
          </w:tcPr>
          <w:p w:rsidR="00DC2CD5" w:rsidRPr="009454FF" w:rsidRDefault="00DC2CD5" w:rsidP="00D87E55">
            <w:pPr>
              <w:pStyle w:val="afa"/>
              <w:ind w:right="851"/>
            </w:pPr>
            <w:r>
              <w:t>1295254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bottom"/>
          </w:tcPr>
          <w:p w:rsidR="00DC2CD5" w:rsidRPr="00932BC6" w:rsidRDefault="00DC2CD5" w:rsidP="00D87E55">
            <w:pPr>
              <w:pStyle w:val="afa"/>
              <w:ind w:right="851"/>
            </w:pPr>
            <w:r>
              <w:t>97,9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Pr="00C452DA" w:rsidRDefault="00DC2CD5" w:rsidP="00D87E55">
            <w:pPr>
              <w:pStyle w:val="af5"/>
              <w:rPr>
                <w:i/>
              </w:rPr>
            </w:pPr>
            <w:r>
              <w:rPr>
                <w:i/>
              </w:rPr>
              <w:t>в том числе:</w:t>
            </w:r>
          </w:p>
          <w:p w:rsidR="00DC2CD5" w:rsidRDefault="00DC2CD5" w:rsidP="00D87E55">
            <w:pPr>
              <w:pStyle w:val="22"/>
              <w:ind w:left="284"/>
              <w:rPr>
                <w:i/>
              </w:rPr>
            </w:pPr>
            <w:r>
              <w:rPr>
                <w:i/>
              </w:rPr>
              <w:t>города</w:t>
            </w:r>
          </w:p>
        </w:tc>
        <w:tc>
          <w:tcPr>
            <w:tcW w:w="2536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</w:p>
        </w:tc>
        <w:tc>
          <w:tcPr>
            <w:tcW w:w="2536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Смоленск</w:t>
            </w:r>
          </w:p>
        </w:tc>
        <w:tc>
          <w:tcPr>
            <w:tcW w:w="2536" w:type="dxa"/>
            <w:vAlign w:val="bottom"/>
          </w:tcPr>
          <w:p w:rsidR="00DC2CD5" w:rsidRPr="009026EF" w:rsidRDefault="00DC2CD5" w:rsidP="00D87E55">
            <w:pPr>
              <w:pStyle w:val="afa"/>
              <w:ind w:right="851"/>
            </w:pPr>
            <w:r>
              <w:t>529002</w:t>
            </w:r>
          </w:p>
        </w:tc>
        <w:tc>
          <w:tcPr>
            <w:tcW w:w="2536" w:type="dxa"/>
            <w:vAlign w:val="bottom"/>
          </w:tcPr>
          <w:p w:rsidR="00DC2CD5" w:rsidRPr="00932BC6" w:rsidRDefault="00DC2CD5" w:rsidP="00D87E55">
            <w:pPr>
              <w:pStyle w:val="afa"/>
              <w:ind w:right="851"/>
            </w:pPr>
            <w:r>
              <w:t>105,3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Десногорск</w:t>
            </w:r>
          </w:p>
        </w:tc>
        <w:tc>
          <w:tcPr>
            <w:tcW w:w="2536" w:type="dxa"/>
            <w:vAlign w:val="bottom"/>
          </w:tcPr>
          <w:p w:rsidR="00DC2CD5" w:rsidRPr="009026EF" w:rsidRDefault="00DC2CD5" w:rsidP="00D87E55">
            <w:pPr>
              <w:pStyle w:val="afa"/>
              <w:ind w:right="851"/>
            </w:pPr>
            <w:r>
              <w:t>169861</w:t>
            </w:r>
          </w:p>
        </w:tc>
        <w:tc>
          <w:tcPr>
            <w:tcW w:w="2536" w:type="dxa"/>
            <w:vAlign w:val="bottom"/>
          </w:tcPr>
          <w:p w:rsidR="00DC2CD5" w:rsidRPr="00932BC6" w:rsidRDefault="00DC2CD5" w:rsidP="00D87E55">
            <w:pPr>
              <w:pStyle w:val="afa"/>
              <w:ind w:right="851"/>
            </w:pPr>
            <w:r>
              <w:t>87,6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22"/>
              <w:ind w:left="284"/>
              <w:rPr>
                <w:i/>
              </w:rPr>
            </w:pPr>
            <w:r>
              <w:rPr>
                <w:i/>
              </w:rPr>
              <w:t>районы</w:t>
            </w:r>
          </w:p>
        </w:tc>
        <w:tc>
          <w:tcPr>
            <w:tcW w:w="2536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</w:p>
        </w:tc>
        <w:tc>
          <w:tcPr>
            <w:tcW w:w="2536" w:type="dxa"/>
            <w:vAlign w:val="bottom"/>
          </w:tcPr>
          <w:p w:rsidR="00DC2CD5" w:rsidRDefault="00DC2CD5" w:rsidP="00D87E55">
            <w:pPr>
              <w:pStyle w:val="afa"/>
              <w:ind w:right="851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Велижский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>
              <w:t>27326</w:t>
            </w:r>
          </w:p>
        </w:tc>
        <w:tc>
          <w:tcPr>
            <w:tcW w:w="2536" w:type="dxa"/>
            <w:vAlign w:val="bottom"/>
          </w:tcPr>
          <w:p w:rsidR="00DC2CD5" w:rsidRPr="00932BC6" w:rsidRDefault="00DC2CD5" w:rsidP="00D87E55">
            <w:pPr>
              <w:pStyle w:val="afa"/>
              <w:ind w:right="851"/>
            </w:pPr>
            <w:r>
              <w:t>109,5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Вяземский</w:t>
            </w:r>
          </w:p>
        </w:tc>
        <w:tc>
          <w:tcPr>
            <w:tcW w:w="2536" w:type="dxa"/>
            <w:vAlign w:val="bottom"/>
          </w:tcPr>
          <w:p w:rsidR="00DC2CD5" w:rsidRPr="00A574B2" w:rsidRDefault="00DC2CD5" w:rsidP="00D87E55">
            <w:pPr>
              <w:pStyle w:val="afa"/>
              <w:ind w:right="851"/>
            </w:pPr>
            <w:r>
              <w:t>18845</w:t>
            </w:r>
          </w:p>
        </w:tc>
        <w:tc>
          <w:tcPr>
            <w:tcW w:w="2536" w:type="dxa"/>
            <w:vAlign w:val="bottom"/>
          </w:tcPr>
          <w:p w:rsidR="00DC2CD5" w:rsidRPr="00932BC6" w:rsidRDefault="00DC2CD5" w:rsidP="00D87E55">
            <w:pPr>
              <w:pStyle w:val="afa"/>
              <w:ind w:right="851"/>
            </w:pPr>
            <w:r>
              <w:t>73,0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Гагаринский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Глинковский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Демидовский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Дорогобужский</w:t>
            </w:r>
          </w:p>
        </w:tc>
        <w:tc>
          <w:tcPr>
            <w:tcW w:w="2536" w:type="dxa"/>
            <w:vAlign w:val="bottom"/>
          </w:tcPr>
          <w:p w:rsidR="00DC2CD5" w:rsidRPr="00A574B2" w:rsidRDefault="00DC2CD5" w:rsidP="00D87E55">
            <w:pPr>
              <w:pStyle w:val="afa"/>
              <w:ind w:right="851"/>
            </w:pPr>
            <w:r>
              <w:t>56896</w:t>
            </w:r>
          </w:p>
        </w:tc>
        <w:tc>
          <w:tcPr>
            <w:tcW w:w="2536" w:type="dxa"/>
            <w:vAlign w:val="bottom"/>
          </w:tcPr>
          <w:p w:rsidR="00DC2CD5" w:rsidRPr="00932BC6" w:rsidRDefault="00DC2CD5" w:rsidP="00D87E55">
            <w:pPr>
              <w:pStyle w:val="afa"/>
              <w:ind w:right="851"/>
            </w:pPr>
            <w:r>
              <w:t>82,5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Духовщинский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Ельнинский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vAlign w:val="bottom"/>
          </w:tcPr>
          <w:p w:rsidR="00DC2CD5" w:rsidRPr="00771E79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Ершичский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>
              <w:t>690</w:t>
            </w:r>
          </w:p>
        </w:tc>
        <w:tc>
          <w:tcPr>
            <w:tcW w:w="2536" w:type="dxa"/>
            <w:vAlign w:val="bottom"/>
          </w:tcPr>
          <w:p w:rsidR="00DC2CD5" w:rsidRPr="0004078A" w:rsidRDefault="00DC2CD5" w:rsidP="00D87E55">
            <w:pPr>
              <w:pStyle w:val="afa"/>
              <w:ind w:right="851"/>
            </w:pPr>
            <w:r>
              <w:t>в3,7р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Кардымовский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>
              <w:t>-</w:t>
            </w:r>
          </w:p>
        </w:tc>
        <w:tc>
          <w:tcPr>
            <w:tcW w:w="2536" w:type="dxa"/>
            <w:vAlign w:val="bottom"/>
          </w:tcPr>
          <w:p w:rsidR="00DC2CD5" w:rsidRPr="00932BC6" w:rsidRDefault="00DC2CD5" w:rsidP="00D87E55">
            <w:pPr>
              <w:pStyle w:val="afa"/>
              <w:ind w:right="851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Краснинский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vAlign w:val="bottom"/>
          </w:tcPr>
          <w:p w:rsidR="00DC2CD5" w:rsidRPr="00771E79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Монастырщи</w:t>
            </w:r>
            <w:r>
              <w:t>н</w:t>
            </w:r>
            <w:r>
              <w:t>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>
              <w:t>-</w:t>
            </w:r>
          </w:p>
        </w:tc>
        <w:tc>
          <w:tcPr>
            <w:tcW w:w="2536" w:type="dxa"/>
            <w:vAlign w:val="bottom"/>
          </w:tcPr>
          <w:p w:rsidR="00DC2CD5" w:rsidRPr="00771E79" w:rsidRDefault="00DC2CD5" w:rsidP="00D87E55">
            <w:pPr>
              <w:pStyle w:val="afa"/>
              <w:ind w:right="851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Новодугинский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vAlign w:val="bottom"/>
          </w:tcPr>
          <w:p w:rsidR="00DC2CD5" w:rsidRPr="00771E79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Починковский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>
              <w:t>51137</w:t>
            </w:r>
          </w:p>
        </w:tc>
        <w:tc>
          <w:tcPr>
            <w:tcW w:w="2536" w:type="dxa"/>
            <w:vAlign w:val="bottom"/>
          </w:tcPr>
          <w:p w:rsidR="00DC2CD5" w:rsidRPr="00771E79" w:rsidRDefault="00DC2CD5" w:rsidP="00D87E55">
            <w:pPr>
              <w:pStyle w:val="afa"/>
              <w:ind w:right="851"/>
            </w:pPr>
            <w:r>
              <w:t>91,7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Рославльский</w:t>
            </w:r>
          </w:p>
        </w:tc>
        <w:tc>
          <w:tcPr>
            <w:tcW w:w="2536" w:type="dxa"/>
            <w:vAlign w:val="bottom"/>
          </w:tcPr>
          <w:p w:rsidR="00DC2CD5" w:rsidRPr="009026EF" w:rsidRDefault="00DC2CD5" w:rsidP="00D87E55">
            <w:pPr>
              <w:pStyle w:val="afa"/>
              <w:ind w:right="851"/>
            </w:pPr>
            <w:r>
              <w:t>33150</w:t>
            </w:r>
          </w:p>
        </w:tc>
        <w:tc>
          <w:tcPr>
            <w:tcW w:w="2536" w:type="dxa"/>
            <w:vAlign w:val="bottom"/>
          </w:tcPr>
          <w:p w:rsidR="00DC2CD5" w:rsidRPr="00932BC6" w:rsidRDefault="00DC2CD5" w:rsidP="00D87E55">
            <w:pPr>
              <w:pStyle w:val="afa"/>
              <w:ind w:right="851"/>
            </w:pPr>
            <w:r>
              <w:t>78,9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Руднянский</w:t>
            </w:r>
          </w:p>
        </w:tc>
        <w:tc>
          <w:tcPr>
            <w:tcW w:w="2536" w:type="dxa"/>
            <w:vAlign w:val="bottom"/>
          </w:tcPr>
          <w:p w:rsidR="00DC2CD5" w:rsidRPr="009026EF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vAlign w:val="bottom"/>
          </w:tcPr>
          <w:p w:rsidR="00DC2CD5" w:rsidRPr="00A574B2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Сафоновский</w:t>
            </w:r>
          </w:p>
        </w:tc>
        <w:tc>
          <w:tcPr>
            <w:tcW w:w="2536" w:type="dxa"/>
            <w:vAlign w:val="bottom"/>
          </w:tcPr>
          <w:p w:rsidR="00DC2CD5" w:rsidRPr="009026EF" w:rsidRDefault="00DC2CD5" w:rsidP="00D87E55">
            <w:pPr>
              <w:pStyle w:val="afa"/>
              <w:ind w:right="851"/>
            </w:pPr>
            <w:r>
              <w:t>42210</w:t>
            </w:r>
          </w:p>
        </w:tc>
        <w:tc>
          <w:tcPr>
            <w:tcW w:w="2536" w:type="dxa"/>
            <w:vAlign w:val="bottom"/>
          </w:tcPr>
          <w:p w:rsidR="00DC2CD5" w:rsidRPr="00932BC6" w:rsidRDefault="00DC2CD5" w:rsidP="00D87E55">
            <w:pPr>
              <w:pStyle w:val="afa"/>
              <w:ind w:right="851"/>
            </w:pPr>
            <w:r>
              <w:t>127,9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Смоленский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>
              <w:t>4328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>
              <w:t>78,6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Сычевский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vAlign w:val="bottom"/>
          </w:tcPr>
          <w:p w:rsidR="00DC2CD5" w:rsidRPr="00771E79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Темкинский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>
              <w:t>-</w:t>
            </w:r>
          </w:p>
        </w:tc>
        <w:tc>
          <w:tcPr>
            <w:tcW w:w="2536" w:type="dxa"/>
            <w:vAlign w:val="bottom"/>
          </w:tcPr>
          <w:p w:rsidR="00DC2CD5" w:rsidRPr="00771E79" w:rsidRDefault="00DC2CD5" w:rsidP="00D87E55">
            <w:pPr>
              <w:pStyle w:val="afa"/>
              <w:ind w:right="851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Угранский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>
              <w:t>-</w:t>
            </w:r>
          </w:p>
        </w:tc>
        <w:tc>
          <w:tcPr>
            <w:tcW w:w="2536" w:type="dxa"/>
            <w:vAlign w:val="bottom"/>
          </w:tcPr>
          <w:p w:rsidR="00DC2CD5" w:rsidRPr="00932BC6" w:rsidRDefault="00DC2CD5" w:rsidP="00D87E55">
            <w:pPr>
              <w:pStyle w:val="afa"/>
              <w:ind w:right="851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Хиславичский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vAlign w:val="bottom"/>
          </w:tcPr>
          <w:p w:rsidR="00DC2CD5" w:rsidRPr="00771E79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Холм-Жирковский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vAlign w:val="bottom"/>
          </w:tcPr>
          <w:p w:rsidR="00DC2CD5" w:rsidRPr="00771E79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</w:tcPr>
          <w:p w:rsidR="00DC2CD5" w:rsidRDefault="00DC2CD5" w:rsidP="00D87E55">
            <w:pPr>
              <w:pStyle w:val="af5"/>
            </w:pPr>
            <w:r>
              <w:t>Шумячский</w:t>
            </w:r>
          </w:p>
        </w:tc>
        <w:tc>
          <w:tcPr>
            <w:tcW w:w="2536" w:type="dxa"/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vAlign w:val="bottom"/>
          </w:tcPr>
          <w:p w:rsidR="00DC2CD5" w:rsidRPr="00771E79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7" w:type="dxa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</w:pPr>
            <w:r>
              <w:t>Ярцевский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bottom"/>
          </w:tcPr>
          <w:p w:rsidR="00DC2CD5" w:rsidRPr="00B91421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bottom"/>
          </w:tcPr>
          <w:p w:rsidR="00DC2CD5" w:rsidRPr="00771E79" w:rsidRDefault="00DC2CD5" w:rsidP="00D87E55">
            <w:pPr>
              <w:pStyle w:val="afa"/>
              <w:ind w:right="851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</w:tbl>
    <w:p w:rsidR="00DC2CD5" w:rsidRPr="00075368" w:rsidRDefault="00DC2CD5" w:rsidP="00DC2CD5">
      <w:pPr>
        <w:pStyle w:val="af8"/>
        <w:spacing w:before="120"/>
        <w:ind w:left="170" w:right="-147" w:hanging="170"/>
        <w:jc w:val="both"/>
      </w:pPr>
      <w:r>
        <w:rPr>
          <w:vertAlign w:val="superscript"/>
        </w:rPr>
        <w:t>1)</w:t>
      </w:r>
      <w:r>
        <w:t xml:space="preserve"> По организациям, не относящимся к субъектам малого предпринимательства, с числен</w:t>
      </w:r>
      <w:r w:rsidRPr="005B260F">
        <w:softHyphen/>
      </w:r>
      <w:r>
        <w:t>ностью работающих более 15 человек (включая средние организации), б</w:t>
      </w:r>
      <w:r w:rsidRPr="00075368">
        <w:t>ез распределения по районам данных филиалов и территориально-обособленных</w:t>
      </w:r>
      <w:r>
        <w:t xml:space="preserve"> </w:t>
      </w:r>
      <w:r w:rsidRPr="00075368">
        <w:t>подразделений.</w:t>
      </w:r>
    </w:p>
    <w:p w:rsidR="00DC2CD5" w:rsidRDefault="00DC2CD5" w:rsidP="00DC2CD5">
      <w:pPr>
        <w:pStyle w:val="af8"/>
        <w:spacing w:before="120"/>
        <w:ind w:left="170" w:right="-147" w:hanging="170"/>
        <w:jc w:val="both"/>
      </w:pPr>
      <w:r>
        <w:rPr>
          <w:rStyle w:val="a8"/>
        </w:rPr>
        <w:t>2</w:t>
      </w:r>
      <w:r w:rsidRPr="00075368">
        <w:rPr>
          <w:rStyle w:val="a8"/>
        </w:rPr>
        <w:t>)</w:t>
      </w:r>
      <w:r w:rsidRPr="00075368">
        <w:t xml:space="preserve"> </w:t>
      </w:r>
      <w:r>
        <w:t>Данные</w:t>
      </w:r>
      <w:r w:rsidRPr="00E3489C">
        <w:t xml:space="preserve"> не публикуются в целях </w:t>
      </w:r>
      <w:r>
        <w:t xml:space="preserve">обеспечения </w:t>
      </w:r>
      <w:r w:rsidRPr="00E3489C">
        <w:t>конфиденциальности первичных статис</w:t>
      </w:r>
      <w:r w:rsidRPr="005B260F">
        <w:softHyphen/>
      </w:r>
      <w:r w:rsidRPr="00E3489C">
        <w:t>тических данных, полученных от организаци</w:t>
      </w:r>
      <w:r>
        <w:t xml:space="preserve">й, в соответствии с Федеральным </w:t>
      </w:r>
      <w:r w:rsidRPr="00E3489C">
        <w:t>законом от 29.11.</w:t>
      </w:r>
      <w:r w:rsidRPr="00CC6ABD">
        <w:t>20</w:t>
      </w:r>
      <w:r w:rsidRPr="00E3489C">
        <w:t>07</w:t>
      </w:r>
      <w:r>
        <w:t>г.</w:t>
      </w:r>
      <w:r w:rsidRPr="00E3489C">
        <w:t xml:space="preserve"> № 282-ФЗ ”Об официальном статистическом учете и системе государ</w:t>
      </w:r>
      <w:r w:rsidRPr="005B260F">
        <w:softHyphen/>
      </w:r>
      <w:r w:rsidRPr="00E3489C">
        <w:t xml:space="preserve">ственной статистики в Российской </w:t>
      </w:r>
      <w:r>
        <w:t>Федерации” (ст.4, п.5; ст.9, п.1</w:t>
      </w:r>
      <w:r w:rsidRPr="00E3489C">
        <w:t>)</w:t>
      </w:r>
      <w:r>
        <w:t>.</w:t>
      </w:r>
    </w:p>
    <w:p w:rsidR="00DC2CD5" w:rsidRPr="007A22EB" w:rsidRDefault="00DC2CD5" w:rsidP="00DC2CD5">
      <w:pPr>
        <w:pStyle w:val="5"/>
        <w:spacing w:after="240"/>
      </w:pPr>
      <w:bookmarkStart w:id="78" w:name="_Toc306954734"/>
      <w:bookmarkStart w:id="79" w:name="_Toc442083940"/>
      <w:r>
        <w:lastRenderedPageBreak/>
        <w:t>ОБЪЕМ ПЛАТНЫХ И БЫТОВЫХ УСЛУГ НАСЕЛ</w:t>
      </w:r>
      <w:r>
        <w:t>Е</w:t>
      </w:r>
      <w:r>
        <w:t>НИЮ</w:t>
      </w:r>
      <w:r w:rsidRPr="001F0DF0">
        <w:rPr>
          <w:vertAlign w:val="superscript"/>
        </w:rPr>
        <w:t>1</w:t>
      </w:r>
      <w:r>
        <w:rPr>
          <w:vertAlign w:val="superscript"/>
        </w:rPr>
        <w:t>)</w:t>
      </w:r>
      <w:bookmarkEnd w:id="78"/>
      <w:bookmarkEnd w:id="79"/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008"/>
        <w:gridCol w:w="1721"/>
        <w:gridCol w:w="1701"/>
        <w:gridCol w:w="1701"/>
        <w:gridCol w:w="1701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2015г.,</w:t>
            </w:r>
            <w:r w:rsidRPr="0062200E">
              <w:rPr>
                <w:lang w:val="ru-RU" w:eastAsia="ru-RU"/>
              </w:rPr>
              <w:br/>
              <w:t>млн.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vertAlign w:val="superscript"/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% к </w:t>
            </w:r>
            <w:r w:rsidRPr="0062200E">
              <w:rPr>
                <w:lang w:val="ru-RU" w:eastAsia="ru-RU"/>
              </w:rPr>
              <w:br/>
              <w:t>2014г.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объем платных услуг насел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 xml:space="preserve">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 том числе объем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объем платных услуг насел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 xml:space="preserve">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 том числе объем бытовых услуг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1"/>
              <w:rPr>
                <w:b/>
              </w:rPr>
            </w:pPr>
            <w:r>
              <w:rPr>
                <w:b/>
              </w:rPr>
              <w:t>Bceгo пo oблacти</w:t>
            </w:r>
          </w:p>
        </w:tc>
        <w:tc>
          <w:tcPr>
            <w:tcW w:w="1721" w:type="dxa"/>
            <w:vAlign w:val="bottom"/>
          </w:tcPr>
          <w:p w:rsidR="00DC2CD5" w:rsidRPr="00696EE7" w:rsidRDefault="00DC2CD5" w:rsidP="00D87E55">
            <w:pPr>
              <w:pStyle w:val="afa"/>
            </w:pPr>
            <w:r>
              <w:rPr>
                <w:lang w:val="en-US"/>
              </w:rPr>
              <w:t>20788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DC2CD5" w:rsidRPr="001F0DF0" w:rsidRDefault="00DC2CD5" w:rsidP="00D87E55">
            <w:pPr>
              <w:pStyle w:val="afa"/>
              <w:rPr>
                <w:lang w:val="en-US"/>
              </w:rPr>
            </w:pPr>
            <w:r>
              <w:t>219,5</w:t>
            </w:r>
          </w:p>
        </w:tc>
        <w:tc>
          <w:tcPr>
            <w:tcW w:w="1701" w:type="dxa"/>
            <w:vAlign w:val="bottom"/>
          </w:tcPr>
          <w:p w:rsidR="00DC2CD5" w:rsidRPr="001F0DF0" w:rsidRDefault="00DC2CD5" w:rsidP="00D87E55">
            <w:pPr>
              <w:pStyle w:val="afa"/>
              <w:rPr>
                <w:lang w:val="en-US"/>
              </w:rPr>
            </w:pPr>
            <w:r>
              <w:t>98,8</w:t>
            </w:r>
          </w:p>
        </w:tc>
        <w:tc>
          <w:tcPr>
            <w:tcW w:w="1701" w:type="dxa"/>
            <w:vAlign w:val="bottom"/>
          </w:tcPr>
          <w:p w:rsidR="00DC2CD5" w:rsidRPr="001F0DF0" w:rsidRDefault="00DC2CD5" w:rsidP="00D87E55">
            <w:pPr>
              <w:pStyle w:val="afa"/>
              <w:rPr>
                <w:lang w:val="en-US"/>
              </w:rPr>
            </w:pPr>
            <w:r>
              <w:t>131,4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22"/>
              <w:ind w:left="85"/>
              <w:rPr>
                <w:rStyle w:val="a8"/>
                <w:lang w:val="en-US"/>
              </w:rPr>
            </w:pPr>
            <w:r>
              <w:rPr>
                <w:i/>
              </w:rPr>
              <w:t>в том числе:</w:t>
            </w:r>
            <w:r>
              <w:rPr>
                <w:rStyle w:val="a8"/>
              </w:rPr>
              <w:t xml:space="preserve"> </w:t>
            </w:r>
          </w:p>
          <w:p w:rsidR="00DC2CD5" w:rsidRDefault="00DC2CD5" w:rsidP="00D87E55">
            <w:pPr>
              <w:pStyle w:val="22"/>
              <w:ind w:left="284"/>
              <w:rPr>
                <w:i/>
              </w:rPr>
            </w:pPr>
            <w:r>
              <w:rPr>
                <w:i/>
              </w:rPr>
              <w:t>города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Смоленск</w:t>
            </w:r>
          </w:p>
        </w:tc>
        <w:tc>
          <w:tcPr>
            <w:tcW w:w="1721" w:type="dxa"/>
            <w:vAlign w:val="bottom"/>
          </w:tcPr>
          <w:p w:rsidR="00DC2CD5" w:rsidRPr="00FB61B4" w:rsidRDefault="00DC2CD5" w:rsidP="00D87E55">
            <w:pPr>
              <w:pStyle w:val="afa"/>
            </w:pPr>
            <w:r>
              <w:t>16539,1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>
              <w:t>169,8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98,7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152,7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Десногорск</w:t>
            </w:r>
          </w:p>
        </w:tc>
        <w:tc>
          <w:tcPr>
            <w:tcW w:w="1721" w:type="dxa"/>
            <w:vAlign w:val="bottom"/>
          </w:tcPr>
          <w:p w:rsidR="00DC2CD5" w:rsidRPr="00FB61B4" w:rsidRDefault="00DC2CD5" w:rsidP="00D87E55">
            <w:pPr>
              <w:pStyle w:val="afa"/>
            </w:pPr>
            <w:r>
              <w:t>426,4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>
              <w:t>8,1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90,8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81,2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22"/>
              <w:ind w:left="284"/>
              <w:rPr>
                <w:i/>
              </w:rPr>
            </w:pPr>
            <w:r>
              <w:rPr>
                <w:i/>
              </w:rPr>
              <w:t>районы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Велижский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29,0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95,2</w:t>
            </w:r>
          </w:p>
        </w:tc>
        <w:tc>
          <w:tcPr>
            <w:tcW w:w="1701" w:type="dxa"/>
            <w:vAlign w:val="bottom"/>
          </w:tcPr>
          <w:p w:rsidR="00DC2CD5" w:rsidRPr="00B759DB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Вяземский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945,8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94,9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Гагаринский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170,6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99,2</w:t>
            </w:r>
          </w:p>
        </w:tc>
        <w:tc>
          <w:tcPr>
            <w:tcW w:w="1701" w:type="dxa"/>
            <w:vAlign w:val="bottom"/>
          </w:tcPr>
          <w:p w:rsidR="00DC2CD5" w:rsidRPr="00F44949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Глинковский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4,3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86,1</w:t>
            </w:r>
          </w:p>
        </w:tc>
        <w:tc>
          <w:tcPr>
            <w:tcW w:w="1701" w:type="dxa"/>
            <w:vAlign w:val="bottom"/>
          </w:tcPr>
          <w:p w:rsidR="00DC2CD5" w:rsidRPr="009252DE" w:rsidRDefault="00DC2CD5" w:rsidP="00D87E55">
            <w:pPr>
              <w:pStyle w:val="afa"/>
              <w:rPr>
                <w:lang w:val="en-US"/>
              </w:rPr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Демидовский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29,6</w:t>
            </w:r>
          </w:p>
        </w:tc>
        <w:tc>
          <w:tcPr>
            <w:tcW w:w="1701" w:type="dxa"/>
            <w:vAlign w:val="bottom"/>
          </w:tcPr>
          <w:p w:rsidR="00DC2CD5" w:rsidRPr="00732008" w:rsidRDefault="00DC2CD5" w:rsidP="00D87E55">
            <w:pPr>
              <w:pStyle w:val="afa"/>
              <w:rPr>
                <w:vertAlign w:val="superscript"/>
                <w:lang w:val="en-US"/>
              </w:rPr>
            </w:pPr>
            <w:r w:rsidRPr="00732008">
              <w:rPr>
                <w:lang w:val="en-US"/>
              </w:rPr>
              <w:t>…</w:t>
            </w:r>
            <w:r>
              <w:rPr>
                <w:vertAlign w:val="superscript"/>
                <w:lang w:val="en-US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64,5</w:t>
            </w:r>
          </w:p>
        </w:tc>
        <w:tc>
          <w:tcPr>
            <w:tcW w:w="1701" w:type="dxa"/>
            <w:vAlign w:val="bottom"/>
          </w:tcPr>
          <w:p w:rsidR="00DC2CD5" w:rsidRPr="00F17CF6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Дорогобужский</w:t>
            </w:r>
          </w:p>
        </w:tc>
        <w:tc>
          <w:tcPr>
            <w:tcW w:w="1721" w:type="dxa"/>
            <w:vAlign w:val="bottom"/>
          </w:tcPr>
          <w:p w:rsidR="00DC2CD5" w:rsidRPr="003264E6" w:rsidRDefault="00DC2CD5" w:rsidP="00D87E55">
            <w:pPr>
              <w:pStyle w:val="afa"/>
            </w:pPr>
            <w:r>
              <w:t>300,4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376B49" w:rsidRDefault="00DC2CD5" w:rsidP="00D87E55">
            <w:pPr>
              <w:pStyle w:val="afa"/>
            </w:pPr>
            <w:r>
              <w:t>159,7</w:t>
            </w:r>
          </w:p>
        </w:tc>
        <w:tc>
          <w:tcPr>
            <w:tcW w:w="1701" w:type="dxa"/>
            <w:vAlign w:val="bottom"/>
          </w:tcPr>
          <w:p w:rsidR="00DC2CD5" w:rsidRPr="007B5B7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Духовщинский</w:t>
            </w:r>
          </w:p>
        </w:tc>
        <w:tc>
          <w:tcPr>
            <w:tcW w:w="1721" w:type="dxa"/>
            <w:vAlign w:val="bottom"/>
          </w:tcPr>
          <w:p w:rsidR="00DC2CD5" w:rsidRPr="003264E6" w:rsidRDefault="00DC2CD5" w:rsidP="00D87E55">
            <w:pPr>
              <w:pStyle w:val="afa"/>
            </w:pPr>
            <w:r>
              <w:t>91,9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113,1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Ельнинский</w:t>
            </w:r>
          </w:p>
        </w:tc>
        <w:tc>
          <w:tcPr>
            <w:tcW w:w="1721" w:type="dxa"/>
            <w:vAlign w:val="bottom"/>
          </w:tcPr>
          <w:p w:rsidR="00DC2CD5" w:rsidRPr="003264E6" w:rsidRDefault="00DC2CD5" w:rsidP="00D87E55">
            <w:pPr>
              <w:pStyle w:val="afa"/>
            </w:pPr>
            <w:r>
              <w:t>47,4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135,0</w:t>
            </w:r>
          </w:p>
        </w:tc>
        <w:tc>
          <w:tcPr>
            <w:tcW w:w="1701" w:type="dxa"/>
            <w:vAlign w:val="bottom"/>
          </w:tcPr>
          <w:p w:rsidR="00DC2CD5" w:rsidRPr="00F44949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Ершичский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12,6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106,4</w:t>
            </w:r>
          </w:p>
        </w:tc>
        <w:tc>
          <w:tcPr>
            <w:tcW w:w="1701" w:type="dxa"/>
            <w:vAlign w:val="bottom"/>
          </w:tcPr>
          <w:p w:rsidR="00DC2CD5" w:rsidRPr="00F44949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Кардымовский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69,1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98,2</w:t>
            </w:r>
          </w:p>
        </w:tc>
        <w:tc>
          <w:tcPr>
            <w:tcW w:w="1701" w:type="dxa"/>
            <w:vAlign w:val="bottom"/>
          </w:tcPr>
          <w:p w:rsidR="00DC2CD5" w:rsidRPr="009252DE" w:rsidRDefault="00DC2CD5" w:rsidP="00D87E55">
            <w:pPr>
              <w:pStyle w:val="afa"/>
              <w:rPr>
                <w:lang w:val="en-US"/>
              </w:rPr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Краснинский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44,2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147,0</w:t>
            </w:r>
          </w:p>
        </w:tc>
        <w:tc>
          <w:tcPr>
            <w:tcW w:w="1701" w:type="dxa"/>
            <w:vAlign w:val="bottom"/>
          </w:tcPr>
          <w:p w:rsidR="00DC2CD5" w:rsidRPr="009252DE" w:rsidRDefault="00DC2CD5" w:rsidP="00D87E55">
            <w:pPr>
              <w:pStyle w:val="afa"/>
              <w:rPr>
                <w:lang w:val="en-US"/>
              </w:rPr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Монастырщинский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19,8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79,9</w:t>
            </w:r>
          </w:p>
        </w:tc>
        <w:tc>
          <w:tcPr>
            <w:tcW w:w="1701" w:type="dxa"/>
            <w:vAlign w:val="bottom"/>
          </w:tcPr>
          <w:p w:rsidR="00DC2CD5" w:rsidRPr="009252DE" w:rsidRDefault="00DC2CD5" w:rsidP="00D87E55">
            <w:pPr>
              <w:pStyle w:val="afa"/>
              <w:rPr>
                <w:lang w:val="en-US"/>
              </w:rPr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Новодугинский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14,4</w:t>
            </w:r>
          </w:p>
        </w:tc>
        <w:tc>
          <w:tcPr>
            <w:tcW w:w="1701" w:type="dxa"/>
            <w:vAlign w:val="bottom"/>
          </w:tcPr>
          <w:p w:rsidR="00DC2CD5" w:rsidRPr="007B5B75" w:rsidRDefault="00DC2CD5" w:rsidP="00D87E55">
            <w:pPr>
              <w:pStyle w:val="afa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…</w:t>
            </w:r>
            <w:r>
              <w:rPr>
                <w:vertAlign w:val="superscript"/>
                <w:lang w:val="en-US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102,5</w:t>
            </w:r>
          </w:p>
        </w:tc>
        <w:tc>
          <w:tcPr>
            <w:tcW w:w="1701" w:type="dxa"/>
            <w:vAlign w:val="bottom"/>
          </w:tcPr>
          <w:p w:rsidR="00DC2CD5" w:rsidRPr="007B5B75" w:rsidRDefault="00DC2CD5" w:rsidP="00D87E55">
            <w:pPr>
              <w:pStyle w:val="afa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…</w:t>
            </w:r>
            <w:r>
              <w:rPr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Починковский</w:t>
            </w:r>
          </w:p>
        </w:tc>
        <w:tc>
          <w:tcPr>
            <w:tcW w:w="1721" w:type="dxa"/>
            <w:vAlign w:val="bottom"/>
          </w:tcPr>
          <w:p w:rsidR="00DC2CD5" w:rsidRPr="007B5B75" w:rsidRDefault="00DC2CD5" w:rsidP="00D87E55">
            <w:pPr>
              <w:pStyle w:val="afa"/>
            </w:pPr>
            <w:r>
              <w:t>66,9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>
              <w:rPr>
                <w:lang w:val="en-US"/>
              </w:rPr>
              <w:t>…</w:t>
            </w:r>
            <w:r>
              <w:rPr>
                <w:vertAlign w:val="superscript"/>
                <w:lang w:val="en-US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167,9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rPr>
                <w:lang w:val="en-US"/>
              </w:rPr>
              <w:t>…</w:t>
            </w:r>
            <w:r>
              <w:rPr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Рославльский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659,9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>
              <w:t>13,9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90,1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98,2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Руднянский</w:t>
            </w:r>
          </w:p>
        </w:tc>
        <w:tc>
          <w:tcPr>
            <w:tcW w:w="1721" w:type="dxa"/>
            <w:vAlign w:val="bottom"/>
          </w:tcPr>
          <w:p w:rsidR="00DC2CD5" w:rsidRPr="00C72832" w:rsidRDefault="00DC2CD5" w:rsidP="00D87E55">
            <w:pPr>
              <w:pStyle w:val="afa"/>
            </w:pPr>
            <w:r>
              <w:t>84,6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>
              <w:t>2,7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98,7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107,9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Сафоновский</w:t>
            </w:r>
          </w:p>
        </w:tc>
        <w:tc>
          <w:tcPr>
            <w:tcW w:w="1721" w:type="dxa"/>
            <w:vAlign w:val="bottom"/>
          </w:tcPr>
          <w:p w:rsidR="00DC2CD5" w:rsidRPr="00CF38A1" w:rsidRDefault="00DC2CD5" w:rsidP="00D87E55">
            <w:pPr>
              <w:pStyle w:val="afa"/>
            </w:pPr>
            <w:r>
              <w:t>539,6</w:t>
            </w:r>
          </w:p>
        </w:tc>
        <w:tc>
          <w:tcPr>
            <w:tcW w:w="1701" w:type="dxa"/>
            <w:vAlign w:val="bottom"/>
          </w:tcPr>
          <w:p w:rsidR="00DC2CD5" w:rsidRPr="007B5B75" w:rsidRDefault="00DC2CD5" w:rsidP="00D87E55">
            <w:pPr>
              <w:pStyle w:val="afa"/>
              <w:rPr>
                <w:vertAlign w:val="superscript"/>
                <w:lang w:val="en-US"/>
              </w:rPr>
            </w:pPr>
            <w:r>
              <w:t>0,4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94,4</w:t>
            </w:r>
          </w:p>
        </w:tc>
        <w:tc>
          <w:tcPr>
            <w:tcW w:w="1701" w:type="dxa"/>
            <w:vAlign w:val="bottom"/>
          </w:tcPr>
          <w:p w:rsidR="00DC2CD5" w:rsidRPr="007B5B75" w:rsidRDefault="00DC2CD5" w:rsidP="00D87E55">
            <w:pPr>
              <w:pStyle w:val="afa"/>
              <w:rPr>
                <w:vertAlign w:val="superscript"/>
                <w:lang w:val="en-US"/>
              </w:rPr>
            </w:pPr>
            <w:r>
              <w:t>89,8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Смоленский</w:t>
            </w:r>
          </w:p>
        </w:tc>
        <w:tc>
          <w:tcPr>
            <w:tcW w:w="1721" w:type="dxa"/>
            <w:vAlign w:val="bottom"/>
          </w:tcPr>
          <w:p w:rsidR="00DC2CD5" w:rsidRPr="00C72832" w:rsidRDefault="00DC2CD5" w:rsidP="00D87E55">
            <w:pPr>
              <w:pStyle w:val="afa"/>
            </w:pPr>
            <w:r>
              <w:t>63,2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>
              <w:rPr>
                <w:lang w:val="en-US"/>
              </w:rPr>
              <w:t>…</w:t>
            </w:r>
            <w:r>
              <w:rPr>
                <w:vertAlign w:val="superscript"/>
                <w:lang w:val="en-US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128,0</w:t>
            </w:r>
          </w:p>
        </w:tc>
        <w:tc>
          <w:tcPr>
            <w:tcW w:w="1701" w:type="dxa"/>
            <w:vAlign w:val="bottom"/>
          </w:tcPr>
          <w:p w:rsidR="00DC2CD5" w:rsidRPr="00F44949" w:rsidRDefault="00DC2CD5" w:rsidP="00D87E55">
            <w:pPr>
              <w:pStyle w:val="afa"/>
            </w:pPr>
            <w:r>
              <w:rPr>
                <w:lang w:val="en-US"/>
              </w:rPr>
              <w:t>…</w:t>
            </w:r>
            <w:r>
              <w:rPr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Сычевский</w:t>
            </w:r>
          </w:p>
        </w:tc>
        <w:tc>
          <w:tcPr>
            <w:tcW w:w="1721" w:type="dxa"/>
            <w:vAlign w:val="bottom"/>
          </w:tcPr>
          <w:p w:rsidR="00DC2CD5" w:rsidRPr="00C72832" w:rsidRDefault="00DC2CD5" w:rsidP="00D87E55">
            <w:pPr>
              <w:pStyle w:val="afa"/>
            </w:pPr>
            <w:r>
              <w:t>10,6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80,6</w:t>
            </w:r>
          </w:p>
        </w:tc>
        <w:tc>
          <w:tcPr>
            <w:tcW w:w="1701" w:type="dxa"/>
            <w:vAlign w:val="bottom"/>
          </w:tcPr>
          <w:p w:rsidR="00DC2CD5" w:rsidRPr="007B5B7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Темкинский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2,8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153,9</w:t>
            </w:r>
          </w:p>
        </w:tc>
        <w:tc>
          <w:tcPr>
            <w:tcW w:w="1701" w:type="dxa"/>
            <w:vAlign w:val="bottom"/>
          </w:tcPr>
          <w:p w:rsidR="00DC2CD5" w:rsidRPr="00B759DB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Угранский</w:t>
            </w:r>
          </w:p>
        </w:tc>
        <w:tc>
          <w:tcPr>
            <w:tcW w:w="1721" w:type="dxa"/>
            <w:vAlign w:val="bottom"/>
          </w:tcPr>
          <w:p w:rsidR="00DC2CD5" w:rsidRPr="00CF38A1" w:rsidRDefault="00DC2CD5" w:rsidP="00D87E55">
            <w:pPr>
              <w:pStyle w:val="afa"/>
            </w:pPr>
            <w:r>
              <w:t>5,3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135,9</w:t>
            </w:r>
          </w:p>
        </w:tc>
        <w:tc>
          <w:tcPr>
            <w:tcW w:w="1701" w:type="dxa"/>
            <w:vAlign w:val="bottom"/>
          </w:tcPr>
          <w:p w:rsidR="00DC2CD5" w:rsidRPr="00B759DB" w:rsidRDefault="00DC2CD5" w:rsidP="00D87E55">
            <w:pPr>
              <w:pStyle w:val="afa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Хиславичский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20,0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86,4</w:t>
            </w:r>
          </w:p>
        </w:tc>
        <w:tc>
          <w:tcPr>
            <w:tcW w:w="1701" w:type="dxa"/>
            <w:vAlign w:val="bottom"/>
          </w:tcPr>
          <w:p w:rsidR="00DC2CD5" w:rsidRPr="007B5B7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Холм-Жирковский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35,1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96,7</w:t>
            </w:r>
          </w:p>
        </w:tc>
        <w:tc>
          <w:tcPr>
            <w:tcW w:w="1701" w:type="dxa"/>
            <w:vAlign w:val="bottom"/>
          </w:tcPr>
          <w:p w:rsidR="00DC2CD5" w:rsidRPr="009252DE" w:rsidRDefault="00DC2CD5" w:rsidP="00D87E55">
            <w:pPr>
              <w:pStyle w:val="afa"/>
              <w:rPr>
                <w:lang w:val="en-US"/>
              </w:rPr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</w:tcPr>
          <w:p w:rsidR="00DC2CD5" w:rsidRDefault="00DC2CD5" w:rsidP="00D87E55">
            <w:pPr>
              <w:pStyle w:val="af5"/>
            </w:pPr>
            <w:r>
              <w:t>Шумячский</w:t>
            </w:r>
          </w:p>
        </w:tc>
        <w:tc>
          <w:tcPr>
            <w:tcW w:w="1721" w:type="dxa"/>
            <w:vAlign w:val="bottom"/>
          </w:tcPr>
          <w:p w:rsidR="00DC2CD5" w:rsidRDefault="00DC2CD5" w:rsidP="00D87E55">
            <w:pPr>
              <w:pStyle w:val="afa"/>
            </w:pPr>
            <w:r>
              <w:t>38,9</w:t>
            </w:r>
          </w:p>
        </w:tc>
        <w:tc>
          <w:tcPr>
            <w:tcW w:w="1701" w:type="dxa"/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C2CD5" w:rsidRPr="00432AA8" w:rsidRDefault="00DC2CD5" w:rsidP="00D87E55">
            <w:pPr>
              <w:pStyle w:val="afa"/>
            </w:pPr>
            <w:r>
              <w:t>87,1</w:t>
            </w:r>
          </w:p>
        </w:tc>
        <w:tc>
          <w:tcPr>
            <w:tcW w:w="1701" w:type="dxa"/>
            <w:vAlign w:val="bottom"/>
          </w:tcPr>
          <w:p w:rsidR="00DC2CD5" w:rsidRPr="009252DE" w:rsidRDefault="00DC2CD5" w:rsidP="00D87E55">
            <w:pPr>
              <w:pStyle w:val="afa"/>
              <w:rPr>
                <w:lang w:val="en-US"/>
              </w:rPr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</w:pPr>
            <w:r>
              <w:t>Ярцевский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516,5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C2CD5" w:rsidRPr="00432AA8" w:rsidRDefault="00DC2CD5" w:rsidP="00D87E55">
            <w:pPr>
              <w:pStyle w:val="afa"/>
            </w:pPr>
            <w:r>
              <w:t>99,4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C2CD5" w:rsidRPr="00432AA8" w:rsidRDefault="00DC2CD5" w:rsidP="00D87E55">
            <w:pPr>
              <w:pStyle w:val="afa"/>
            </w:pPr>
            <w:r w:rsidRPr="00184ED4">
              <w:t>…</w:t>
            </w:r>
            <w:r w:rsidRPr="0020789A">
              <w:rPr>
                <w:vertAlign w:val="superscript"/>
              </w:rPr>
              <w:t>2)</w:t>
            </w:r>
          </w:p>
        </w:tc>
      </w:tr>
    </w:tbl>
    <w:p w:rsidR="00DC2CD5" w:rsidRPr="00075368" w:rsidRDefault="00DC2CD5" w:rsidP="00DC2CD5">
      <w:pPr>
        <w:pStyle w:val="af8"/>
        <w:spacing w:before="120"/>
        <w:ind w:left="170" w:right="-147" w:hanging="170"/>
        <w:jc w:val="both"/>
      </w:pPr>
      <w:r>
        <w:rPr>
          <w:vertAlign w:val="superscript"/>
        </w:rPr>
        <w:t>1)</w:t>
      </w:r>
      <w:r>
        <w:t xml:space="preserve"> По организациям, не относящимся к субъектам малого предпринимательства, с числен</w:t>
      </w:r>
      <w:r w:rsidRPr="005B260F">
        <w:softHyphen/>
      </w:r>
      <w:r>
        <w:t>ностью работающих более 15 человек (включая средние организации),</w:t>
      </w:r>
      <w:r w:rsidRPr="001F0DF0">
        <w:t xml:space="preserve"> </w:t>
      </w:r>
      <w:r>
        <w:t>без распределения по районам данных филиалов и территориально-обособленных подразделений</w:t>
      </w:r>
      <w:r w:rsidRPr="00075368">
        <w:t>.</w:t>
      </w:r>
    </w:p>
    <w:p w:rsidR="00DC2CD5" w:rsidRPr="00872C87" w:rsidRDefault="00DC2CD5" w:rsidP="00DC2CD5">
      <w:pPr>
        <w:pStyle w:val="af8"/>
        <w:spacing w:before="120"/>
        <w:ind w:left="170" w:right="-147" w:hanging="170"/>
        <w:jc w:val="both"/>
      </w:pPr>
      <w:r>
        <w:rPr>
          <w:rStyle w:val="a8"/>
        </w:rPr>
        <w:t>2</w:t>
      </w:r>
      <w:r w:rsidRPr="00075368">
        <w:rPr>
          <w:rStyle w:val="a8"/>
        </w:rPr>
        <w:t>)</w:t>
      </w:r>
      <w:r w:rsidRPr="00075368">
        <w:t xml:space="preserve"> </w:t>
      </w:r>
      <w:r>
        <w:t>Данные</w:t>
      </w:r>
      <w:r w:rsidRPr="00E3489C">
        <w:t xml:space="preserve"> не публикуются в целях </w:t>
      </w:r>
      <w:r>
        <w:t xml:space="preserve">обеспечения конфиденциальности первичных </w:t>
      </w:r>
      <w:r w:rsidRPr="00E3489C">
        <w:t>статис</w:t>
      </w:r>
      <w:r w:rsidRPr="005B260F">
        <w:softHyphen/>
      </w:r>
      <w:r w:rsidRPr="00E3489C">
        <w:t>тических данных, полученных от организаций, в соответствии с Федеральным законом от 29.11.</w:t>
      </w:r>
      <w:r w:rsidRPr="00CC6ABD">
        <w:t>20</w:t>
      </w:r>
      <w:r w:rsidRPr="00E3489C">
        <w:t>07</w:t>
      </w:r>
      <w:r>
        <w:t>г.</w:t>
      </w:r>
      <w:r w:rsidRPr="00E3489C">
        <w:t xml:space="preserve"> № 282-ФЗ ”Об официальном статистическом учете и системе государ</w:t>
      </w:r>
      <w:r w:rsidRPr="005B260F">
        <w:softHyphen/>
      </w:r>
      <w:r w:rsidRPr="00E3489C">
        <w:t xml:space="preserve">ственной статистики в Российской </w:t>
      </w:r>
      <w:r>
        <w:t>Федерации” (ст.4, п.5; ст.9, п.1</w:t>
      </w:r>
      <w:r w:rsidRPr="00E3489C">
        <w:t>)</w:t>
      </w:r>
      <w:r>
        <w:t>.</w:t>
      </w:r>
    </w:p>
    <w:p w:rsidR="00DC2CD5" w:rsidRPr="00872C87" w:rsidRDefault="00DC2CD5" w:rsidP="00DC2CD5">
      <w:pPr>
        <w:pStyle w:val="af8"/>
        <w:spacing w:before="120"/>
        <w:ind w:left="170" w:right="-147" w:hanging="170"/>
        <w:jc w:val="both"/>
        <w:sectPr w:rsidR="00DC2CD5" w:rsidRPr="00872C87" w:rsidSect="00414403">
          <w:headerReference w:type="even" r:id="rId30"/>
          <w:headerReference w:type="default" r:id="rId31"/>
          <w:footerReference w:type="even" r:id="rId32"/>
          <w:footerReference w:type="default" r:id="rId33"/>
          <w:pgSz w:w="11906" w:h="16838" w:code="9"/>
          <w:pgMar w:top="1418" w:right="1418" w:bottom="1418" w:left="1418" w:header="709" w:footer="709" w:gutter="284"/>
          <w:cols w:space="708"/>
          <w:docGrid w:linePitch="360"/>
        </w:sectPr>
      </w:pPr>
    </w:p>
    <w:p w:rsidR="00DC2CD5" w:rsidRDefault="00DC2CD5" w:rsidP="00DC2CD5">
      <w:pPr>
        <w:pStyle w:val="5"/>
        <w:tabs>
          <w:tab w:val="left" w:pos="1843"/>
        </w:tabs>
      </w:pPr>
      <w:bookmarkStart w:id="80" w:name="_Toc475354027"/>
      <w:bookmarkStart w:id="81" w:name="_Toc475354026"/>
      <w:bookmarkStart w:id="82" w:name="_Toc475354025"/>
      <w:bookmarkStart w:id="83" w:name="_Toc306954737"/>
      <w:bookmarkStart w:id="84" w:name="_Toc442083941"/>
      <w:r>
        <w:lastRenderedPageBreak/>
        <w:t>ФИНАНСОВЫЙ Р</w:t>
      </w:r>
      <w:r>
        <w:t>Е</w:t>
      </w:r>
      <w:r>
        <w:t>ЗУЛЬТАТ (САЛЬДО ПРИБЫЛИ, УБЫТКА (-))</w:t>
      </w:r>
      <w:r w:rsidRPr="00997FAA">
        <w:rPr>
          <w:vertAlign w:val="superscript"/>
        </w:rPr>
        <w:t>1)</w:t>
      </w:r>
      <w:bookmarkEnd w:id="83"/>
      <w:bookmarkEnd w:id="84"/>
    </w:p>
    <w:tbl>
      <w:tblPr>
        <w:tblW w:w="919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61"/>
        <w:gridCol w:w="1541"/>
        <w:gridCol w:w="1376"/>
        <w:gridCol w:w="1376"/>
        <w:gridCol w:w="2639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Число</w:t>
            </w:r>
            <w:r w:rsidRPr="0062200E">
              <w:rPr>
                <w:lang w:val="ru-RU" w:eastAsia="ru-RU"/>
              </w:rPr>
              <w:br/>
              <w:t>организаций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Прибыль, убыток (-), </w:t>
            </w:r>
            <w:r w:rsidRPr="0062200E">
              <w:rPr>
                <w:lang w:val="ru-RU" w:eastAsia="ru-RU"/>
              </w:rPr>
              <w:br/>
              <w:t>тыс. рублей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szCs w:val="18"/>
                <w:lang w:val="ru-RU" w:eastAsia="ru-RU"/>
              </w:rPr>
              <w:t xml:space="preserve">Январь-ноябрь 2015г. </w:t>
            </w:r>
            <w:r w:rsidRPr="0062200E">
              <w:rPr>
                <w:szCs w:val="18"/>
                <w:lang w:val="ru-RU" w:eastAsia="ru-RU"/>
              </w:rPr>
              <w:br/>
              <w:t>в % к</w:t>
            </w:r>
            <w:r w:rsidRPr="0062200E">
              <w:rPr>
                <w:szCs w:val="18"/>
                <w:lang w:val="ru-RU" w:eastAsia="ru-RU"/>
              </w:rPr>
              <w:br/>
              <w:t>январю-ноябрю 2014г.</w:t>
            </w:r>
            <w:r w:rsidRPr="0062200E">
              <w:rPr>
                <w:szCs w:val="18"/>
                <w:vertAlign w:val="superscript"/>
                <w:lang w:val="ru-RU" w:eastAsia="ru-RU"/>
              </w:rPr>
              <w:t>3)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194"/>
          <w:jc w:val="center"/>
        </w:trPr>
        <w:tc>
          <w:tcPr>
            <w:tcW w:w="2261" w:type="dxa"/>
            <w:vMerge/>
            <w:tcBorders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январь</w:t>
            </w:r>
            <w:r>
              <w:rPr>
                <w:lang w:val="en-US" w:eastAsia="ru-RU"/>
              </w:rPr>
              <w:t>-</w:t>
            </w:r>
            <w:r w:rsidRPr="0062200E">
              <w:rPr>
                <w:lang w:val="ru-RU" w:eastAsia="ru-RU"/>
              </w:rPr>
              <w:t>ноябрь</w:t>
            </w:r>
          </w:p>
        </w:tc>
        <w:tc>
          <w:tcPr>
            <w:tcW w:w="2639" w:type="dxa"/>
            <w:vMerge/>
            <w:tcBorders>
              <w:lef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trHeight w:val="194"/>
          <w:jc w:val="center"/>
        </w:trPr>
        <w:tc>
          <w:tcPr>
            <w:tcW w:w="2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>
              <w:rPr>
                <w:lang w:val="en-US" w:eastAsia="ru-RU"/>
              </w:rPr>
              <w:t>2014</w:t>
            </w:r>
            <w:r w:rsidRPr="0062200E">
              <w:rPr>
                <w:lang w:val="ru-RU" w:eastAsia="ru-RU"/>
              </w:rPr>
              <w:t>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>
              <w:rPr>
                <w:lang w:val="en-US" w:eastAsia="ru-RU"/>
              </w:rPr>
              <w:t>2015</w:t>
            </w:r>
            <w:r w:rsidRPr="0062200E">
              <w:rPr>
                <w:lang w:val="ru-RU" w:eastAsia="ru-RU"/>
              </w:rPr>
              <w:t>г.</w:t>
            </w: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</w:tcBorders>
          </w:tcPr>
          <w:p w:rsidR="00DC2CD5" w:rsidRDefault="00DC2CD5" w:rsidP="00D87E55">
            <w:pPr>
              <w:pStyle w:val="af1"/>
              <w:tabs>
                <w:tab w:val="left" w:pos="1843"/>
              </w:tabs>
              <w:spacing w:before="100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442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2626264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16593285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в6,3р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  <w:rPr>
                <w:i/>
                <w:noProof w:val="0"/>
              </w:rPr>
            </w:pPr>
            <w:r>
              <w:rPr>
                <w:i/>
              </w:rPr>
              <w:t>в том числе:</w:t>
            </w:r>
          </w:p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  <w:ind w:left="284"/>
            </w:pPr>
            <w:r>
              <w:rPr>
                <w:i/>
              </w:rPr>
              <w:t>города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  <w:sz w:val="20"/>
              </w:rPr>
            </w:pP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  <w:sz w:val="20"/>
              </w:rPr>
            </w:pP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  <w:sz w:val="20"/>
              </w:rPr>
            </w:pP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  <w:sz w:val="20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Смоленск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179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1521545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5270620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в3,5р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Десногорск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12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8811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124287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в14,1р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  <w:ind w:left="284"/>
              <w:rPr>
                <w:i/>
              </w:rPr>
            </w:pPr>
            <w:r>
              <w:rPr>
                <w:i/>
              </w:rPr>
              <w:t>Районы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</w:rPr>
            </w:pP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</w:rPr>
            </w:pP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</w:rPr>
            </w:pP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Велижский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3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2847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629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22,1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Pr="00525615" w:rsidRDefault="00DC2CD5" w:rsidP="00D87E55">
            <w:pPr>
              <w:pStyle w:val="af5"/>
              <w:tabs>
                <w:tab w:val="left" w:pos="1843"/>
              </w:tabs>
              <w:spacing w:before="100"/>
              <w:rPr>
                <w:lang w:val="en-US"/>
              </w:rPr>
            </w:pPr>
            <w:r>
              <w:t>Вяземский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38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-513293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-111767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RPr="001A7C5A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Гагаринский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21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152180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670413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в4,4р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Pr="00D41C6A" w:rsidRDefault="00DC2CD5" w:rsidP="00D87E55">
            <w:pPr>
              <w:pStyle w:val="af5"/>
              <w:tabs>
                <w:tab w:val="left" w:pos="1843"/>
              </w:tabs>
              <w:spacing w:before="100"/>
              <w:rPr>
                <w:vertAlign w:val="superscript"/>
                <w:lang w:val="en-US"/>
              </w:rPr>
            </w:pPr>
            <w:r>
              <w:t>Глинковский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Демидовский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4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-5009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15348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Дорогобужский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13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1237837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9830622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в7,9р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Духовщинский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3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6507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10733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164,9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Ельнинский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4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7279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693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9,5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Ершичский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Кардымовский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6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33666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165745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в4,9р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Краснинский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5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30371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45948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151,3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Монастырщинский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3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37304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42118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112,9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Новодугинский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5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39760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39676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99,8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Починковский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10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310190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206714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66,6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Рославльский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27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-51996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-357907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Руднянский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11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89644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188095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в2,1р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Сафоновский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31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54442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-53934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Смоленский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22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224891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447614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199,0</w:t>
            </w:r>
          </w:p>
        </w:tc>
      </w:tr>
      <w:tr w:rsidR="00DC2CD5" w:rsidRPr="000F3A68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Сычевский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4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-6868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-15575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Pr="00417EFB" w:rsidRDefault="00DC2CD5" w:rsidP="00D87E55">
            <w:pPr>
              <w:pStyle w:val="af5"/>
              <w:tabs>
                <w:tab w:val="left" w:pos="1843"/>
              </w:tabs>
              <w:spacing w:before="100"/>
              <w:rPr>
                <w:vertAlign w:val="superscript"/>
              </w:rPr>
            </w:pPr>
            <w:r>
              <w:t>Темкинский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Pr="00417EFB" w:rsidRDefault="00DC2CD5" w:rsidP="00D87E55">
            <w:pPr>
              <w:pStyle w:val="af5"/>
              <w:tabs>
                <w:tab w:val="left" w:pos="1843"/>
              </w:tabs>
              <w:spacing w:before="100"/>
              <w:rPr>
                <w:vertAlign w:val="superscript"/>
              </w:rPr>
            </w:pPr>
            <w:r>
              <w:t>Угранский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Хиславичский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3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4830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4860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100,6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Холм-Жирковский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7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200075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182464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91,2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Шумячский</w:t>
            </w:r>
          </w:p>
        </w:tc>
        <w:tc>
          <w:tcPr>
            <w:tcW w:w="1541" w:type="dxa"/>
            <w:vAlign w:val="bottom"/>
          </w:tcPr>
          <w:p w:rsidR="00DC2CD5" w:rsidRDefault="00DC2CD5" w:rsidP="00D87E55">
            <w:pPr>
              <w:pStyle w:val="12f0"/>
            </w:pPr>
            <w:r>
              <w:t>5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13980</w:t>
            </w:r>
          </w:p>
        </w:tc>
        <w:tc>
          <w:tcPr>
            <w:tcW w:w="1376" w:type="dxa"/>
            <w:vAlign w:val="bottom"/>
          </w:tcPr>
          <w:p w:rsidR="00DC2CD5" w:rsidRDefault="00DC2CD5" w:rsidP="00D87E55">
            <w:pPr>
              <w:pStyle w:val="12f0"/>
            </w:pPr>
            <w:r>
              <w:t>10446</w:t>
            </w:r>
          </w:p>
        </w:tc>
        <w:tc>
          <w:tcPr>
            <w:tcW w:w="2639" w:type="dxa"/>
            <w:vAlign w:val="bottom"/>
          </w:tcPr>
          <w:p w:rsidR="00DC2CD5" w:rsidRDefault="00DC2CD5" w:rsidP="00D87E55">
            <w:pPr>
              <w:pStyle w:val="12f0"/>
            </w:pPr>
            <w:r>
              <w:t>74,7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1" w:type="dxa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  <w:tabs>
                <w:tab w:val="left" w:pos="1843"/>
              </w:tabs>
              <w:spacing w:before="100"/>
            </w:pPr>
            <w:r>
              <w:t>Ярцевский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-783848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-136524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</w:tbl>
    <w:p w:rsidR="00DC2CD5" w:rsidRPr="00877885" w:rsidRDefault="00DC2CD5" w:rsidP="00DC2CD5">
      <w:pPr>
        <w:pStyle w:val="af8"/>
        <w:spacing w:before="40"/>
        <w:ind w:left="-57" w:right="-397" w:hanging="227"/>
        <w:jc w:val="both"/>
        <w:rPr>
          <w:noProof w:val="0"/>
          <w:sz w:val="6"/>
          <w:szCs w:val="6"/>
        </w:rPr>
      </w:pPr>
      <w:r>
        <w:rPr>
          <w:vertAlign w:val="superscript"/>
        </w:rPr>
        <w:t>1)</w:t>
      </w:r>
      <w:r>
        <w:t xml:space="preserve"> По организациям, не относящимся к субъектам малого предпринимательства, с числен</w:t>
      </w:r>
      <w:r>
        <w:softHyphen/>
        <w:t>ностью работающих более 15 человек (включая средние организации, без банков, стра</w:t>
      </w:r>
      <w:r>
        <w:softHyphen/>
        <w:t>ховых организаций и бюджетных учреждений).</w:t>
      </w:r>
    </w:p>
    <w:p w:rsidR="00DC2CD5" w:rsidRDefault="00DC2CD5" w:rsidP="00DC2CD5">
      <w:pPr>
        <w:pStyle w:val="af8"/>
        <w:spacing w:before="40"/>
        <w:ind w:left="-57" w:right="-397" w:hanging="227"/>
        <w:jc w:val="both"/>
      </w:pPr>
      <w:r>
        <w:rPr>
          <w:vertAlign w:val="superscript"/>
        </w:rPr>
        <w:t>2)</w:t>
      </w:r>
      <w:r w:rsidRPr="00BF17D3">
        <w:t xml:space="preserve"> </w:t>
      </w:r>
      <w:r>
        <w:t xml:space="preserve">Данные не публикуются </w:t>
      </w:r>
      <w:r>
        <w:rPr>
          <w:noProof w:val="0"/>
        </w:rPr>
        <w:t>в целях обеспечения конфиденциальности первичных статистич</w:t>
      </w:r>
      <w:r>
        <w:rPr>
          <w:noProof w:val="0"/>
        </w:rPr>
        <w:t>е</w:t>
      </w:r>
      <w:r>
        <w:rPr>
          <w:noProof w:val="0"/>
        </w:rPr>
        <w:t>ских данных, полученных от организаций, в соответствии с Федеральным законом от 29.11.2007г. №</w:t>
      </w:r>
      <w:r>
        <w:rPr>
          <w:noProof w:val="0"/>
          <w:lang w:val="en-US"/>
        </w:rPr>
        <w:t> </w:t>
      </w:r>
      <w:r>
        <w:rPr>
          <w:noProof w:val="0"/>
        </w:rPr>
        <w:t>282-ФЗ "Об официальном статистическом учете и системе государственной статистики в Росси</w:t>
      </w:r>
      <w:r>
        <w:rPr>
          <w:noProof w:val="0"/>
        </w:rPr>
        <w:t>й</w:t>
      </w:r>
      <w:r>
        <w:rPr>
          <w:noProof w:val="0"/>
        </w:rPr>
        <w:t>ской Федерации" (ст.4, п.5; ст.9, п.1).</w:t>
      </w:r>
      <w:r w:rsidRPr="00F21192">
        <w:rPr>
          <w:rStyle w:val="a8"/>
        </w:rPr>
        <w:t xml:space="preserve"> </w:t>
      </w:r>
    </w:p>
    <w:p w:rsidR="00DC2CD5" w:rsidRDefault="00DC2CD5" w:rsidP="00DC2CD5">
      <w:pPr>
        <w:pStyle w:val="af8"/>
        <w:spacing w:before="40"/>
        <w:ind w:left="-57" w:right="-397" w:hanging="227"/>
        <w:jc w:val="both"/>
      </w:pPr>
      <w:r>
        <w:rPr>
          <w:vertAlign w:val="superscript"/>
        </w:rPr>
        <w:t xml:space="preserve">3) </w:t>
      </w:r>
      <w:r w:rsidRPr="00D4065E">
        <w:t>Темпы изменения</w:t>
      </w:r>
      <w:r>
        <w:t xml:space="preserve">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</w:t>
      </w:r>
      <w:r w:rsidRPr="00937319">
        <w:softHyphen/>
      </w:r>
      <w:r>
        <w:t>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</w:r>
      <w:r w:rsidRPr="00D4065E">
        <w:rPr>
          <w:noProof w:val="0"/>
        </w:rPr>
        <w:t xml:space="preserve"> П</w:t>
      </w:r>
      <w:r w:rsidRPr="00D4065E">
        <w:t xml:space="preserve">рочерк означает, что </w:t>
      </w:r>
      <w:r>
        <w:t>в одном или обоих сопоставляемых периодах был получен отрицательный сальдированный финансовый результат.</w:t>
      </w:r>
    </w:p>
    <w:p w:rsidR="00DC2CD5" w:rsidRDefault="00DC2CD5" w:rsidP="00DC2CD5">
      <w:pPr>
        <w:pStyle w:val="5"/>
        <w:tabs>
          <w:tab w:val="left" w:pos="1843"/>
        </w:tabs>
      </w:pPr>
      <w:bookmarkStart w:id="85" w:name="_Toc306954738"/>
      <w:bookmarkStart w:id="86" w:name="_Toc442083942"/>
      <w:r>
        <w:lastRenderedPageBreak/>
        <w:t>ПРИБЫЛЬНЫЕ, УБЫТОЧНЫЕ ОРГАНИЗАЦИИ, СУММА ПРИБЫЛИ И УБЫ</w:t>
      </w:r>
      <w:r>
        <w:t>Т</w:t>
      </w:r>
      <w:r>
        <w:t xml:space="preserve">КА </w:t>
      </w:r>
      <w:r>
        <w:br/>
        <w:t xml:space="preserve">В ЯНВАРЕ-НОЯБРЕ </w:t>
      </w:r>
      <w:r w:rsidRPr="00C13A8A">
        <w:t>201</w:t>
      </w:r>
      <w:r>
        <w:t>5 ГОДА</w:t>
      </w:r>
      <w:r w:rsidRPr="00997FAA">
        <w:rPr>
          <w:vertAlign w:val="superscript"/>
        </w:rPr>
        <w:t>1)</w:t>
      </w:r>
      <w:bookmarkEnd w:id="85"/>
      <w:bookmarkEnd w:id="86"/>
    </w:p>
    <w:tbl>
      <w:tblPr>
        <w:tblW w:w="982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0"/>
        <w:gridCol w:w="1254"/>
        <w:gridCol w:w="1426"/>
        <w:gridCol w:w="1304"/>
        <w:gridCol w:w="1109"/>
        <w:gridCol w:w="1426"/>
        <w:gridCol w:w="1361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tabs>
                <w:tab w:val="left" w:pos="1843"/>
              </w:tabs>
              <w:rPr>
                <w:lang w:val="ru-RU"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tabs>
                <w:tab w:val="left" w:pos="1843"/>
              </w:tabs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Число</w:t>
            </w:r>
            <w:r w:rsidRPr="0062200E">
              <w:rPr>
                <w:lang w:val="ru-RU" w:eastAsia="ru-RU"/>
              </w:rPr>
              <w:br/>
              <w:t>организ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>ций, пол</w:t>
            </w:r>
            <w:r w:rsidRPr="0062200E">
              <w:rPr>
                <w:lang w:val="ru-RU" w:eastAsia="ru-RU"/>
              </w:rPr>
              <w:t>у</w:t>
            </w:r>
            <w:r w:rsidRPr="0062200E">
              <w:rPr>
                <w:lang w:val="ru-RU" w:eastAsia="ru-RU"/>
              </w:rPr>
              <w:t>чивших пр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>быль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tabs>
                <w:tab w:val="left" w:pos="1843"/>
              </w:tabs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Удел</w:t>
            </w:r>
            <w:r w:rsidRPr="0062200E">
              <w:rPr>
                <w:lang w:val="ru-RU" w:eastAsia="ru-RU"/>
              </w:rPr>
              <w:t>ь</w:t>
            </w:r>
            <w:r w:rsidRPr="0062200E">
              <w:rPr>
                <w:lang w:val="ru-RU" w:eastAsia="ru-RU"/>
              </w:rPr>
              <w:t>ный вес прибыл</w:t>
            </w:r>
            <w:r w:rsidRPr="0062200E">
              <w:rPr>
                <w:lang w:val="ru-RU" w:eastAsia="ru-RU"/>
              </w:rPr>
              <w:t>ь</w:t>
            </w:r>
            <w:r w:rsidRPr="0062200E">
              <w:rPr>
                <w:lang w:val="ru-RU" w:eastAsia="ru-RU"/>
              </w:rPr>
              <w:t xml:space="preserve">ных </w:t>
            </w:r>
            <w:r w:rsidRPr="0062200E">
              <w:rPr>
                <w:lang w:val="ru-RU" w:eastAsia="ru-RU"/>
              </w:rPr>
              <w:br/>
              <w:t>орган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>заций в общем чи</w:t>
            </w:r>
            <w:r w:rsidRPr="0062200E">
              <w:rPr>
                <w:lang w:val="ru-RU" w:eastAsia="ru-RU"/>
              </w:rPr>
              <w:t>с</w:t>
            </w:r>
            <w:r w:rsidRPr="0062200E">
              <w:rPr>
                <w:lang w:val="ru-RU" w:eastAsia="ru-RU"/>
              </w:rPr>
              <w:t>ле организ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>ций,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tabs>
                <w:tab w:val="left" w:pos="1843"/>
              </w:tabs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Прибыль, тыс.</w:t>
            </w:r>
            <w:r w:rsidRPr="0062200E">
              <w:rPr>
                <w:lang w:val="ru-RU" w:eastAsia="ru-RU"/>
              </w:rPr>
              <w:br/>
              <w:t>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tabs>
                <w:tab w:val="left" w:pos="1843"/>
              </w:tabs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Число</w:t>
            </w:r>
            <w:r w:rsidRPr="0062200E">
              <w:rPr>
                <w:lang w:val="ru-RU" w:eastAsia="ru-RU"/>
              </w:rPr>
              <w:br/>
              <w:t>организ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>ций, пол</w:t>
            </w:r>
            <w:r w:rsidRPr="0062200E">
              <w:rPr>
                <w:lang w:val="ru-RU" w:eastAsia="ru-RU"/>
              </w:rPr>
              <w:t>у</w:t>
            </w:r>
            <w:r w:rsidRPr="0062200E">
              <w:rPr>
                <w:lang w:val="ru-RU" w:eastAsia="ru-RU"/>
              </w:rPr>
              <w:t>чивших убыто</w:t>
            </w:r>
            <w:r w:rsidRPr="0062200E">
              <w:rPr>
                <w:lang w:val="ru-RU" w:eastAsia="ru-RU"/>
              </w:rPr>
              <w:t>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tabs>
                <w:tab w:val="left" w:pos="1843"/>
              </w:tabs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Удел</w:t>
            </w:r>
            <w:r w:rsidRPr="0062200E">
              <w:rPr>
                <w:lang w:val="ru-RU" w:eastAsia="ru-RU"/>
              </w:rPr>
              <w:t>ь</w:t>
            </w:r>
            <w:r w:rsidRPr="0062200E">
              <w:rPr>
                <w:lang w:val="ru-RU" w:eastAsia="ru-RU"/>
              </w:rPr>
              <w:t>ный вес уб</w:t>
            </w:r>
            <w:r w:rsidRPr="0062200E">
              <w:rPr>
                <w:lang w:val="ru-RU" w:eastAsia="ru-RU"/>
              </w:rPr>
              <w:t>ы</w:t>
            </w:r>
            <w:r w:rsidRPr="0062200E">
              <w:rPr>
                <w:lang w:val="ru-RU" w:eastAsia="ru-RU"/>
              </w:rPr>
              <w:t>точных орган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>заций в общем чи</w:t>
            </w:r>
            <w:r w:rsidRPr="0062200E">
              <w:rPr>
                <w:lang w:val="ru-RU" w:eastAsia="ru-RU"/>
              </w:rPr>
              <w:t>с</w:t>
            </w:r>
            <w:r w:rsidRPr="0062200E">
              <w:rPr>
                <w:lang w:val="ru-RU" w:eastAsia="ru-RU"/>
              </w:rPr>
              <w:t xml:space="preserve">ле </w:t>
            </w:r>
            <w:r w:rsidRPr="0062200E">
              <w:rPr>
                <w:lang w:val="ru-RU" w:eastAsia="ru-RU"/>
              </w:rPr>
              <w:br/>
              <w:t>орган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>заций,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tabs>
                <w:tab w:val="left" w:pos="1843"/>
              </w:tabs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Убыток, </w:t>
            </w:r>
            <w:r w:rsidRPr="0062200E">
              <w:rPr>
                <w:lang w:val="ru-RU" w:eastAsia="ru-RU"/>
              </w:rPr>
              <w:br/>
              <w:t>тыс.</w:t>
            </w:r>
            <w:r w:rsidRPr="0062200E">
              <w:rPr>
                <w:lang w:val="ru-RU" w:eastAsia="ru-RU"/>
              </w:rPr>
              <w:br/>
              <w:t>рублей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  <w:tcBorders>
              <w:top w:val="single" w:sz="4" w:space="0" w:color="auto"/>
            </w:tcBorders>
          </w:tcPr>
          <w:p w:rsidR="00DC2CD5" w:rsidRDefault="00DC2CD5" w:rsidP="00D87E55">
            <w:pPr>
              <w:pStyle w:val="af1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285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64,5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19635181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157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35,5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3041896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Default="00DC2CD5" w:rsidP="00D87E55">
            <w:pPr>
              <w:pStyle w:val="af5"/>
              <w:rPr>
                <w:i/>
              </w:rPr>
            </w:pPr>
            <w:r>
              <w:rPr>
                <w:i/>
              </w:rPr>
              <w:t>в том числе:</w:t>
            </w:r>
          </w:p>
          <w:p w:rsidR="00DC2CD5" w:rsidRDefault="00DC2CD5" w:rsidP="00D87E55">
            <w:pPr>
              <w:pStyle w:val="af5"/>
              <w:ind w:left="284"/>
              <w:rPr>
                <w:i/>
              </w:rPr>
            </w:pPr>
            <w:r>
              <w:rPr>
                <w:i/>
              </w:rPr>
              <w:t>города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  <w:sz w:val="20"/>
              </w:rPr>
            </w:pP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  <w:sz w:val="20"/>
              </w:rPr>
            </w:pP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  <w:sz w:val="20"/>
              </w:rPr>
            </w:pP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  <w:sz w:val="20"/>
              </w:rPr>
            </w:pP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  <w:sz w:val="20"/>
              </w:rPr>
            </w:pP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  <w:sz w:val="20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Default="00DC2CD5" w:rsidP="00D87E55">
            <w:pPr>
              <w:pStyle w:val="af5"/>
            </w:pPr>
            <w:r>
              <w:t>Смоленск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>
              <w:t>124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69,3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>
              <w:t>6320946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>
              <w:t>55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30,7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>
              <w:t>1050326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Default="00DC2CD5" w:rsidP="00D87E55">
            <w:pPr>
              <w:pStyle w:val="af5"/>
            </w:pPr>
            <w:r>
              <w:t>Десногорск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>
              <w:t>8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66,7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>
              <w:t>136839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>
              <w:t>4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33,3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>
              <w:t>12552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Default="00DC2CD5" w:rsidP="00D87E55">
            <w:pPr>
              <w:pStyle w:val="af5"/>
              <w:ind w:left="284"/>
              <w:rPr>
                <w:i/>
              </w:rPr>
            </w:pPr>
            <w:r>
              <w:rPr>
                <w:i/>
              </w:rPr>
              <w:t>районы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</w:rPr>
            </w:pP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</w:rPr>
            </w:pP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</w:rPr>
            </w:pP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</w:rPr>
            </w:pP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  <w:rPr>
                <w:i/>
                <w:iCs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Default="00DC2CD5" w:rsidP="00D87E55">
            <w:pPr>
              <w:pStyle w:val="af5"/>
            </w:pPr>
            <w:r>
              <w:t>Велижский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Default="00DC2CD5" w:rsidP="00D87E55">
            <w:pPr>
              <w:pStyle w:val="af5"/>
            </w:pPr>
            <w:r>
              <w:t>Вяземский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>
              <w:t>23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60,5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>
              <w:t>387033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>
              <w:t>15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39,5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>
              <w:t>498800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Default="00DC2CD5" w:rsidP="00D87E55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>Гагаринский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>
              <w:t>17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81,0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>
              <w:t>676427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>
              <w:t>4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19,0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>
              <w:t>6014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FE5277" w:rsidRDefault="00DC2CD5" w:rsidP="00D87E55">
            <w:pPr>
              <w:pStyle w:val="af5"/>
              <w:rPr>
                <w:vertAlign w:val="superscript"/>
                <w:lang w:val="en-US"/>
              </w:rPr>
            </w:pPr>
            <w:r>
              <w:t>Глинковский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8D48F9" w:rsidRDefault="00DC2CD5" w:rsidP="00D87E55">
            <w:pPr>
              <w:pStyle w:val="af5"/>
              <w:rPr>
                <w:lang w:val="en-US"/>
              </w:rPr>
            </w:pPr>
            <w:r>
              <w:t>Демидовский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8D48F9" w:rsidRDefault="00DC2CD5" w:rsidP="00D87E55">
            <w:pPr>
              <w:pStyle w:val="af5"/>
              <w:rPr>
                <w:lang w:val="en-US"/>
              </w:rPr>
            </w:pPr>
            <w:r>
              <w:t>Дорогобужский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>
              <w:t>7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53,8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>
              <w:t>9937440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>
              <w:t>6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46,2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>
              <w:t>106818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FE5277" w:rsidRDefault="00DC2CD5" w:rsidP="00D87E55">
            <w:pPr>
              <w:pStyle w:val="af5"/>
              <w:rPr>
                <w:vertAlign w:val="superscript"/>
                <w:lang w:val="en-US"/>
              </w:rPr>
            </w:pPr>
            <w:r>
              <w:t>Духовщинский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>
              <w:t>3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>
              <w:t>10733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FE5277" w:rsidRDefault="00DC2CD5" w:rsidP="00D87E55">
            <w:pPr>
              <w:pStyle w:val="af5"/>
              <w:rPr>
                <w:vertAlign w:val="superscript"/>
                <w:lang w:val="en-US"/>
              </w:rPr>
            </w:pPr>
            <w:r>
              <w:t>Ельнинский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C52A6E" w:rsidRDefault="00DC2CD5" w:rsidP="00D87E55">
            <w:pPr>
              <w:pStyle w:val="af5"/>
              <w:rPr>
                <w:vertAlign w:val="superscript"/>
              </w:rPr>
            </w:pPr>
            <w:r>
              <w:t>Ершичский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8D48F9" w:rsidRDefault="00DC2CD5" w:rsidP="00D87E55">
            <w:pPr>
              <w:pStyle w:val="af5"/>
              <w:rPr>
                <w:lang w:val="en-US"/>
              </w:rPr>
            </w:pPr>
            <w:r>
              <w:t>Кардымовский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8D48F9" w:rsidRDefault="00DC2CD5" w:rsidP="00D87E55">
            <w:pPr>
              <w:pStyle w:val="af5"/>
              <w:rPr>
                <w:lang w:val="en-US"/>
              </w:rPr>
            </w:pPr>
            <w:r>
              <w:t>Краснинский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RPr="00B4521A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8D48F9" w:rsidRDefault="00DC2CD5" w:rsidP="00D87E55">
            <w:pPr>
              <w:pStyle w:val="af5"/>
              <w:rPr>
                <w:lang w:val="en-US"/>
              </w:rPr>
            </w:pPr>
            <w:r>
              <w:t>Монастырщинский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8D48F9" w:rsidRDefault="00DC2CD5" w:rsidP="00D87E55">
            <w:pPr>
              <w:pStyle w:val="af5"/>
              <w:rPr>
                <w:lang w:val="en-US"/>
              </w:rPr>
            </w:pPr>
            <w:r>
              <w:t>Новодугинский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RPr="00B4521A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8D48F9" w:rsidRDefault="00DC2CD5" w:rsidP="00D87E55">
            <w:pPr>
              <w:pStyle w:val="af5"/>
              <w:rPr>
                <w:lang w:val="en-US"/>
              </w:rPr>
            </w:pPr>
            <w:r>
              <w:t>Починковский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RPr="00CD5DA0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Default="00DC2CD5" w:rsidP="00D87E55">
            <w:pPr>
              <w:pStyle w:val="af5"/>
            </w:pPr>
            <w:r>
              <w:t>Рославльский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>
              <w:t>13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48,1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>
              <w:t>51271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>
              <w:t>14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51,9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>
              <w:t>409178</w:t>
            </w:r>
          </w:p>
        </w:tc>
      </w:tr>
      <w:tr w:rsidR="00DC2CD5" w:rsidRPr="00CD5DA0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Default="00DC2CD5" w:rsidP="00D87E55">
            <w:pPr>
              <w:pStyle w:val="af5"/>
            </w:pPr>
            <w:r>
              <w:t>Руднянский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RPr="00B4521A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Default="00DC2CD5" w:rsidP="00D87E55">
            <w:pPr>
              <w:pStyle w:val="af5"/>
            </w:pPr>
            <w:r>
              <w:t>Сафоновский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>
              <w:t>16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51,6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>
              <w:t>393342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>
              <w:t>15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48,4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>
              <w:t>447276</w:t>
            </w:r>
          </w:p>
        </w:tc>
      </w:tr>
      <w:tr w:rsidR="00DC2CD5" w:rsidRPr="00D2383E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8D48F9" w:rsidRDefault="00DC2CD5" w:rsidP="00D87E55">
            <w:pPr>
              <w:pStyle w:val="af5"/>
              <w:rPr>
                <w:lang w:val="en-US"/>
              </w:rPr>
            </w:pPr>
            <w:r>
              <w:t>Смоленский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>
              <w:t>17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77,3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>
              <w:t>541150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>
              <w:t>5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22,7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>
              <w:t>93536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8D48F9" w:rsidRDefault="00DC2CD5" w:rsidP="00D87E55">
            <w:pPr>
              <w:pStyle w:val="af5"/>
              <w:rPr>
                <w:lang w:val="en-US"/>
              </w:rPr>
            </w:pPr>
            <w:r>
              <w:t>Сычевский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52585E" w:rsidRDefault="00DC2CD5" w:rsidP="00D87E55">
            <w:pPr>
              <w:pStyle w:val="af5"/>
              <w:rPr>
                <w:vertAlign w:val="superscript"/>
                <w:lang w:val="en-US"/>
              </w:rPr>
            </w:pPr>
            <w:r>
              <w:t>Темкинский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52585E" w:rsidRDefault="00DC2CD5" w:rsidP="00D87E55">
            <w:pPr>
              <w:pStyle w:val="af5"/>
              <w:rPr>
                <w:vertAlign w:val="superscript"/>
                <w:lang w:val="en-US"/>
              </w:rPr>
            </w:pPr>
            <w:r>
              <w:t>Угранский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8D48F9" w:rsidRDefault="00DC2CD5" w:rsidP="00D87E55">
            <w:pPr>
              <w:pStyle w:val="af5"/>
              <w:rPr>
                <w:lang w:val="en-US"/>
              </w:rPr>
            </w:pPr>
            <w:r>
              <w:t>Хиславичский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Default="00DC2CD5" w:rsidP="00D87E55">
            <w:pPr>
              <w:pStyle w:val="af5"/>
            </w:pPr>
            <w:r>
              <w:t>Холм-Жирковский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>
              <w:t>3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42,9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>
              <w:t>193503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>
              <w:t>4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>
              <w:t>57,1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>
              <w:t>11039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</w:tcPr>
          <w:p w:rsidR="00DC2CD5" w:rsidRPr="0052585E" w:rsidRDefault="00DC2CD5" w:rsidP="00D87E55">
            <w:pPr>
              <w:pStyle w:val="af5"/>
              <w:rPr>
                <w:vertAlign w:val="superscript"/>
                <w:lang w:val="en-US"/>
              </w:rPr>
            </w:pPr>
            <w:r>
              <w:t>Шумячский</w:t>
            </w:r>
          </w:p>
        </w:tc>
        <w:tc>
          <w:tcPr>
            <w:tcW w:w="125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04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109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426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361" w:type="dxa"/>
            <w:vAlign w:val="bottom"/>
          </w:tcPr>
          <w:p w:rsidR="00DC2CD5" w:rsidRDefault="00DC2CD5" w:rsidP="00D87E55">
            <w:pPr>
              <w:pStyle w:val="12f0"/>
            </w:pPr>
            <w:r w:rsidRPr="004616AF">
              <w:rPr>
                <w:rFonts w:cs="Arial"/>
                <w:szCs w:val="24"/>
                <w:lang w:val="en-US"/>
              </w:rPr>
              <w:t>…</w:t>
            </w:r>
            <w:r w:rsidRPr="004616AF">
              <w:rPr>
                <w:rFonts w:cs="Arial"/>
                <w:szCs w:val="24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</w:pPr>
            <w:r>
              <w:t>Ярцевский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11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55,0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193584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45,0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330108</w:t>
            </w:r>
          </w:p>
        </w:tc>
      </w:tr>
    </w:tbl>
    <w:p w:rsidR="00DC2CD5" w:rsidRPr="00F21192" w:rsidRDefault="00DC2CD5" w:rsidP="00DC2CD5">
      <w:pPr>
        <w:pStyle w:val="af8"/>
        <w:spacing w:before="120"/>
        <w:ind w:left="-284" w:right="-425" w:hanging="142"/>
        <w:jc w:val="both"/>
      </w:pPr>
      <w:r>
        <w:rPr>
          <w:vertAlign w:val="superscript"/>
        </w:rPr>
        <w:t>1)</w:t>
      </w:r>
      <w:r>
        <w:t xml:space="preserve"> По организациям, не относящимся к субъектам малого предпринимательства, с числен</w:t>
      </w:r>
      <w:r>
        <w:softHyphen/>
        <w:t>ностью работающих более 15 человек (включая средние организации, без банков, страховых органи</w:t>
      </w:r>
      <w:r>
        <w:softHyphen/>
        <w:t>за</w:t>
      </w:r>
      <w:r>
        <w:softHyphen/>
        <w:t>ций и бюджетных учреждений).</w:t>
      </w:r>
    </w:p>
    <w:p w:rsidR="00DC2CD5" w:rsidRDefault="00DC2CD5" w:rsidP="00DC2CD5">
      <w:pPr>
        <w:pStyle w:val="af8"/>
        <w:spacing w:before="120"/>
        <w:ind w:left="-284" w:right="-428" w:hanging="142"/>
      </w:pPr>
      <w:r>
        <w:rPr>
          <w:rStyle w:val="a8"/>
        </w:rPr>
        <w:t>2)</w:t>
      </w:r>
      <w:r w:rsidRPr="00900F35">
        <w:t xml:space="preserve"> </w:t>
      </w:r>
      <w:r>
        <w:t xml:space="preserve">Данные не публикуются </w:t>
      </w:r>
      <w:r>
        <w:rPr>
          <w:noProof w:val="0"/>
        </w:rPr>
        <w:t>в целях обеспечения конфиденциальности первичных статист</w:t>
      </w:r>
      <w:r>
        <w:rPr>
          <w:noProof w:val="0"/>
        </w:rPr>
        <w:t>и</w:t>
      </w:r>
      <w:r>
        <w:rPr>
          <w:noProof w:val="0"/>
        </w:rPr>
        <w:t>ческих данных, полученных от организаций, в соответствии с Федеральным законом от 29.11.2007г. №282-ФЗ "Об официальном статистическом учете и системе государстве</w:t>
      </w:r>
      <w:r>
        <w:rPr>
          <w:noProof w:val="0"/>
        </w:rPr>
        <w:t>н</w:t>
      </w:r>
      <w:r>
        <w:rPr>
          <w:noProof w:val="0"/>
        </w:rPr>
        <w:t>ной статистики в Российской Федерации" (ст.4, п.5; ст.9, п.1).</w:t>
      </w:r>
    </w:p>
    <w:p w:rsidR="00DC2CD5" w:rsidRPr="00A56CB3" w:rsidRDefault="00DC2CD5" w:rsidP="00DC2CD5">
      <w:pPr>
        <w:pStyle w:val="5"/>
        <w:rPr>
          <w:rFonts w:eastAsia="Arial Unicode MS"/>
        </w:rPr>
      </w:pPr>
      <w:bookmarkStart w:id="87" w:name="_Toc306954739"/>
      <w:bookmarkStart w:id="88" w:name="_Toc442083943"/>
      <w:bookmarkEnd w:id="80"/>
      <w:bookmarkEnd w:id="81"/>
      <w:bookmarkEnd w:id="82"/>
      <w:r w:rsidRPr="00A56CB3">
        <w:rPr>
          <w:rFonts w:eastAsia="Arial Unicode MS"/>
        </w:rPr>
        <w:lastRenderedPageBreak/>
        <w:t>ДЕБИТОРСКАЯ И КРЕДИТОРСКАЯ ЗАДОЛЖЕННОСТЬ</w:t>
      </w:r>
      <w:r w:rsidRPr="00A56CB3">
        <w:rPr>
          <w:rFonts w:eastAsia="Arial Unicode MS"/>
        </w:rPr>
        <w:br/>
        <w:t xml:space="preserve">НА </w:t>
      </w:r>
      <w:r>
        <w:rPr>
          <w:rFonts w:eastAsia="Arial Unicode MS"/>
        </w:rPr>
        <w:t xml:space="preserve">1 ДЕКАБРЯ </w:t>
      </w:r>
      <w:r w:rsidRPr="00A56CB3">
        <w:rPr>
          <w:rFonts w:eastAsia="Arial Unicode MS"/>
        </w:rPr>
        <w:t>201</w:t>
      </w:r>
      <w:r>
        <w:rPr>
          <w:rFonts w:eastAsia="Arial Unicode MS"/>
        </w:rPr>
        <w:t>5</w:t>
      </w:r>
      <w:r w:rsidRPr="00A56CB3">
        <w:rPr>
          <w:rFonts w:eastAsia="Arial Unicode MS"/>
        </w:rPr>
        <w:t xml:space="preserve"> ГОДА</w:t>
      </w:r>
      <w:r w:rsidRPr="00A56CB3">
        <w:rPr>
          <w:rFonts w:eastAsia="Arial Unicode MS"/>
          <w:vertAlign w:val="superscript"/>
        </w:rPr>
        <w:t>1)</w:t>
      </w:r>
      <w:bookmarkEnd w:id="87"/>
      <w:bookmarkEnd w:id="88"/>
    </w:p>
    <w:p w:rsidR="00DC2CD5" w:rsidRDefault="00DC2CD5" w:rsidP="00DC2CD5">
      <w:pPr>
        <w:pStyle w:val="a5"/>
      </w:pPr>
      <w:r>
        <w:t>млн. рублей</w:t>
      </w:r>
    </w:p>
    <w:tbl>
      <w:tblPr>
        <w:tblW w:w="907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62"/>
        <w:gridCol w:w="1225"/>
        <w:gridCol w:w="1113"/>
        <w:gridCol w:w="1245"/>
        <w:gridCol w:w="1147"/>
        <w:gridCol w:w="1003"/>
        <w:gridCol w:w="1177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Дебиторская задолженность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Кредиторская задолженность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D5" w:rsidRDefault="00DC2CD5" w:rsidP="00D87E55">
            <w:pPr>
              <w:spacing w:before="0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том </w:t>
            </w:r>
            <w:r w:rsidRPr="0062200E">
              <w:rPr>
                <w:lang w:val="ru-RU" w:eastAsia="ru-RU"/>
              </w:rPr>
              <w:br/>
              <w:t xml:space="preserve">числе </w:t>
            </w:r>
            <w:r w:rsidRPr="0062200E">
              <w:rPr>
                <w:lang w:val="ru-RU" w:eastAsia="ru-RU"/>
              </w:rPr>
              <w:br/>
              <w:t>проср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ченная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удельный вес проср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ченной з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>долженн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сти,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том </w:t>
            </w:r>
            <w:r w:rsidRPr="0062200E">
              <w:rPr>
                <w:lang w:val="ru-RU" w:eastAsia="ru-RU"/>
              </w:rPr>
              <w:br/>
              <w:t xml:space="preserve">числе </w:t>
            </w:r>
            <w:r w:rsidRPr="0062200E">
              <w:rPr>
                <w:lang w:val="ru-RU" w:eastAsia="ru-RU"/>
              </w:rPr>
              <w:br/>
              <w:t>проср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ченная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удельный вес пр</w:t>
            </w: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сроченной задолже</w:t>
            </w:r>
            <w:r w:rsidRPr="0062200E">
              <w:rPr>
                <w:lang w:val="ru-RU" w:eastAsia="ru-RU"/>
              </w:rPr>
              <w:t>н</w:t>
            </w:r>
            <w:r w:rsidRPr="0062200E">
              <w:rPr>
                <w:lang w:val="ru-RU" w:eastAsia="ru-RU"/>
              </w:rPr>
              <w:t>ности, %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1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67192,1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4206,8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6,3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75462,0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5732,2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7,6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  <w:rPr>
                <w:i/>
              </w:rPr>
            </w:pPr>
            <w:r>
              <w:rPr>
                <w:i/>
              </w:rPr>
              <w:t>в том числе:</w:t>
            </w:r>
          </w:p>
          <w:p w:rsidR="00DC2CD5" w:rsidRDefault="00DC2CD5" w:rsidP="00D87E55">
            <w:pPr>
              <w:pStyle w:val="af5"/>
              <w:ind w:left="284"/>
            </w:pPr>
            <w:r>
              <w:rPr>
                <w:i/>
              </w:rPr>
              <w:t>города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Смоленск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33779,0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3402,5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10,1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37379,9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4225,2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11,3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Десногорск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1105,9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68,3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6,2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1144,0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40,8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3,6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  <w:ind w:left="284"/>
              <w:rPr>
                <w:i/>
              </w:rPr>
            </w:pPr>
            <w:r>
              <w:rPr>
                <w:i/>
              </w:rPr>
              <w:t>районы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Велижский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7,6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1,0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13,6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13,3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0,2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1,7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Вяземский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3267,8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70,5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2,2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3849,1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232,4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6,0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Гагаринский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5398,5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13,9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0,3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3554,4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11,8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0,3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Глинковский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Демидовский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92,4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2,6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2,9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82,6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1,7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2,0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Дорогобужский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6544,5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27,7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0,4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3906,3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55,5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1,4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Духовщинский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12,8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0,5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3,6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28,7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Ельнинский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22,2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8,4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38,0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31,3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8,5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27,3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Ершичский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Кардымовский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1188,1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20,7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1,7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1770,5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Краснинский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37,7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11,4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30,1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44,6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2,8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6,2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Монастырщинский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19,2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1,2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6,4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38,1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Новодугинский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34,6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0,5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1,3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25,5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0,1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0,2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Починковский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173,8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1,5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0,9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222,2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Рославльский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2082,5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451,7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21,7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5188,8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803,3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15,5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Руднянский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1343,9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12,0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0,9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2705,6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-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Сафоновский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4302,7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57,8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1,3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7405,2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120,4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1,6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Смоленский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2709,2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7,1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0,3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4083,0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0,7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0,0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Сычевский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274,6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0,3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0,1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1130,8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10,8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1,0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Темкинский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Угранский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afa"/>
              <w:ind w:right="57"/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…</w:t>
            </w:r>
            <w:r>
              <w:rPr>
                <w:rFonts w:cs="Arial"/>
                <w:vertAlign w:val="superscript"/>
                <w:lang w:val="en-US"/>
              </w:rPr>
              <w:t>2)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Хиславичский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8,4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4,2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49,7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22,2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0,4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2,0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Холм-Жирковский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3001,6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5,6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0,2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910,2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12,0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1,3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</w:tcPr>
          <w:p w:rsidR="00DC2CD5" w:rsidRDefault="00DC2CD5" w:rsidP="00D87E55">
            <w:pPr>
              <w:pStyle w:val="af5"/>
            </w:pPr>
            <w:r>
              <w:t>Шумячский</w:t>
            </w:r>
          </w:p>
        </w:tc>
        <w:tc>
          <w:tcPr>
            <w:tcW w:w="1225" w:type="dxa"/>
            <w:vAlign w:val="bottom"/>
          </w:tcPr>
          <w:p w:rsidR="00DC2CD5" w:rsidRDefault="00DC2CD5" w:rsidP="00D87E55">
            <w:pPr>
              <w:pStyle w:val="12f0"/>
            </w:pPr>
            <w:r>
              <w:t>33,4</w:t>
            </w:r>
          </w:p>
        </w:tc>
        <w:tc>
          <w:tcPr>
            <w:tcW w:w="1113" w:type="dxa"/>
            <w:vAlign w:val="bottom"/>
          </w:tcPr>
          <w:p w:rsidR="00DC2CD5" w:rsidRDefault="00DC2CD5" w:rsidP="00D87E55">
            <w:pPr>
              <w:pStyle w:val="12f0"/>
            </w:pPr>
            <w:r>
              <w:t>18,5</w:t>
            </w:r>
          </w:p>
        </w:tc>
        <w:tc>
          <w:tcPr>
            <w:tcW w:w="1245" w:type="dxa"/>
            <w:vAlign w:val="bottom"/>
          </w:tcPr>
          <w:p w:rsidR="00DC2CD5" w:rsidRDefault="00DC2CD5" w:rsidP="00D87E55">
            <w:pPr>
              <w:pStyle w:val="12f0"/>
            </w:pPr>
            <w:r>
              <w:t>55,3</w:t>
            </w:r>
          </w:p>
        </w:tc>
        <w:tc>
          <w:tcPr>
            <w:tcW w:w="1147" w:type="dxa"/>
            <w:vAlign w:val="bottom"/>
          </w:tcPr>
          <w:p w:rsidR="00DC2CD5" w:rsidRDefault="00DC2CD5" w:rsidP="00D87E55">
            <w:pPr>
              <w:pStyle w:val="12f0"/>
            </w:pPr>
            <w:r>
              <w:t>80,9</w:t>
            </w:r>
          </w:p>
        </w:tc>
        <w:tc>
          <w:tcPr>
            <w:tcW w:w="1003" w:type="dxa"/>
            <w:vAlign w:val="bottom"/>
          </w:tcPr>
          <w:p w:rsidR="00DC2CD5" w:rsidRDefault="00DC2CD5" w:rsidP="00D87E55">
            <w:pPr>
              <w:pStyle w:val="12f0"/>
            </w:pPr>
            <w:r>
              <w:t>32,7</w:t>
            </w:r>
          </w:p>
        </w:tc>
        <w:tc>
          <w:tcPr>
            <w:tcW w:w="1177" w:type="dxa"/>
            <w:vAlign w:val="bottom"/>
          </w:tcPr>
          <w:p w:rsidR="00DC2CD5" w:rsidRDefault="00DC2CD5" w:rsidP="00D87E55">
            <w:pPr>
              <w:pStyle w:val="12f0"/>
            </w:pPr>
            <w:r>
              <w:t>40,4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CD5" w:rsidRDefault="00DC2CD5" w:rsidP="00D87E55">
            <w:pPr>
              <w:pStyle w:val="af5"/>
            </w:pPr>
            <w:r>
              <w:t>Ярцевский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1693,1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17,5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1574,1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Default="00DC2CD5" w:rsidP="00D87E55">
            <w:pPr>
              <w:pStyle w:val="12f0"/>
            </w:pPr>
            <w:r>
              <w:t>1,4</w:t>
            </w:r>
          </w:p>
        </w:tc>
      </w:tr>
    </w:tbl>
    <w:p w:rsidR="00DC2CD5" w:rsidRPr="001C74A3" w:rsidRDefault="00DC2CD5" w:rsidP="00DC2CD5">
      <w:pPr>
        <w:pStyle w:val="af8"/>
        <w:spacing w:before="100" w:line="204" w:lineRule="auto"/>
        <w:ind w:left="85" w:hanging="227"/>
        <w:jc w:val="both"/>
      </w:pPr>
      <w:r>
        <w:rPr>
          <w:vertAlign w:val="superscript"/>
        </w:rPr>
        <w:t>1)</w:t>
      </w:r>
      <w:r>
        <w:t xml:space="preserve"> По организациям, не относящимся к субъектам малого предпринимательства, с числен</w:t>
      </w:r>
      <w:r>
        <w:softHyphen/>
        <w:t>ностью работающих более 15 человек (включая средние организации, без банков, стра</w:t>
      </w:r>
      <w:r>
        <w:softHyphen/>
        <w:t>хо</w:t>
      </w:r>
      <w:r>
        <w:softHyphen/>
        <w:t>вых учреждений и бюджетных организаций).</w:t>
      </w:r>
    </w:p>
    <w:p w:rsidR="00DC2CD5" w:rsidRDefault="00DC2CD5" w:rsidP="00DC2CD5">
      <w:pPr>
        <w:pStyle w:val="af8"/>
        <w:spacing w:before="100" w:line="204" w:lineRule="auto"/>
        <w:ind w:left="85" w:hanging="227"/>
        <w:jc w:val="both"/>
        <w:rPr>
          <w:noProof w:val="0"/>
        </w:rPr>
      </w:pPr>
      <w:r>
        <w:rPr>
          <w:rStyle w:val="a8"/>
        </w:rPr>
        <w:t>2)</w:t>
      </w:r>
      <w:r w:rsidRPr="00900F35">
        <w:t xml:space="preserve"> </w:t>
      </w:r>
      <w:r>
        <w:t xml:space="preserve">Данные не публикуются </w:t>
      </w:r>
      <w:r>
        <w:rPr>
          <w:noProof w:val="0"/>
        </w:rPr>
        <w:t>в целях обеспечения конфиденциальности первичных статист</w:t>
      </w:r>
      <w:r>
        <w:rPr>
          <w:noProof w:val="0"/>
        </w:rPr>
        <w:t>и</w:t>
      </w:r>
      <w:r>
        <w:rPr>
          <w:noProof w:val="0"/>
        </w:rPr>
        <w:t>ческих данных, полученных от организаций, в соответствии с Федеральным зак</w:t>
      </w:r>
      <w:r>
        <w:rPr>
          <w:noProof w:val="0"/>
        </w:rPr>
        <w:t>о</w:t>
      </w:r>
      <w:r>
        <w:rPr>
          <w:noProof w:val="0"/>
        </w:rPr>
        <w:t>ном от 29.11.2007г. №282-ФЗ "Об официальном статистическом учете и системе государс</w:t>
      </w:r>
      <w:r>
        <w:rPr>
          <w:noProof w:val="0"/>
        </w:rPr>
        <w:t>т</w:t>
      </w:r>
      <w:r>
        <w:rPr>
          <w:noProof w:val="0"/>
        </w:rPr>
        <w:t>венной статистики в Российской Федерации" (ст.4, п.5; ст.9, п.1).</w:t>
      </w:r>
    </w:p>
    <w:p w:rsidR="00DC2CD5" w:rsidRDefault="00DC2CD5" w:rsidP="00DC2CD5">
      <w:pPr>
        <w:pStyle w:val="af8"/>
        <w:spacing w:before="100" w:line="204" w:lineRule="auto"/>
        <w:ind w:left="85" w:hanging="227"/>
        <w:jc w:val="both"/>
        <w:rPr>
          <w:noProof w:val="0"/>
        </w:rPr>
        <w:sectPr w:rsidR="00DC2CD5" w:rsidSect="00414403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6" w:h="16838" w:code="9"/>
          <w:pgMar w:top="1418" w:right="1418" w:bottom="1418" w:left="1418" w:header="720" w:footer="720" w:gutter="284"/>
          <w:cols w:space="720"/>
        </w:sectPr>
      </w:pPr>
    </w:p>
    <w:p w:rsidR="00DC2CD5" w:rsidRDefault="00DC2CD5" w:rsidP="00DC2CD5">
      <w:pPr>
        <w:pStyle w:val="5"/>
      </w:pPr>
      <w:bookmarkStart w:id="89" w:name="_Toc475354031"/>
      <w:bookmarkStart w:id="90" w:name="_Toc306954740"/>
      <w:bookmarkStart w:id="91" w:name="_Toc442083944"/>
      <w:r>
        <w:lastRenderedPageBreak/>
        <w:t>ПРОСРОЧЕННАЯ ЗАДОЛЖЕННОСТЬ ПО ЗАРАБОТНОЙ ПЛАТЕ</w:t>
      </w:r>
      <w:bookmarkEnd w:id="91"/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52"/>
        <w:gridCol w:w="725"/>
        <w:gridCol w:w="1189"/>
        <w:gridCol w:w="1002"/>
        <w:gridCol w:w="1189"/>
        <w:gridCol w:w="962"/>
        <w:gridCol w:w="1189"/>
        <w:gridCol w:w="1148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7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На 1 января 2016г.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952" w:type="dxa"/>
            <w:vMerge/>
            <w:tcBorders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количество </w:t>
            </w:r>
            <w:r w:rsidRPr="0062200E">
              <w:rPr>
                <w:lang w:val="ru-RU" w:eastAsia="ru-RU"/>
              </w:rPr>
              <w:br/>
              <w:t xml:space="preserve">организаций, </w:t>
            </w:r>
            <w:r w:rsidRPr="0062200E">
              <w:rPr>
                <w:lang w:val="ru-RU" w:eastAsia="ru-RU"/>
              </w:rPr>
              <w:br/>
              <w:t xml:space="preserve">имевших </w:t>
            </w:r>
            <w:r w:rsidRPr="0062200E">
              <w:rPr>
                <w:lang w:val="ru-RU" w:eastAsia="ru-RU"/>
              </w:rPr>
              <w:br/>
              <w:t>задолже</w:t>
            </w:r>
            <w:r w:rsidRPr="0062200E">
              <w:rPr>
                <w:lang w:val="ru-RU" w:eastAsia="ru-RU"/>
              </w:rPr>
              <w:t>н</w:t>
            </w:r>
            <w:r w:rsidRPr="0062200E">
              <w:rPr>
                <w:lang w:val="ru-RU" w:eastAsia="ru-RU"/>
              </w:rPr>
              <w:t>ность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численность рабо</w:t>
            </w:r>
            <w:r w:rsidRPr="0062200E">
              <w:rPr>
                <w:lang w:val="ru-RU" w:eastAsia="ru-RU"/>
              </w:rPr>
              <w:t>т</w:t>
            </w:r>
            <w:r w:rsidRPr="0062200E">
              <w:rPr>
                <w:lang w:val="ru-RU" w:eastAsia="ru-RU"/>
              </w:rPr>
              <w:t>ников, перед котор</w:t>
            </w:r>
            <w:r w:rsidRPr="0062200E">
              <w:rPr>
                <w:lang w:val="ru-RU" w:eastAsia="ru-RU"/>
              </w:rPr>
              <w:t>ы</w:t>
            </w:r>
            <w:r w:rsidRPr="0062200E">
              <w:rPr>
                <w:lang w:val="ru-RU" w:eastAsia="ru-RU"/>
              </w:rPr>
              <w:t>ми организации им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 xml:space="preserve">ли просроченную </w:t>
            </w:r>
            <w:r w:rsidRPr="0062200E">
              <w:rPr>
                <w:lang w:val="ru-RU" w:eastAsia="ru-RU"/>
              </w:rPr>
              <w:br/>
              <w:t>з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>долженность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просроченная </w:t>
            </w:r>
            <w:r w:rsidRPr="0062200E">
              <w:rPr>
                <w:lang w:val="ru-RU" w:eastAsia="ru-RU"/>
              </w:rPr>
              <w:br/>
              <w:t xml:space="preserve">задолженность по </w:t>
            </w:r>
            <w:r w:rsidRPr="0062200E">
              <w:rPr>
                <w:lang w:val="ru-RU" w:eastAsia="ru-RU"/>
              </w:rPr>
              <w:br/>
              <w:t xml:space="preserve">заработной </w:t>
            </w:r>
            <w:r w:rsidRPr="0062200E">
              <w:rPr>
                <w:lang w:val="ru-RU" w:eastAsia="ru-RU"/>
              </w:rPr>
              <w:br/>
              <w:t>плате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ед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>ниц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% к </w:t>
            </w:r>
            <w:r w:rsidRPr="0062200E">
              <w:rPr>
                <w:lang w:val="ru-RU" w:eastAsia="ru-RU"/>
              </w:rPr>
              <w:br/>
              <w:t>1 дека</w:t>
            </w:r>
            <w:r w:rsidRPr="0062200E">
              <w:rPr>
                <w:lang w:val="ru-RU" w:eastAsia="ru-RU"/>
              </w:rPr>
              <w:t>б</w:t>
            </w:r>
            <w:r w:rsidRPr="0062200E">
              <w:rPr>
                <w:lang w:val="ru-RU" w:eastAsia="ru-RU"/>
              </w:rPr>
              <w:t>ря 2015г.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человек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% к </w:t>
            </w:r>
            <w:r w:rsidRPr="0062200E">
              <w:rPr>
                <w:lang w:val="ru-RU" w:eastAsia="ru-RU"/>
              </w:rPr>
              <w:br/>
              <w:t>1 дека</w:t>
            </w:r>
            <w:r w:rsidRPr="0062200E">
              <w:rPr>
                <w:lang w:val="ru-RU" w:eastAsia="ru-RU"/>
              </w:rPr>
              <w:t>б</w:t>
            </w:r>
            <w:r w:rsidRPr="0062200E">
              <w:rPr>
                <w:lang w:val="ru-RU" w:eastAsia="ru-RU"/>
              </w:rPr>
              <w:t>ря  2015г.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тыс.</w:t>
            </w:r>
            <w:r w:rsidRPr="0062200E">
              <w:rPr>
                <w:lang w:val="ru-RU" w:eastAsia="ru-RU"/>
              </w:rPr>
              <w:br/>
              <w:t>рублей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% к </w:t>
            </w:r>
            <w:r w:rsidRPr="0062200E">
              <w:rPr>
                <w:lang w:val="ru-RU" w:eastAsia="ru-RU"/>
              </w:rPr>
              <w:br/>
              <w:t>1 дека</w:t>
            </w:r>
            <w:r w:rsidRPr="0062200E">
              <w:rPr>
                <w:lang w:val="ru-RU" w:eastAsia="ru-RU"/>
              </w:rPr>
              <w:t>б</w:t>
            </w:r>
            <w:r w:rsidRPr="0062200E">
              <w:rPr>
                <w:lang w:val="ru-RU" w:eastAsia="ru-RU"/>
              </w:rPr>
              <w:t>ря  2015г.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 расчете на одного работн</w:t>
            </w:r>
            <w:r w:rsidRPr="0062200E">
              <w:rPr>
                <w:lang w:val="ru-RU" w:eastAsia="ru-RU"/>
              </w:rPr>
              <w:t>и</w:t>
            </w:r>
            <w:r w:rsidRPr="0062200E">
              <w:rPr>
                <w:lang w:val="ru-RU" w:eastAsia="ru-RU"/>
              </w:rPr>
              <w:t>ка, рублей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</w:tcPr>
          <w:p w:rsidR="00DC2CD5" w:rsidRDefault="00DC2CD5" w:rsidP="00D87E55">
            <w:pPr>
              <w:pStyle w:val="af1"/>
              <w:rPr>
                <w:b/>
                <w:noProof w:val="0"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725" w:type="dxa"/>
            <w:vAlign w:val="bottom"/>
          </w:tcPr>
          <w:p w:rsidR="00DC2CD5" w:rsidRDefault="00DC2CD5" w:rsidP="00D87E55">
            <w:pPr>
              <w:pStyle w:val="afa"/>
            </w:pPr>
            <w:r>
              <w:t>2</w:t>
            </w: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</w:pPr>
            <w:r>
              <w:t>66,7</w:t>
            </w:r>
          </w:p>
        </w:tc>
        <w:tc>
          <w:tcPr>
            <w:tcW w:w="1002" w:type="dxa"/>
            <w:vAlign w:val="bottom"/>
          </w:tcPr>
          <w:p w:rsidR="00DC2CD5" w:rsidRPr="00962567" w:rsidRDefault="00DC2CD5" w:rsidP="00D87E55">
            <w:pPr>
              <w:pStyle w:val="afa"/>
            </w:pPr>
            <w:r>
              <w:t>387</w:t>
            </w:r>
          </w:p>
        </w:tc>
        <w:tc>
          <w:tcPr>
            <w:tcW w:w="1189" w:type="dxa"/>
            <w:vAlign w:val="bottom"/>
          </w:tcPr>
          <w:p w:rsidR="00DC2CD5" w:rsidRPr="005B5164" w:rsidRDefault="00DC2CD5" w:rsidP="00D87E55">
            <w:pPr>
              <w:pStyle w:val="afa"/>
            </w:pPr>
            <w:r>
              <w:t>89,6</w:t>
            </w:r>
          </w:p>
        </w:tc>
        <w:tc>
          <w:tcPr>
            <w:tcW w:w="962" w:type="dxa"/>
            <w:vAlign w:val="bottom"/>
          </w:tcPr>
          <w:p w:rsidR="00DC2CD5" w:rsidRPr="007532FD" w:rsidRDefault="00DC2CD5" w:rsidP="00D87E55">
            <w:pPr>
              <w:pStyle w:val="afa"/>
            </w:pPr>
            <w:r>
              <w:t>22325</w:t>
            </w: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</w:pPr>
            <w:r>
              <w:t>98,5</w:t>
            </w:r>
          </w:p>
        </w:tc>
        <w:tc>
          <w:tcPr>
            <w:tcW w:w="1148" w:type="dxa"/>
            <w:vAlign w:val="bottom"/>
          </w:tcPr>
          <w:p w:rsidR="00DC2CD5" w:rsidRDefault="00DC2CD5" w:rsidP="00D87E55">
            <w:pPr>
              <w:pStyle w:val="afa"/>
            </w:pPr>
            <w:r>
              <w:t>57687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  <w:vAlign w:val="bottom"/>
          </w:tcPr>
          <w:p w:rsidR="00DC2CD5" w:rsidRDefault="00DC2CD5" w:rsidP="00D87E55">
            <w:pPr>
              <w:pStyle w:val="af5"/>
              <w:rPr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725" w:type="dxa"/>
            <w:vAlign w:val="bottom"/>
          </w:tcPr>
          <w:p w:rsidR="00DC2CD5" w:rsidRDefault="00DC2CD5" w:rsidP="00D87E55">
            <w:pPr>
              <w:pStyle w:val="afa"/>
              <w:ind w:right="170"/>
            </w:pP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  <w:ind w:right="170"/>
            </w:pPr>
          </w:p>
        </w:tc>
        <w:tc>
          <w:tcPr>
            <w:tcW w:w="1002" w:type="dxa"/>
            <w:vAlign w:val="bottom"/>
          </w:tcPr>
          <w:p w:rsidR="00DC2CD5" w:rsidRDefault="00DC2CD5" w:rsidP="00D87E55">
            <w:pPr>
              <w:pStyle w:val="afa"/>
              <w:ind w:right="170"/>
            </w:pP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  <w:ind w:right="170"/>
            </w:pPr>
          </w:p>
        </w:tc>
        <w:tc>
          <w:tcPr>
            <w:tcW w:w="962" w:type="dxa"/>
            <w:vAlign w:val="bottom"/>
          </w:tcPr>
          <w:p w:rsidR="00DC2CD5" w:rsidRDefault="00DC2CD5" w:rsidP="00D87E55">
            <w:pPr>
              <w:pStyle w:val="afa"/>
              <w:ind w:right="170"/>
            </w:pP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  <w:ind w:right="170"/>
            </w:pPr>
          </w:p>
        </w:tc>
        <w:tc>
          <w:tcPr>
            <w:tcW w:w="1148" w:type="dxa"/>
            <w:vAlign w:val="bottom"/>
          </w:tcPr>
          <w:p w:rsidR="00DC2CD5" w:rsidRDefault="00DC2CD5" w:rsidP="00D87E55">
            <w:pPr>
              <w:pStyle w:val="afa"/>
              <w:ind w:right="170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</w:tcPr>
          <w:p w:rsidR="00DC2CD5" w:rsidRDefault="00DC2CD5" w:rsidP="00D87E55">
            <w:pPr>
              <w:pStyle w:val="af5"/>
              <w:ind w:left="284"/>
              <w:rPr>
                <w:i/>
              </w:rPr>
            </w:pPr>
            <w:r>
              <w:rPr>
                <w:i/>
              </w:rPr>
              <w:t xml:space="preserve">город </w:t>
            </w:r>
          </w:p>
        </w:tc>
        <w:tc>
          <w:tcPr>
            <w:tcW w:w="725" w:type="dxa"/>
            <w:vAlign w:val="bottom"/>
          </w:tcPr>
          <w:p w:rsidR="00DC2CD5" w:rsidRDefault="00DC2CD5" w:rsidP="00D87E55">
            <w:pPr>
              <w:pStyle w:val="afa"/>
              <w:ind w:right="170"/>
            </w:pP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  <w:ind w:right="170"/>
            </w:pPr>
          </w:p>
        </w:tc>
        <w:tc>
          <w:tcPr>
            <w:tcW w:w="1002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962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48" w:type="dxa"/>
            <w:vAlign w:val="bottom"/>
          </w:tcPr>
          <w:p w:rsidR="00DC2CD5" w:rsidRDefault="00DC2CD5" w:rsidP="00D87E55">
            <w:pPr>
              <w:pStyle w:val="afa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  <w:vAlign w:val="bottom"/>
          </w:tcPr>
          <w:p w:rsidR="00DC2CD5" w:rsidRDefault="00DC2CD5" w:rsidP="00D87E55">
            <w:pPr>
              <w:pStyle w:val="af5"/>
            </w:pPr>
            <w:r>
              <w:t>Смоленск</w:t>
            </w:r>
          </w:p>
        </w:tc>
        <w:tc>
          <w:tcPr>
            <w:tcW w:w="725" w:type="dxa"/>
            <w:vAlign w:val="bottom"/>
          </w:tcPr>
          <w:p w:rsidR="00DC2CD5" w:rsidRDefault="00DC2CD5" w:rsidP="00D87E55">
            <w:pPr>
              <w:pStyle w:val="afa"/>
            </w:pPr>
            <w:r>
              <w:t>1</w:t>
            </w: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</w:pPr>
            <w:r>
              <w:t>100,0</w:t>
            </w:r>
          </w:p>
        </w:tc>
        <w:tc>
          <w:tcPr>
            <w:tcW w:w="1002" w:type="dxa"/>
            <w:vAlign w:val="bottom"/>
          </w:tcPr>
          <w:p w:rsidR="00DC2CD5" w:rsidRDefault="00DC2CD5" w:rsidP="00D87E55">
            <w:pPr>
              <w:pStyle w:val="afa"/>
            </w:pPr>
            <w:r>
              <w:t>382</w:t>
            </w: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</w:pPr>
            <w:r>
              <w:t>100,0</w:t>
            </w:r>
          </w:p>
        </w:tc>
        <w:tc>
          <w:tcPr>
            <w:tcW w:w="962" w:type="dxa"/>
            <w:vAlign w:val="bottom"/>
          </w:tcPr>
          <w:p w:rsidR="00DC2CD5" w:rsidRDefault="00DC2CD5" w:rsidP="00D87E55">
            <w:pPr>
              <w:pStyle w:val="afa"/>
            </w:pPr>
            <w:r>
              <w:t>22017</w:t>
            </w: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</w:pPr>
            <w:r>
              <w:t>100,0</w:t>
            </w:r>
          </w:p>
        </w:tc>
        <w:tc>
          <w:tcPr>
            <w:tcW w:w="1148" w:type="dxa"/>
            <w:vAlign w:val="bottom"/>
          </w:tcPr>
          <w:p w:rsidR="00DC2CD5" w:rsidRDefault="00DC2CD5" w:rsidP="00D87E55">
            <w:pPr>
              <w:pStyle w:val="afa"/>
            </w:pPr>
            <w:r>
              <w:t>57636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</w:tcPr>
          <w:p w:rsidR="00DC2CD5" w:rsidRDefault="00DC2CD5" w:rsidP="00D87E55">
            <w:pPr>
              <w:pStyle w:val="af5"/>
              <w:ind w:left="284"/>
              <w:rPr>
                <w:i/>
              </w:rPr>
            </w:pPr>
            <w:r>
              <w:rPr>
                <w:i/>
              </w:rPr>
              <w:t xml:space="preserve">районы </w:t>
            </w:r>
          </w:p>
        </w:tc>
        <w:tc>
          <w:tcPr>
            <w:tcW w:w="725" w:type="dxa"/>
            <w:vAlign w:val="bottom"/>
          </w:tcPr>
          <w:p w:rsidR="00DC2CD5" w:rsidRDefault="00DC2CD5" w:rsidP="00D87E55">
            <w:pPr>
              <w:pStyle w:val="afa"/>
              <w:ind w:right="170"/>
            </w:pP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  <w:ind w:right="170"/>
            </w:pPr>
          </w:p>
        </w:tc>
        <w:tc>
          <w:tcPr>
            <w:tcW w:w="1002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962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89" w:type="dxa"/>
            <w:vAlign w:val="bottom"/>
          </w:tcPr>
          <w:p w:rsidR="00DC2CD5" w:rsidRDefault="00DC2CD5" w:rsidP="00D87E55">
            <w:pPr>
              <w:pStyle w:val="afa"/>
            </w:pPr>
          </w:p>
        </w:tc>
        <w:tc>
          <w:tcPr>
            <w:tcW w:w="1148" w:type="dxa"/>
            <w:vAlign w:val="bottom"/>
          </w:tcPr>
          <w:p w:rsidR="00DC2CD5" w:rsidRDefault="00DC2CD5" w:rsidP="00D87E55">
            <w:pPr>
              <w:pStyle w:val="afa"/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2" w:type="dxa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</w:pPr>
            <w:r>
              <w:t>Починковский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1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100,0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5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100,0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308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100,0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61600</w:t>
            </w:r>
          </w:p>
        </w:tc>
      </w:tr>
    </w:tbl>
    <w:p w:rsidR="00DC2CD5" w:rsidRPr="005B5164" w:rsidRDefault="00DC2CD5" w:rsidP="00DC2CD5">
      <w:pPr>
        <w:pStyle w:val="5"/>
      </w:pPr>
      <w:bookmarkStart w:id="92" w:name="_Toc306954741"/>
      <w:bookmarkStart w:id="93" w:name="_Toc442083945"/>
      <w:bookmarkEnd w:id="90"/>
      <w:r>
        <w:lastRenderedPageBreak/>
        <w:t xml:space="preserve">ЧИСЛЕННОСТЬ РАБОТАЮЩИХ И СРЕДНЕМЕСЯЧНАЯ ЗАРАБОТНАЯ ПЛАТА </w:t>
      </w:r>
      <w:r>
        <w:br/>
        <w:t>В ОРГАНИЗАЦИЯХ (БЕЗ СУБЪЕКТОВ МАЛОГО ПРЕДПРИНИМАТЕЛЬС</w:t>
      </w:r>
      <w:r>
        <w:t>Т</w:t>
      </w:r>
      <w:r>
        <w:t>ВА)</w:t>
      </w:r>
      <w:bookmarkEnd w:id="93"/>
    </w:p>
    <w:tbl>
      <w:tblPr>
        <w:tblW w:w="9960" w:type="dxa"/>
        <w:jc w:val="center"/>
        <w:tblInd w:w="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54"/>
        <w:gridCol w:w="1149"/>
        <w:gridCol w:w="1134"/>
        <w:gridCol w:w="1149"/>
        <w:gridCol w:w="1138"/>
        <w:gridCol w:w="981"/>
        <w:gridCol w:w="1146"/>
        <w:gridCol w:w="1009"/>
      </w:tblGrid>
      <w:tr w:rsidR="00DC2CD5" w:rsidTr="00D87E55">
        <w:trPr>
          <w:cantSplit/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Среднесписочная чи</w:t>
            </w:r>
            <w:r w:rsidRPr="0062200E">
              <w:rPr>
                <w:lang w:val="ru-RU" w:eastAsia="ru-RU"/>
              </w:rPr>
              <w:t>с</w:t>
            </w:r>
            <w:r w:rsidRPr="0062200E">
              <w:rPr>
                <w:lang w:val="ru-RU" w:eastAsia="ru-RU"/>
              </w:rPr>
              <w:t>ленность работников</w:t>
            </w:r>
            <w:r w:rsidRPr="0062200E">
              <w:rPr>
                <w:lang w:val="ru-RU" w:eastAsia="ru-RU"/>
              </w:rPr>
              <w:br/>
              <w:t xml:space="preserve">(без внешних </w:t>
            </w:r>
            <w:r w:rsidRPr="0062200E">
              <w:rPr>
                <w:lang w:val="ru-RU" w:eastAsia="ru-RU"/>
              </w:rPr>
              <w:br/>
              <w:t>совместителей)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Среднемесячная номинальная </w:t>
            </w:r>
            <w:r w:rsidRPr="0062200E">
              <w:rPr>
                <w:lang w:val="ru-RU" w:eastAsia="ru-RU"/>
              </w:rPr>
              <w:br/>
              <w:t xml:space="preserve">начисленная </w:t>
            </w:r>
            <w:r w:rsidRPr="0062200E">
              <w:rPr>
                <w:lang w:val="ru-RU" w:eastAsia="ru-RU"/>
              </w:rPr>
              <w:br/>
              <w:t>заработная плата</w:t>
            </w:r>
          </w:p>
        </w:tc>
      </w:tr>
      <w:tr w:rsidR="00DC2CD5" w:rsidTr="00D87E55">
        <w:trPr>
          <w:cantSplit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D5" w:rsidRDefault="00DC2CD5" w:rsidP="00D87E55">
            <w:pPr>
              <w:spacing w:before="0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январь</w:t>
            </w:r>
            <w:r>
              <w:rPr>
                <w:lang w:val="en-US" w:eastAsia="ru-RU"/>
              </w:rPr>
              <w:t>-</w:t>
            </w:r>
            <w:r w:rsidRPr="0062200E">
              <w:rPr>
                <w:lang w:val="ru-RU" w:eastAsia="ru-RU"/>
              </w:rPr>
              <w:t>ноябрь</w:t>
            </w:r>
            <w:r w:rsidRPr="0062200E">
              <w:rPr>
                <w:lang w:val="ru-RU" w:eastAsia="ru-RU"/>
              </w:rPr>
              <w:br/>
              <w:t>2015г.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январь-ноябрь </w:t>
            </w:r>
            <w:r w:rsidRPr="0062200E">
              <w:rPr>
                <w:lang w:val="ru-RU" w:eastAsia="ru-RU"/>
              </w:rPr>
              <w:br/>
              <w:t>2015г.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ноябрь 2015г.</w:t>
            </w:r>
          </w:p>
        </w:tc>
      </w:tr>
      <w:tr w:rsidR="00DC2CD5" w:rsidTr="00D87E55">
        <w:trPr>
          <w:cantSplit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D5" w:rsidRDefault="00DC2CD5" w:rsidP="00D87E55">
            <w:pPr>
              <w:spacing w:before="0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D5" w:rsidRDefault="00DC2CD5" w:rsidP="00D87E55">
            <w:pPr>
              <w:spacing w:before="0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D5" w:rsidRDefault="00DC2CD5" w:rsidP="00D87E55">
            <w:pPr>
              <w:spacing w:before="0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рублей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 % к</w:t>
            </w:r>
          </w:p>
        </w:tc>
      </w:tr>
      <w:tr w:rsidR="00DC2CD5" w:rsidTr="00D87E55">
        <w:trPr>
          <w:cantSplit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D5" w:rsidRDefault="00DC2CD5" w:rsidP="00D87E55">
            <w:pPr>
              <w:spacing w:before="0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% к </w:t>
            </w:r>
            <w:r w:rsidRPr="0062200E">
              <w:rPr>
                <w:lang w:val="ru-RU" w:eastAsia="ru-RU"/>
              </w:rPr>
              <w:br/>
              <w:t>январю- ноя</w:t>
            </w:r>
            <w:r w:rsidRPr="0062200E">
              <w:rPr>
                <w:lang w:val="ru-RU" w:eastAsia="ru-RU"/>
              </w:rPr>
              <w:t>б</w:t>
            </w:r>
            <w:r w:rsidRPr="0062200E">
              <w:rPr>
                <w:lang w:val="ru-RU" w:eastAsia="ru-RU"/>
              </w:rPr>
              <w:t>рю 2014г.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рублей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% к </w:t>
            </w:r>
            <w:r w:rsidRPr="0062200E">
              <w:rPr>
                <w:lang w:val="ru-RU" w:eastAsia="ru-RU"/>
              </w:rPr>
              <w:br/>
              <w:t>январю- ноя</w:t>
            </w:r>
            <w:r w:rsidRPr="0062200E">
              <w:rPr>
                <w:lang w:val="ru-RU" w:eastAsia="ru-RU"/>
              </w:rPr>
              <w:t>б</w:t>
            </w:r>
            <w:r w:rsidRPr="0062200E">
              <w:rPr>
                <w:lang w:val="ru-RU" w:eastAsia="ru-RU"/>
              </w:rPr>
              <w:t>рю</w:t>
            </w:r>
            <w:r w:rsidRPr="0062200E">
              <w:rPr>
                <w:lang w:val="ru-RU" w:eastAsia="ru-RU"/>
              </w:rPr>
              <w:br/>
              <w:t>2014г.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D5" w:rsidRDefault="00DC2CD5" w:rsidP="00D87E55">
            <w:pPr>
              <w:spacing w:before="0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ноя</w:t>
            </w:r>
            <w:r w:rsidRPr="0062200E">
              <w:rPr>
                <w:lang w:val="ru-RU" w:eastAsia="ru-RU"/>
              </w:rPr>
              <w:t>б</w:t>
            </w:r>
            <w:r w:rsidRPr="0062200E">
              <w:rPr>
                <w:lang w:val="ru-RU" w:eastAsia="ru-RU"/>
              </w:rPr>
              <w:t>рю</w:t>
            </w:r>
            <w:r w:rsidRPr="0062200E">
              <w:rPr>
                <w:lang w:val="ru-RU" w:eastAsia="ru-RU"/>
              </w:rPr>
              <w:br/>
              <w:t>2014г.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о</w:t>
            </w:r>
            <w:r w:rsidRPr="0062200E">
              <w:rPr>
                <w:lang w:val="ru-RU" w:eastAsia="ru-RU"/>
              </w:rPr>
              <w:t>к</w:t>
            </w:r>
            <w:r w:rsidRPr="0062200E">
              <w:rPr>
                <w:lang w:val="ru-RU" w:eastAsia="ru-RU"/>
              </w:rPr>
              <w:t>тябрю</w:t>
            </w:r>
            <w:r w:rsidRPr="0062200E">
              <w:rPr>
                <w:lang w:val="ru-RU" w:eastAsia="ru-RU"/>
              </w:rPr>
              <w:br/>
              <w:t>2015г.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CD5" w:rsidRDefault="00DC2CD5" w:rsidP="00D87E55">
            <w:pPr>
              <w:pStyle w:val="af1"/>
              <w:rPr>
                <w:b/>
                <w:noProof w:val="0"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223649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CD5" w:rsidRDefault="00DC2CD5" w:rsidP="00D87E55">
            <w:pPr>
              <w:pStyle w:val="afa"/>
              <w:ind w:right="170"/>
            </w:pPr>
            <w:r>
              <w:t>98,0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25298,7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CD5" w:rsidRDefault="00DC2CD5" w:rsidP="00D87E55">
            <w:pPr>
              <w:pStyle w:val="afa"/>
              <w:ind w:right="170"/>
            </w:pPr>
            <w:r>
              <w:t>105,0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CD5" w:rsidRDefault="00DC2CD5" w:rsidP="00D87E55">
            <w:pPr>
              <w:pStyle w:val="afa"/>
            </w:pPr>
            <w:r>
              <w:t>25223,9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CD5" w:rsidRDefault="00DC2CD5" w:rsidP="00D87E55">
            <w:pPr>
              <w:pStyle w:val="afa"/>
              <w:ind w:right="170"/>
            </w:pPr>
            <w:r>
              <w:t>104,8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2CD5" w:rsidRDefault="00DC2CD5" w:rsidP="00D87E55">
            <w:pPr>
              <w:pStyle w:val="afa"/>
              <w:ind w:right="170"/>
            </w:pPr>
            <w:r>
              <w:t>97,7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  <w:rPr>
                <w:i/>
              </w:rPr>
            </w:pPr>
            <w:r>
              <w:rPr>
                <w:i/>
              </w:rPr>
              <w:t>в том числе:</w:t>
            </w:r>
          </w:p>
          <w:p w:rsidR="00DC2CD5" w:rsidRDefault="00DC2CD5" w:rsidP="00D87E55">
            <w:pPr>
              <w:pStyle w:val="af5"/>
              <w:ind w:left="284"/>
              <w:rPr>
                <w:i/>
              </w:rPr>
            </w:pPr>
            <w:r>
              <w:rPr>
                <w:i/>
              </w:rPr>
              <w:t>города</w:t>
            </w:r>
          </w:p>
        </w:tc>
        <w:tc>
          <w:tcPr>
            <w:tcW w:w="1149" w:type="dxa"/>
            <w:vAlign w:val="bottom"/>
          </w:tcPr>
          <w:p w:rsidR="00DC2CD5" w:rsidRPr="009F7832" w:rsidRDefault="00DC2CD5" w:rsidP="00D87E55">
            <w:pPr>
              <w:pStyle w:val="afa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C2CD5" w:rsidRPr="009F7832" w:rsidRDefault="00DC2CD5" w:rsidP="00D87E55">
            <w:pPr>
              <w:pStyle w:val="afa"/>
              <w:ind w:right="170"/>
              <w:rPr>
                <w:rFonts w:cs="Arial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DC2CD5" w:rsidRPr="009F7832" w:rsidRDefault="00DC2CD5" w:rsidP="00D87E55">
            <w:pPr>
              <w:pStyle w:val="afa"/>
              <w:rPr>
                <w:rFonts w:cs="Arial"/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DC2CD5" w:rsidRPr="009F7832" w:rsidRDefault="00DC2CD5" w:rsidP="00D87E55">
            <w:pPr>
              <w:pStyle w:val="afa"/>
              <w:ind w:right="170"/>
              <w:rPr>
                <w:rFonts w:cs="Arial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DC2CD5" w:rsidRPr="009F7832" w:rsidRDefault="00DC2CD5" w:rsidP="00D87E55">
            <w:pPr>
              <w:pStyle w:val="afa"/>
              <w:rPr>
                <w:rFonts w:cs="Arial"/>
                <w:szCs w:val="24"/>
              </w:rPr>
            </w:pPr>
          </w:p>
        </w:tc>
        <w:tc>
          <w:tcPr>
            <w:tcW w:w="1146" w:type="dxa"/>
            <w:vAlign w:val="bottom"/>
          </w:tcPr>
          <w:p w:rsidR="00DC2CD5" w:rsidRPr="009F7832" w:rsidRDefault="00DC2CD5" w:rsidP="00D87E55">
            <w:pPr>
              <w:pStyle w:val="afa"/>
              <w:ind w:right="170"/>
              <w:rPr>
                <w:rFonts w:cs="Arial"/>
                <w:szCs w:val="24"/>
              </w:rPr>
            </w:pPr>
          </w:p>
        </w:tc>
        <w:tc>
          <w:tcPr>
            <w:tcW w:w="1009" w:type="dxa"/>
            <w:vAlign w:val="bottom"/>
          </w:tcPr>
          <w:p w:rsidR="00DC2CD5" w:rsidRPr="009F7832" w:rsidRDefault="00DC2CD5" w:rsidP="00D87E55">
            <w:pPr>
              <w:pStyle w:val="afa"/>
              <w:ind w:right="170"/>
              <w:rPr>
                <w:rFonts w:cs="Arial"/>
                <w:szCs w:val="24"/>
              </w:rPr>
            </w:pP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Смоленск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106520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97,8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27948,8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105,1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27740,0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104,1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96,5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Десногорск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12229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97,7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39284,8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106,2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37180,9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109,2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105,5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  <w:ind w:left="284"/>
              <w:rPr>
                <w:i/>
              </w:rPr>
            </w:pPr>
            <w:r>
              <w:rPr>
                <w:i/>
              </w:rPr>
              <w:t>районы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  <w:rPr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  <w:rPr>
                <w:szCs w:val="24"/>
              </w:rPr>
            </w:pP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  <w:rPr>
                <w:szCs w:val="24"/>
              </w:rPr>
            </w:pP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  <w:rPr>
                <w:szCs w:val="24"/>
              </w:rPr>
            </w:pP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  <w:rPr>
                <w:szCs w:val="24"/>
              </w:rPr>
            </w:pP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  <w:rPr>
                <w:szCs w:val="24"/>
              </w:rPr>
            </w:pP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Велижский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1399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101,3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18325,1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102,9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17881,6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90,3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98,1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Вяземский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18348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95,3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23590,3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102,9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23393,2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102,8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92,7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Гагаринский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7493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102,8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26577,9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115,9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27796,5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119,8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96,1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Глинковский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634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92,0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16259,5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104,7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16753,7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109,5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104,1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Демидовский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2074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90,1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15929,5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103,5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15876,7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100,3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101,0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Дорогобужский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7139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94,8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26445,6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108,9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25280,1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103,6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98,4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Духовщинский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2011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97,8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21046,8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105,0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19463,6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102,1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90,1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Ельнинский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1316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96,9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16153,0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104,9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16674,3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112,8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104,1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Ершичский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827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95,6</w:t>
            </w:r>
          </w:p>
        </w:tc>
        <w:tc>
          <w:tcPr>
            <w:tcW w:w="1149" w:type="dxa"/>
            <w:vAlign w:val="bottom"/>
          </w:tcPr>
          <w:p w:rsidR="00DC2CD5" w:rsidRPr="00741741" w:rsidRDefault="00DC2CD5" w:rsidP="00D87E55">
            <w:pPr>
              <w:pStyle w:val="afa"/>
            </w:pPr>
            <w:r>
              <w:t>15910,8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103,6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15789,6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101,5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102,8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Кардымовский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1548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114,4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16328,7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99,0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15428,7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94,3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97,3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Краснинский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1232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98,2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17063,9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100,0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18361,1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111,9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102,8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Монастырщинский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1502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87,3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15122,8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103,0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14534,3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102,1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102,5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Новодугинский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1637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95,8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16485,7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102,5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15683,8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105,9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89,3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Починковский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5339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109,4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19643,8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103,0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19796,6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103,2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99,2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Рославльский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12416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93,8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19060,6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99,2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19488,5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96,9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99,6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Руднянский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3938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98,4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16271,9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106,3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17091,7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104,6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100,2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Сафоновский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12650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97,5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22219,8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105,7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22851,1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107,8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97,3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Смоленский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6568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114,6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18110,5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101,9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19186,5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105,3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103,0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Сычевский</w:t>
            </w:r>
          </w:p>
        </w:tc>
        <w:tc>
          <w:tcPr>
            <w:tcW w:w="1149" w:type="dxa"/>
            <w:vAlign w:val="bottom"/>
          </w:tcPr>
          <w:p w:rsidR="00DC2CD5" w:rsidRPr="00620292" w:rsidRDefault="00DC2CD5" w:rsidP="00D87E55">
            <w:pPr>
              <w:pStyle w:val="afa"/>
            </w:pPr>
            <w:r>
              <w:t>2316</w:t>
            </w:r>
          </w:p>
        </w:tc>
        <w:tc>
          <w:tcPr>
            <w:tcW w:w="1134" w:type="dxa"/>
            <w:vAlign w:val="bottom"/>
          </w:tcPr>
          <w:p w:rsidR="00DC2CD5" w:rsidRPr="00620292" w:rsidRDefault="00DC2CD5" w:rsidP="00D87E55">
            <w:pPr>
              <w:pStyle w:val="afa"/>
              <w:ind w:right="170"/>
            </w:pPr>
            <w:r>
              <w:t>96,7</w:t>
            </w:r>
          </w:p>
        </w:tc>
        <w:tc>
          <w:tcPr>
            <w:tcW w:w="1149" w:type="dxa"/>
            <w:vAlign w:val="bottom"/>
          </w:tcPr>
          <w:p w:rsidR="00DC2CD5" w:rsidRPr="00620292" w:rsidRDefault="00DC2CD5" w:rsidP="00D87E55">
            <w:pPr>
              <w:pStyle w:val="afa"/>
            </w:pPr>
            <w:r>
              <w:t>17491,8</w:t>
            </w:r>
          </w:p>
        </w:tc>
        <w:tc>
          <w:tcPr>
            <w:tcW w:w="1138" w:type="dxa"/>
            <w:vAlign w:val="bottom"/>
          </w:tcPr>
          <w:p w:rsidR="00DC2CD5" w:rsidRPr="00620292" w:rsidRDefault="00DC2CD5" w:rsidP="00D87E55">
            <w:pPr>
              <w:pStyle w:val="afa"/>
              <w:ind w:right="170"/>
            </w:pPr>
            <w:r>
              <w:t>101,0</w:t>
            </w:r>
          </w:p>
        </w:tc>
        <w:tc>
          <w:tcPr>
            <w:tcW w:w="981" w:type="dxa"/>
            <w:vAlign w:val="bottom"/>
          </w:tcPr>
          <w:p w:rsidR="00DC2CD5" w:rsidRPr="00620292" w:rsidRDefault="00DC2CD5" w:rsidP="00D87E55">
            <w:pPr>
              <w:pStyle w:val="afa"/>
            </w:pPr>
            <w:r>
              <w:t>20060,0</w:t>
            </w:r>
          </w:p>
        </w:tc>
        <w:tc>
          <w:tcPr>
            <w:tcW w:w="1146" w:type="dxa"/>
            <w:vAlign w:val="bottom"/>
          </w:tcPr>
          <w:p w:rsidR="00DC2CD5" w:rsidRPr="00620292" w:rsidRDefault="00DC2CD5" w:rsidP="00D87E55">
            <w:pPr>
              <w:pStyle w:val="afa"/>
              <w:ind w:right="170"/>
            </w:pPr>
            <w:r>
              <w:t>119,8</w:t>
            </w:r>
          </w:p>
        </w:tc>
        <w:tc>
          <w:tcPr>
            <w:tcW w:w="1009" w:type="dxa"/>
            <w:vAlign w:val="bottom"/>
          </w:tcPr>
          <w:p w:rsidR="00DC2CD5" w:rsidRPr="00620292" w:rsidRDefault="00DC2CD5" w:rsidP="00D87E55">
            <w:pPr>
              <w:pStyle w:val="afa"/>
              <w:ind w:right="170"/>
            </w:pPr>
            <w:r>
              <w:t>119,0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Темкинский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517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93,5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16515,2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99,8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17353,5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91,6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103,3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Угранский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873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95,8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17549,1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104,5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20189,5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120,1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111,3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Хиславичский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1021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93,2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15662,2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105,2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17406,8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116,1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117,5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Холм-Жирковский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1827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97,5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21497,4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107,4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23111,7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111,5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103,8</w:t>
            </w:r>
          </w:p>
        </w:tc>
      </w:tr>
      <w:tr w:rsidR="00DC2CD5" w:rsidRPr="00622651" w:rsidTr="00D87E55">
        <w:trPr>
          <w:cantSplit/>
          <w:jc w:val="center"/>
        </w:trPr>
        <w:tc>
          <w:tcPr>
            <w:tcW w:w="2254" w:type="dxa"/>
            <w:vAlign w:val="bottom"/>
          </w:tcPr>
          <w:p w:rsidR="00DC2CD5" w:rsidRDefault="00DC2CD5" w:rsidP="00D87E55">
            <w:pPr>
              <w:pStyle w:val="af5"/>
            </w:pPr>
            <w:r>
              <w:t>Шумячский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1631</w:t>
            </w:r>
          </w:p>
        </w:tc>
        <w:tc>
          <w:tcPr>
            <w:tcW w:w="1134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92,5</w:t>
            </w:r>
          </w:p>
        </w:tc>
        <w:tc>
          <w:tcPr>
            <w:tcW w:w="1149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15959,4</w:t>
            </w:r>
          </w:p>
        </w:tc>
        <w:tc>
          <w:tcPr>
            <w:tcW w:w="1138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103,3</w:t>
            </w:r>
          </w:p>
        </w:tc>
        <w:tc>
          <w:tcPr>
            <w:tcW w:w="981" w:type="dxa"/>
            <w:vAlign w:val="bottom"/>
          </w:tcPr>
          <w:p w:rsidR="00DC2CD5" w:rsidRPr="00210C83" w:rsidRDefault="00DC2CD5" w:rsidP="00D87E55">
            <w:pPr>
              <w:pStyle w:val="afa"/>
            </w:pPr>
            <w:r>
              <w:t>15869,2</w:t>
            </w:r>
          </w:p>
        </w:tc>
        <w:tc>
          <w:tcPr>
            <w:tcW w:w="1146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94,6</w:t>
            </w:r>
          </w:p>
        </w:tc>
        <w:tc>
          <w:tcPr>
            <w:tcW w:w="1009" w:type="dxa"/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98,9</w:t>
            </w:r>
          </w:p>
        </w:tc>
      </w:tr>
      <w:tr w:rsidR="00DC2CD5" w:rsidRPr="00622651" w:rsidTr="00D87E55">
        <w:trPr>
          <w:cantSplit/>
          <w:trHeight w:val="20"/>
          <w:jc w:val="center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Default="00DC2CD5" w:rsidP="00D87E55">
            <w:pPr>
              <w:pStyle w:val="af5"/>
            </w:pPr>
            <w:r>
              <w:t>Ярцевский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Pr="00210C83" w:rsidRDefault="00DC2CD5" w:rsidP="00D87E55">
            <w:pPr>
              <w:pStyle w:val="afa"/>
            </w:pPr>
            <w:r>
              <w:t>8642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98,6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Pr="00210C83" w:rsidRDefault="00DC2CD5" w:rsidP="00D87E55">
            <w:pPr>
              <w:pStyle w:val="afa"/>
            </w:pPr>
            <w:r>
              <w:t>21603,6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Pr="00210C83" w:rsidRDefault="00DC2CD5" w:rsidP="00D87E55">
            <w:pPr>
              <w:pStyle w:val="afa"/>
            </w:pPr>
            <w:r>
              <w:t>21466,1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101,9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Pr="00210C83" w:rsidRDefault="00DC2CD5" w:rsidP="00D87E55">
            <w:pPr>
              <w:pStyle w:val="afa"/>
              <w:ind w:right="170"/>
            </w:pPr>
            <w:r>
              <w:t>97,7</w:t>
            </w:r>
          </w:p>
        </w:tc>
      </w:tr>
    </w:tbl>
    <w:p w:rsidR="00DC2CD5" w:rsidRPr="008F6B9A" w:rsidRDefault="00DC2CD5" w:rsidP="00DC2CD5">
      <w:pPr>
        <w:rPr>
          <w:rFonts w:eastAsia="Arial Unicode MS"/>
        </w:rPr>
      </w:pPr>
    </w:p>
    <w:p w:rsidR="00DC2CD5" w:rsidRDefault="00DC2CD5" w:rsidP="00DC2CD5">
      <w:pPr>
        <w:pStyle w:val="5"/>
        <w:spacing w:after="0"/>
      </w:pPr>
      <w:bookmarkStart w:id="94" w:name="_Toc442083946"/>
      <w:bookmarkEnd w:id="89"/>
      <w:bookmarkEnd w:id="92"/>
      <w:r>
        <w:rPr>
          <w:rFonts w:cs="Arial"/>
        </w:rPr>
        <w:lastRenderedPageBreak/>
        <w:t>ЧИСЛЕННОСТЬ НЕЗАНЯТЫХ ТРУДОВОЙ ДЕЯТЕЛЬНОСТЬЮ ГРАЖДАН, СОСТОЯЩИХ НА УЧЕТЕ В ОРГАНАХ ГОСУДАРСТВЕННОЙ СЛУЖБЫ ЗАНЯТОСТИ НАСЕЛЕНИЯ</w:t>
      </w:r>
      <w:bookmarkEnd w:id="94"/>
    </w:p>
    <w:p w:rsidR="00DC2CD5" w:rsidRDefault="00DC2CD5" w:rsidP="00DC2CD5">
      <w:pPr>
        <w:jc w:val="center"/>
      </w:pPr>
      <w:r>
        <w:rPr>
          <w:rFonts w:cs="Arial"/>
        </w:rPr>
        <w:t xml:space="preserve">(по данным Департамента государственной службы занятости </w:t>
      </w:r>
      <w:r>
        <w:rPr>
          <w:rFonts w:cs="Arial"/>
        </w:rPr>
        <w:br/>
        <w:t>населения Смоленской области)</w:t>
      </w:r>
    </w:p>
    <w:p w:rsidR="00DC2CD5" w:rsidRDefault="00DC2CD5" w:rsidP="00DC2CD5">
      <w:pPr>
        <w:pStyle w:val="a5"/>
        <w:ind w:right="-170"/>
      </w:pPr>
      <w:r>
        <w:rPr>
          <w:rFonts w:cs="Arial"/>
        </w:rPr>
        <w:t>на конец декабря 201</w:t>
      </w:r>
      <w:r w:rsidRPr="003C3B2D">
        <w:rPr>
          <w:rFonts w:cs="Arial"/>
        </w:rPr>
        <w:t>5</w:t>
      </w:r>
      <w:r>
        <w:rPr>
          <w:rFonts w:cs="Arial"/>
        </w:rPr>
        <w:t xml:space="preserve"> года; человек</w:t>
      </w:r>
    </w:p>
    <w:tbl>
      <w:tblPr>
        <w:tblW w:w="936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338"/>
        <w:gridCol w:w="1462"/>
        <w:gridCol w:w="1171"/>
        <w:gridCol w:w="1171"/>
        <w:gridCol w:w="1346"/>
        <w:gridCol w:w="1872"/>
      </w:tblGrid>
      <w:tr w:rsidR="00DC2CD5" w:rsidTr="00D87E55">
        <w:trPr>
          <w:jc w:val="center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cs="Arial"/>
                <w:lang w:val="ru-RU"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rFonts w:cs="Arial"/>
                <w:lang w:val="ru-RU" w:eastAsia="ru-RU"/>
              </w:rPr>
              <w:t xml:space="preserve">Численность граждан, </w:t>
            </w:r>
            <w:r w:rsidRPr="0062200E">
              <w:rPr>
                <w:rFonts w:cs="Arial"/>
                <w:lang w:val="ru-RU" w:eastAsia="ru-RU"/>
              </w:rPr>
              <w:br/>
              <w:t>незанятых трудовой деятель</w:t>
            </w:r>
            <w:r w:rsidRPr="0062200E">
              <w:rPr>
                <w:rFonts w:cs="Arial"/>
                <w:lang w:val="ru-RU" w:eastAsia="ru-RU"/>
              </w:rPr>
              <w:softHyphen/>
              <w:t>ностью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rFonts w:cs="Arial"/>
                <w:lang w:val="ru-RU" w:eastAsia="ru-RU"/>
              </w:rPr>
              <w:t>из них</w:t>
            </w:r>
            <w:r w:rsidRPr="0062200E">
              <w:rPr>
                <w:rFonts w:cs="Arial"/>
                <w:lang w:val="ru-RU" w:eastAsia="ru-RU"/>
              </w:rPr>
              <w:br/>
              <w:t>безрабо</w:t>
            </w:r>
            <w:r w:rsidRPr="0062200E">
              <w:rPr>
                <w:rFonts w:cs="Arial"/>
                <w:lang w:val="ru-RU" w:eastAsia="ru-RU"/>
              </w:rPr>
              <w:t>т</w:t>
            </w:r>
            <w:r w:rsidRPr="0062200E">
              <w:rPr>
                <w:rFonts w:cs="Arial"/>
                <w:lang w:val="ru-RU" w:eastAsia="ru-RU"/>
              </w:rPr>
              <w:t>ные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rFonts w:cs="Arial"/>
                <w:lang w:val="ru-RU" w:eastAsia="ru-RU"/>
              </w:rPr>
              <w:t>в том чи</w:t>
            </w:r>
            <w:r w:rsidRPr="0062200E">
              <w:rPr>
                <w:rFonts w:cs="Arial"/>
                <w:lang w:val="ru-RU" w:eastAsia="ru-RU"/>
              </w:rPr>
              <w:t>с</w:t>
            </w:r>
            <w:r w:rsidRPr="0062200E">
              <w:rPr>
                <w:rFonts w:cs="Arial"/>
                <w:lang w:val="ru-RU" w:eastAsia="ru-RU"/>
              </w:rPr>
              <w:t>ле получ</w:t>
            </w:r>
            <w:r w:rsidRPr="0062200E">
              <w:rPr>
                <w:rFonts w:cs="Arial"/>
                <w:lang w:val="ru-RU" w:eastAsia="ru-RU"/>
              </w:rPr>
              <w:t>а</w:t>
            </w:r>
            <w:r w:rsidRPr="0062200E">
              <w:rPr>
                <w:rFonts w:cs="Arial"/>
                <w:lang w:val="ru-RU" w:eastAsia="ru-RU"/>
              </w:rPr>
              <w:t>ют пос</w:t>
            </w:r>
            <w:r w:rsidRPr="0062200E">
              <w:rPr>
                <w:rFonts w:cs="Arial"/>
                <w:lang w:val="ru-RU" w:eastAsia="ru-RU"/>
              </w:rPr>
              <w:t>о</w:t>
            </w:r>
            <w:r w:rsidRPr="0062200E">
              <w:rPr>
                <w:rFonts w:cs="Arial"/>
                <w:lang w:val="ru-RU" w:eastAsia="ru-RU"/>
              </w:rPr>
              <w:t xml:space="preserve">бие по </w:t>
            </w:r>
            <w:r w:rsidRPr="0062200E">
              <w:rPr>
                <w:rFonts w:cs="Arial"/>
                <w:lang w:val="ru-RU" w:eastAsia="ru-RU"/>
              </w:rPr>
              <w:br/>
              <w:t>безраб</w:t>
            </w:r>
            <w:r w:rsidRPr="0062200E">
              <w:rPr>
                <w:rFonts w:cs="Arial"/>
                <w:lang w:val="ru-RU" w:eastAsia="ru-RU"/>
              </w:rPr>
              <w:t>о</w:t>
            </w:r>
            <w:r w:rsidRPr="0062200E">
              <w:rPr>
                <w:rFonts w:cs="Arial"/>
                <w:lang w:val="ru-RU" w:eastAsia="ru-RU"/>
              </w:rPr>
              <w:t>тице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rFonts w:cs="Arial"/>
                <w:lang w:val="ru-RU" w:eastAsia="ru-RU"/>
              </w:rPr>
              <w:t>Потреб</w:t>
            </w:r>
            <w:r w:rsidRPr="0062200E">
              <w:rPr>
                <w:rFonts w:cs="Arial"/>
                <w:lang w:val="ru-RU" w:eastAsia="ru-RU"/>
              </w:rPr>
              <w:softHyphen/>
              <w:t xml:space="preserve">ность в </w:t>
            </w:r>
            <w:r w:rsidRPr="0062200E">
              <w:rPr>
                <w:rFonts w:cs="Arial"/>
                <w:lang w:val="ru-RU" w:eastAsia="ru-RU"/>
              </w:rPr>
              <w:br/>
              <w:t>работниках, заявленная организ</w:t>
            </w:r>
            <w:r w:rsidRPr="0062200E">
              <w:rPr>
                <w:rFonts w:cs="Arial"/>
                <w:lang w:val="ru-RU" w:eastAsia="ru-RU"/>
              </w:rPr>
              <w:t>а</w:t>
            </w:r>
            <w:r w:rsidRPr="0062200E">
              <w:rPr>
                <w:rFonts w:cs="Arial"/>
                <w:lang w:val="ru-RU" w:eastAsia="ru-RU"/>
              </w:rPr>
              <w:t>циями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rFonts w:cs="Arial"/>
                <w:lang w:val="ru-RU" w:eastAsia="ru-RU"/>
              </w:rPr>
              <w:t>Нагрузка, незан</w:t>
            </w:r>
            <w:r w:rsidRPr="0062200E">
              <w:rPr>
                <w:rFonts w:cs="Arial"/>
                <w:lang w:val="ru-RU" w:eastAsia="ru-RU"/>
              </w:rPr>
              <w:t>я</w:t>
            </w:r>
            <w:r w:rsidRPr="0062200E">
              <w:rPr>
                <w:rFonts w:cs="Arial"/>
                <w:lang w:val="ru-RU" w:eastAsia="ru-RU"/>
              </w:rPr>
              <w:t xml:space="preserve">того трудовой деятельностью населения </w:t>
            </w:r>
            <w:r w:rsidRPr="0062200E">
              <w:rPr>
                <w:rFonts w:cs="Arial"/>
                <w:lang w:val="ru-RU" w:eastAsia="ru-RU"/>
              </w:rPr>
              <w:br/>
              <w:t>на одну заявле</w:t>
            </w:r>
            <w:r w:rsidRPr="0062200E">
              <w:rPr>
                <w:rFonts w:cs="Arial"/>
                <w:lang w:val="ru-RU" w:eastAsia="ru-RU"/>
              </w:rPr>
              <w:t>н</w:t>
            </w:r>
            <w:r w:rsidRPr="0062200E">
              <w:rPr>
                <w:rFonts w:cs="Arial"/>
                <w:lang w:val="ru-RU" w:eastAsia="ru-RU"/>
              </w:rPr>
              <w:t>ную вакансию</w:t>
            </w:r>
          </w:p>
        </w:tc>
      </w:tr>
      <w:tr w:rsidR="00DC2CD5" w:rsidTr="00D87E55">
        <w:trPr>
          <w:trHeight w:val="193"/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Всего по области</w:t>
            </w:r>
          </w:p>
        </w:tc>
        <w:tc>
          <w:tcPr>
            <w:tcW w:w="1462" w:type="dxa"/>
            <w:vAlign w:val="center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8830</w:t>
            </w:r>
          </w:p>
        </w:tc>
        <w:tc>
          <w:tcPr>
            <w:tcW w:w="1170" w:type="dxa"/>
            <w:vAlign w:val="center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7605</w:t>
            </w:r>
          </w:p>
        </w:tc>
        <w:tc>
          <w:tcPr>
            <w:tcW w:w="1170" w:type="dxa"/>
            <w:vAlign w:val="center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6718</w:t>
            </w:r>
          </w:p>
        </w:tc>
        <w:tc>
          <w:tcPr>
            <w:tcW w:w="1345" w:type="dxa"/>
            <w:vAlign w:val="center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4208</w:t>
            </w:r>
          </w:p>
        </w:tc>
        <w:tc>
          <w:tcPr>
            <w:tcW w:w="1871" w:type="dxa"/>
            <w:vAlign w:val="center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2,1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в том числе:</w:t>
            </w:r>
          </w:p>
          <w:p w:rsidR="00DC2CD5" w:rsidRDefault="00DC2CD5" w:rsidP="00D87E55">
            <w:pPr>
              <w:pStyle w:val="af5"/>
              <w:ind w:left="284"/>
              <w:rPr>
                <w:i/>
                <w:noProof w:val="0"/>
              </w:rPr>
            </w:pPr>
            <w:r>
              <w:rPr>
                <w:rFonts w:cs="Arial"/>
                <w:i/>
              </w:rPr>
              <w:t>города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szCs w:val="24"/>
              </w:rPr>
            </w:pP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szCs w:val="24"/>
              </w:rPr>
            </w:pP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Смоленск</w:t>
            </w:r>
          </w:p>
        </w:tc>
        <w:tc>
          <w:tcPr>
            <w:tcW w:w="1462" w:type="dxa"/>
            <w:vAlign w:val="center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2481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1628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1415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1838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1,3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Десногорск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162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140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115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86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</w:pPr>
            <w:r>
              <w:t>1,9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21947" w:rsidP="00D21947">
            <w:pPr>
              <w:pStyle w:val="af5"/>
              <w:ind w:left="28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р</w:t>
            </w:r>
            <w:r w:rsidR="00DC2CD5">
              <w:rPr>
                <w:rFonts w:cs="Arial"/>
                <w:i/>
              </w:rPr>
              <w:t>айоны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szCs w:val="24"/>
              </w:rPr>
            </w:pP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  <w:szCs w:val="24"/>
              </w:rPr>
            </w:pP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Велижский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174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174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169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36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4,8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Вяземский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312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296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252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122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2,6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Гагаринский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266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219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189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360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0,7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Глинковский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146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145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124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16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9,1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Демидовский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328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323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289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84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3,9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Дорогобужский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370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355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286</w:t>
            </w:r>
          </w:p>
        </w:tc>
        <w:tc>
          <w:tcPr>
            <w:tcW w:w="1345" w:type="dxa"/>
            <w:vAlign w:val="bottom"/>
          </w:tcPr>
          <w:p w:rsidR="00DC2CD5" w:rsidRPr="00C460C8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52,9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Духовщинский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202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189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169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61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3,3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Ельнинский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343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335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303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45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7,6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Ершичский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185</w:t>
            </w:r>
          </w:p>
        </w:tc>
        <w:tc>
          <w:tcPr>
            <w:tcW w:w="1170" w:type="dxa"/>
            <w:vAlign w:val="bottom"/>
          </w:tcPr>
          <w:p w:rsidR="00DC2CD5" w:rsidRPr="00FD6FF0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183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172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26,4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Кардымовский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157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149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120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33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4,8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Краснинский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101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91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83</w:t>
            </w:r>
          </w:p>
        </w:tc>
        <w:tc>
          <w:tcPr>
            <w:tcW w:w="1345" w:type="dxa"/>
            <w:vAlign w:val="bottom"/>
          </w:tcPr>
          <w:p w:rsidR="00DC2CD5" w:rsidRPr="00C460C8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30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3,4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Монастырщинский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157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153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149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66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2,4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Новодугинский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36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36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34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29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1,2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Починковский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376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364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322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119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3,2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Рославльский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824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784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707</w:t>
            </w:r>
          </w:p>
        </w:tc>
        <w:tc>
          <w:tcPr>
            <w:tcW w:w="1345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364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2,3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Руднянский</w:t>
            </w:r>
          </w:p>
        </w:tc>
        <w:tc>
          <w:tcPr>
            <w:tcW w:w="1462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350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336</w:t>
            </w:r>
          </w:p>
        </w:tc>
        <w:tc>
          <w:tcPr>
            <w:tcW w:w="1170" w:type="dxa"/>
            <w:vAlign w:val="bottom"/>
          </w:tcPr>
          <w:p w:rsidR="00DC2CD5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297</w:t>
            </w:r>
          </w:p>
        </w:tc>
        <w:tc>
          <w:tcPr>
            <w:tcW w:w="1345" w:type="dxa"/>
            <w:vAlign w:val="bottom"/>
          </w:tcPr>
          <w:p w:rsidR="00DC2CD5" w:rsidRPr="00C460C8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80</w:t>
            </w:r>
          </w:p>
        </w:tc>
        <w:tc>
          <w:tcPr>
            <w:tcW w:w="1871" w:type="dxa"/>
            <w:vAlign w:val="bottom"/>
          </w:tcPr>
          <w:p w:rsidR="00DC2CD5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4,4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Сафоновский</w:t>
            </w:r>
          </w:p>
        </w:tc>
        <w:tc>
          <w:tcPr>
            <w:tcW w:w="1462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359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334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275</w:t>
            </w:r>
          </w:p>
        </w:tc>
        <w:tc>
          <w:tcPr>
            <w:tcW w:w="1345" w:type="dxa"/>
            <w:vAlign w:val="bottom"/>
          </w:tcPr>
          <w:p w:rsidR="00DC2CD5" w:rsidRPr="00C460C8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256</w:t>
            </w:r>
          </w:p>
        </w:tc>
        <w:tc>
          <w:tcPr>
            <w:tcW w:w="1871" w:type="dxa"/>
            <w:vAlign w:val="bottom"/>
          </w:tcPr>
          <w:p w:rsidR="00DC2CD5" w:rsidRPr="006B472B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1,4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  <w:rPr>
                <w:noProof w:val="0"/>
              </w:rPr>
            </w:pPr>
            <w:r>
              <w:rPr>
                <w:rFonts w:cs="Arial"/>
              </w:rPr>
              <w:t>Смоленский</w:t>
            </w:r>
          </w:p>
        </w:tc>
        <w:tc>
          <w:tcPr>
            <w:tcW w:w="1462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455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363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320</w:t>
            </w:r>
          </w:p>
        </w:tc>
        <w:tc>
          <w:tcPr>
            <w:tcW w:w="1345" w:type="dxa"/>
            <w:vAlign w:val="bottom"/>
          </w:tcPr>
          <w:p w:rsidR="00DC2CD5" w:rsidRPr="00C460C8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113</w:t>
            </w:r>
          </w:p>
        </w:tc>
        <w:tc>
          <w:tcPr>
            <w:tcW w:w="1871" w:type="dxa"/>
            <w:vAlign w:val="bottom"/>
          </w:tcPr>
          <w:p w:rsidR="00DC2CD5" w:rsidRPr="006B472B" w:rsidRDefault="00DC2CD5" w:rsidP="00D87E55">
            <w:pPr>
              <w:pStyle w:val="afa"/>
              <w:ind w:right="509"/>
            </w:pPr>
            <w:r>
              <w:t>4,0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Сычевский</w:t>
            </w:r>
          </w:p>
        </w:tc>
        <w:tc>
          <w:tcPr>
            <w:tcW w:w="1462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124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124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117</w:t>
            </w:r>
          </w:p>
        </w:tc>
        <w:tc>
          <w:tcPr>
            <w:tcW w:w="1345" w:type="dxa"/>
            <w:vAlign w:val="bottom"/>
          </w:tcPr>
          <w:p w:rsidR="00DC2CD5" w:rsidRPr="00C460C8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33</w:t>
            </w:r>
          </w:p>
        </w:tc>
        <w:tc>
          <w:tcPr>
            <w:tcW w:w="1871" w:type="dxa"/>
            <w:vAlign w:val="bottom"/>
          </w:tcPr>
          <w:p w:rsidR="00DC2CD5" w:rsidRPr="006B472B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3,8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Темкинский</w:t>
            </w:r>
          </w:p>
        </w:tc>
        <w:tc>
          <w:tcPr>
            <w:tcW w:w="1462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94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87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83</w:t>
            </w:r>
          </w:p>
        </w:tc>
        <w:tc>
          <w:tcPr>
            <w:tcW w:w="1345" w:type="dxa"/>
            <w:vAlign w:val="bottom"/>
          </w:tcPr>
          <w:p w:rsidR="00DC2CD5" w:rsidRPr="00C460C8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13</w:t>
            </w:r>
          </w:p>
        </w:tc>
        <w:tc>
          <w:tcPr>
            <w:tcW w:w="1871" w:type="dxa"/>
            <w:vAlign w:val="bottom"/>
          </w:tcPr>
          <w:p w:rsidR="00DC2CD5" w:rsidRPr="006B472B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7,2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Угранский</w:t>
            </w:r>
          </w:p>
        </w:tc>
        <w:tc>
          <w:tcPr>
            <w:tcW w:w="1462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61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61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61</w:t>
            </w:r>
          </w:p>
        </w:tc>
        <w:tc>
          <w:tcPr>
            <w:tcW w:w="1345" w:type="dxa"/>
            <w:vAlign w:val="bottom"/>
          </w:tcPr>
          <w:p w:rsidR="00DC2CD5" w:rsidRPr="00C460C8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22</w:t>
            </w:r>
          </w:p>
        </w:tc>
        <w:tc>
          <w:tcPr>
            <w:tcW w:w="1871" w:type="dxa"/>
            <w:vAlign w:val="bottom"/>
          </w:tcPr>
          <w:p w:rsidR="00DC2CD5" w:rsidRPr="006B472B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2,8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Хиславичский</w:t>
            </w:r>
          </w:p>
        </w:tc>
        <w:tc>
          <w:tcPr>
            <w:tcW w:w="1462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133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129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120</w:t>
            </w:r>
          </w:p>
        </w:tc>
        <w:tc>
          <w:tcPr>
            <w:tcW w:w="1345" w:type="dxa"/>
            <w:vAlign w:val="bottom"/>
          </w:tcPr>
          <w:p w:rsidR="00DC2CD5" w:rsidRPr="00C460C8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19</w:t>
            </w:r>
          </w:p>
        </w:tc>
        <w:tc>
          <w:tcPr>
            <w:tcW w:w="1871" w:type="dxa"/>
            <w:vAlign w:val="bottom"/>
          </w:tcPr>
          <w:p w:rsidR="00DC2CD5" w:rsidRPr="006B472B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7,0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Холм-Жирковский</w:t>
            </w:r>
          </w:p>
        </w:tc>
        <w:tc>
          <w:tcPr>
            <w:tcW w:w="1462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97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96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81</w:t>
            </w:r>
          </w:p>
        </w:tc>
        <w:tc>
          <w:tcPr>
            <w:tcW w:w="1345" w:type="dxa"/>
            <w:vAlign w:val="bottom"/>
          </w:tcPr>
          <w:p w:rsidR="00DC2CD5" w:rsidRPr="00C460C8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63</w:t>
            </w:r>
          </w:p>
        </w:tc>
        <w:tc>
          <w:tcPr>
            <w:tcW w:w="1871" w:type="dxa"/>
            <w:vAlign w:val="bottom"/>
          </w:tcPr>
          <w:p w:rsidR="00DC2CD5" w:rsidRPr="006B472B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1,5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Шумячский</w:t>
            </w:r>
          </w:p>
        </w:tc>
        <w:tc>
          <w:tcPr>
            <w:tcW w:w="1462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206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198</w:t>
            </w:r>
          </w:p>
        </w:tc>
        <w:tc>
          <w:tcPr>
            <w:tcW w:w="1170" w:type="dxa"/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185</w:t>
            </w:r>
          </w:p>
        </w:tc>
        <w:tc>
          <w:tcPr>
            <w:tcW w:w="1345" w:type="dxa"/>
            <w:vAlign w:val="bottom"/>
          </w:tcPr>
          <w:p w:rsidR="00DC2CD5" w:rsidRPr="00C460C8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37</w:t>
            </w:r>
          </w:p>
        </w:tc>
        <w:tc>
          <w:tcPr>
            <w:tcW w:w="1871" w:type="dxa"/>
            <w:vAlign w:val="bottom"/>
          </w:tcPr>
          <w:p w:rsidR="00DC2CD5" w:rsidRPr="006B472B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5,6</w:t>
            </w:r>
          </w:p>
        </w:tc>
      </w:tr>
      <w:tr w:rsidR="00DC2CD5" w:rsidTr="00D87E55">
        <w:trPr>
          <w:jc w:val="center"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CD5" w:rsidRDefault="00DC2CD5" w:rsidP="00D87E55">
            <w:pPr>
              <w:pStyle w:val="af5"/>
            </w:pPr>
            <w:r>
              <w:rPr>
                <w:rFonts w:cs="Arial"/>
              </w:rPr>
              <w:t>Ярцевский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313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Pr="002B7571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Pr="00C460C8" w:rsidRDefault="00DC2CD5" w:rsidP="00D87E55">
            <w:pPr>
              <w:pStyle w:val="afa"/>
              <w:ind w:right="17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269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D5" w:rsidRPr="006B472B" w:rsidRDefault="00DC2CD5" w:rsidP="00D87E55">
            <w:pPr>
              <w:pStyle w:val="afa"/>
              <w:ind w:right="509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1,2</w:t>
            </w:r>
          </w:p>
        </w:tc>
      </w:tr>
    </w:tbl>
    <w:p w:rsidR="00DC2CD5" w:rsidRDefault="00DC2CD5" w:rsidP="00DC2CD5">
      <w:pPr>
        <w:rPr>
          <w:rFonts w:cs="Arial"/>
          <w:sz w:val="20"/>
        </w:rPr>
      </w:pPr>
    </w:p>
    <w:p w:rsidR="00DC2CD5" w:rsidRDefault="00DC2CD5" w:rsidP="00DC2CD5">
      <w:pPr>
        <w:spacing w:before="0"/>
        <w:ind w:firstLine="0"/>
        <w:jc w:val="left"/>
        <w:sectPr w:rsidR="00DC2CD5" w:rsidSect="00414403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906" w:h="16838"/>
          <w:pgMar w:top="1418" w:right="1418" w:bottom="1418" w:left="1418" w:header="720" w:footer="720" w:gutter="284"/>
          <w:cols w:space="720"/>
        </w:sectPr>
      </w:pPr>
    </w:p>
    <w:p w:rsidR="00DC2CD5" w:rsidRDefault="00DC2CD5" w:rsidP="00DC2CD5">
      <w:pPr>
        <w:rPr>
          <w:rFonts w:cs="Arial"/>
          <w:sz w:val="20"/>
        </w:rPr>
      </w:pPr>
    </w:p>
    <w:p w:rsidR="00DC2CD5" w:rsidRPr="00F05C27" w:rsidRDefault="00DC2CD5" w:rsidP="00DC2CD5"/>
    <w:p w:rsidR="00DC2CD5" w:rsidRDefault="00DC2CD5" w:rsidP="00DC2CD5">
      <w:pPr>
        <w:pStyle w:val="5"/>
      </w:pPr>
      <w:bookmarkStart w:id="95" w:name="_Toc442083947"/>
      <w:r>
        <w:lastRenderedPageBreak/>
        <w:t>POЖДAEMOCTЬ HACEЛEHИЯ</w:t>
      </w:r>
      <w:bookmarkEnd w:id="95"/>
    </w:p>
    <w:p w:rsidR="00DC2CD5" w:rsidRDefault="00DC2CD5" w:rsidP="00DC2CD5">
      <w:pPr>
        <w:pStyle w:val="a5"/>
        <w:ind w:right="139"/>
      </w:pPr>
      <w:r>
        <w:t>человек</w:t>
      </w:r>
    </w:p>
    <w:tbl>
      <w:tblPr>
        <w:tblW w:w="0" w:type="auto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2710"/>
        <w:gridCol w:w="1134"/>
        <w:gridCol w:w="1134"/>
        <w:gridCol w:w="1361"/>
        <w:gridCol w:w="1134"/>
        <w:gridCol w:w="1134"/>
      </w:tblGrid>
      <w:tr w:rsidR="00DC2CD5" w:rsidRPr="00BA5290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5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Январь-ноябрь</w:t>
            </w:r>
          </w:p>
        </w:tc>
      </w:tr>
      <w:tr w:rsidR="00DC2CD5" w:rsidRPr="00BA5290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  <w:vMerge/>
            <w:tcBorders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</w:t>
            </w:r>
            <w:r>
              <w:rPr>
                <w:lang w:val="en-US" w:eastAsia="ru-RU"/>
              </w:rPr>
              <w:t>4</w:t>
            </w:r>
            <w:r w:rsidRPr="0062200E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</w:t>
            </w:r>
            <w:r>
              <w:rPr>
                <w:lang w:val="en-US" w:eastAsia="ru-RU"/>
              </w:rPr>
              <w:t>5</w:t>
            </w:r>
            <w:r w:rsidRPr="0062200E">
              <w:rPr>
                <w:lang w:val="ru-RU" w:eastAsia="ru-RU"/>
              </w:rPr>
              <w:t>г.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прирост (+), </w:t>
            </w:r>
            <w:r w:rsidRPr="0062200E">
              <w:rPr>
                <w:lang w:val="ru-RU" w:eastAsia="ru-RU"/>
              </w:rPr>
              <w:br/>
              <w:t>снижение (-)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в расчете на 1000</w:t>
            </w:r>
            <w:r w:rsidRPr="0062200E">
              <w:rPr>
                <w:lang w:val="ru-RU" w:eastAsia="ru-RU"/>
              </w:rPr>
              <w:br/>
              <w:t>ч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>ловек населения</w:t>
            </w:r>
          </w:p>
        </w:tc>
      </w:tr>
      <w:tr w:rsidR="00DC2CD5" w:rsidRPr="00BA5290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2015г.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:rsidR="00DC2CD5" w:rsidRDefault="00DC2CD5" w:rsidP="00D87E55">
            <w:pPr>
              <w:pStyle w:val="af5"/>
              <w:ind w:left="0"/>
              <w:rPr>
                <w:i/>
                <w:iCs/>
              </w:rPr>
            </w:pPr>
            <w:r>
              <w:rPr>
                <w:b/>
                <w:bCs/>
              </w:rPr>
              <w:t>Bceгo пo oблacти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9514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9310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-204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10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10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6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  <w:rPr>
                <w:i/>
                <w:iCs/>
                <w:noProof w:val="0"/>
              </w:rPr>
            </w:pPr>
            <w:r>
              <w:rPr>
                <w:i/>
                <w:iCs/>
              </w:rPr>
              <w:t>в тoм чиcлe:</w:t>
            </w:r>
          </w:p>
          <w:p w:rsidR="00DC2CD5" w:rsidRDefault="00DC2CD5" w:rsidP="00D87E55">
            <w:pPr>
              <w:pStyle w:val="af5"/>
              <w:ind w:left="284"/>
            </w:pPr>
            <w:r>
              <w:rPr>
                <w:i/>
                <w:iCs/>
              </w:rPr>
              <w:t>города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Cмoлeнcк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3396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3671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+</w:t>
            </w:r>
            <w:r w:rsidRPr="00B06A67">
              <w:rPr>
                <w:rFonts w:cs="Arial"/>
                <w:noProof/>
                <w:sz w:val="24"/>
                <w:szCs w:val="24"/>
              </w:rPr>
              <w:t>275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12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2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Дecнoгopcк</w:t>
            </w:r>
            <w:r>
              <w:rPr>
                <w:vertAlign w:val="superscript"/>
              </w:rPr>
              <w:t>1</w:t>
            </w:r>
            <w:r w:rsidRPr="00316820">
              <w:rPr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301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+</w:t>
            </w:r>
            <w:r w:rsidRPr="00B06A67">
              <w:rPr>
                <w:rFonts w:cs="Arial"/>
                <w:noProof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5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  <w:ind w:left="284"/>
              <w:rPr>
                <w:i/>
                <w:iCs/>
                <w:noProof w:val="0"/>
              </w:rPr>
            </w:pPr>
            <w:r>
              <w:rPr>
                <w:i/>
                <w:iCs/>
              </w:rPr>
              <w:t>paйoны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Beлижcкий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107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+</w:t>
            </w:r>
            <w:r w:rsidRPr="00B06A67">
              <w:rPr>
                <w:rFonts w:cs="Arial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10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10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6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Bязeмcкий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754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752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-2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10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10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7</w:t>
            </w:r>
          </w:p>
        </w:tc>
      </w:tr>
      <w:tr w:rsidR="00DC2CD5" w:rsidRPr="00275C33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Гaгapинcкий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412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453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+</w:t>
            </w:r>
            <w:r w:rsidRPr="00B06A67">
              <w:rPr>
                <w:rFonts w:cs="Arial"/>
                <w:noProof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10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8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Глинкoвcкий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30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-9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7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5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Дeмидoвcкий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120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-9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10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7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Дopoгoбужcкий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272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228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-44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10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1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Дуxoвщинcкий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126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-14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8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Eльнинcкий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113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+</w:t>
            </w:r>
            <w:r w:rsidRPr="00B06A67">
              <w:rPr>
                <w:rFonts w:cs="Arial"/>
                <w:noProof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7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0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Epшичcкий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51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-1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8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8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7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Kapдымoвcкий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124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90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-34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7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Kpacнинcкий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141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89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-52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12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8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0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Moнacтыpщинcкий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107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75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-32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12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8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7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Hoвoдугинcкий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83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5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Пoчинкoвcкий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291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268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-23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10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Pocлaвльcкий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700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-30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10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7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Pуднянcкий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235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173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-62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10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8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1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Caфoнoвcкий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501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515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+</w:t>
            </w:r>
            <w:r w:rsidRPr="00B06A67">
              <w:rPr>
                <w:rFonts w:cs="Arial"/>
                <w:noProof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6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Cмoлeнcкий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509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416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-93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8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5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Cычeвcкий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124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118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-6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4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Teмкинcкий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40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-9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8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7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4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Угpaнcкий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59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-27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7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Xиcлaвичcкий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81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-2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0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Xoлм-Жиpкoвcкий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81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-24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1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</w:tcPr>
          <w:p w:rsidR="00DC2CD5" w:rsidRDefault="00DC2CD5" w:rsidP="00D87E55">
            <w:pPr>
              <w:pStyle w:val="af5"/>
            </w:pPr>
            <w:r>
              <w:t>Шумячcкий</w:t>
            </w:r>
          </w:p>
        </w:tc>
        <w:tc>
          <w:tcPr>
            <w:tcW w:w="1134" w:type="dxa"/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86</w:t>
            </w:r>
          </w:p>
        </w:tc>
        <w:tc>
          <w:tcPr>
            <w:tcW w:w="1361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-22</w:t>
            </w:r>
          </w:p>
        </w:tc>
        <w:tc>
          <w:tcPr>
            <w:tcW w:w="1134" w:type="dxa"/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B06A67">
              <w:rPr>
                <w:rFonts w:cs="Arial"/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6</w:t>
            </w:r>
          </w:p>
        </w:tc>
      </w:tr>
      <w:tr w:rsidR="00DC2CD5" w:rsidRPr="0007526B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</w:pPr>
            <w:r>
              <w:t>Яpцeвcкий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C2CD5" w:rsidRPr="0031592E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31592E">
              <w:rPr>
                <w:rFonts w:cs="Arial"/>
                <w:noProof/>
                <w:sz w:val="24"/>
                <w:szCs w:val="24"/>
              </w:rPr>
              <w:t>547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484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-63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C2CD5" w:rsidRPr="00B06A67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B06A67">
              <w:rPr>
                <w:rFonts w:cs="Arial"/>
                <w:noProof/>
                <w:sz w:val="24"/>
                <w:szCs w:val="24"/>
              </w:rPr>
              <w:t>11</w:t>
            </w:r>
            <w:r>
              <w:rPr>
                <w:rFonts w:cs="Arial"/>
                <w:noProof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C2CD5" w:rsidRPr="00826930" w:rsidRDefault="00DC2CD5" w:rsidP="00D87E55">
            <w:pPr>
              <w:spacing w:before="0"/>
              <w:ind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26930">
              <w:rPr>
                <w:rFonts w:cs="Arial"/>
                <w:noProof/>
                <w:sz w:val="24"/>
                <w:szCs w:val="24"/>
              </w:rPr>
              <w:t>9</w:t>
            </w:r>
            <w:r>
              <w:rPr>
                <w:rFonts w:cs="Arial"/>
                <w:noProof/>
                <w:sz w:val="24"/>
                <w:szCs w:val="24"/>
              </w:rPr>
              <w:t>,</w:t>
            </w:r>
            <w:r w:rsidRPr="00826930">
              <w:rPr>
                <w:rFonts w:cs="Arial"/>
                <w:noProof/>
                <w:sz w:val="24"/>
                <w:szCs w:val="24"/>
              </w:rPr>
              <w:t>8</w:t>
            </w:r>
          </w:p>
        </w:tc>
      </w:tr>
    </w:tbl>
    <w:p w:rsidR="00DC2CD5" w:rsidRPr="00C30C64" w:rsidRDefault="00DC2CD5" w:rsidP="00DC2CD5">
      <w:pPr>
        <w:pStyle w:val="af8"/>
        <w:spacing w:before="120"/>
        <w:ind w:left="142" w:hanging="142"/>
        <w:jc w:val="both"/>
      </w:pPr>
      <w:r>
        <w:rPr>
          <w:rStyle w:val="a8"/>
        </w:rPr>
        <w:t>1)</w:t>
      </w:r>
      <w:r w:rsidRPr="00C30C64">
        <w:t xml:space="preserve"> </w:t>
      </w:r>
      <w:r>
        <w:t>Данные по г.Десногорску приведены, включая д.Сосновка, согласно решению Смоленской областной Думы от 28.12.2004г. №658.</w:t>
      </w:r>
    </w:p>
    <w:p w:rsidR="00DC2CD5" w:rsidRPr="00F766B1" w:rsidRDefault="00DC2CD5" w:rsidP="00DC2CD5">
      <w:pPr>
        <w:suppressAutoHyphens/>
        <w:rPr>
          <w:lang w:val="en-US"/>
        </w:rPr>
      </w:pPr>
    </w:p>
    <w:p w:rsidR="00DC2CD5" w:rsidRDefault="00DC2CD5" w:rsidP="00DC2CD5">
      <w:pPr>
        <w:pStyle w:val="5"/>
        <w:spacing w:after="240"/>
      </w:pPr>
      <w:bookmarkStart w:id="96" w:name="_Toc442083948"/>
      <w:r>
        <w:lastRenderedPageBreak/>
        <w:t>СМЕРТНОСТЬ НАСЕЛЕНИЯ</w:t>
      </w:r>
      <w:bookmarkEnd w:id="96"/>
    </w:p>
    <w:p w:rsidR="00DC2CD5" w:rsidRDefault="00DC2CD5" w:rsidP="00DC2CD5">
      <w:pPr>
        <w:pStyle w:val="a5"/>
      </w:pPr>
      <w:r>
        <w:t>человек</w:t>
      </w:r>
    </w:p>
    <w:tbl>
      <w:tblPr>
        <w:tblW w:w="5000" w:type="pct"/>
        <w:jc w:val="center"/>
        <w:tblCellMar>
          <w:left w:w="31" w:type="dxa"/>
          <w:right w:w="31" w:type="dxa"/>
        </w:tblCellMar>
        <w:tblLook w:val="0000"/>
      </w:tblPr>
      <w:tblGrid>
        <w:gridCol w:w="2600"/>
        <w:gridCol w:w="1249"/>
        <w:gridCol w:w="1249"/>
        <w:gridCol w:w="1251"/>
        <w:gridCol w:w="1251"/>
        <w:gridCol w:w="1248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3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Январь-ноябрь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  <w:vMerge/>
            <w:tcBorders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</w:t>
            </w:r>
            <w:r>
              <w:rPr>
                <w:lang w:val="en-US" w:eastAsia="ru-RU"/>
              </w:rPr>
              <w:t>4</w:t>
            </w:r>
            <w:r w:rsidRPr="0062200E">
              <w:rPr>
                <w:lang w:val="ru-RU" w:eastAsia="ru-RU"/>
              </w:rPr>
              <w:t>г.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</w:t>
            </w:r>
            <w:r>
              <w:rPr>
                <w:lang w:val="en-US" w:eastAsia="ru-RU"/>
              </w:rPr>
              <w:t>5</w:t>
            </w:r>
            <w:r w:rsidRPr="0062200E">
              <w:rPr>
                <w:lang w:val="ru-RU" w:eastAsia="ru-RU"/>
              </w:rPr>
              <w:t>г.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прирост (+), </w:t>
            </w:r>
            <w:r w:rsidRPr="0062200E">
              <w:rPr>
                <w:lang w:val="ru-RU" w:eastAsia="ru-RU"/>
              </w:rPr>
              <w:br/>
              <w:t>снижение (-)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в расчете на 1000 </w:t>
            </w:r>
            <w:r w:rsidRPr="0062200E">
              <w:rPr>
                <w:lang w:val="ru-RU" w:eastAsia="ru-RU"/>
              </w:rPr>
              <w:br/>
              <w:t>ч</w:t>
            </w:r>
            <w:r w:rsidRPr="0062200E">
              <w:rPr>
                <w:lang w:val="ru-RU" w:eastAsia="ru-RU"/>
              </w:rPr>
              <w:t>е</w:t>
            </w:r>
            <w:r w:rsidRPr="0062200E">
              <w:rPr>
                <w:lang w:val="ru-RU" w:eastAsia="ru-RU"/>
              </w:rPr>
              <w:t>ловек населения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cs="Arial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cs="Arial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cs="Arial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cs="Arial"/>
                <w:noProof/>
                <w:sz w:val="24"/>
                <w:szCs w:val="24"/>
                <w:lang w:val="ru-RU" w:eastAsia="ru-RU"/>
              </w:rPr>
            </w:pPr>
            <w:r w:rsidRPr="0062200E">
              <w:rPr>
                <w:lang w:val="ru-RU" w:eastAsia="ru-RU"/>
              </w:rPr>
              <w:t>201</w:t>
            </w:r>
            <w:r>
              <w:rPr>
                <w:lang w:val="en-US" w:eastAsia="ru-RU"/>
              </w:rPr>
              <w:t>4</w:t>
            </w:r>
            <w:r w:rsidRPr="0062200E">
              <w:rPr>
                <w:lang w:val="ru-RU" w:eastAsia="ru-RU"/>
              </w:rPr>
              <w:t>г.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rFonts w:cs="Arial"/>
                <w:noProof/>
                <w:sz w:val="24"/>
                <w:szCs w:val="24"/>
                <w:lang w:val="ru-RU" w:eastAsia="ru-RU"/>
              </w:rPr>
            </w:pPr>
            <w:r w:rsidRPr="0062200E">
              <w:rPr>
                <w:lang w:val="ru-RU" w:eastAsia="ru-RU"/>
              </w:rPr>
              <w:t>201</w:t>
            </w:r>
            <w:r>
              <w:rPr>
                <w:lang w:val="en-US" w:eastAsia="ru-RU"/>
              </w:rPr>
              <w:t>5</w:t>
            </w:r>
            <w:r w:rsidRPr="0062200E">
              <w:rPr>
                <w:lang w:val="ru-RU" w:eastAsia="ru-RU"/>
              </w:rPr>
              <w:t>г.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  <w:tcBorders>
              <w:top w:val="single" w:sz="4" w:space="0" w:color="auto"/>
            </w:tcBorders>
          </w:tcPr>
          <w:p w:rsidR="00DC2CD5" w:rsidRDefault="00DC2CD5" w:rsidP="00D87E55">
            <w:pPr>
              <w:pStyle w:val="af5"/>
              <w:ind w:left="0"/>
              <w:rPr>
                <w:i/>
                <w:iCs/>
              </w:rPr>
            </w:pPr>
            <w:r>
              <w:rPr>
                <w:b/>
                <w:bCs/>
              </w:rPr>
              <w:t>Bceгo пo oблacти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14234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14426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192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</w:tcBorders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  <w:rPr>
                <w:i/>
                <w:iCs/>
                <w:noProof w:val="0"/>
              </w:rPr>
            </w:pPr>
            <w:r>
              <w:rPr>
                <w:i/>
                <w:iCs/>
              </w:rPr>
              <w:t>в тoм чиcлe:</w:t>
            </w:r>
          </w:p>
          <w:p w:rsidR="00DC2CD5" w:rsidRDefault="00DC2CD5" w:rsidP="00D87E55">
            <w:pPr>
              <w:pStyle w:val="af5"/>
              <w:ind w:left="284"/>
            </w:pPr>
            <w:r>
              <w:rPr>
                <w:i/>
                <w:iCs/>
              </w:rPr>
              <w:t>города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Cмoлeнcк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4081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4168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87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13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5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13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Дecнoгopcк</w:t>
            </w:r>
            <w:r>
              <w:rPr>
                <w:vertAlign w:val="superscript"/>
              </w:rPr>
              <w:t>1</w:t>
            </w:r>
            <w:r w:rsidRPr="00316820">
              <w:rPr>
                <w:vertAlign w:val="superscript"/>
              </w:rPr>
              <w:t>)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311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256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-55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11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8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9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  <w:ind w:left="284"/>
              <w:rPr>
                <w:i/>
                <w:iCs/>
                <w:noProof w:val="0"/>
              </w:rPr>
            </w:pPr>
            <w:r>
              <w:rPr>
                <w:i/>
                <w:iCs/>
              </w:rPr>
              <w:t>paйoны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Beлижcкий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226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237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11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21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7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23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Bязeмcкий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1160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1180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20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3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Гaгapинcкий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609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612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3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14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4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14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6</w:t>
            </w:r>
          </w:p>
        </w:tc>
      </w:tr>
      <w:tr w:rsidR="00DC2CD5" w:rsidRPr="00D20660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Глинкoвcкий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96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83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-13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23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2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20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Дeмидoвcкий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266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264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-2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23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1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23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Дopoгoбужcкий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420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432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12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7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17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Дуxoвщинcкий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268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260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-8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19</w:t>
            </w:r>
            <w:r>
              <w:rPr>
                <w:noProof/>
                <w:sz w:val="24"/>
              </w:rPr>
              <w:t>,0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18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Eльнинcкий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216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240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24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9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19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Epшичcкий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148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125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-23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24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7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21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Kapдымoвcкий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187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203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16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6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17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Kpacнинcкий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217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215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-2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19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2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19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Moнacтыpщинcкий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221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196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-25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25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5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22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Hoвoдугинcкий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147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189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42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6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21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Пoчинкoвcкий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526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559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33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19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3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20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Pocлaвльcкий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1129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1163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34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17</w:t>
            </w:r>
            <w:r>
              <w:rPr>
                <w:noProof/>
                <w:sz w:val="24"/>
              </w:rPr>
              <w:t>,0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17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Pуднянcкий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455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450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-5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20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8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21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Caфoнoвcкий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852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864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12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15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8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Cмoлeнcкий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760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759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-1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16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5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15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Cычeвcкий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222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231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9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17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5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18</w:t>
            </w:r>
            <w:r>
              <w:rPr>
                <w:noProof/>
                <w:sz w:val="24"/>
              </w:rPr>
              <w:t>,4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Teмкинcкий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107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122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15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19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4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22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Угpaнcкий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139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160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21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18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4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21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Xиcлaвичcкий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176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182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6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23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2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24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Xoлм-Жиpкoвcкий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173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187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+</w:t>
            </w:r>
            <w:r w:rsidRPr="00D53536">
              <w:rPr>
                <w:noProof/>
                <w:sz w:val="24"/>
              </w:rPr>
              <w:t>14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19</w:t>
            </w:r>
            <w:r>
              <w:rPr>
                <w:noProof/>
                <w:sz w:val="24"/>
              </w:rPr>
              <w:t>,</w:t>
            </w:r>
            <w:r w:rsidRPr="00751C59">
              <w:rPr>
                <w:noProof/>
                <w:sz w:val="24"/>
              </w:rPr>
              <w:t>2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21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</w:tcPr>
          <w:p w:rsidR="00DC2CD5" w:rsidRDefault="00DC2CD5" w:rsidP="00D87E55">
            <w:pPr>
              <w:pStyle w:val="af5"/>
            </w:pPr>
            <w:r>
              <w:t>Шумячcкий</w:t>
            </w:r>
          </w:p>
        </w:tc>
        <w:tc>
          <w:tcPr>
            <w:tcW w:w="706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228</w:t>
            </w:r>
          </w:p>
        </w:tc>
        <w:tc>
          <w:tcPr>
            <w:tcW w:w="706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216</w:t>
            </w:r>
          </w:p>
        </w:tc>
        <w:tc>
          <w:tcPr>
            <w:tcW w:w="707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-12</w:t>
            </w:r>
          </w:p>
        </w:tc>
        <w:tc>
          <w:tcPr>
            <w:tcW w:w="707" w:type="pct"/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25</w:t>
            </w:r>
            <w:r>
              <w:rPr>
                <w:noProof/>
                <w:sz w:val="24"/>
              </w:rPr>
              <w:t>,0</w:t>
            </w:r>
          </w:p>
        </w:tc>
        <w:tc>
          <w:tcPr>
            <w:tcW w:w="705" w:type="pct"/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24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9" w:type="pct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</w:pPr>
            <w:r>
              <w:t>Яpцeвcкий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894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873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-21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bottom"/>
          </w:tcPr>
          <w:p w:rsidR="00DC2CD5" w:rsidRPr="00751C59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751C59">
              <w:rPr>
                <w:noProof/>
                <w:sz w:val="24"/>
              </w:rPr>
              <w:t>18</w:t>
            </w:r>
            <w:r>
              <w:rPr>
                <w:noProof/>
                <w:sz w:val="24"/>
              </w:rPr>
              <w:t>,0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bottom"/>
          </w:tcPr>
          <w:p w:rsidR="00DC2CD5" w:rsidRPr="00D53536" w:rsidRDefault="00DC2CD5" w:rsidP="00D87E55">
            <w:pPr>
              <w:spacing w:before="0"/>
              <w:ind w:right="170" w:firstLine="0"/>
              <w:jc w:val="right"/>
              <w:rPr>
                <w:noProof/>
                <w:sz w:val="24"/>
              </w:rPr>
            </w:pPr>
            <w:r w:rsidRPr="00D53536">
              <w:rPr>
                <w:noProof/>
                <w:sz w:val="24"/>
              </w:rPr>
              <w:t>17</w:t>
            </w:r>
            <w:r>
              <w:rPr>
                <w:noProof/>
                <w:sz w:val="24"/>
              </w:rPr>
              <w:t>,</w:t>
            </w:r>
            <w:r w:rsidRPr="00D53536">
              <w:rPr>
                <w:noProof/>
                <w:sz w:val="24"/>
              </w:rPr>
              <w:t>7</w:t>
            </w:r>
          </w:p>
        </w:tc>
      </w:tr>
    </w:tbl>
    <w:p w:rsidR="00DC2CD5" w:rsidRPr="00C30C64" w:rsidRDefault="00DC2CD5" w:rsidP="00DC2CD5">
      <w:pPr>
        <w:pStyle w:val="af8"/>
        <w:spacing w:before="120"/>
        <w:ind w:left="142" w:hanging="142"/>
        <w:jc w:val="both"/>
      </w:pPr>
      <w:r>
        <w:rPr>
          <w:rStyle w:val="a8"/>
        </w:rPr>
        <w:t>1)</w:t>
      </w:r>
      <w:r w:rsidRPr="00C30C64">
        <w:t xml:space="preserve"> </w:t>
      </w:r>
      <w:r>
        <w:t>Данные по г.Десногорску приведены, включая д.Сосновка, согласно решению Смоленской областной Думы от 28.12.2004г. №658.</w:t>
      </w:r>
    </w:p>
    <w:p w:rsidR="00DC2CD5" w:rsidRPr="00C30C64" w:rsidRDefault="00DC2CD5" w:rsidP="00DC2CD5">
      <w:pPr>
        <w:pStyle w:val="af8"/>
        <w:spacing w:before="120"/>
        <w:ind w:left="142" w:hanging="142"/>
        <w:jc w:val="both"/>
      </w:pPr>
    </w:p>
    <w:p w:rsidR="00DC2CD5" w:rsidRDefault="00DC2CD5" w:rsidP="00DC2CD5">
      <w:pPr>
        <w:pStyle w:val="5"/>
        <w:spacing w:after="240"/>
      </w:pPr>
      <w:bookmarkStart w:id="97" w:name="_Toc442083949"/>
      <w:r>
        <w:lastRenderedPageBreak/>
        <w:t>ЕСТЕСТВЕННЫЙ ПРИРОСТ (+), УБЫЛЬ (-) HACEЛEHИЯ,</w:t>
      </w:r>
      <w:r>
        <w:br/>
        <w:t>ПРЕВЫШЕНИЕ ЧИСЛА УМЕРШИХ НАД ЧИСЛОМ РОДИВШИХСЯ</w:t>
      </w:r>
      <w:bookmarkEnd w:id="97"/>
    </w:p>
    <w:tbl>
      <w:tblPr>
        <w:tblW w:w="9072" w:type="dxa"/>
        <w:jc w:val="center"/>
        <w:tblCellMar>
          <w:left w:w="31" w:type="dxa"/>
          <w:right w:w="31" w:type="dxa"/>
        </w:tblCellMar>
        <w:tblLook w:val="0000"/>
      </w:tblPr>
      <w:tblGrid>
        <w:gridCol w:w="3269"/>
        <w:gridCol w:w="1451"/>
        <w:gridCol w:w="1450"/>
        <w:gridCol w:w="1450"/>
        <w:gridCol w:w="1452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3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rFonts w:cs="Arial"/>
                <w:noProof/>
                <w:sz w:val="24"/>
                <w:szCs w:val="24"/>
                <w:lang w:val="ru-RU" w:eastAsia="ru-RU"/>
              </w:rPr>
            </w:pPr>
            <w:r w:rsidRPr="0062200E">
              <w:rPr>
                <w:lang w:val="ru-RU" w:eastAsia="ru-RU"/>
              </w:rPr>
              <w:t>Январь-ноябрь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rFonts w:cs="Arial"/>
                <w:noProof/>
                <w:sz w:val="24"/>
                <w:szCs w:val="24"/>
                <w:lang w:val="ru-RU" w:eastAsia="ru-RU"/>
              </w:rPr>
            </w:pPr>
            <w:r w:rsidRPr="0062200E">
              <w:rPr>
                <w:lang w:val="ru-RU" w:eastAsia="ru-RU"/>
              </w:rPr>
              <w:t>естественный прирост (+), убыль (-) н</w:t>
            </w:r>
            <w:r w:rsidRPr="0062200E">
              <w:rPr>
                <w:lang w:val="ru-RU" w:eastAsia="ru-RU"/>
              </w:rPr>
              <w:t>а</w:t>
            </w:r>
            <w:r w:rsidRPr="0062200E">
              <w:rPr>
                <w:lang w:val="ru-RU" w:eastAsia="ru-RU"/>
              </w:rPr>
              <w:t xml:space="preserve">селения, </w:t>
            </w:r>
            <w:r w:rsidRPr="0062200E">
              <w:rPr>
                <w:lang w:val="ru-RU" w:eastAsia="ru-RU"/>
              </w:rPr>
              <w:br/>
              <w:t>человек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rFonts w:cs="Arial"/>
                <w:noProof/>
                <w:sz w:val="24"/>
                <w:szCs w:val="24"/>
                <w:lang w:val="ru-RU" w:eastAsia="ru-RU"/>
              </w:rPr>
            </w:pPr>
            <w:r w:rsidRPr="0062200E">
              <w:rPr>
                <w:lang w:val="ru-RU" w:eastAsia="ru-RU"/>
              </w:rPr>
              <w:t xml:space="preserve">превышение числа умерших над числом родившихся, </w:t>
            </w:r>
            <w:r w:rsidRPr="0062200E">
              <w:rPr>
                <w:lang w:val="ru-RU" w:eastAsia="ru-RU"/>
              </w:rPr>
              <w:br/>
              <w:t>в разах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rFonts w:cs="Arial"/>
                <w:noProof/>
                <w:sz w:val="24"/>
                <w:szCs w:val="24"/>
                <w:lang w:val="ru-RU" w:eastAsia="ru-RU"/>
              </w:rPr>
            </w:pPr>
            <w:r w:rsidRPr="0062200E">
              <w:rPr>
                <w:lang w:val="ru-RU" w:eastAsia="ru-RU"/>
              </w:rPr>
              <w:t>201</w:t>
            </w:r>
            <w:r>
              <w:rPr>
                <w:lang w:val="en-US" w:eastAsia="ru-RU"/>
              </w:rPr>
              <w:t>4</w:t>
            </w:r>
            <w:r w:rsidRPr="0062200E">
              <w:rPr>
                <w:lang w:val="ru-RU" w:eastAsia="ru-RU"/>
              </w:rPr>
              <w:t>г.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rFonts w:cs="Arial"/>
                <w:noProof/>
                <w:sz w:val="24"/>
                <w:szCs w:val="24"/>
                <w:lang w:val="ru-RU" w:eastAsia="ru-RU"/>
              </w:rPr>
            </w:pPr>
            <w:r w:rsidRPr="0062200E">
              <w:rPr>
                <w:lang w:val="ru-RU" w:eastAsia="ru-RU"/>
              </w:rPr>
              <w:t>201</w:t>
            </w:r>
            <w:r>
              <w:rPr>
                <w:lang w:val="en-US" w:eastAsia="ru-RU"/>
              </w:rPr>
              <w:t>5</w:t>
            </w:r>
            <w:r w:rsidRPr="0062200E">
              <w:rPr>
                <w:lang w:val="ru-RU" w:eastAsia="ru-RU"/>
              </w:rPr>
              <w:t>г.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rFonts w:cs="Arial"/>
                <w:noProof/>
                <w:sz w:val="24"/>
                <w:szCs w:val="24"/>
                <w:lang w:val="ru-RU" w:eastAsia="ru-RU"/>
              </w:rPr>
            </w:pPr>
            <w:r w:rsidRPr="0062200E">
              <w:rPr>
                <w:lang w:val="ru-RU" w:eastAsia="ru-RU"/>
              </w:rPr>
              <w:t>201</w:t>
            </w:r>
            <w:r>
              <w:rPr>
                <w:lang w:val="en-US" w:eastAsia="ru-RU"/>
              </w:rPr>
              <w:t>4</w:t>
            </w:r>
            <w:r w:rsidRPr="0062200E">
              <w:rPr>
                <w:lang w:val="ru-RU" w:eastAsia="ru-RU"/>
              </w:rPr>
              <w:t>г.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2CD5" w:rsidRPr="0062200E" w:rsidRDefault="00DC2CD5" w:rsidP="00D87E55">
            <w:pPr>
              <w:pStyle w:val="af3"/>
              <w:rPr>
                <w:rFonts w:cs="Arial"/>
                <w:noProof/>
                <w:sz w:val="24"/>
                <w:szCs w:val="24"/>
                <w:lang w:val="ru-RU" w:eastAsia="ru-RU"/>
              </w:rPr>
            </w:pPr>
            <w:r w:rsidRPr="0062200E">
              <w:rPr>
                <w:lang w:val="ru-RU" w:eastAsia="ru-RU"/>
              </w:rPr>
              <w:t>201</w:t>
            </w:r>
            <w:r>
              <w:rPr>
                <w:lang w:val="en-US" w:eastAsia="ru-RU"/>
              </w:rPr>
              <w:t>5</w:t>
            </w:r>
            <w:r w:rsidRPr="0062200E">
              <w:rPr>
                <w:lang w:val="ru-RU" w:eastAsia="ru-RU"/>
              </w:rPr>
              <w:t>г.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  <w:tcBorders>
              <w:top w:val="single" w:sz="4" w:space="0" w:color="auto"/>
            </w:tcBorders>
          </w:tcPr>
          <w:p w:rsidR="00DC2CD5" w:rsidRDefault="00DC2CD5" w:rsidP="00D87E55">
            <w:pPr>
              <w:pStyle w:val="af5"/>
              <w:ind w:left="0"/>
              <w:rPr>
                <w:i/>
                <w:iCs/>
              </w:rPr>
            </w:pPr>
            <w:r>
              <w:rPr>
                <w:b/>
                <w:bCs/>
              </w:rPr>
              <w:t>Bceгo пo oблacти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-4720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-5116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  <w:rPr>
                <w:i/>
                <w:iCs/>
              </w:rPr>
            </w:pPr>
            <w:r>
              <w:rPr>
                <w:i/>
                <w:iCs/>
              </w:rPr>
              <w:t>в тoм чиcлe:</w:t>
            </w:r>
          </w:p>
          <w:p w:rsidR="00DC2CD5" w:rsidRDefault="00DC2CD5" w:rsidP="00D87E55">
            <w:pPr>
              <w:pStyle w:val="af5"/>
              <w:ind w:left="284"/>
            </w:pPr>
            <w:r>
              <w:rPr>
                <w:i/>
                <w:iCs/>
              </w:rPr>
              <w:t>города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Cмoлeнcк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-685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-497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2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Дecнoгopcк</w:t>
            </w:r>
            <w:r w:rsidRPr="00316820">
              <w:rPr>
                <w:vertAlign w:val="superscript"/>
              </w:rPr>
              <w:t>1)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-21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n-US"/>
              </w:rPr>
              <w:t>+</w:t>
            </w:r>
            <w:r w:rsidRPr="00EC3D4A">
              <w:rPr>
                <w:rFonts w:cs="Arial"/>
                <w:sz w:val="24"/>
              </w:rPr>
              <w:t>45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1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  <w:ind w:left="284"/>
              <w:rPr>
                <w:i/>
                <w:iCs/>
              </w:rPr>
            </w:pPr>
            <w:r>
              <w:rPr>
                <w:i/>
                <w:iCs/>
              </w:rPr>
              <w:t>рaйoны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Beлижcкий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-120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-130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1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Bязeмcкий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-406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-428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5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Гaгapинcкий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-197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-159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5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Глинкoвcкий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-57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-53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5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Дeмидoвcкий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-137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-144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1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Дopoгoбужcкий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-148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-204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5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Дуxoвщинcкий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-128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-134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9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Eльнинcкий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-115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-127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1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Epшичcкий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-96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-74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8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Kapдымoвcкий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-63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-113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5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Kpacнинcкий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-76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-126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5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Moнacтыpщинcкий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-114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-121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1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Hoвoдугинcкий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-64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-106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8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Пoчинкoвcкий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-235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-291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8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Pocлaвльcкий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-399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-463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5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Pуднянcкий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-220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-277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9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6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Caфoнoвcкий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-351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-349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7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Cмoлeнcкий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-251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-343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5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8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Cычeвcкий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-98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-113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8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Teмкинcкий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-58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-82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2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Угpaнcкий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-53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-101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6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Xиcлaвичcкий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-93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-101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1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Xoлм-Жиpкoвcкий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-68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-106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6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</w:tcPr>
          <w:p w:rsidR="00DC2CD5" w:rsidRDefault="00DC2CD5" w:rsidP="00D87E55">
            <w:pPr>
              <w:pStyle w:val="af5"/>
            </w:pPr>
            <w:r>
              <w:t>Шумячcкий</w:t>
            </w:r>
          </w:p>
        </w:tc>
        <w:tc>
          <w:tcPr>
            <w:tcW w:w="800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-120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-130</w:t>
            </w:r>
          </w:p>
        </w:tc>
        <w:tc>
          <w:tcPr>
            <w:tcW w:w="799" w:type="pct"/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1</w:t>
            </w:r>
          </w:p>
        </w:tc>
        <w:tc>
          <w:tcPr>
            <w:tcW w:w="800" w:type="pct"/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2" w:type="pct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</w:pPr>
            <w:r>
              <w:t>Яpцeвcкий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-347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-389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bottom"/>
          </w:tcPr>
          <w:p w:rsidR="00DC2CD5" w:rsidRPr="00EC3D4A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EC3D4A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EC3D4A">
              <w:rPr>
                <w:rFonts w:cs="Arial"/>
                <w:sz w:val="24"/>
              </w:rPr>
              <w:t>6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bottom"/>
          </w:tcPr>
          <w:p w:rsidR="00DC2CD5" w:rsidRPr="009E6714" w:rsidRDefault="00DC2CD5" w:rsidP="00D87E55">
            <w:pPr>
              <w:spacing w:before="0"/>
              <w:ind w:right="227" w:firstLine="0"/>
              <w:jc w:val="right"/>
              <w:rPr>
                <w:rFonts w:cs="Arial"/>
                <w:sz w:val="24"/>
              </w:rPr>
            </w:pPr>
            <w:r w:rsidRPr="009E6714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,</w:t>
            </w:r>
            <w:r w:rsidRPr="009E6714">
              <w:rPr>
                <w:rFonts w:cs="Arial"/>
                <w:sz w:val="24"/>
              </w:rPr>
              <w:t>8</w:t>
            </w:r>
          </w:p>
        </w:tc>
      </w:tr>
    </w:tbl>
    <w:p w:rsidR="00DC2CD5" w:rsidRPr="00C30C64" w:rsidRDefault="00DC2CD5" w:rsidP="00DC2CD5">
      <w:pPr>
        <w:pStyle w:val="af8"/>
        <w:spacing w:before="120"/>
        <w:ind w:left="142" w:hanging="142"/>
        <w:jc w:val="both"/>
      </w:pPr>
      <w:r>
        <w:rPr>
          <w:rStyle w:val="a8"/>
        </w:rPr>
        <w:t>1)</w:t>
      </w:r>
      <w:r w:rsidRPr="00C30C64">
        <w:t xml:space="preserve"> </w:t>
      </w:r>
      <w:r>
        <w:t>Данные по г.Десногорску приведены, включая д.Сосновка, согласно решению Смоленской областной Думы от 28.12.2004г. №658.</w:t>
      </w:r>
    </w:p>
    <w:p w:rsidR="00DC2CD5" w:rsidRPr="009306C0" w:rsidRDefault="00DC2CD5" w:rsidP="00DC2CD5">
      <w:pPr>
        <w:pStyle w:val="5"/>
      </w:pPr>
      <w:bookmarkStart w:id="98" w:name="_Toc442083950"/>
      <w:r w:rsidRPr="009306C0">
        <w:lastRenderedPageBreak/>
        <w:t>ЧИСЛО БРАКОВ И РАЗВОДОВ</w:t>
      </w:r>
      <w:bookmarkEnd w:id="98"/>
    </w:p>
    <w:p w:rsidR="00DC2CD5" w:rsidRDefault="00DC2CD5" w:rsidP="00DC2CD5">
      <w:pPr>
        <w:pStyle w:val="a5"/>
      </w:pPr>
    </w:p>
    <w:tbl>
      <w:tblPr>
        <w:tblW w:w="9072" w:type="dxa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2464"/>
        <w:gridCol w:w="927"/>
        <w:gridCol w:w="1147"/>
        <w:gridCol w:w="1310"/>
        <w:gridCol w:w="997"/>
        <w:gridCol w:w="1220"/>
        <w:gridCol w:w="1007"/>
      </w:tblGrid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6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Январь-ноябрь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</w:t>
            </w:r>
            <w:r>
              <w:rPr>
                <w:lang w:val="en-US" w:eastAsia="ru-RU"/>
              </w:rPr>
              <w:t>4</w:t>
            </w:r>
            <w:r w:rsidRPr="0062200E">
              <w:rPr>
                <w:lang w:val="ru-RU" w:eastAsia="ru-RU"/>
              </w:rPr>
              <w:t>г.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201</w:t>
            </w:r>
            <w:r>
              <w:rPr>
                <w:lang w:val="en-US" w:eastAsia="ru-RU"/>
              </w:rPr>
              <w:t>5</w:t>
            </w:r>
            <w:r w:rsidRPr="0062200E">
              <w:rPr>
                <w:lang w:val="ru-RU" w:eastAsia="ru-RU"/>
              </w:rPr>
              <w:t>г.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AC567A" w:rsidRDefault="00DC2CD5" w:rsidP="00D87E55">
            <w:pPr>
              <w:pStyle w:val="af3"/>
              <w:rPr>
                <w:lang w:val="en-US" w:eastAsia="ru-RU"/>
              </w:rPr>
            </w:pPr>
            <w:r w:rsidRPr="0062200E">
              <w:rPr>
                <w:lang w:val="ru-RU" w:eastAsia="ru-RU"/>
              </w:rPr>
              <w:t xml:space="preserve">прирост (+), </w:t>
            </w:r>
            <w:r w:rsidRPr="0062200E">
              <w:rPr>
                <w:lang w:val="ru-RU" w:eastAsia="ru-RU"/>
              </w:rPr>
              <w:br/>
              <w:t>снижение (-)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браки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разводы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браки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разводы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браки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D5" w:rsidRPr="0062200E" w:rsidRDefault="00DC2CD5" w:rsidP="00D87E55">
            <w:pPr>
              <w:pStyle w:val="af3"/>
              <w:rPr>
                <w:lang w:val="ru-RU" w:eastAsia="ru-RU"/>
              </w:rPr>
            </w:pPr>
            <w:r w:rsidRPr="0062200E">
              <w:rPr>
                <w:lang w:val="ru-RU" w:eastAsia="ru-RU"/>
              </w:rPr>
              <w:t>разводы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4" w:space="0" w:color="auto"/>
            </w:tcBorders>
          </w:tcPr>
          <w:p w:rsidR="00DC2CD5" w:rsidRDefault="00DC2CD5" w:rsidP="00D87E55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Bceгo пo oблacти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7270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4720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6687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4101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-583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-619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  <w:rPr>
                <w:i/>
                <w:iCs/>
              </w:rPr>
            </w:pPr>
            <w:r>
              <w:rPr>
                <w:i/>
                <w:iCs/>
              </w:rPr>
              <w:t>в тoм чиcлe:</w:t>
            </w:r>
          </w:p>
          <w:p w:rsidR="00DC2CD5" w:rsidRDefault="00DC2CD5" w:rsidP="00D87E55">
            <w:pPr>
              <w:pStyle w:val="af5"/>
              <w:ind w:left="284"/>
            </w:pPr>
            <w:r>
              <w:rPr>
                <w:i/>
                <w:iCs/>
              </w:rPr>
              <w:t>города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 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 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Cмoлeнcк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2568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1774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2662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1605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w:t>+</w:t>
            </w:r>
            <w:r w:rsidRPr="008D385E">
              <w:rPr>
                <w:rFonts w:cs="Arial"/>
                <w:noProof/>
                <w:sz w:val="24"/>
                <w:szCs w:val="24"/>
              </w:rPr>
              <w:t>94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-169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Дecнoгopcк</w:t>
            </w:r>
            <w:r>
              <w:rPr>
                <w:rStyle w:val="a8"/>
              </w:rPr>
              <w:t>1)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236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145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199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141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-37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  <w:ind w:left="284"/>
              <w:rPr>
                <w:i/>
                <w:iCs/>
              </w:rPr>
            </w:pPr>
            <w:r>
              <w:rPr>
                <w:i/>
                <w:iCs/>
              </w:rPr>
              <w:t>рaйoны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 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 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Beлижcкий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92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51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71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39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-21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Bязeмcкий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588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375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636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326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w:t>+</w:t>
            </w:r>
            <w:r w:rsidRPr="008D385E">
              <w:rPr>
                <w:rFonts w:cs="Arial"/>
                <w:noProof/>
                <w:sz w:val="24"/>
                <w:szCs w:val="24"/>
              </w:rPr>
              <w:t>48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Гaгapинcкий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321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186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302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221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-19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w:t>+</w:t>
            </w:r>
            <w:r w:rsidRPr="008D385E">
              <w:rPr>
                <w:rFonts w:cs="Arial"/>
                <w:noProof/>
                <w:sz w:val="24"/>
                <w:szCs w:val="24"/>
              </w:rPr>
              <w:t>35</w:t>
            </w:r>
          </w:p>
        </w:tc>
      </w:tr>
      <w:tr w:rsidR="00DC2CD5" w:rsidRPr="005A5EEB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Глинкoвcкий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47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17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23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13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-24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Дeмидoвcкий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128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51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88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50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-40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Дopoгoбужcкий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161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139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157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118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-21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Дуxoвщинcкий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121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80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99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55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-22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-25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Eльнинcкий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106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83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87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62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-19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-21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Epшичcкий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42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22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37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18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-5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Kapдымoвcкий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77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67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63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37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-14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-30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Kpacнинcкий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102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57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76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44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-26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Moнacтыpщинcкий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83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45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48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38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-35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Hoвoдугинcкий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68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42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54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32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-14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-10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Пoчинкoвcкий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256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158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186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119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-70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-39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Pocлaвльcкий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523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353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482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264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-41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-89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Pуднянcкий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183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97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135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86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-48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Caфoнoвcкий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430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272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389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233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-41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-39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Cмoлeнcкий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328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234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209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187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-119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-47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Cычeвcкий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74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49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78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40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w:t>+</w:t>
            </w:r>
            <w:r w:rsidRPr="008D385E">
              <w:rPr>
                <w:rFonts w:cs="Arial"/>
                <w:noProof/>
                <w:sz w:val="24"/>
                <w:szCs w:val="24"/>
              </w:rPr>
              <w:t>4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-9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Teмкинcкий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37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18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26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19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-11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w:t>+</w:t>
            </w:r>
            <w:r w:rsidRPr="008D385E">
              <w:rPr>
                <w:rFonts w:cs="Arial"/>
                <w:noProof/>
                <w:sz w:val="24"/>
                <w:szCs w:val="24"/>
              </w:rPr>
              <w:t>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Угpaнcкий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62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32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58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28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Xиcлaвичcкий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81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42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57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21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-24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-21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Xoлм-Жиpкoвcкий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90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29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75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32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-15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w:t>+</w:t>
            </w:r>
            <w:r w:rsidRPr="008D385E">
              <w:rPr>
                <w:rFonts w:cs="Arial"/>
                <w:noProof/>
                <w:sz w:val="24"/>
                <w:szCs w:val="24"/>
              </w:rPr>
              <w:t>3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</w:tcPr>
          <w:p w:rsidR="00DC2CD5" w:rsidRDefault="00DC2CD5" w:rsidP="00D87E55">
            <w:pPr>
              <w:pStyle w:val="af5"/>
            </w:pPr>
            <w:r>
              <w:t>Шумячcкий</w:t>
            </w:r>
          </w:p>
        </w:tc>
        <w:tc>
          <w:tcPr>
            <w:tcW w:w="92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85</w:t>
            </w:r>
          </w:p>
        </w:tc>
        <w:tc>
          <w:tcPr>
            <w:tcW w:w="114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28</w:t>
            </w:r>
          </w:p>
        </w:tc>
        <w:tc>
          <w:tcPr>
            <w:tcW w:w="131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55</w:t>
            </w:r>
          </w:p>
        </w:tc>
        <w:tc>
          <w:tcPr>
            <w:tcW w:w="99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40</w:t>
            </w:r>
          </w:p>
        </w:tc>
        <w:tc>
          <w:tcPr>
            <w:tcW w:w="1220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-30</w:t>
            </w:r>
          </w:p>
        </w:tc>
        <w:tc>
          <w:tcPr>
            <w:tcW w:w="1007" w:type="dxa"/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w:t>+</w:t>
            </w:r>
            <w:r w:rsidRPr="008D385E">
              <w:rPr>
                <w:rFonts w:cs="Arial"/>
                <w:noProof/>
                <w:sz w:val="24"/>
                <w:szCs w:val="24"/>
              </w:rPr>
              <w:t>12</w:t>
            </w:r>
          </w:p>
        </w:tc>
      </w:tr>
      <w:tr w:rsidR="00DC2CD5" w:rsidTr="00D87E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bottom w:val="single" w:sz="4" w:space="0" w:color="auto"/>
            </w:tcBorders>
          </w:tcPr>
          <w:p w:rsidR="00DC2CD5" w:rsidRDefault="00DC2CD5" w:rsidP="00D87E55">
            <w:pPr>
              <w:pStyle w:val="af5"/>
            </w:pPr>
            <w:r>
              <w:t>Яpцeвcкий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381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274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335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233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-46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:rsidR="00DC2CD5" w:rsidRPr="008D385E" w:rsidRDefault="00DC2CD5" w:rsidP="00D87E55">
            <w:pPr>
              <w:spacing w:before="0"/>
              <w:ind w:right="170" w:firstLine="0"/>
              <w:jc w:val="right"/>
              <w:rPr>
                <w:rFonts w:cs="Arial"/>
                <w:noProof/>
                <w:sz w:val="24"/>
                <w:szCs w:val="24"/>
              </w:rPr>
            </w:pPr>
            <w:r w:rsidRPr="008D385E">
              <w:rPr>
                <w:rFonts w:cs="Arial"/>
                <w:noProof/>
                <w:sz w:val="24"/>
                <w:szCs w:val="24"/>
              </w:rPr>
              <w:t>-41</w:t>
            </w:r>
          </w:p>
        </w:tc>
      </w:tr>
    </w:tbl>
    <w:p w:rsidR="00DC2CD5" w:rsidRDefault="00DC2CD5" w:rsidP="00DC2CD5">
      <w:pPr>
        <w:pStyle w:val="af8"/>
        <w:spacing w:before="120"/>
        <w:ind w:hanging="142"/>
      </w:pPr>
      <w:r>
        <w:rPr>
          <w:rStyle w:val="a8"/>
        </w:rPr>
        <w:t>1)</w:t>
      </w:r>
      <w:r>
        <w:t xml:space="preserve"> Данные по г.Десногорску приведены, включая д.Сосновка, согласно решению Смоленской областной Думы от 28.12.2004г. №658.</w:t>
      </w:r>
    </w:p>
    <w:p w:rsidR="00DC2CD5" w:rsidRDefault="00DC2CD5" w:rsidP="00DC2CD5">
      <w:pPr>
        <w:sectPr w:rsidR="00DC2CD5" w:rsidSect="00414403">
          <w:headerReference w:type="even" r:id="rId42"/>
          <w:headerReference w:type="default" r:id="rId43"/>
          <w:footerReference w:type="even" r:id="rId44"/>
          <w:footerReference w:type="default" r:id="rId45"/>
          <w:type w:val="continuous"/>
          <w:pgSz w:w="11906" w:h="16838" w:code="9"/>
          <w:pgMar w:top="1418" w:right="1418" w:bottom="1418" w:left="1418" w:header="720" w:footer="720" w:gutter="284"/>
          <w:cols w:space="720"/>
        </w:sectPr>
      </w:pPr>
    </w:p>
    <w:p w:rsidR="00DC2CD5" w:rsidRPr="00183413" w:rsidRDefault="00DC2CD5" w:rsidP="00DC2CD5">
      <w:pPr>
        <w:pStyle w:val="af1"/>
        <w:spacing w:before="0"/>
        <w:rPr>
          <w:sz w:val="6"/>
          <w:szCs w:val="6"/>
          <w:lang w:val="en-US"/>
        </w:rPr>
      </w:pPr>
    </w:p>
    <w:bookmarkEnd w:id="32"/>
    <w:bookmarkEnd w:id="33"/>
    <w:p w:rsidR="003C2947" w:rsidRDefault="003C2947" w:rsidP="003C2947">
      <w:pPr>
        <w:pStyle w:val="aff4"/>
        <w:ind w:firstLine="0"/>
        <w:jc w:val="left"/>
      </w:pPr>
      <w:r>
        <w:t xml:space="preserve">Руководитель Территориального органа </w:t>
      </w:r>
      <w:r>
        <w:br/>
        <w:t xml:space="preserve">Федеральной службы государственной </w:t>
      </w:r>
      <w:r>
        <w:br/>
        <w:t>статистики по Смоленской области                                                                  В.И.Шунин</w:t>
      </w:r>
    </w:p>
    <w:p w:rsidR="003C2947" w:rsidRDefault="003C2947" w:rsidP="003C2947">
      <w:pPr>
        <w:pStyle w:val="af1"/>
        <w:spacing w:before="0" w:line="240" w:lineRule="auto"/>
        <w:rPr>
          <w:noProof w:val="0"/>
          <w:sz w:val="24"/>
        </w:rPr>
      </w:pPr>
    </w:p>
    <w:p w:rsidR="003C2947" w:rsidRDefault="003C2947" w:rsidP="003C2947">
      <w:pPr>
        <w:pStyle w:val="af1"/>
        <w:spacing w:before="0" w:line="240" w:lineRule="auto"/>
        <w:rPr>
          <w:noProof w:val="0"/>
          <w:sz w:val="24"/>
        </w:rPr>
        <w:sectPr w:rsidR="003C2947" w:rsidSect="00414403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1906" w:h="16838" w:code="9"/>
          <w:pgMar w:top="1418" w:right="1418" w:bottom="1418" w:left="1418" w:header="720" w:footer="720" w:gutter="284"/>
          <w:cols w:space="720"/>
        </w:sectPr>
      </w:pPr>
    </w:p>
    <w:p w:rsidR="00DC2CD5" w:rsidRPr="008217F2" w:rsidRDefault="00DC2CD5" w:rsidP="00DC2CD5">
      <w:pPr>
        <w:pStyle w:val="afc"/>
        <w:spacing w:before="60"/>
        <w:jc w:val="left"/>
      </w:pPr>
      <w:r>
        <w:lastRenderedPageBreak/>
        <w:t>Отдел сводных статистических работ</w:t>
      </w:r>
    </w:p>
    <w:p w:rsidR="000B3C52" w:rsidRPr="00D21947" w:rsidRDefault="00DC2CD5" w:rsidP="00DC2CD5">
      <w:pPr>
        <w:pStyle w:val="af1"/>
        <w:spacing w:before="0" w:line="240" w:lineRule="auto"/>
      </w:pPr>
      <w:r>
        <w:t>Подписано к печати 29.01.2016</w:t>
      </w:r>
    </w:p>
    <w:sectPr w:rsidR="000B3C52" w:rsidRPr="00D21947" w:rsidSect="00414403">
      <w:headerReference w:type="even" r:id="rId50"/>
      <w:headerReference w:type="default" r:id="rId51"/>
      <w:footerReference w:type="even" r:id="rId52"/>
      <w:footerReference w:type="default" r:id="rId53"/>
      <w:type w:val="continuous"/>
      <w:pgSz w:w="11906" w:h="16838" w:code="9"/>
      <w:pgMar w:top="1418" w:right="1418" w:bottom="1418" w:left="1418" w:header="720" w:footer="794" w:gutter="28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0E" w:rsidRDefault="0062200E">
      <w:pPr>
        <w:spacing w:before="0"/>
      </w:pPr>
      <w:r>
        <w:separator/>
      </w:r>
    </w:p>
  </w:endnote>
  <w:endnote w:type="continuationSeparator" w:id="1">
    <w:p w:rsidR="0062200E" w:rsidRDefault="0062200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3" w:rsidRDefault="004D0D23">
    <w:pPr>
      <w:pStyle w:val="aa"/>
      <w:pBdr>
        <w:top w:val="none" w:sz="0" w:space="0" w:color="auto"/>
      </w:pBdr>
      <w:ind w:right="360" w:firstLine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266">
      <w:rPr>
        <w:rStyle w:val="ac"/>
      </w:rPr>
      <w:t>17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266">
      <w:rPr>
        <w:rStyle w:val="ac"/>
      </w:rPr>
      <w:t>18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4D51">
      <w:rPr>
        <w:rStyle w:val="ac"/>
      </w:rPr>
      <w:t>21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266">
      <w:rPr>
        <w:rStyle w:val="ac"/>
      </w:rPr>
      <w:t>20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266">
      <w:rPr>
        <w:rStyle w:val="ac"/>
      </w:rPr>
      <w:t>21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266">
      <w:rPr>
        <w:rStyle w:val="ac"/>
      </w:rPr>
      <w:t>24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266">
      <w:rPr>
        <w:rStyle w:val="ac"/>
      </w:rPr>
      <w:t>23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266">
      <w:rPr>
        <w:rStyle w:val="ac"/>
      </w:rPr>
      <w:t>26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266">
      <w:rPr>
        <w:rStyle w:val="ac"/>
      </w:rPr>
      <w:t>27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266">
      <w:rPr>
        <w:rStyle w:val="ac"/>
      </w:rPr>
      <w:t>30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3" w:rsidRDefault="004D0D23">
    <w:pPr>
      <w:pStyle w:val="aa"/>
      <w:pBdr>
        <w:top w:val="none" w:sz="0" w:space="0" w:color="auto"/>
      </w:pBdr>
      <w:ind w:right="360" w:firstLine="36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266">
      <w:rPr>
        <w:rStyle w:val="ac"/>
      </w:rPr>
      <w:t>31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47" w:rsidRDefault="003C2947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14C0">
      <w:rPr>
        <w:rStyle w:val="ac"/>
      </w:rPr>
      <w:t>30</w:t>
    </w:r>
    <w:r>
      <w:rPr>
        <w:rStyle w:val="ac"/>
      </w:rPr>
      <w:fldChar w:fldCharType="end"/>
    </w:r>
  </w:p>
  <w:p w:rsidR="003C2947" w:rsidRDefault="003C2947">
    <w:pPr>
      <w:pStyle w:val="aa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47" w:rsidRDefault="003C2947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2CD5">
      <w:rPr>
        <w:rStyle w:val="ac"/>
      </w:rPr>
      <w:t>41</w:t>
    </w:r>
    <w:r>
      <w:rPr>
        <w:rStyle w:val="ac"/>
      </w:rPr>
      <w:fldChar w:fldCharType="end"/>
    </w:r>
  </w:p>
  <w:p w:rsidR="003C2947" w:rsidRDefault="003C2947">
    <w:pPr>
      <w:pStyle w:val="aa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3" w:rsidRDefault="004D0D23" w:rsidP="000B3C52">
    <w:pPr>
      <w:pStyle w:val="aa"/>
      <w:pBdr>
        <w:top w:val="none" w:sz="0" w:space="0" w:color="auto"/>
      </w:pBd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3" w:rsidRDefault="004D0D23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2CD5">
      <w:rPr>
        <w:rStyle w:val="ac"/>
      </w:rPr>
      <w:t>41</w:t>
    </w:r>
    <w:r>
      <w:rPr>
        <w:rStyle w:val="ac"/>
      </w:rPr>
      <w:fldChar w:fldCharType="end"/>
    </w:r>
  </w:p>
  <w:p w:rsidR="004D0D23" w:rsidRDefault="004D0D2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3" w:rsidRDefault="004D0D23">
    <w:pPr>
      <w:pStyle w:val="aa"/>
      <w:pBdr>
        <w:top w:val="none" w:sz="0" w:space="0" w:color="auto"/>
      </w:pBd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3" w:rsidRDefault="004D0D23">
    <w:pPr>
      <w:pStyle w:val="aa"/>
      <w:pBdr>
        <w:top w:val="none" w:sz="0" w:space="0" w:color="auto"/>
      </w:pBd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E94F0C" w:rsidRDefault="00DC2CD5">
    <w:pPr>
      <w:pStyle w:val="aa"/>
      <w:framePr w:wrap="around" w:vAnchor="text" w:hAnchor="margin" w:xAlign="outside" w:y="1"/>
      <w:rPr>
        <w:rStyle w:val="ac"/>
        <w:sz w:val="27"/>
        <w:szCs w:val="27"/>
      </w:rPr>
    </w:pPr>
    <w:r w:rsidRPr="00E94F0C">
      <w:rPr>
        <w:rStyle w:val="ac"/>
        <w:sz w:val="27"/>
        <w:szCs w:val="27"/>
      </w:rPr>
      <w:fldChar w:fldCharType="begin"/>
    </w:r>
    <w:r w:rsidRPr="00E94F0C">
      <w:rPr>
        <w:rStyle w:val="ac"/>
        <w:sz w:val="27"/>
        <w:szCs w:val="27"/>
      </w:rPr>
      <w:instrText xml:space="preserve">PAGE  </w:instrText>
    </w:r>
    <w:r w:rsidRPr="00E94F0C">
      <w:rPr>
        <w:rStyle w:val="ac"/>
        <w:sz w:val="27"/>
        <w:szCs w:val="27"/>
      </w:rPr>
      <w:fldChar w:fldCharType="separate"/>
    </w:r>
    <w:r w:rsidR="000F6266">
      <w:rPr>
        <w:rStyle w:val="ac"/>
        <w:sz w:val="27"/>
        <w:szCs w:val="27"/>
      </w:rPr>
      <w:t>10</w:t>
    </w:r>
    <w:r w:rsidRPr="00E94F0C">
      <w:rPr>
        <w:rStyle w:val="ac"/>
        <w:sz w:val="27"/>
        <w:szCs w:val="27"/>
      </w:rPr>
      <w:fldChar w:fldCharType="end"/>
    </w:r>
  </w:p>
  <w:p w:rsidR="00DC2CD5" w:rsidRPr="00E94F0C" w:rsidRDefault="00DC2CD5">
    <w:pPr>
      <w:pStyle w:val="aa"/>
      <w:rPr>
        <w:sz w:val="27"/>
        <w:szCs w:val="27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E94F0C" w:rsidRDefault="00DC2CD5">
    <w:pPr>
      <w:pStyle w:val="aa"/>
      <w:framePr w:wrap="around" w:vAnchor="text" w:hAnchor="margin" w:xAlign="outside" w:y="1"/>
      <w:rPr>
        <w:rStyle w:val="ac"/>
        <w:sz w:val="27"/>
        <w:szCs w:val="27"/>
      </w:rPr>
    </w:pPr>
    <w:r w:rsidRPr="00E94F0C">
      <w:rPr>
        <w:rStyle w:val="ac"/>
        <w:sz w:val="27"/>
        <w:szCs w:val="27"/>
      </w:rPr>
      <w:fldChar w:fldCharType="begin"/>
    </w:r>
    <w:r w:rsidRPr="00E94F0C">
      <w:rPr>
        <w:rStyle w:val="ac"/>
        <w:sz w:val="27"/>
        <w:szCs w:val="27"/>
      </w:rPr>
      <w:instrText xml:space="preserve">PAGE  </w:instrText>
    </w:r>
    <w:r w:rsidRPr="00E94F0C">
      <w:rPr>
        <w:rStyle w:val="ac"/>
        <w:sz w:val="27"/>
        <w:szCs w:val="27"/>
      </w:rPr>
      <w:fldChar w:fldCharType="separate"/>
    </w:r>
    <w:r w:rsidR="000F6266">
      <w:rPr>
        <w:rStyle w:val="ac"/>
        <w:sz w:val="27"/>
        <w:szCs w:val="27"/>
      </w:rPr>
      <w:t>9</w:t>
    </w:r>
    <w:r w:rsidRPr="00E94F0C">
      <w:rPr>
        <w:rStyle w:val="ac"/>
        <w:sz w:val="27"/>
        <w:szCs w:val="27"/>
      </w:rPr>
      <w:fldChar w:fldCharType="end"/>
    </w:r>
  </w:p>
  <w:p w:rsidR="00DC2CD5" w:rsidRPr="00E94F0C" w:rsidRDefault="00DC2CD5">
    <w:pPr>
      <w:pStyle w:val="aa"/>
      <w:rPr>
        <w:sz w:val="27"/>
        <w:szCs w:val="27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4D51">
      <w:rPr>
        <w:rStyle w:val="ac"/>
      </w:rPr>
      <w:t>14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266">
      <w:rPr>
        <w:rStyle w:val="ac"/>
      </w:rPr>
      <w:t>11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6266">
      <w:rPr>
        <w:rStyle w:val="ac"/>
      </w:rPr>
      <w:t>16</w:t>
    </w:r>
    <w:r>
      <w:rPr>
        <w:rStyle w:val="ac"/>
      </w:rPr>
      <w:fldChar w:fldCharType="end"/>
    </w:r>
  </w:p>
  <w:p w:rsidR="00DC2CD5" w:rsidRDefault="00DC2C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0E" w:rsidRDefault="0062200E">
      <w:pPr>
        <w:spacing w:before="0"/>
      </w:pPr>
      <w:r>
        <w:separator/>
      </w:r>
    </w:p>
  </w:footnote>
  <w:footnote w:type="continuationSeparator" w:id="1">
    <w:p w:rsidR="0062200E" w:rsidRDefault="0062200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3" w:rsidRDefault="004D0D23">
    <w:pPr>
      <w:pStyle w:val="a3"/>
      <w:pBdr>
        <w:bottom w:val="none" w:sz="0" w:space="0" w:color="auto"/>
      </w:pBd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 w:rsidP="00414403">
    <w:pPr>
      <w:pStyle w:val="a3"/>
      <w:pBdr>
        <w:bottom w:val="none" w:sz="0" w:space="0" w:color="auto"/>
      </w:pBdr>
    </w:pPr>
    <w:r>
      <w:t>Приложение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47" w:rsidRDefault="003C2947">
    <w:pPr>
      <w:pStyle w:val="afb"/>
    </w:pPr>
    <w:r>
      <w:t>Приложение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3" w:rsidRDefault="004D0D23">
    <w:pPr>
      <w:pStyle w:val="a3"/>
      <w:pBdr>
        <w:bottom w:val="none" w:sz="0" w:space="0" w:color="auto"/>
      </w:pBd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47" w:rsidRDefault="003C2947">
    <w:pPr>
      <w:pStyle w:val="a3"/>
    </w:pPr>
    <w:r>
      <w:t>Приложение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3" w:rsidRPr="000B3C52" w:rsidRDefault="004D0D23" w:rsidP="000B3C52">
    <w:pPr>
      <w:pStyle w:val="a3"/>
      <w:pBdr>
        <w:bottom w:val="none" w:sz="0" w:space="0" w:color="auto"/>
      </w:pBd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3" w:rsidRDefault="004D0D23">
    <w:pPr>
      <w:pStyle w:val="a3"/>
    </w:pPr>
    <w:r>
      <w:t>название раздела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Default="00DC2CD5" w:rsidP="00D87E55">
    <w:pPr>
      <w:pStyle w:val="afb"/>
    </w:pPr>
    <w:r>
      <w:t>Смоленская  область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5" w:rsidRPr="00414403" w:rsidRDefault="00DC2CD5" w:rsidP="0041440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  <w:lvl w:ilvl="1">
      <w:numFmt w:val="decimal"/>
      <w:lvlText w:val="%2"/>
      <w:legacy w:legacy="1" w:legacySpace="0" w:legacyIndent="0"/>
      <w:lvlJc w:val="left"/>
      <w:rPr>
        <w:rFonts w:ascii="Tms Rmn" w:hAnsi="Tms Rmn" w:hint="default"/>
      </w:rPr>
    </w:lvl>
    <w:lvl w:ilvl="2">
      <w:numFmt w:val="decimal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>
    <w:nsid w:val="3A865E59"/>
    <w:multiLevelType w:val="multilevel"/>
    <w:tmpl w:val="0CDEE15C"/>
    <w:lvl w:ilvl="0">
      <w:start w:val="1"/>
      <w:numFmt w:val="bullet"/>
      <w:pStyle w:val="321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1B37411"/>
    <w:multiLevelType w:val="singleLevel"/>
    <w:tmpl w:val="05CCB920"/>
    <w:lvl w:ilvl="0">
      <w:start w:val="1"/>
      <w:numFmt w:val="decimal"/>
      <w:pStyle w:val="125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3">
    <w:nsid w:val="5E65074C"/>
    <w:multiLevelType w:val="multilevel"/>
    <w:tmpl w:val="29FE6EDC"/>
    <w:lvl w:ilvl="0">
      <w:start w:val="1"/>
      <w:numFmt w:val="decimal"/>
      <w:pStyle w:val="321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oNotTrackMoves/>
  <w:defaultTabStop w:val="720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83"/>
    <w:rsid w:val="0004339A"/>
    <w:rsid w:val="000821D5"/>
    <w:rsid w:val="000B3C52"/>
    <w:rsid w:val="000F6266"/>
    <w:rsid w:val="00102BAD"/>
    <w:rsid w:val="00133BE0"/>
    <w:rsid w:val="001C16D2"/>
    <w:rsid w:val="002118F4"/>
    <w:rsid w:val="00213C83"/>
    <w:rsid w:val="00226939"/>
    <w:rsid w:val="00236A5B"/>
    <w:rsid w:val="00321484"/>
    <w:rsid w:val="00364D51"/>
    <w:rsid w:val="003C2947"/>
    <w:rsid w:val="003D201B"/>
    <w:rsid w:val="0041304C"/>
    <w:rsid w:val="00414403"/>
    <w:rsid w:val="004A1C19"/>
    <w:rsid w:val="004D0D23"/>
    <w:rsid w:val="005319D3"/>
    <w:rsid w:val="00531F4F"/>
    <w:rsid w:val="005B20B4"/>
    <w:rsid w:val="005F51D7"/>
    <w:rsid w:val="0062200E"/>
    <w:rsid w:val="00630BDF"/>
    <w:rsid w:val="006C14C0"/>
    <w:rsid w:val="007021FA"/>
    <w:rsid w:val="0079611B"/>
    <w:rsid w:val="008F69E3"/>
    <w:rsid w:val="00991BB9"/>
    <w:rsid w:val="009B7C37"/>
    <w:rsid w:val="00A327BA"/>
    <w:rsid w:val="00AF0BE2"/>
    <w:rsid w:val="00BE7108"/>
    <w:rsid w:val="00BF25A9"/>
    <w:rsid w:val="00BF540B"/>
    <w:rsid w:val="00C230ED"/>
    <w:rsid w:val="00D21947"/>
    <w:rsid w:val="00D87E55"/>
    <w:rsid w:val="00DC2CD5"/>
    <w:rsid w:val="00E23215"/>
    <w:rsid w:val="00E92AEF"/>
    <w:rsid w:val="00F86BBB"/>
    <w:rsid w:val="00FB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5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37"/>
    <w:pPr>
      <w:spacing w:before="120"/>
      <w:ind w:firstLine="709"/>
      <w:jc w:val="both"/>
    </w:pPr>
    <w:rPr>
      <w:rFonts w:ascii="Arial" w:hAnsi="Arial"/>
      <w:sz w:val="22"/>
    </w:rPr>
  </w:style>
  <w:style w:type="paragraph" w:styleId="1">
    <w:name w:val="heading 1"/>
    <w:aliases w:val="Заголовок раздела,Заголовок раздела1,Заголовок раздела2,Заголовок раздела3,Заголовок раздела4,Заголовок раздела5,Заголовок раздела6,Заголовок раздела7,Заголовок раздела8,Заголовок раздела9,Заголовок раздела10,Заголовок раздела11"/>
    <w:basedOn w:val="a"/>
    <w:next w:val="a"/>
    <w:link w:val="10"/>
    <w:qFormat/>
    <w:rsid w:val="00BF25A9"/>
    <w:pPr>
      <w:keepNext/>
      <w:pageBreakBefore/>
      <w:spacing w:after="360"/>
      <w:ind w:firstLine="0"/>
      <w:jc w:val="left"/>
      <w:outlineLvl w:val="0"/>
    </w:pPr>
    <w:rPr>
      <w:b/>
      <w:kern w:val="28"/>
      <w:sz w:val="28"/>
      <w:lang/>
    </w:rPr>
  </w:style>
  <w:style w:type="paragraph" w:styleId="2">
    <w:name w:val="heading 2"/>
    <w:basedOn w:val="a"/>
    <w:next w:val="a"/>
    <w:link w:val="20"/>
    <w:qFormat/>
    <w:rsid w:val="00BF25A9"/>
    <w:pPr>
      <w:keepNext/>
      <w:spacing w:after="240"/>
      <w:ind w:firstLine="720"/>
      <w:jc w:val="left"/>
      <w:outlineLvl w:val="1"/>
    </w:pPr>
    <w:rPr>
      <w:b/>
      <w:caps/>
      <w:lang/>
    </w:rPr>
  </w:style>
  <w:style w:type="paragraph" w:styleId="3">
    <w:name w:val="heading 3"/>
    <w:basedOn w:val="a"/>
    <w:next w:val="a"/>
    <w:link w:val="30"/>
    <w:qFormat/>
    <w:rsid w:val="00BF25A9"/>
    <w:pPr>
      <w:keepNext/>
      <w:spacing w:before="240" w:after="120"/>
      <w:outlineLvl w:val="2"/>
    </w:pPr>
    <w:rPr>
      <w:b/>
      <w:i/>
      <w:sz w:val="24"/>
      <w:lang/>
    </w:rPr>
  </w:style>
  <w:style w:type="paragraph" w:styleId="4">
    <w:name w:val="heading 4"/>
    <w:next w:val="a"/>
    <w:link w:val="40"/>
    <w:qFormat/>
    <w:rsid w:val="00BF25A9"/>
    <w:pPr>
      <w:keepNext/>
      <w:spacing w:before="120" w:after="120"/>
      <w:jc w:val="both"/>
      <w:outlineLvl w:val="3"/>
    </w:pPr>
    <w:rPr>
      <w:rFonts w:ascii="Arial" w:hAnsi="Arial"/>
      <w:i/>
      <w:noProof/>
      <w:sz w:val="22"/>
    </w:rPr>
  </w:style>
  <w:style w:type="paragraph" w:styleId="5">
    <w:name w:val="heading 5"/>
    <w:basedOn w:val="3"/>
    <w:next w:val="a"/>
    <w:link w:val="50"/>
    <w:qFormat/>
    <w:rsid w:val="00BF25A9"/>
    <w:pPr>
      <w:pageBreakBefore/>
      <w:spacing w:before="0"/>
      <w:ind w:firstLine="0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BF25A9"/>
    <w:pPr>
      <w:widowControl w:val="0"/>
      <w:numPr>
        <w:ilvl w:val="5"/>
        <w:numId w:val="4"/>
      </w:numPr>
      <w:spacing w:before="240" w:after="60"/>
      <w:ind w:firstLine="0"/>
      <w:jc w:val="left"/>
      <w:outlineLvl w:val="5"/>
    </w:pPr>
    <w:rPr>
      <w:rFonts w:ascii="Arial CYR" w:hAnsi="Arial CYR"/>
      <w:i/>
      <w:lang/>
    </w:rPr>
  </w:style>
  <w:style w:type="paragraph" w:styleId="7">
    <w:name w:val="heading 7"/>
    <w:basedOn w:val="a"/>
    <w:next w:val="a"/>
    <w:link w:val="70"/>
    <w:qFormat/>
    <w:rsid w:val="00BF25A9"/>
    <w:pPr>
      <w:widowControl w:val="0"/>
      <w:numPr>
        <w:ilvl w:val="6"/>
        <w:numId w:val="4"/>
      </w:numPr>
      <w:spacing w:before="240" w:after="60"/>
      <w:ind w:firstLine="0"/>
      <w:jc w:val="left"/>
      <w:outlineLvl w:val="6"/>
    </w:pPr>
    <w:rPr>
      <w:rFonts w:ascii="Arial CYR" w:hAnsi="Arial CYR"/>
      <w:sz w:val="20"/>
      <w:lang/>
    </w:rPr>
  </w:style>
  <w:style w:type="paragraph" w:styleId="8">
    <w:name w:val="heading 8"/>
    <w:basedOn w:val="a"/>
    <w:next w:val="a"/>
    <w:link w:val="80"/>
    <w:qFormat/>
    <w:rsid w:val="00BF25A9"/>
    <w:pPr>
      <w:widowControl w:val="0"/>
      <w:numPr>
        <w:ilvl w:val="7"/>
        <w:numId w:val="4"/>
      </w:numPr>
      <w:spacing w:before="240" w:after="60"/>
      <w:ind w:firstLine="0"/>
      <w:jc w:val="left"/>
      <w:outlineLvl w:val="7"/>
    </w:pPr>
    <w:rPr>
      <w:rFonts w:ascii="Arial CYR" w:hAnsi="Arial CYR"/>
      <w:i/>
      <w:sz w:val="20"/>
      <w:lang/>
    </w:rPr>
  </w:style>
  <w:style w:type="paragraph" w:styleId="9">
    <w:name w:val="heading 9"/>
    <w:basedOn w:val="a"/>
    <w:next w:val="a"/>
    <w:link w:val="90"/>
    <w:qFormat/>
    <w:rsid w:val="00BF25A9"/>
    <w:pPr>
      <w:widowControl w:val="0"/>
      <w:numPr>
        <w:ilvl w:val="8"/>
        <w:numId w:val="4"/>
      </w:numPr>
      <w:spacing w:before="240" w:after="60"/>
      <w:ind w:firstLine="0"/>
      <w:jc w:val="left"/>
      <w:outlineLvl w:val="8"/>
    </w:pPr>
    <w:rPr>
      <w:rFonts w:ascii="Arial CYR" w:hAnsi="Arial CYR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,ВерхКолонтитул5,ВерхКолонтитул11,ВерхКолонтитул21,ВерхКолонтитул31,ВерхКолонтитул41,ВерхКолонтитул6,ВерхКолонтитул12,ВерхКолонтитул22,ВерхКолонтитул32"/>
    <w:basedOn w:val="a"/>
    <w:link w:val="a4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  <w:lang/>
    </w:rPr>
  </w:style>
  <w:style w:type="paragraph" w:customStyle="1" w:styleId="a5">
    <w:name w:val="Единицы"/>
    <w:basedOn w:val="a"/>
    <w:pPr>
      <w:keepNext/>
      <w:spacing w:before="20" w:after="20"/>
      <w:ind w:firstLine="0"/>
      <w:jc w:val="right"/>
    </w:pPr>
  </w:style>
  <w:style w:type="paragraph" w:customStyle="1" w:styleId="a6">
    <w:name w:val="Заголграф"/>
    <w:pPr>
      <w:spacing w:before="120" w:after="240"/>
      <w:jc w:val="center"/>
    </w:pPr>
    <w:rPr>
      <w:rFonts w:ascii="Arial" w:hAnsi="Arial"/>
      <w:b/>
      <w:noProof/>
      <w:sz w:val="22"/>
    </w:rPr>
  </w:style>
  <w:style w:type="character" w:styleId="a7">
    <w:name w:val="endnote reference"/>
    <w:rPr>
      <w:vertAlign w:val="superscript"/>
    </w:rPr>
  </w:style>
  <w:style w:type="character" w:styleId="a8">
    <w:name w:val="footnote reference"/>
    <w:rPr>
      <w:vertAlign w:val="superscript"/>
    </w:rPr>
  </w:style>
  <w:style w:type="character" w:customStyle="1" w:styleId="a9">
    <w:name w:val="знак сноски"/>
    <w:rPr>
      <w:vertAlign w:val="superscript"/>
    </w:rPr>
  </w:style>
  <w:style w:type="paragraph" w:styleId="aa">
    <w:name w:val="footer"/>
    <w:aliases w:val="Нижний колонтитул нечетной стр,Нижний колонтитул нечетной стр1,Нижний колонтитул нечетной стр2,Нижний колонтитул нечетной стр3,Нижний колонтитул нечетной стр4,Нижний колонтитул нечетной стр5,Нижний колонтитул нечетной стр11"/>
    <w:link w:val="ab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noProof/>
      <w:sz w:val="28"/>
    </w:rPr>
  </w:style>
  <w:style w:type="character" w:styleId="ac">
    <w:name w:val="page number"/>
    <w:rPr>
      <w:rFonts w:ascii="Arial" w:hAnsi="Arial"/>
      <w:b/>
      <w:sz w:val="28"/>
      <w:vertAlign w:val="baseline"/>
    </w:rPr>
  </w:style>
  <w:style w:type="paragraph" w:styleId="11">
    <w:name w:val="toc 1"/>
    <w:basedOn w:val="a"/>
    <w:next w:val="a"/>
    <w:uiPriority w:val="39"/>
    <w:pPr>
      <w:spacing w:after="120"/>
      <w:ind w:firstLine="0"/>
      <w:jc w:val="left"/>
    </w:pPr>
    <w:rPr>
      <w:b/>
    </w:rPr>
  </w:style>
  <w:style w:type="paragraph" w:styleId="21">
    <w:name w:val="toc 2"/>
    <w:basedOn w:val="a"/>
    <w:next w:val="a"/>
    <w:uiPriority w:val="39"/>
    <w:pPr>
      <w:ind w:left="221" w:firstLine="0"/>
      <w:jc w:val="left"/>
    </w:pPr>
    <w:rPr>
      <w:sz w:val="20"/>
    </w:rPr>
  </w:style>
  <w:style w:type="paragraph" w:styleId="31">
    <w:name w:val="toc 3"/>
    <w:basedOn w:val="a"/>
    <w:next w:val="a"/>
    <w:uiPriority w:val="39"/>
    <w:pPr>
      <w:ind w:left="442" w:firstLine="0"/>
      <w:jc w:val="left"/>
    </w:pPr>
    <w:rPr>
      <w:sz w:val="20"/>
    </w:rPr>
  </w:style>
  <w:style w:type="paragraph" w:styleId="41">
    <w:name w:val="toc 4"/>
    <w:basedOn w:val="a"/>
    <w:next w:val="a"/>
    <w:autoRedefine/>
    <w:semiHidden/>
    <w:pPr>
      <w:ind w:left="660"/>
    </w:pPr>
  </w:style>
  <w:style w:type="paragraph" w:styleId="51">
    <w:name w:val="toc 5"/>
    <w:basedOn w:val="a"/>
    <w:next w:val="a"/>
    <w:autoRedefine/>
    <w:semiHidden/>
    <w:pPr>
      <w:ind w:left="880"/>
    </w:pPr>
  </w:style>
  <w:style w:type="paragraph" w:styleId="61">
    <w:name w:val="toc 6"/>
    <w:basedOn w:val="a"/>
    <w:next w:val="a"/>
    <w:autoRedefine/>
    <w:semiHidden/>
    <w:pPr>
      <w:ind w:left="1100"/>
    </w:pPr>
  </w:style>
  <w:style w:type="paragraph" w:styleId="71">
    <w:name w:val="toc 7"/>
    <w:basedOn w:val="a"/>
    <w:next w:val="a"/>
    <w:autoRedefine/>
    <w:semiHidden/>
    <w:pPr>
      <w:ind w:left="1320"/>
    </w:pPr>
  </w:style>
  <w:style w:type="paragraph" w:styleId="81">
    <w:name w:val="toc 8"/>
    <w:basedOn w:val="a"/>
    <w:next w:val="a"/>
    <w:autoRedefine/>
    <w:semiHidden/>
    <w:pPr>
      <w:ind w:left="1540"/>
    </w:pPr>
  </w:style>
  <w:style w:type="paragraph" w:styleId="91">
    <w:name w:val="toc 9"/>
    <w:basedOn w:val="a"/>
    <w:next w:val="a"/>
    <w:autoRedefine/>
    <w:semiHidden/>
    <w:pPr>
      <w:ind w:left="1760"/>
    </w:pPr>
  </w:style>
  <w:style w:type="paragraph" w:styleId="ad">
    <w:name w:val="Body Text Indent"/>
    <w:basedOn w:val="a"/>
    <w:link w:val="ae"/>
    <w:rPr>
      <w:sz w:val="20"/>
      <w:lang/>
    </w:rPr>
  </w:style>
  <w:style w:type="paragraph" w:customStyle="1" w:styleId="af">
    <w:name w:val="Приложение"/>
    <w:basedOn w:val="a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af0">
    <w:name w:val="Сноска"/>
    <w:basedOn w:val="a"/>
    <w:rPr>
      <w:sz w:val="18"/>
    </w:rPr>
  </w:style>
  <w:style w:type="paragraph" w:customStyle="1" w:styleId="af1">
    <w:name w:val="Таблица"/>
    <w:link w:val="af2"/>
    <w:pPr>
      <w:spacing w:before="120" w:line="204" w:lineRule="auto"/>
    </w:pPr>
    <w:rPr>
      <w:rFonts w:ascii="Arial" w:hAnsi="Arial"/>
      <w:noProof/>
    </w:rPr>
  </w:style>
  <w:style w:type="paragraph" w:styleId="af3">
    <w:name w:val="Message Header"/>
    <w:basedOn w:val="a"/>
    <w:link w:val="af4"/>
    <w:pPr>
      <w:spacing w:before="0"/>
      <w:ind w:firstLine="0"/>
      <w:jc w:val="center"/>
    </w:pPr>
    <w:rPr>
      <w:i/>
      <w:sz w:val="20"/>
      <w:lang/>
    </w:rPr>
  </w:style>
  <w:style w:type="paragraph" w:customStyle="1" w:styleId="af5">
    <w:name w:val="Таблотст"/>
    <w:basedOn w:val="af1"/>
    <w:pPr>
      <w:ind w:left="85"/>
    </w:pPr>
  </w:style>
  <w:style w:type="paragraph" w:customStyle="1" w:styleId="22">
    <w:name w:val="Таблотст2"/>
    <w:basedOn w:val="af1"/>
    <w:pPr>
      <w:ind w:left="170"/>
    </w:pPr>
  </w:style>
  <w:style w:type="paragraph" w:styleId="af6">
    <w:name w:val="footnote text"/>
    <w:link w:val="af7"/>
    <w:rPr>
      <w:i/>
      <w:noProof/>
      <w:sz w:val="18"/>
    </w:rPr>
  </w:style>
  <w:style w:type="paragraph" w:customStyle="1" w:styleId="af8">
    <w:name w:val="текст сноски"/>
    <w:link w:val="af9"/>
    <w:pPr>
      <w:widowControl w:val="0"/>
    </w:pPr>
    <w:rPr>
      <w:rFonts w:ascii="Arial" w:hAnsi="Arial"/>
      <w:i/>
      <w:noProof/>
    </w:rPr>
  </w:style>
  <w:style w:type="paragraph" w:customStyle="1" w:styleId="afa">
    <w:name w:val="Цифры таблицы"/>
    <w:pPr>
      <w:jc w:val="right"/>
    </w:pPr>
    <w:rPr>
      <w:rFonts w:ascii="Arial" w:hAnsi="Arial"/>
      <w:noProof/>
      <w:sz w:val="24"/>
    </w:rPr>
  </w:style>
  <w:style w:type="character" w:customStyle="1" w:styleId="60">
    <w:name w:val="Заголовок 6 Знак"/>
    <w:link w:val="6"/>
    <w:rsid w:val="00BF25A9"/>
    <w:rPr>
      <w:rFonts w:ascii="Arial CYR" w:hAnsi="Arial CYR"/>
      <w:i/>
      <w:sz w:val="22"/>
    </w:rPr>
  </w:style>
  <w:style w:type="paragraph" w:customStyle="1" w:styleId="afb">
    <w:name w:val="Верхний колонтитул четн"/>
    <w:basedOn w:val="a3"/>
    <w:pPr>
      <w:jc w:val="left"/>
    </w:pPr>
  </w:style>
  <w:style w:type="character" w:customStyle="1" w:styleId="70">
    <w:name w:val="Заголовок 7 Знак"/>
    <w:link w:val="7"/>
    <w:rsid w:val="00BF25A9"/>
    <w:rPr>
      <w:rFonts w:ascii="Arial CYR" w:hAnsi="Arial CYR"/>
    </w:rPr>
  </w:style>
  <w:style w:type="character" w:customStyle="1" w:styleId="80">
    <w:name w:val="Заголовок 8 Знак"/>
    <w:link w:val="8"/>
    <w:rsid w:val="00BF25A9"/>
    <w:rPr>
      <w:rFonts w:ascii="Arial CYR" w:hAnsi="Arial CYR"/>
      <w:i/>
    </w:rPr>
  </w:style>
  <w:style w:type="character" w:customStyle="1" w:styleId="90">
    <w:name w:val="Заголовок 9 Знак"/>
    <w:link w:val="9"/>
    <w:rsid w:val="00BF25A9"/>
    <w:rPr>
      <w:rFonts w:ascii="Arial CYR" w:hAnsi="Arial CYR"/>
      <w:i/>
      <w:sz w:val="18"/>
    </w:rPr>
  </w:style>
  <w:style w:type="paragraph" w:styleId="afc">
    <w:name w:val="caption"/>
    <w:basedOn w:val="a"/>
    <w:next w:val="a"/>
    <w:qFormat/>
    <w:rsid w:val="00BF25A9"/>
    <w:pPr>
      <w:spacing w:after="120"/>
    </w:pPr>
    <w:rPr>
      <w:b/>
      <w:i/>
    </w:rPr>
  </w:style>
  <w:style w:type="paragraph" w:styleId="afd">
    <w:name w:val="Title"/>
    <w:basedOn w:val="a"/>
    <w:link w:val="afe"/>
    <w:qFormat/>
    <w:rsid w:val="00BF25A9"/>
    <w:pPr>
      <w:widowControl w:val="0"/>
      <w:spacing w:line="300" w:lineRule="exact"/>
      <w:ind w:left="283" w:hanging="283"/>
      <w:jc w:val="center"/>
    </w:pPr>
    <w:rPr>
      <w:rFonts w:ascii="Arial CYR" w:hAnsi="Arial CYR"/>
      <w:b/>
      <w:caps/>
      <w:sz w:val="28"/>
      <w:lang/>
    </w:rPr>
  </w:style>
  <w:style w:type="character" w:customStyle="1" w:styleId="afe">
    <w:name w:val="Название Знак"/>
    <w:link w:val="afd"/>
    <w:rsid w:val="00BF25A9"/>
    <w:rPr>
      <w:rFonts w:ascii="Arial CYR" w:hAnsi="Arial CYR"/>
      <w:b/>
      <w:caps/>
      <w:sz w:val="28"/>
    </w:rPr>
  </w:style>
  <w:style w:type="paragraph" w:styleId="aff">
    <w:name w:val="Subtitle"/>
    <w:basedOn w:val="a"/>
    <w:link w:val="aff0"/>
    <w:qFormat/>
    <w:rsid w:val="00BF25A9"/>
    <w:pPr>
      <w:spacing w:after="60"/>
      <w:jc w:val="center"/>
      <w:outlineLvl w:val="1"/>
    </w:pPr>
    <w:rPr>
      <w:sz w:val="24"/>
      <w:lang/>
    </w:rPr>
  </w:style>
  <w:style w:type="character" w:customStyle="1" w:styleId="aff0">
    <w:name w:val="Подзаголовок Знак"/>
    <w:link w:val="aff"/>
    <w:rsid w:val="00BF25A9"/>
    <w:rPr>
      <w:rFonts w:ascii="Arial" w:hAnsi="Arial"/>
      <w:sz w:val="24"/>
    </w:rPr>
  </w:style>
  <w:style w:type="paragraph" w:customStyle="1" w:styleId="aff1">
    <w:name w:val="Верхний колонтитул.ВерхКолонтитул"/>
    <w:basedOn w:val="a"/>
    <w:rsid w:val="009B7C37"/>
    <w:pPr>
      <w:shd w:val="pct25" w:color="auto" w:fill="auto"/>
      <w:tabs>
        <w:tab w:val="right" w:pos="8789"/>
      </w:tabs>
      <w:spacing w:before="600"/>
      <w:ind w:firstLine="0"/>
    </w:pPr>
    <w:rPr>
      <w:b/>
      <w:i/>
      <w:smallCaps/>
      <w:sz w:val="28"/>
    </w:rPr>
  </w:style>
  <w:style w:type="paragraph" w:customStyle="1" w:styleId="1234">
    <w:name w:val="Верхний колонтитул.ВерхКолонтитул.ВерхКолонтитул1.ВерхКолонтитул2.ВерхКолонтитул3.ВерхКолонтитул4"/>
    <w:basedOn w:val="a"/>
    <w:rsid w:val="009B7C37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12340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"/>
    <w:rsid w:val="009B7C37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character" w:customStyle="1" w:styleId="aff2">
    <w:name w:val="номер страницы"/>
    <w:basedOn w:val="a0"/>
    <w:rsid w:val="009B7C37"/>
  </w:style>
  <w:style w:type="paragraph" w:customStyle="1" w:styleId="32">
    <w:name w:val="Таблотст3"/>
    <w:basedOn w:val="22"/>
    <w:rsid w:val="009B7C37"/>
    <w:pPr>
      <w:ind w:left="284"/>
    </w:pPr>
    <w:rPr>
      <w:noProof w:val="0"/>
    </w:rPr>
  </w:style>
  <w:style w:type="character" w:styleId="aff3">
    <w:name w:val="Hyperlink"/>
    <w:uiPriority w:val="99"/>
    <w:rsid w:val="009B7C37"/>
    <w:rPr>
      <w:color w:val="0000FF"/>
      <w:u w:val="single"/>
    </w:rPr>
  </w:style>
  <w:style w:type="paragraph" w:customStyle="1" w:styleId="12">
    <w:name w:val="Таблотст1"/>
    <w:basedOn w:val="af1"/>
    <w:rsid w:val="009B7C37"/>
    <w:pPr>
      <w:ind w:left="85"/>
    </w:pPr>
  </w:style>
  <w:style w:type="paragraph" w:customStyle="1" w:styleId="13">
    <w:name w:val="Верхний колонтитул.ВерхКолонтитул1"/>
    <w:basedOn w:val="a"/>
    <w:rsid w:val="009B7C37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23">
    <w:name w:val="Верхний колонтитул.ВерхКолонтитул2"/>
    <w:basedOn w:val="a"/>
    <w:rsid w:val="009B7C37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33">
    <w:name w:val="Верхний колонтитул.ВерхКолонтитул3"/>
    <w:basedOn w:val="a"/>
    <w:rsid w:val="009B7C37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42">
    <w:name w:val="Верхний колонтитул.ВерхКолонтитул4"/>
    <w:basedOn w:val="a"/>
    <w:rsid w:val="009B7C37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52">
    <w:name w:val="Верхний колонтитул.ВерхКолонтитул5"/>
    <w:basedOn w:val="a"/>
    <w:rsid w:val="009B7C37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styleId="24">
    <w:name w:val="Body Text Indent 2"/>
    <w:basedOn w:val="a"/>
    <w:link w:val="25"/>
    <w:rsid w:val="009B7C37"/>
    <w:rPr>
      <w:b/>
      <w:bCs/>
      <w:lang/>
    </w:rPr>
  </w:style>
  <w:style w:type="character" w:customStyle="1" w:styleId="25">
    <w:name w:val="Основной текст с отступом 2 Знак"/>
    <w:link w:val="24"/>
    <w:rsid w:val="009B7C37"/>
    <w:rPr>
      <w:rFonts w:ascii="Arial" w:hAnsi="Arial"/>
      <w:b/>
      <w:bCs/>
      <w:sz w:val="22"/>
    </w:rPr>
  </w:style>
  <w:style w:type="paragraph" w:customStyle="1" w:styleId="aff4">
    <w:name w:val="Основной текст доклад"/>
    <w:rsid w:val="009B7C37"/>
    <w:pPr>
      <w:spacing w:before="120"/>
      <w:ind w:firstLine="720"/>
      <w:jc w:val="both"/>
    </w:pPr>
    <w:rPr>
      <w:rFonts w:ascii="Arial" w:hAnsi="Arial"/>
      <w:sz w:val="22"/>
    </w:rPr>
  </w:style>
  <w:style w:type="paragraph" w:styleId="34">
    <w:name w:val="Body Text Indent 3"/>
    <w:basedOn w:val="a"/>
    <w:link w:val="35"/>
    <w:rsid w:val="009B7C37"/>
    <w:pPr>
      <w:keepLines/>
    </w:pPr>
    <w:rPr>
      <w:lang/>
    </w:rPr>
  </w:style>
  <w:style w:type="character" w:customStyle="1" w:styleId="35">
    <w:name w:val="Основной текст с отступом 3 Знак"/>
    <w:link w:val="34"/>
    <w:rsid w:val="009B7C37"/>
    <w:rPr>
      <w:rFonts w:ascii="Arial" w:hAnsi="Arial"/>
      <w:sz w:val="22"/>
    </w:rPr>
  </w:style>
  <w:style w:type="paragraph" w:customStyle="1" w:styleId="PlainText">
    <w:name w:val="Plain Text"/>
    <w:basedOn w:val="a"/>
    <w:link w:val="PlainText0"/>
    <w:rsid w:val="009B7C37"/>
    <w:pPr>
      <w:spacing w:before="0" w:after="240" w:line="288" w:lineRule="auto"/>
      <w:ind w:firstLine="567"/>
    </w:pPr>
    <w:rPr>
      <w:rFonts w:ascii="AGOpus" w:hAnsi="AGOpus"/>
      <w:i/>
      <w:sz w:val="24"/>
      <w:lang/>
    </w:rPr>
  </w:style>
  <w:style w:type="paragraph" w:customStyle="1" w:styleId="aff5">
    <w:name w:val="Абзац"/>
    <w:autoRedefine/>
    <w:rsid w:val="009B7C37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36">
    <w:name w:val="Верхний колонтитул3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210">
    <w:name w:val="Основной текст 21"/>
    <w:basedOn w:val="a"/>
    <w:rsid w:val="009B7C37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130">
    <w:name w:val="заголовок 13"/>
    <w:basedOn w:val="a"/>
    <w:next w:val="a"/>
    <w:rsid w:val="009B7C37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14">
    <w:name w:val="заголовок 1"/>
    <w:basedOn w:val="a"/>
    <w:next w:val="a"/>
    <w:rsid w:val="009B7C37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customStyle="1" w:styleId="240">
    <w:name w:val="заголовок 24"/>
    <w:basedOn w:val="a"/>
    <w:next w:val="a"/>
    <w:rsid w:val="009B7C37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character" w:customStyle="1" w:styleId="26">
    <w:name w:val="номер страницы2"/>
    <w:basedOn w:val="a0"/>
    <w:rsid w:val="009B7C37"/>
  </w:style>
  <w:style w:type="paragraph" w:customStyle="1" w:styleId="110">
    <w:name w:val="заголовок 11"/>
    <w:basedOn w:val="a"/>
    <w:next w:val="a"/>
    <w:rsid w:val="009B7C37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character" w:customStyle="1" w:styleId="15">
    <w:name w:val="номер страницы1"/>
    <w:basedOn w:val="a0"/>
    <w:rsid w:val="009B7C37"/>
  </w:style>
  <w:style w:type="paragraph" w:customStyle="1" w:styleId="220">
    <w:name w:val="Основной текст 22"/>
    <w:basedOn w:val="a"/>
    <w:rsid w:val="009B7C37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character" w:customStyle="1" w:styleId="37">
    <w:name w:val="номер страницы3"/>
    <w:rsid w:val="009B7C37"/>
    <w:rPr>
      <w:sz w:val="20"/>
    </w:rPr>
  </w:style>
  <w:style w:type="paragraph" w:customStyle="1" w:styleId="120">
    <w:name w:val="заголовок 12"/>
    <w:basedOn w:val="a"/>
    <w:next w:val="a"/>
    <w:rsid w:val="009B7C37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40">
    <w:name w:val="заголовок 14"/>
    <w:basedOn w:val="a"/>
    <w:next w:val="a"/>
    <w:rsid w:val="009B7C37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character" w:customStyle="1" w:styleId="43">
    <w:name w:val="номер страницы4"/>
    <w:rsid w:val="009B7C37"/>
    <w:rPr>
      <w:sz w:val="20"/>
    </w:rPr>
  </w:style>
  <w:style w:type="paragraph" w:customStyle="1" w:styleId="221">
    <w:name w:val="заголовок 22"/>
    <w:basedOn w:val="a"/>
    <w:next w:val="a"/>
    <w:rsid w:val="009B7C37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aff6">
    <w:name w:val="Раздел"/>
    <w:basedOn w:val="a"/>
    <w:rsid w:val="009B7C37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aff7">
    <w:name w:val="Сноска к таблице"/>
    <w:basedOn w:val="a"/>
    <w:rsid w:val="009B7C37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211">
    <w:name w:val="Основной текст 211"/>
    <w:basedOn w:val="a"/>
    <w:rsid w:val="009B7C37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310">
    <w:name w:val="заголовок 31"/>
    <w:basedOn w:val="a"/>
    <w:next w:val="a"/>
    <w:rsid w:val="009B7C37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50">
    <w:name w:val="заголовок 15"/>
    <w:basedOn w:val="a"/>
    <w:next w:val="a"/>
    <w:rsid w:val="009B7C37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styleId="aff8">
    <w:name w:val="Body Text"/>
    <w:basedOn w:val="a"/>
    <w:link w:val="aff9"/>
    <w:rsid w:val="009B7C37"/>
    <w:pPr>
      <w:ind w:firstLine="0"/>
    </w:pPr>
    <w:rPr>
      <w:i/>
      <w:lang/>
    </w:rPr>
  </w:style>
  <w:style w:type="character" w:customStyle="1" w:styleId="aff9">
    <w:name w:val="Основной текст Знак"/>
    <w:link w:val="aff8"/>
    <w:rsid w:val="009B7C37"/>
    <w:rPr>
      <w:rFonts w:ascii="Arial" w:hAnsi="Arial"/>
      <w:i/>
      <w:sz w:val="22"/>
    </w:rPr>
  </w:style>
  <w:style w:type="paragraph" w:customStyle="1" w:styleId="241">
    <w:name w:val="заголовок 241"/>
    <w:basedOn w:val="a"/>
    <w:next w:val="a"/>
    <w:rsid w:val="009B7C37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2210">
    <w:name w:val="Основной текст 221"/>
    <w:basedOn w:val="a"/>
    <w:rsid w:val="009B7C37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43111">
    <w:name w:val="заголовок4.3111"/>
    <w:basedOn w:val="a"/>
    <w:next w:val="a"/>
    <w:rsid w:val="009B7C37"/>
    <w:pPr>
      <w:keepNext/>
      <w:spacing w:after="120"/>
      <w:ind w:firstLine="0"/>
      <w:jc w:val="center"/>
    </w:pPr>
    <w:rPr>
      <w:rFonts w:ascii="Times New Roman" w:hAnsi="Times New Roman"/>
      <w:b/>
      <w:snapToGrid w:val="0"/>
      <w:sz w:val="20"/>
    </w:rPr>
  </w:style>
  <w:style w:type="paragraph" w:customStyle="1" w:styleId="340">
    <w:name w:val="Верхний колонтитул34"/>
    <w:basedOn w:val="a"/>
    <w:rsid w:val="009B7C37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styleId="38">
    <w:name w:val="Body Text 3"/>
    <w:basedOn w:val="a"/>
    <w:link w:val="39"/>
    <w:rsid w:val="009B7C37"/>
    <w:pPr>
      <w:pageBreakBefore/>
      <w:spacing w:before="0"/>
      <w:ind w:firstLine="0"/>
      <w:jc w:val="center"/>
    </w:pPr>
    <w:rPr>
      <w:rFonts w:ascii="Times New Roman" w:hAnsi="Times New Roman"/>
      <w:b/>
      <w:bCs/>
      <w:sz w:val="24"/>
      <w:lang/>
    </w:rPr>
  </w:style>
  <w:style w:type="character" w:customStyle="1" w:styleId="39">
    <w:name w:val="Основной текст 3 Знак"/>
    <w:link w:val="38"/>
    <w:rsid w:val="009B7C37"/>
    <w:rPr>
      <w:b/>
      <w:bCs/>
      <w:sz w:val="24"/>
    </w:rPr>
  </w:style>
  <w:style w:type="paragraph" w:styleId="affa">
    <w:name w:val="Document Map"/>
    <w:basedOn w:val="a"/>
    <w:link w:val="affb"/>
    <w:rsid w:val="009B7C37"/>
    <w:pPr>
      <w:shd w:val="clear" w:color="auto" w:fill="000080"/>
    </w:pPr>
    <w:rPr>
      <w:rFonts w:ascii="Tahoma" w:hAnsi="Tahoma"/>
      <w:lang/>
    </w:rPr>
  </w:style>
  <w:style w:type="character" w:customStyle="1" w:styleId="affb">
    <w:name w:val="Схема документа Знак"/>
    <w:link w:val="affa"/>
    <w:rsid w:val="009B7C37"/>
    <w:rPr>
      <w:rFonts w:ascii="Tahoma" w:hAnsi="Tahoma"/>
      <w:sz w:val="22"/>
      <w:shd w:val="clear" w:color="auto" w:fill="000080"/>
    </w:rPr>
  </w:style>
  <w:style w:type="paragraph" w:customStyle="1" w:styleId="311">
    <w:name w:val="Верхний колонтитул31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xl24">
    <w:name w:val="xl24"/>
    <w:basedOn w:val="a"/>
    <w:rsid w:val="009B7C37"/>
    <w:pPr>
      <w:spacing w:before="100" w:after="100"/>
      <w:ind w:firstLine="0"/>
      <w:jc w:val="right"/>
    </w:pPr>
    <w:rPr>
      <w:rFonts w:ascii="Times New Roman" w:hAnsi="Times New Roman"/>
      <w:sz w:val="16"/>
    </w:rPr>
  </w:style>
  <w:style w:type="paragraph" w:customStyle="1" w:styleId="16">
    <w:name w:val="цифры1"/>
    <w:basedOn w:val="a"/>
    <w:rsid w:val="009B7C37"/>
    <w:pPr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N2">
    <w:name w:val="ТаблотсN2"/>
    <w:basedOn w:val="af1"/>
    <w:rsid w:val="009B7C37"/>
    <w:pPr>
      <w:widowControl w:val="0"/>
      <w:spacing w:before="0" w:line="-220" w:lineRule="auto"/>
      <w:ind w:left="85"/>
    </w:pPr>
    <w:rPr>
      <w:noProof w:val="0"/>
      <w:snapToGrid w:val="0"/>
    </w:rPr>
  </w:style>
  <w:style w:type="paragraph" w:customStyle="1" w:styleId="3a">
    <w:name w:val="заголовок 3"/>
    <w:basedOn w:val="a"/>
    <w:next w:val="a"/>
    <w:rsid w:val="009B7C37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251">
    <w:name w:val="Список 1251"/>
    <w:basedOn w:val="a"/>
    <w:rsid w:val="009B7C37"/>
    <w:pPr>
      <w:numPr>
        <w:numId w:val="5"/>
      </w:numPr>
      <w:spacing w:after="120"/>
    </w:pPr>
    <w:rPr>
      <w:rFonts w:ascii="Times New Roman" w:hAnsi="Times New Roman"/>
      <w:sz w:val="16"/>
    </w:rPr>
  </w:style>
  <w:style w:type="paragraph" w:customStyle="1" w:styleId="321">
    <w:name w:val="Список с маркерами321"/>
    <w:basedOn w:val="aff8"/>
    <w:rsid w:val="009B7C37"/>
    <w:pPr>
      <w:numPr>
        <w:numId w:val="6"/>
      </w:numPr>
      <w:autoSpaceDE w:val="0"/>
      <w:autoSpaceDN w:val="0"/>
      <w:adjustRightInd w:val="0"/>
      <w:spacing w:line="288" w:lineRule="auto"/>
    </w:pPr>
    <w:rPr>
      <w:rFonts w:ascii="Times New Roman" w:hAnsi="Times New Roman"/>
      <w:i w:val="0"/>
      <w:sz w:val="26"/>
    </w:rPr>
  </w:style>
  <w:style w:type="paragraph" w:customStyle="1" w:styleId="3210">
    <w:name w:val="Список с номерами321"/>
    <w:basedOn w:val="aff5"/>
    <w:rsid w:val="009B7C37"/>
    <w:pPr>
      <w:numPr>
        <w:numId w:val="7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paragraph" w:customStyle="1" w:styleId="27">
    <w:name w:val="Верхний колонтитул2"/>
    <w:basedOn w:val="a"/>
    <w:rsid w:val="009B7C37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character" w:styleId="affc">
    <w:name w:val="FollowedHyperlink"/>
    <w:rsid w:val="009B7C37"/>
    <w:rPr>
      <w:color w:val="800080"/>
      <w:u w:val="single"/>
    </w:rPr>
  </w:style>
  <w:style w:type="paragraph" w:customStyle="1" w:styleId="125">
    <w:name w:val="Список 125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0">
    <w:name w:val="Список с маркерами32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2">
    <w:name w:val="Список с номерами32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7">
    <w:name w:val="Верхний колонтитул1"/>
    <w:basedOn w:val="a"/>
    <w:rsid w:val="009B7C37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212">
    <w:name w:val="Единицы21"/>
    <w:basedOn w:val="a"/>
    <w:rsid w:val="009B7C37"/>
    <w:pPr>
      <w:keepNext/>
      <w:spacing w:before="20" w:after="20"/>
      <w:ind w:firstLine="0"/>
      <w:jc w:val="right"/>
    </w:pPr>
  </w:style>
  <w:style w:type="paragraph" w:customStyle="1" w:styleId="28">
    <w:name w:val="заголовок 2"/>
    <w:basedOn w:val="a"/>
    <w:next w:val="a"/>
    <w:rsid w:val="009B7C37"/>
    <w:pPr>
      <w:keepNext/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53">
    <w:name w:val="Заголовок5"/>
    <w:basedOn w:val="a"/>
    <w:rsid w:val="009B7C37"/>
    <w:pPr>
      <w:spacing w:before="0"/>
      <w:ind w:firstLine="0"/>
      <w:jc w:val="center"/>
    </w:pPr>
    <w:rPr>
      <w:b/>
      <w:snapToGrid w:val="0"/>
      <w:color w:val="000000"/>
      <w:sz w:val="18"/>
    </w:rPr>
  </w:style>
  <w:style w:type="paragraph" w:styleId="affd">
    <w:name w:val="envelope address"/>
    <w:aliases w:val="doklnow1,doklnow11,doklnow12,doklnow13,doklnow14,doklnow15"/>
    <w:basedOn w:val="a"/>
    <w:rsid w:val="009B7C37"/>
    <w:pPr>
      <w:framePr w:w="7920" w:h="1980" w:hRule="exact" w:hSpace="180" w:wrap="auto" w:hAnchor="page" w:xAlign="center" w:yAlign="bottom"/>
      <w:spacing w:before="0"/>
      <w:ind w:left="2880" w:firstLine="0"/>
      <w:jc w:val="left"/>
    </w:pPr>
    <w:rPr>
      <w:sz w:val="14"/>
    </w:rPr>
  </w:style>
  <w:style w:type="paragraph" w:customStyle="1" w:styleId="7va2">
    <w:name w:val="О7аголовоva 2"/>
    <w:basedOn w:val="18"/>
    <w:next w:val="18"/>
    <w:rsid w:val="009B7C37"/>
    <w:pPr>
      <w:keepNext/>
      <w:spacing w:before="240" w:after="60"/>
    </w:pPr>
    <w:rPr>
      <w:b/>
      <w:color w:val="0000FF"/>
      <w:spacing w:val="-3"/>
      <w:sz w:val="32"/>
    </w:rPr>
  </w:style>
  <w:style w:type="paragraph" w:customStyle="1" w:styleId="18">
    <w:name w:val="Обычный1"/>
    <w:rsid w:val="009B7C37"/>
    <w:pPr>
      <w:widowControl w:val="0"/>
    </w:pPr>
  </w:style>
  <w:style w:type="paragraph" w:customStyle="1" w:styleId="Te31">
    <w:name w:val="заTe3оловок 1"/>
    <w:basedOn w:val="18"/>
    <w:next w:val="18"/>
    <w:rsid w:val="009B7C37"/>
    <w:pPr>
      <w:keepNext/>
      <w:suppressAutoHyphens/>
    </w:pPr>
    <w:rPr>
      <w:sz w:val="24"/>
    </w:rPr>
  </w:style>
  <w:style w:type="paragraph" w:customStyle="1" w:styleId="ee4">
    <w:name w:val="заголeeвок 4"/>
    <w:basedOn w:val="a"/>
    <w:next w:val="a"/>
    <w:rsid w:val="009B7C37"/>
    <w:pPr>
      <w:keepNext/>
      <w:widowControl w:val="0"/>
      <w:spacing w:before="240" w:after="60"/>
      <w:ind w:left="2124" w:hanging="708"/>
    </w:pPr>
    <w:rPr>
      <w:b/>
      <w:i/>
      <w:sz w:val="24"/>
    </w:rPr>
  </w:style>
  <w:style w:type="paragraph" w:customStyle="1" w:styleId="Normal">
    <w:name w:val="Normal"/>
    <w:rsid w:val="009B7C37"/>
    <w:rPr>
      <w:snapToGrid w:val="0"/>
      <w:sz w:val="24"/>
    </w:rPr>
  </w:style>
  <w:style w:type="paragraph" w:customStyle="1" w:styleId="Normal1">
    <w:name w:val="Normal1"/>
    <w:rsid w:val="009B7C37"/>
    <w:pPr>
      <w:widowControl w:val="0"/>
    </w:pPr>
    <w:rPr>
      <w:snapToGrid w:val="0"/>
    </w:rPr>
  </w:style>
  <w:style w:type="paragraph" w:customStyle="1" w:styleId="100">
    <w:name w:val="Верхний колонтитул четн10"/>
    <w:basedOn w:val="a3"/>
    <w:rsid w:val="009B7C37"/>
    <w:pPr>
      <w:jc w:val="left"/>
    </w:pPr>
  </w:style>
  <w:style w:type="paragraph" w:customStyle="1" w:styleId="44">
    <w:name w:val="Верхний колонтитул четн4"/>
    <w:basedOn w:val="a3"/>
    <w:rsid w:val="009B7C37"/>
    <w:pPr>
      <w:jc w:val="left"/>
    </w:pPr>
  </w:style>
  <w:style w:type="paragraph" w:customStyle="1" w:styleId="e78">
    <w:name w:val="e7аголовок 8"/>
    <w:basedOn w:val="a"/>
    <w:next w:val="a"/>
    <w:rsid w:val="009B7C37"/>
    <w:pPr>
      <w:widowControl w:val="0"/>
      <w:spacing w:before="240" w:after="60"/>
      <w:ind w:left="4956" w:hanging="708"/>
      <w:jc w:val="left"/>
    </w:pPr>
    <w:rPr>
      <w:i/>
      <w:sz w:val="20"/>
    </w:rPr>
  </w:style>
  <w:style w:type="paragraph" w:customStyle="1" w:styleId="Nebee1">
    <w:name w:val="загоNebовeeк 1"/>
    <w:basedOn w:val="a"/>
    <w:next w:val="a"/>
    <w:rsid w:val="009B7C37"/>
    <w:pPr>
      <w:keepNext/>
      <w:keepLines/>
      <w:pageBreakBefore/>
      <w:widowControl w:val="0"/>
      <w:spacing w:before="1080" w:after="360"/>
      <w:ind w:left="708" w:hanging="708"/>
      <w:jc w:val="left"/>
    </w:pPr>
    <w:rPr>
      <w:rFonts w:ascii="Times New Roman" w:hAnsi="Times New Roman"/>
      <w:b/>
      <w:color w:val="0000FF"/>
      <w:spacing w:val="20"/>
      <w:kern w:val="28"/>
      <w:sz w:val="36"/>
    </w:rPr>
  </w:style>
  <w:style w:type="character" w:customStyle="1" w:styleId="le9">
    <w:name w:val="Основноle9 шрифт"/>
    <w:rsid w:val="009B7C37"/>
  </w:style>
  <w:style w:type="paragraph" w:customStyle="1" w:styleId="le27">
    <w:name w:val="оглаle2ление 7"/>
    <w:basedOn w:val="a"/>
    <w:next w:val="a"/>
    <w:rsid w:val="009B7C37"/>
    <w:pPr>
      <w:widowControl w:val="0"/>
      <w:tabs>
        <w:tab w:val="right" w:pos="9072"/>
      </w:tabs>
      <w:spacing w:before="0"/>
      <w:ind w:left="1200" w:firstLine="0"/>
      <w:jc w:val="left"/>
    </w:pPr>
    <w:rPr>
      <w:rFonts w:ascii="Times New Roman" w:hAnsi="Times New Roman"/>
      <w:sz w:val="20"/>
    </w:rPr>
  </w:style>
  <w:style w:type="paragraph" w:customStyle="1" w:styleId="affe">
    <w:name w:val="загол подразд"/>
    <w:basedOn w:val="a"/>
    <w:rsid w:val="009B7C37"/>
    <w:pPr>
      <w:keepNext/>
      <w:keepLines/>
      <w:widowControl w:val="0"/>
      <w:suppressAutoHyphens/>
      <w:spacing w:before="240" w:after="240"/>
      <w:ind w:left="680"/>
    </w:pPr>
    <w:rPr>
      <w:rFonts w:ascii="Times New Roman" w:hAnsi="Times New Roman"/>
      <w:b/>
      <w:i/>
      <w:color w:val="000000"/>
      <w:sz w:val="32"/>
    </w:rPr>
  </w:style>
  <w:style w:type="paragraph" w:customStyle="1" w:styleId="19">
    <w:name w:val="загол разд1"/>
    <w:basedOn w:val="afff"/>
    <w:rsid w:val="009B7C37"/>
  </w:style>
  <w:style w:type="paragraph" w:customStyle="1" w:styleId="afff">
    <w:name w:val="заголовок"/>
    <w:basedOn w:val="a"/>
    <w:rsid w:val="009B7C37"/>
    <w:pPr>
      <w:spacing w:before="0"/>
      <w:ind w:left="284" w:hanging="284"/>
      <w:jc w:val="left"/>
    </w:pPr>
    <w:rPr>
      <w:rFonts w:ascii="Times New Roman" w:hAnsi="Times New Roman"/>
      <w:b/>
      <w:sz w:val="32"/>
      <w:lang w:val="en-US"/>
    </w:rPr>
  </w:style>
  <w:style w:type="paragraph" w:customStyle="1" w:styleId="afff0">
    <w:name w:val="загол разд"/>
    <w:basedOn w:val="afff"/>
    <w:rsid w:val="009B7C37"/>
  </w:style>
  <w:style w:type="paragraph" w:customStyle="1" w:styleId="t8bdca1">
    <w:name w:val="заголовоt8bdca 1"/>
    <w:basedOn w:val="a"/>
    <w:next w:val="a"/>
    <w:rsid w:val="009B7C37"/>
    <w:pPr>
      <w:keepNext/>
      <w:keepLines/>
      <w:pageBreakBefore/>
      <w:widowControl w:val="0"/>
      <w:spacing w:before="480" w:after="360"/>
      <w:ind w:left="567" w:hanging="567"/>
      <w:jc w:val="left"/>
    </w:pPr>
    <w:rPr>
      <w:b/>
      <w:color w:val="0000FF"/>
      <w:kern w:val="28"/>
      <w:sz w:val="28"/>
    </w:rPr>
  </w:style>
  <w:style w:type="paragraph" w:customStyle="1" w:styleId="afff1">
    <w:name w:val="Ñíîñêà"/>
    <w:basedOn w:val="a"/>
    <w:autoRedefine/>
    <w:rsid w:val="009B7C37"/>
    <w:pPr>
      <w:ind w:firstLine="454"/>
    </w:pPr>
    <w:rPr>
      <w:sz w:val="18"/>
    </w:rPr>
  </w:style>
  <w:style w:type="paragraph" w:styleId="1a">
    <w:name w:val="index 1"/>
    <w:basedOn w:val="a"/>
    <w:next w:val="a"/>
    <w:autoRedefine/>
    <w:rsid w:val="009B7C37"/>
    <w:pPr>
      <w:ind w:left="220" w:hanging="220"/>
    </w:pPr>
  </w:style>
  <w:style w:type="paragraph" w:customStyle="1" w:styleId="62">
    <w:name w:val="Верхний колонтитул четн6"/>
    <w:basedOn w:val="a3"/>
    <w:rsid w:val="009B7C37"/>
    <w:pPr>
      <w:jc w:val="left"/>
    </w:pPr>
  </w:style>
  <w:style w:type="paragraph" w:customStyle="1" w:styleId="111">
    <w:name w:val="Верхний колонтитул11"/>
    <w:basedOn w:val="a"/>
    <w:rsid w:val="009B7C37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45">
    <w:name w:val="заголовок 4"/>
    <w:basedOn w:val="3"/>
    <w:next w:val="a"/>
    <w:rsid w:val="009B7C37"/>
    <w:pPr>
      <w:widowControl w:val="0"/>
      <w:spacing w:before="120"/>
      <w:ind w:firstLine="0"/>
      <w:jc w:val="left"/>
      <w:outlineLvl w:val="9"/>
    </w:pPr>
    <w:rPr>
      <w:b w:val="0"/>
      <w:i w:val="0"/>
      <w:sz w:val="22"/>
    </w:rPr>
  </w:style>
  <w:style w:type="paragraph" w:customStyle="1" w:styleId="afff2">
    <w:name w:val="Основной Текст"/>
    <w:basedOn w:val="a"/>
    <w:rsid w:val="009B7C37"/>
    <w:rPr>
      <w:rFonts w:ascii="Times New Roman" w:hAnsi="Times New Roman"/>
      <w:sz w:val="28"/>
    </w:rPr>
  </w:style>
  <w:style w:type="paragraph" w:customStyle="1" w:styleId="afff3">
    <w:name w:val="Единицы измерения"/>
    <w:rsid w:val="009B7C37"/>
    <w:pPr>
      <w:keepNext/>
      <w:jc w:val="right"/>
    </w:pPr>
    <w:rPr>
      <w:sz w:val="24"/>
    </w:rPr>
  </w:style>
  <w:style w:type="paragraph" w:customStyle="1" w:styleId="afff4">
    <w:name w:val="НашаШапка"/>
    <w:basedOn w:val="a"/>
    <w:rsid w:val="009B7C37"/>
    <w:pPr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afff5">
    <w:name w:val="Левая колонка"/>
    <w:rsid w:val="009B7C37"/>
    <w:pPr>
      <w:spacing w:before="120" w:line="204" w:lineRule="auto"/>
    </w:pPr>
    <w:rPr>
      <w:noProof/>
      <w:sz w:val="24"/>
    </w:rPr>
  </w:style>
  <w:style w:type="paragraph" w:customStyle="1" w:styleId="5d">
    <w:name w:val="Обыч5d"/>
    <w:rsid w:val="009B7C37"/>
    <w:pPr>
      <w:widowControl w:val="0"/>
    </w:pPr>
    <w:rPr>
      <w:sz w:val="24"/>
    </w:rPr>
  </w:style>
  <w:style w:type="paragraph" w:customStyle="1" w:styleId="54">
    <w:name w:val="заголовок 5"/>
    <w:basedOn w:val="18"/>
    <w:next w:val="18"/>
    <w:rsid w:val="009B7C37"/>
    <w:pPr>
      <w:keepNext/>
      <w:pageBreakBefore/>
      <w:suppressAutoHyphens/>
      <w:jc w:val="center"/>
    </w:pPr>
    <w:rPr>
      <w:b/>
      <w:color w:val="000000"/>
      <w:sz w:val="28"/>
    </w:rPr>
  </w:style>
  <w:style w:type="character" w:customStyle="1" w:styleId="afff6">
    <w:name w:val="Основной шрифт"/>
    <w:rsid w:val="009B7C37"/>
  </w:style>
  <w:style w:type="paragraph" w:customStyle="1" w:styleId="72">
    <w:name w:val="заголовок 7"/>
    <w:basedOn w:val="a"/>
    <w:next w:val="a"/>
    <w:rsid w:val="009B7C37"/>
    <w:pPr>
      <w:widowControl w:val="0"/>
      <w:spacing w:before="240" w:after="60"/>
      <w:ind w:left="4248" w:hanging="708"/>
    </w:pPr>
  </w:style>
  <w:style w:type="paragraph" w:customStyle="1" w:styleId="1b">
    <w:name w:val="Обычный 1"/>
    <w:basedOn w:val="a"/>
    <w:rsid w:val="009B7C37"/>
    <w:rPr>
      <w:sz w:val="28"/>
    </w:rPr>
  </w:style>
  <w:style w:type="paragraph" w:customStyle="1" w:styleId="121">
    <w:name w:val="Обычный 12ж"/>
    <w:basedOn w:val="a"/>
    <w:rsid w:val="009B7C37"/>
    <w:pPr>
      <w:jc w:val="center"/>
    </w:pPr>
    <w:rPr>
      <w:b/>
      <w:sz w:val="24"/>
    </w:rPr>
  </w:style>
  <w:style w:type="paragraph" w:customStyle="1" w:styleId="92">
    <w:name w:val="заголовок 9"/>
    <w:basedOn w:val="a"/>
    <w:next w:val="a"/>
    <w:rsid w:val="009B7C37"/>
    <w:pPr>
      <w:widowControl w:val="0"/>
      <w:spacing w:before="240" w:after="60"/>
      <w:ind w:left="5664" w:hanging="708"/>
    </w:pPr>
    <w:rPr>
      <w:i/>
      <w:sz w:val="18"/>
    </w:rPr>
  </w:style>
  <w:style w:type="paragraph" w:customStyle="1" w:styleId="29">
    <w:name w:val="оглавление 2"/>
    <w:basedOn w:val="a"/>
    <w:next w:val="a"/>
    <w:rsid w:val="009B7C37"/>
    <w:pPr>
      <w:widowControl w:val="0"/>
      <w:tabs>
        <w:tab w:val="right" w:pos="9071"/>
      </w:tabs>
      <w:spacing w:after="120"/>
      <w:ind w:left="198"/>
    </w:pPr>
    <w:rPr>
      <w:b/>
      <w:sz w:val="24"/>
    </w:rPr>
  </w:style>
  <w:style w:type="paragraph" w:customStyle="1" w:styleId="46">
    <w:name w:val="оглавление 4"/>
    <w:basedOn w:val="a"/>
    <w:next w:val="a"/>
    <w:rsid w:val="009B7C37"/>
    <w:pPr>
      <w:widowControl w:val="0"/>
      <w:tabs>
        <w:tab w:val="right" w:pos="9072"/>
      </w:tabs>
      <w:spacing w:before="0"/>
      <w:ind w:left="600" w:firstLine="0"/>
      <w:jc w:val="left"/>
    </w:pPr>
    <w:rPr>
      <w:rFonts w:ascii="Times New Roman" w:hAnsi="Times New Roman"/>
      <w:sz w:val="20"/>
    </w:rPr>
  </w:style>
  <w:style w:type="paragraph" w:customStyle="1" w:styleId="55">
    <w:name w:val="оглавление 5"/>
    <w:basedOn w:val="a"/>
    <w:next w:val="a"/>
    <w:rsid w:val="009B7C37"/>
    <w:pPr>
      <w:widowControl w:val="0"/>
      <w:tabs>
        <w:tab w:val="right" w:pos="9072"/>
      </w:tabs>
      <w:spacing w:before="0"/>
      <w:ind w:left="800" w:firstLine="0"/>
      <w:jc w:val="left"/>
    </w:pPr>
    <w:rPr>
      <w:rFonts w:ascii="Times New Roman" w:hAnsi="Times New Roman"/>
      <w:sz w:val="20"/>
    </w:rPr>
  </w:style>
  <w:style w:type="paragraph" w:customStyle="1" w:styleId="63">
    <w:name w:val="оглавление 6"/>
    <w:basedOn w:val="a"/>
    <w:next w:val="a"/>
    <w:rsid w:val="009B7C37"/>
    <w:pPr>
      <w:widowControl w:val="0"/>
      <w:tabs>
        <w:tab w:val="right" w:pos="9072"/>
      </w:tabs>
      <w:spacing w:before="0"/>
      <w:ind w:left="1000" w:firstLine="0"/>
      <w:jc w:val="left"/>
    </w:pPr>
    <w:rPr>
      <w:rFonts w:ascii="Times New Roman" w:hAnsi="Times New Roman"/>
      <w:sz w:val="20"/>
    </w:rPr>
  </w:style>
  <w:style w:type="paragraph" w:customStyle="1" w:styleId="122">
    <w:name w:val="курс 12"/>
    <w:basedOn w:val="a"/>
    <w:rsid w:val="009B7C37"/>
    <w:pPr>
      <w:spacing w:line="204" w:lineRule="auto"/>
      <w:ind w:left="113" w:firstLine="0"/>
      <w:jc w:val="left"/>
    </w:pPr>
    <w:rPr>
      <w:rFonts w:ascii="Times New Roman" w:hAnsi="Times New Roman"/>
      <w:i/>
      <w:sz w:val="24"/>
    </w:rPr>
  </w:style>
  <w:style w:type="paragraph" w:customStyle="1" w:styleId="afff7">
    <w:name w:val="Общий заголовок"/>
    <w:rsid w:val="009B7C37"/>
    <w:pPr>
      <w:pageBreakBefore/>
      <w:spacing w:after="240"/>
    </w:pPr>
    <w:rPr>
      <w:rFonts w:ascii="Arial" w:hAnsi="Arial"/>
      <w:b/>
      <w:noProof/>
      <w:sz w:val="32"/>
    </w:rPr>
  </w:style>
  <w:style w:type="paragraph" w:customStyle="1" w:styleId="1c">
    <w:name w:val="оглавление 1"/>
    <w:basedOn w:val="a"/>
    <w:next w:val="a"/>
    <w:rsid w:val="009B7C37"/>
    <w:pPr>
      <w:widowControl w:val="0"/>
      <w:tabs>
        <w:tab w:val="right" w:pos="9072"/>
      </w:tabs>
      <w:spacing w:before="240" w:after="120"/>
      <w:ind w:firstLine="0"/>
      <w:jc w:val="left"/>
    </w:pPr>
    <w:rPr>
      <w:rFonts w:ascii="Times New Roman" w:hAnsi="Times New Roman"/>
      <w:b/>
      <w:sz w:val="20"/>
    </w:rPr>
  </w:style>
  <w:style w:type="paragraph" w:customStyle="1" w:styleId="47">
    <w:name w:val="Таблотст4"/>
    <w:basedOn w:val="32"/>
    <w:rsid w:val="009B7C37"/>
    <w:pPr>
      <w:ind w:left="397"/>
    </w:pPr>
  </w:style>
  <w:style w:type="paragraph" w:customStyle="1" w:styleId="afff8">
    <w:name w:val="Документ"/>
    <w:basedOn w:val="a"/>
    <w:rsid w:val="009B7C37"/>
    <w:pPr>
      <w:widowControl w:val="0"/>
    </w:pPr>
    <w:rPr>
      <w:rFonts w:ascii="Times New Roman" w:hAnsi="Times New Roman"/>
      <w:sz w:val="16"/>
    </w:rPr>
  </w:style>
  <w:style w:type="paragraph" w:customStyle="1" w:styleId="2a">
    <w:name w:val="Верхний колонтитул четн2"/>
    <w:basedOn w:val="a3"/>
    <w:rsid w:val="009B7C37"/>
    <w:pPr>
      <w:jc w:val="left"/>
    </w:pPr>
  </w:style>
  <w:style w:type="paragraph" w:customStyle="1" w:styleId="acaae">
    <w:name w:val="?acaae"/>
    <w:basedOn w:val="a"/>
    <w:rsid w:val="009B7C37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BodyText2">
    <w:name w:val="Body Text 2"/>
    <w:basedOn w:val="a"/>
    <w:rsid w:val="009B7C37"/>
    <w:pPr>
      <w:spacing w:before="60" w:after="60" w:line="288" w:lineRule="auto"/>
      <w:ind w:firstLine="567"/>
    </w:pPr>
    <w:rPr>
      <w:rFonts w:ascii="AGOpus" w:hAnsi="AGOpus"/>
      <w:i/>
    </w:rPr>
  </w:style>
  <w:style w:type="paragraph" w:customStyle="1" w:styleId="Niineaeoaaeeoa">
    <w:name w:val="Niinea e oaaeeoa"/>
    <w:basedOn w:val="a"/>
    <w:rsid w:val="009B7C37"/>
    <w:pPr>
      <w:spacing w:before="0" w:after="120"/>
      <w:ind w:firstLine="567"/>
      <w:jc w:val="right"/>
    </w:pPr>
    <w:rPr>
      <w:rFonts w:ascii="AGOpus" w:hAnsi="AGOpus"/>
      <w:i/>
    </w:rPr>
  </w:style>
  <w:style w:type="character" w:customStyle="1" w:styleId="Iniiaiieoeoo">
    <w:name w:val="Iniiaiie o?eoo"/>
    <w:rsid w:val="009B7C37"/>
  </w:style>
  <w:style w:type="paragraph" w:customStyle="1" w:styleId="Ieeiaiea">
    <w:name w:val="I?eei?aiea"/>
    <w:basedOn w:val="Niineaeoaaeeoa"/>
    <w:rsid w:val="009B7C37"/>
    <w:pPr>
      <w:pageBreakBefore/>
    </w:pPr>
  </w:style>
  <w:style w:type="paragraph" w:customStyle="1" w:styleId="Oaaeeoa">
    <w:name w:val="Oaaeeoa"/>
    <w:basedOn w:val="a"/>
    <w:rsid w:val="009B7C37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BlockText">
    <w:name w:val="Block Text"/>
    <w:basedOn w:val="a"/>
    <w:rsid w:val="009B7C37"/>
    <w:pPr>
      <w:tabs>
        <w:tab w:val="right" w:pos="7797"/>
      </w:tabs>
      <w:spacing w:before="100" w:after="100"/>
      <w:ind w:left="567" w:right="1134" w:hanging="284"/>
      <w:jc w:val="left"/>
    </w:pPr>
    <w:rPr>
      <w:rFonts w:ascii="AGOpus" w:hAnsi="AGOpus"/>
      <w:i/>
      <w:caps/>
      <w:sz w:val="20"/>
    </w:rPr>
  </w:style>
  <w:style w:type="paragraph" w:customStyle="1" w:styleId="DocumentMap">
    <w:name w:val="Document Map"/>
    <w:basedOn w:val="a"/>
    <w:rsid w:val="009B7C37"/>
    <w:pPr>
      <w:shd w:val="clear" w:color="auto" w:fill="000080"/>
      <w:spacing w:before="0"/>
      <w:ind w:firstLine="0"/>
      <w:jc w:val="left"/>
    </w:pPr>
    <w:rPr>
      <w:rFonts w:ascii="Tahoma" w:hAnsi="Tahoma"/>
      <w:sz w:val="20"/>
    </w:rPr>
  </w:style>
  <w:style w:type="character" w:customStyle="1" w:styleId="ciaeniinee">
    <w:name w:val="ciae niinee"/>
    <w:rsid w:val="009B7C37"/>
    <w:rPr>
      <w:vertAlign w:val="superscript"/>
    </w:rPr>
  </w:style>
  <w:style w:type="paragraph" w:customStyle="1" w:styleId="oaenoniinee">
    <w:name w:val="oaeno niinee"/>
    <w:basedOn w:val="a"/>
    <w:rsid w:val="009B7C37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BodyTextIndent2">
    <w:name w:val="Body Text Indent 2"/>
    <w:basedOn w:val="a"/>
    <w:rsid w:val="009B7C37"/>
    <w:pPr>
      <w:spacing w:before="60" w:after="60"/>
      <w:ind w:firstLine="1134"/>
    </w:pPr>
    <w:rPr>
      <w:rFonts w:ascii="AGOpus" w:hAnsi="AGOpus"/>
      <w:i/>
    </w:rPr>
  </w:style>
  <w:style w:type="paragraph" w:customStyle="1" w:styleId="BodyText3">
    <w:name w:val="Body Text 3"/>
    <w:basedOn w:val="a"/>
    <w:rsid w:val="009B7C37"/>
    <w:pPr>
      <w:tabs>
        <w:tab w:val="right" w:pos="7938"/>
      </w:tabs>
      <w:spacing w:before="60" w:after="60"/>
      <w:ind w:firstLine="0"/>
      <w:jc w:val="left"/>
    </w:pPr>
    <w:rPr>
      <w:rFonts w:ascii="AGOpus" w:hAnsi="AGOpus"/>
      <w:i/>
      <w:sz w:val="24"/>
    </w:rPr>
  </w:style>
  <w:style w:type="paragraph" w:customStyle="1" w:styleId="BodyTextIndent3">
    <w:name w:val="Body Text Indent 3"/>
    <w:basedOn w:val="a"/>
    <w:rsid w:val="009B7C37"/>
    <w:pPr>
      <w:spacing w:before="360" w:after="200" w:line="288" w:lineRule="auto"/>
      <w:ind w:firstLine="851"/>
    </w:pPr>
    <w:rPr>
      <w:rFonts w:ascii="AGOpus" w:hAnsi="AGOpus"/>
      <w:i/>
    </w:rPr>
  </w:style>
  <w:style w:type="paragraph" w:customStyle="1" w:styleId="afff9">
    <w:name w:val="Ðàçäåë"/>
    <w:basedOn w:val="a"/>
    <w:rsid w:val="009B7C37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afffa">
    <w:name w:val="Ïðèëîæåíèå"/>
    <w:basedOn w:val="afffb"/>
    <w:rsid w:val="009B7C37"/>
    <w:pPr>
      <w:pageBreakBefore/>
    </w:pPr>
  </w:style>
  <w:style w:type="paragraph" w:customStyle="1" w:styleId="afffb">
    <w:name w:val="Ñíîñêà ê òàáëèöå"/>
    <w:basedOn w:val="a"/>
    <w:rsid w:val="009B7C37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afffc">
    <w:name w:val="Òàáëèöà"/>
    <w:basedOn w:val="a"/>
    <w:rsid w:val="009B7C37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ffd">
    <w:name w:val="Îñíîâíîé øðèôò"/>
    <w:rsid w:val="009B7C37"/>
  </w:style>
  <w:style w:type="character" w:customStyle="1" w:styleId="afffe">
    <w:name w:val="çíàê ñíîñêè"/>
    <w:rsid w:val="009B7C37"/>
    <w:rPr>
      <w:vertAlign w:val="superscript"/>
    </w:rPr>
  </w:style>
  <w:style w:type="paragraph" w:customStyle="1" w:styleId="affff">
    <w:name w:val="òåêñò ñíîñêè"/>
    <w:basedOn w:val="a"/>
    <w:rsid w:val="009B7C37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1d">
    <w:name w:val="Список 1"/>
    <w:basedOn w:val="a"/>
    <w:rsid w:val="009B7C37"/>
    <w:pPr>
      <w:numPr>
        <w:numId w:val="2"/>
      </w:numPr>
      <w:spacing w:after="120"/>
    </w:pPr>
    <w:rPr>
      <w:rFonts w:ascii="Times New Roman" w:hAnsi="Times New Roman"/>
      <w:sz w:val="16"/>
    </w:rPr>
  </w:style>
  <w:style w:type="paragraph" w:customStyle="1" w:styleId="affff0">
    <w:name w:val="Список с маркерами"/>
    <w:basedOn w:val="aff8"/>
    <w:rsid w:val="009B7C37"/>
    <w:pPr>
      <w:numPr>
        <w:numId w:val="3"/>
      </w:numPr>
      <w:autoSpaceDE w:val="0"/>
      <w:autoSpaceDN w:val="0"/>
      <w:adjustRightInd w:val="0"/>
      <w:spacing w:line="288" w:lineRule="auto"/>
    </w:pPr>
    <w:rPr>
      <w:rFonts w:ascii="Times New Roman" w:hAnsi="Times New Roman"/>
      <w:i w:val="0"/>
      <w:sz w:val="26"/>
    </w:rPr>
  </w:style>
  <w:style w:type="paragraph" w:customStyle="1" w:styleId="affff1">
    <w:name w:val="Список с номерами"/>
    <w:basedOn w:val="aff5"/>
    <w:rsid w:val="009B7C37"/>
    <w:pPr>
      <w:numPr>
        <w:numId w:val="4"/>
      </w:num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9B7C37"/>
    <w:rPr>
      <w:sz w:val="20"/>
    </w:rPr>
  </w:style>
  <w:style w:type="paragraph" w:customStyle="1" w:styleId="312">
    <w:name w:val="Верхний колонтитул312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">
    <w:name w:val="Title32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3110">
    <w:name w:val="Верхний колонтитул311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odyText30">
    <w:name w:val="Body Text3"/>
    <w:basedOn w:val="Normal"/>
    <w:rsid w:val="009B7C37"/>
    <w:pPr>
      <w:widowControl w:val="0"/>
      <w:spacing w:after="120"/>
    </w:pPr>
    <w:rPr>
      <w:sz w:val="20"/>
    </w:rPr>
  </w:style>
  <w:style w:type="paragraph" w:customStyle="1" w:styleId="BodyText">
    <w:name w:val="Body Text"/>
    <w:basedOn w:val="Normal"/>
    <w:rsid w:val="009B7C37"/>
    <w:pPr>
      <w:spacing w:after="120"/>
    </w:pPr>
    <w:rPr>
      <w:sz w:val="20"/>
    </w:rPr>
  </w:style>
  <w:style w:type="paragraph" w:customStyle="1" w:styleId="313">
    <w:name w:val="Верхний колонтитул313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">
    <w:name w:val="Title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314">
    <w:name w:val="Верхний колонтитул314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">
    <w:name w:val="Subtitle"/>
    <w:basedOn w:val="Normal"/>
    <w:rsid w:val="009B7C37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Normal"/>
    <w:rsid w:val="009B7C37"/>
    <w:pPr>
      <w:widowControl w:val="0"/>
      <w:spacing w:after="120"/>
    </w:pPr>
    <w:rPr>
      <w:sz w:val="20"/>
    </w:rPr>
  </w:style>
  <w:style w:type="paragraph" w:customStyle="1" w:styleId="Headintext">
    <w:name w:val="Head in text"/>
    <w:basedOn w:val="Textbody"/>
    <w:rsid w:val="009B7C37"/>
    <w:pPr>
      <w:spacing w:before="160"/>
    </w:pPr>
    <w:rPr>
      <w:b/>
    </w:rPr>
  </w:style>
  <w:style w:type="paragraph" w:customStyle="1" w:styleId="Textbody">
    <w:name w:val="Text body"/>
    <w:rsid w:val="009B7C37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9B7C37"/>
    <w:rPr>
      <w:snapToGrid w:val="0"/>
      <w:sz w:val="24"/>
    </w:rPr>
  </w:style>
  <w:style w:type="paragraph" w:customStyle="1" w:styleId="1e">
    <w:name w:val="текст сноски1"/>
    <w:basedOn w:val="a"/>
    <w:link w:val="1f"/>
    <w:rsid w:val="009B7C37"/>
    <w:pPr>
      <w:widowControl w:val="0"/>
      <w:spacing w:before="0"/>
      <w:ind w:firstLine="0"/>
    </w:pPr>
    <w:rPr>
      <w:rFonts w:ascii="Times New Roman" w:hAnsi="Times New Roman"/>
      <w:sz w:val="16"/>
      <w:lang/>
    </w:rPr>
  </w:style>
  <w:style w:type="paragraph" w:customStyle="1" w:styleId="323">
    <w:name w:val="Верхний колонтитул32"/>
    <w:basedOn w:val="a"/>
    <w:rsid w:val="009B7C37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1220">
    <w:name w:val="заголовок 122"/>
    <w:basedOn w:val="a"/>
    <w:next w:val="a"/>
    <w:rsid w:val="009B7C37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Normal3">
    <w:name w:val="Normal3"/>
    <w:rsid w:val="009B7C37"/>
    <w:rPr>
      <w:snapToGrid w:val="0"/>
      <w:sz w:val="24"/>
    </w:rPr>
  </w:style>
  <w:style w:type="paragraph" w:customStyle="1" w:styleId="213">
    <w:name w:val="заголовок 21"/>
    <w:basedOn w:val="a"/>
    <w:next w:val="a"/>
    <w:rsid w:val="009B7C37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BodyTextIndent22">
    <w:name w:val="Body Text Indent 22"/>
    <w:basedOn w:val="a"/>
    <w:rsid w:val="009B7C37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affff2">
    <w:name w:val="Äîêóìåíò"/>
    <w:basedOn w:val="a"/>
    <w:rsid w:val="009B7C37"/>
    <w:pPr>
      <w:widowControl w:val="0"/>
    </w:pPr>
    <w:rPr>
      <w:rFonts w:ascii="Times New Roman" w:hAnsi="Times New Roman"/>
      <w:sz w:val="16"/>
    </w:rPr>
  </w:style>
  <w:style w:type="paragraph" w:customStyle="1" w:styleId="1f0">
    <w:name w:val="çàãîëîâîê 1"/>
    <w:basedOn w:val="a"/>
    <w:next w:val="a"/>
    <w:rsid w:val="009B7C37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f1">
    <w:name w:val="öèôðû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rsid w:val="009B7C37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1210">
    <w:name w:val="заголовок 121"/>
    <w:basedOn w:val="a"/>
    <w:next w:val="a"/>
    <w:rsid w:val="009B7C37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b">
    <w:name w:val="çàãîëîâîê 3"/>
    <w:basedOn w:val="a"/>
    <w:next w:val="a"/>
    <w:rsid w:val="009B7C37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1111">
    <w:name w:val="Body Text Indent 21111"/>
    <w:basedOn w:val="a"/>
    <w:rsid w:val="009B7C37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">
    <w:name w:val="Body Text Indent 2111"/>
    <w:basedOn w:val="a"/>
    <w:rsid w:val="009B7C37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">
    <w:name w:val="Body Text Indent 211"/>
    <w:basedOn w:val="a"/>
    <w:rsid w:val="009B7C37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">
    <w:name w:val="Body Text Indent 21"/>
    <w:basedOn w:val="a"/>
    <w:rsid w:val="009B7C37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112">
    <w:name w:val="Ñòèëü11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21">
    <w:name w:val="Body Text Indent 221"/>
    <w:basedOn w:val="a"/>
    <w:rsid w:val="009B7C37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2b">
    <w:name w:val="Ñòèëü2"/>
    <w:basedOn w:val="a"/>
    <w:rsid w:val="009B7C37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131">
    <w:name w:val="çàãîëîâîê 13"/>
    <w:basedOn w:val="a"/>
    <w:next w:val="a"/>
    <w:rsid w:val="009B7C37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1f2">
    <w:name w:val="Ñòèëü1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3">
    <w:name w:val="Body Text Indent 23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character" w:customStyle="1" w:styleId="FollowedHyperlink">
    <w:name w:val="FollowedHyperlink"/>
    <w:rsid w:val="009B7C37"/>
    <w:rPr>
      <w:color w:val="800080"/>
      <w:u w:val="single"/>
    </w:rPr>
  </w:style>
  <w:style w:type="character" w:customStyle="1" w:styleId="Hyperlink">
    <w:name w:val="Hyperlink"/>
    <w:rsid w:val="009B7C37"/>
    <w:rPr>
      <w:color w:val="0000FF"/>
      <w:u w:val="single"/>
    </w:rPr>
  </w:style>
  <w:style w:type="paragraph" w:customStyle="1" w:styleId="113">
    <w:name w:val="цифры1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4">
    <w:name w:val="Список 11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f3">
    <w:name w:val="Список с маркерами1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f4">
    <w:name w:val="Список с номерами1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5">
    <w:name w:val="Абзац1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Normal321">
    <w:name w:val="Normal321"/>
    <w:rsid w:val="009B7C37"/>
    <w:rPr>
      <w:snapToGrid w:val="0"/>
      <w:sz w:val="24"/>
    </w:rPr>
  </w:style>
  <w:style w:type="paragraph" w:customStyle="1" w:styleId="BodyTextIndent231">
    <w:name w:val="Body Text Indent 231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30">
    <w:name w:val="Верхний колонтитул33"/>
    <w:basedOn w:val="a"/>
    <w:rsid w:val="009B7C37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BodyTextIndent25">
    <w:name w:val="Body Text Indent 25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3">
    <w:name w:val="Список 12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c">
    <w:name w:val="Список с маркерами2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d">
    <w:name w:val="Список с номерами2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e">
    <w:name w:val="Абзац2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BodyTextIndent241">
    <w:name w:val="Body Text Indent 241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f">
    <w:name w:val="текст сноски2"/>
    <w:basedOn w:val="a"/>
    <w:rsid w:val="009B7C37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Normal2">
    <w:name w:val="Normal2"/>
    <w:rsid w:val="009B7C37"/>
    <w:pPr>
      <w:widowControl w:val="0"/>
    </w:pPr>
    <w:rPr>
      <w:snapToGrid w:val="0"/>
    </w:rPr>
  </w:style>
  <w:style w:type="paragraph" w:customStyle="1" w:styleId="BodyText31">
    <w:name w:val="Body Text 31"/>
    <w:basedOn w:val="BodyText2"/>
    <w:rsid w:val="009B7C37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9B7C37"/>
    <w:pPr>
      <w:spacing w:before="160"/>
    </w:pPr>
    <w:rPr>
      <w:b/>
    </w:rPr>
  </w:style>
  <w:style w:type="paragraph" w:customStyle="1" w:styleId="Normal322">
    <w:name w:val="Normal322"/>
    <w:rsid w:val="009B7C37"/>
    <w:rPr>
      <w:snapToGrid w:val="0"/>
      <w:sz w:val="24"/>
    </w:rPr>
  </w:style>
  <w:style w:type="paragraph" w:customStyle="1" w:styleId="3c">
    <w:name w:val="текст сноски3"/>
    <w:basedOn w:val="a"/>
    <w:rsid w:val="009B7C37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BodyTextIndent222">
    <w:name w:val="Body Text Indent 222"/>
    <w:basedOn w:val="a"/>
    <w:rsid w:val="009B7C37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11">
    <w:name w:val="Body Text Indent 211111"/>
    <w:basedOn w:val="a"/>
    <w:rsid w:val="009B7C37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2">
    <w:name w:val="Body Text Indent 21112"/>
    <w:basedOn w:val="a"/>
    <w:rsid w:val="009B7C37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22">
    <w:name w:val="Body Text 22"/>
    <w:basedOn w:val="a"/>
    <w:rsid w:val="009B7C37"/>
    <w:pPr>
      <w:widowControl w:val="0"/>
    </w:pPr>
    <w:rPr>
      <w:rFonts w:ascii="Times New Roman" w:hAnsi="Times New Roman"/>
      <w:sz w:val="16"/>
    </w:rPr>
  </w:style>
  <w:style w:type="paragraph" w:customStyle="1" w:styleId="BodyTextIndent26">
    <w:name w:val="Body Text Indent 26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4">
    <w:name w:val="цифры12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rsid w:val="009B7C37"/>
    <w:pPr>
      <w:spacing w:after="120"/>
      <w:ind w:left="360" w:hanging="360"/>
    </w:pPr>
    <w:rPr>
      <w:rFonts w:ascii="Times New Roman" w:hAnsi="Times New Roman"/>
      <w:sz w:val="16"/>
    </w:rPr>
  </w:style>
  <w:style w:type="paragraph" w:customStyle="1" w:styleId="3d">
    <w:name w:val="Список с маркерами3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e">
    <w:name w:val="Список с номерами3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f">
    <w:name w:val="Абзац3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1">
    <w:name w:val="Title32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3">
    <w:name w:val="цифры13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48">
    <w:name w:val="Список с маркерами4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49">
    <w:name w:val="Список с номерами4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a">
    <w:name w:val="Абзац4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2">
    <w:name w:val="Title322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Абзац11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1">
    <w:name w:val="Верхний колонтитул3121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1">
    <w:name w:val="Title321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42">
    <w:name w:val="цифры14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51">
    <w:name w:val="Список 15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56">
    <w:name w:val="Список с маркерами5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57">
    <w:name w:val="Список с номерами5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8">
    <w:name w:val="Абзац5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3">
    <w:name w:val="Title323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26">
    <w:name w:val="Абзац12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2">
    <w:name w:val="Верхний колонтитул3122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2">
    <w:name w:val="Title3212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16">
    <w:name w:val="Список с номерами11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7">
    <w:name w:val="Список с маркерами11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21">
    <w:name w:val="Title3212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BodyText310">
    <w:name w:val="Body Text31"/>
    <w:basedOn w:val="Normal"/>
    <w:rsid w:val="009B7C37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Normal"/>
    <w:rsid w:val="009B7C37"/>
    <w:pPr>
      <w:spacing w:after="120"/>
    </w:pPr>
    <w:rPr>
      <w:sz w:val="20"/>
    </w:rPr>
  </w:style>
  <w:style w:type="paragraph" w:customStyle="1" w:styleId="127">
    <w:name w:val="Ñòèëü12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1">
    <w:name w:val="Title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3">
    <w:name w:val="Title3213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15">
    <w:name w:val="Верхний колонтитул315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112">
    <w:name w:val="цифры11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10">
    <w:name w:val="заголовок 141"/>
    <w:basedOn w:val="a"/>
    <w:next w:val="a"/>
    <w:rsid w:val="009B7C37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310">
    <w:name w:val="заголовок 131"/>
    <w:basedOn w:val="a"/>
    <w:next w:val="a"/>
    <w:rsid w:val="009B7C37"/>
    <w:pPr>
      <w:keepNext/>
      <w:widowControl w:val="0"/>
      <w:spacing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BodyTextIndent232">
    <w:name w:val="Body Text Indent 232"/>
    <w:basedOn w:val="a"/>
    <w:rsid w:val="009B7C37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14">
    <w:name w:val="Верхний колонтитул21"/>
    <w:basedOn w:val="a"/>
    <w:rsid w:val="009B7C37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lockText1">
    <w:name w:val="Block Text1"/>
    <w:basedOn w:val="a"/>
    <w:rsid w:val="009B7C37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DocumentMap1">
    <w:name w:val="Document Map1"/>
    <w:basedOn w:val="a"/>
    <w:rsid w:val="009B7C37"/>
    <w:pPr>
      <w:widowControl w:val="0"/>
      <w:shd w:val="clear" w:color="auto" w:fill="000080"/>
      <w:spacing w:before="0"/>
      <w:ind w:firstLine="0"/>
    </w:pPr>
    <w:rPr>
      <w:rFonts w:ascii="Tahoma" w:hAnsi="Tahoma"/>
      <w:sz w:val="20"/>
    </w:rPr>
  </w:style>
  <w:style w:type="paragraph" w:customStyle="1" w:styleId="1113">
    <w:name w:val="заголовок 111"/>
    <w:basedOn w:val="a"/>
    <w:next w:val="a"/>
    <w:rsid w:val="009B7C37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1311">
    <w:name w:val="çàãîëîâîê 131"/>
    <w:basedOn w:val="a"/>
    <w:next w:val="a"/>
    <w:rsid w:val="009B7C37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3131">
    <w:name w:val="Верхний колонтитул3131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31">
    <w:name w:val="Body Text Indent 31"/>
    <w:basedOn w:val="a"/>
    <w:rsid w:val="009B7C37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15">
    <w:name w:val="Ñòèëü21"/>
    <w:basedOn w:val="a"/>
    <w:rsid w:val="009B7C37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BodyTextIndent2211">
    <w:name w:val="Body Text Indent 2211"/>
    <w:basedOn w:val="a"/>
    <w:rsid w:val="009B7C37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3141">
    <w:name w:val="Верхний колонтитул3141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1">
    <w:name w:val="Subtitle1"/>
    <w:basedOn w:val="Normal"/>
    <w:rsid w:val="009B7C37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Normal"/>
    <w:rsid w:val="009B7C37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9B7C37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rsid w:val="009B7C37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8">
    <w:name w:val="текст сноски11"/>
    <w:basedOn w:val="a"/>
    <w:rsid w:val="009B7C37"/>
    <w:pPr>
      <w:widowControl w:val="0"/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2112">
    <w:name w:val="Body Text Indent 2112"/>
    <w:basedOn w:val="a"/>
    <w:rsid w:val="009B7C37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3211">
    <w:name w:val="Верхний колонтитул321"/>
    <w:basedOn w:val="a"/>
    <w:rsid w:val="009B7C37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221">
    <w:name w:val="заголовок 1221"/>
    <w:basedOn w:val="a"/>
    <w:next w:val="a"/>
    <w:rsid w:val="009B7C37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16">
    <w:name w:val="çàãîëîâîê 31"/>
    <w:basedOn w:val="a"/>
    <w:next w:val="a"/>
    <w:rsid w:val="009B7C37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1230">
    <w:name w:val="заголовок 123"/>
    <w:basedOn w:val="a"/>
    <w:next w:val="a"/>
    <w:rsid w:val="009B7C37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BodyTextIndent2311">
    <w:name w:val="Body Text Indent 2311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9">
    <w:name w:val="çàãîëîâîê 11"/>
    <w:basedOn w:val="a"/>
    <w:next w:val="a"/>
    <w:rsid w:val="009B7C37"/>
    <w:pPr>
      <w:keepNext/>
      <w:widowControl w:val="0"/>
      <w:ind w:firstLine="720"/>
    </w:pPr>
    <w:rPr>
      <w:rFonts w:ascii="Times New Roman" w:hAnsi="Times New Roman"/>
      <w:b/>
      <w:sz w:val="20"/>
    </w:rPr>
  </w:style>
  <w:style w:type="paragraph" w:customStyle="1" w:styleId="216">
    <w:name w:val="Список с маркерами21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17">
    <w:name w:val="Список с номерами21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affff3">
    <w:name w:val="*)"/>
    <w:basedOn w:val="af6"/>
    <w:rsid w:val="009B7C37"/>
    <w:pPr>
      <w:widowControl w:val="0"/>
      <w:jc w:val="both"/>
    </w:pPr>
    <w:rPr>
      <w:i w:val="0"/>
      <w:noProof w:val="0"/>
      <w:sz w:val="16"/>
    </w:rPr>
  </w:style>
  <w:style w:type="paragraph" w:customStyle="1" w:styleId="1312">
    <w:name w:val="цифры13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64">
    <w:name w:val="Список с маркерами6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65">
    <w:name w:val="Список с номерами6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73">
    <w:name w:val="Список с маркерами7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74">
    <w:name w:val="Список с номерами7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rsid w:val="009B7C37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80">
    <w:name w:val="Список 18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82">
    <w:name w:val="Список с маркерами8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83">
    <w:name w:val="Список с номерами8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8">
    <w:name w:val="Список с номерами12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9">
    <w:name w:val="Список с маркерами12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6">
    <w:name w:val="Title326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Normal"/>
    <w:rsid w:val="009B7C37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93">
    <w:name w:val="Список с маркерами9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94">
    <w:name w:val="Список с номерами9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35">
    <w:name w:val="Список с номерами13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7">
    <w:name w:val="Title327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9B7C37"/>
    <w:pPr>
      <w:spacing w:before="160"/>
    </w:pPr>
    <w:rPr>
      <w:b/>
    </w:rPr>
  </w:style>
  <w:style w:type="paragraph" w:customStyle="1" w:styleId="BodyTextIndent233">
    <w:name w:val="Body Text Indent 233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3">
    <w:name w:val="Body Text33"/>
    <w:basedOn w:val="Normal"/>
    <w:rsid w:val="009B7C37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rsid w:val="009B7C37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2">
    <w:name w:val="Title3242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01">
    <w:name w:val="Список с маркерами10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02">
    <w:name w:val="Список с номерами10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43">
    <w:name w:val="Список с маркерами14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44">
    <w:name w:val="Список с номерами14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rsid w:val="009B7C37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Title324111">
    <w:name w:val="Title32411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52">
    <w:name w:val="Список с номерами15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30">
    <w:name w:val="Список 113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61">
    <w:name w:val="Список с маркерами16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62">
    <w:name w:val="Список с номерами16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171">
    <w:name w:val="Список с номерами17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40">
    <w:name w:val="Список 114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BodyTextIndent234">
    <w:name w:val="Body Text Indent 234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7">
    <w:name w:val="Ñòèëü13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6">
    <w:name w:val="Title3216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f6">
    <w:name w:val="*)1"/>
    <w:basedOn w:val="af6"/>
    <w:rsid w:val="009B7C37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1">
    <w:name w:val="Body Text Indent 2321"/>
    <w:basedOn w:val="a"/>
    <w:rsid w:val="009B7C37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1150">
    <w:name w:val="Список 115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81">
    <w:name w:val="Список с маркерами18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82">
    <w:name w:val="Список с номерами18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Title3210">
    <w:name w:val="Title3210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60">
    <w:name w:val="Список 116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121">
    <w:name w:val="цифры112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rsid w:val="009B7C37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324">
    <w:name w:val="çàãîëîâîê 32"/>
    <w:basedOn w:val="a"/>
    <w:next w:val="a"/>
    <w:rsid w:val="009B7C37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35">
    <w:name w:val="Body Text Indent 235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lockText2">
    <w:name w:val="Block Text2"/>
    <w:basedOn w:val="a"/>
    <w:rsid w:val="009B7C37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DocumentMap2">
    <w:name w:val="Document Map2"/>
    <w:basedOn w:val="a"/>
    <w:rsid w:val="009B7C37"/>
    <w:pPr>
      <w:widowControl w:val="0"/>
      <w:shd w:val="clear" w:color="auto" w:fill="000080"/>
      <w:spacing w:before="0"/>
      <w:ind w:firstLine="0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6">
    <w:name w:val="Ñòèëü14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3112">
    <w:name w:val="Верхний колонтитул3112"/>
    <w:basedOn w:val="a"/>
    <w:rsid w:val="009B7C37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7">
    <w:name w:val="Title3217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f0">
    <w:name w:val="*)2"/>
    <w:basedOn w:val="af6"/>
    <w:rsid w:val="009B7C37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2">
    <w:name w:val="Body Text Indent 2322"/>
    <w:basedOn w:val="a"/>
    <w:rsid w:val="009B7C37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BodyTextIndent2212">
    <w:name w:val="Body Text Indent 2212"/>
    <w:basedOn w:val="a"/>
    <w:rsid w:val="009B7C37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70">
    <w:name w:val="Список 117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00">
    <w:name w:val="Список с маркерами20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01">
    <w:name w:val="Список с номерами20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2111">
    <w:name w:val="цифры1211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rsid w:val="009B7C37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180">
    <w:name w:val="Список 118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Title3218">
    <w:name w:val="Title3218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01">
    <w:name w:val="Список с номерами110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81">
    <w:name w:val="Title328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rsid w:val="009B7C37"/>
    <w:pPr>
      <w:pBdr>
        <w:left w:val="double" w:sz="6" w:space="0" w:color="auto"/>
        <w:right w:val="single" w:sz="4" w:space="0" w:color="000000"/>
      </w:pBdr>
      <w:spacing w:before="100" w:after="100"/>
      <w:ind w:firstLine="0"/>
    </w:pPr>
    <w:rPr>
      <w:rFonts w:ascii="Times New Roman" w:eastAsia="Arial Unicode MS" w:hAnsi="Times New Roman"/>
      <w:b/>
      <w:sz w:val="24"/>
    </w:rPr>
  </w:style>
  <w:style w:type="paragraph" w:customStyle="1" w:styleId="1190">
    <w:name w:val="Список 119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22">
    <w:name w:val="Список с маркерами22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23">
    <w:name w:val="Список с номерами22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"/>
    <w:rsid w:val="009B7C37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14">
    <w:name w:val="Список с номерами111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9">
    <w:name w:val="Title3219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9B7C37"/>
    <w:pPr>
      <w:spacing w:before="160"/>
    </w:pPr>
    <w:rPr>
      <w:b/>
    </w:rPr>
  </w:style>
  <w:style w:type="paragraph" w:customStyle="1" w:styleId="BodyTextIndent236">
    <w:name w:val="Body Text Indent 236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4">
    <w:name w:val="Body Text34"/>
    <w:basedOn w:val="Normal"/>
    <w:rsid w:val="009B7C37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rsid w:val="009B7C37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3">
    <w:name w:val="Title3243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rsid w:val="009B7C37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21111">
    <w:name w:val="цифры12111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22">
    <w:name w:val="цифры122"/>
    <w:basedOn w:val="a"/>
    <w:rsid w:val="009B7C37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30">
    <w:name w:val="Список с маркерами23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31">
    <w:name w:val="Список с номерами23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42">
    <w:name w:val="Список с маркерами24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43">
    <w:name w:val="Список с номерами24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rsid w:val="009B7C37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23">
    <w:name w:val="Список 122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50">
    <w:name w:val="Список с маркерами25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51">
    <w:name w:val="Список с номерами25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60">
    <w:name w:val="Список с маркерами26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61">
    <w:name w:val="Список с номерами26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70">
    <w:name w:val="Список с маркерами27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71">
    <w:name w:val="Список с номерами27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rsid w:val="009B7C37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xl2412">
    <w:name w:val="xl2412"/>
    <w:basedOn w:val="a"/>
    <w:rsid w:val="009B7C37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xl40">
    <w:name w:val="xl40"/>
    <w:basedOn w:val="a"/>
    <w:rsid w:val="009B7C37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rsid w:val="009B7C37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">
    <w:name w:val="xl401"/>
    <w:basedOn w:val="a"/>
    <w:rsid w:val="009B7C37"/>
    <w:pPr>
      <w:spacing w:before="100" w:after="100"/>
      <w:ind w:firstLine="0"/>
      <w:jc w:val="left"/>
    </w:pPr>
    <w:rPr>
      <w:rFonts w:ascii="Courier New" w:eastAsia="Arial CYR" w:hAnsi="Courier New"/>
      <w:sz w:val="16"/>
    </w:rPr>
  </w:style>
  <w:style w:type="paragraph" w:customStyle="1" w:styleId="xl28">
    <w:name w:val="xl28"/>
    <w:basedOn w:val="a"/>
    <w:rsid w:val="009B7C37"/>
    <w:pPr>
      <w:spacing w:before="100" w:beforeAutospacing="1" w:after="100" w:afterAutospacing="1"/>
      <w:ind w:firstLine="0"/>
      <w:jc w:val="left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75">
    <w:name w:val="Единицы7"/>
    <w:basedOn w:val="a"/>
    <w:rsid w:val="009B7C37"/>
    <w:pPr>
      <w:keepNext/>
      <w:spacing w:before="20" w:after="20"/>
      <w:ind w:firstLine="0"/>
      <w:jc w:val="right"/>
    </w:pPr>
  </w:style>
  <w:style w:type="paragraph" w:customStyle="1" w:styleId="84">
    <w:name w:val="Таблотст8"/>
    <w:basedOn w:val="af1"/>
    <w:rsid w:val="009B7C37"/>
    <w:pPr>
      <w:ind w:left="85"/>
    </w:pPr>
  </w:style>
  <w:style w:type="paragraph" w:customStyle="1" w:styleId="59">
    <w:name w:val="Единицы5"/>
    <w:basedOn w:val="a"/>
    <w:rsid w:val="009B7C37"/>
    <w:pPr>
      <w:keepNext/>
      <w:spacing w:before="20" w:after="20"/>
      <w:ind w:firstLine="0"/>
      <w:jc w:val="right"/>
    </w:pPr>
  </w:style>
  <w:style w:type="paragraph" w:styleId="affff4">
    <w:name w:val="annotation text"/>
    <w:basedOn w:val="a"/>
    <w:link w:val="affff5"/>
    <w:rsid w:val="009B7C37"/>
    <w:pPr>
      <w:spacing w:before="0"/>
      <w:ind w:firstLine="0"/>
      <w:jc w:val="left"/>
    </w:pPr>
    <w:rPr>
      <w:rFonts w:ascii="Times New Roman" w:hAnsi="Times New Roman"/>
      <w:i/>
      <w:sz w:val="24"/>
      <w:lang/>
    </w:rPr>
  </w:style>
  <w:style w:type="character" w:customStyle="1" w:styleId="affff5">
    <w:name w:val="Текст примечания Знак"/>
    <w:link w:val="affff4"/>
    <w:rsid w:val="009B7C37"/>
    <w:rPr>
      <w:i/>
      <w:sz w:val="24"/>
    </w:rPr>
  </w:style>
  <w:style w:type="paragraph" w:customStyle="1" w:styleId="1f7">
    <w:name w:val="Таблица1"/>
    <w:rsid w:val="009B7C37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Web">
    <w:name w:val="Обычный (Web)"/>
    <w:basedOn w:val="a"/>
    <w:rsid w:val="009B7C3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80">
    <w:name w:val="Единицы28"/>
    <w:basedOn w:val="a"/>
    <w:rsid w:val="009B7C37"/>
    <w:pPr>
      <w:keepNext/>
      <w:spacing w:before="20" w:after="20"/>
      <w:ind w:firstLine="0"/>
      <w:jc w:val="right"/>
    </w:pPr>
  </w:style>
  <w:style w:type="paragraph" w:customStyle="1" w:styleId="2f1">
    <w:name w:val="Таблица2"/>
    <w:rsid w:val="009B7C37"/>
    <w:pPr>
      <w:spacing w:before="120" w:line="204" w:lineRule="auto"/>
    </w:pPr>
    <w:rPr>
      <w:rFonts w:ascii="Arial" w:hAnsi="Arial"/>
      <w:noProof/>
    </w:rPr>
  </w:style>
  <w:style w:type="paragraph" w:customStyle="1" w:styleId="2f2">
    <w:name w:val="Цифры таблицы2"/>
    <w:rsid w:val="009B7C37"/>
    <w:pPr>
      <w:jc w:val="right"/>
    </w:pPr>
    <w:rPr>
      <w:rFonts w:ascii="Arial" w:hAnsi="Arial"/>
      <w:noProof/>
      <w:sz w:val="24"/>
    </w:rPr>
  </w:style>
  <w:style w:type="paragraph" w:customStyle="1" w:styleId="95">
    <w:name w:val="Таблотст9"/>
    <w:basedOn w:val="af1"/>
    <w:rsid w:val="009B7C37"/>
    <w:pPr>
      <w:ind w:left="85"/>
    </w:pPr>
  </w:style>
  <w:style w:type="paragraph" w:customStyle="1" w:styleId="12511">
    <w:name w:val="Список 12511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10">
    <w:name w:val="Список с маркерами3211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11">
    <w:name w:val="Список с номерами3211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512">
    <w:name w:val="Список 12512"/>
    <w:basedOn w:val="a"/>
    <w:rsid w:val="009B7C37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2">
    <w:name w:val="Список с маркерами3212"/>
    <w:basedOn w:val="aff8"/>
    <w:rsid w:val="009B7C37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20">
    <w:name w:val="Список с номерами3212"/>
    <w:basedOn w:val="aff5"/>
    <w:rsid w:val="009B7C37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styleId="2f3">
    <w:name w:val="Body Text 2"/>
    <w:basedOn w:val="a"/>
    <w:link w:val="2f4"/>
    <w:rsid w:val="009B7C37"/>
    <w:pPr>
      <w:ind w:firstLine="0"/>
      <w:jc w:val="center"/>
    </w:pPr>
    <w:rPr>
      <w:sz w:val="16"/>
      <w:lang/>
    </w:rPr>
  </w:style>
  <w:style w:type="character" w:customStyle="1" w:styleId="2f4">
    <w:name w:val="Основной текст 2 Знак"/>
    <w:link w:val="2f3"/>
    <w:rsid w:val="009B7C37"/>
    <w:rPr>
      <w:rFonts w:ascii="Arial" w:hAnsi="Arial"/>
      <w:sz w:val="16"/>
    </w:rPr>
  </w:style>
  <w:style w:type="paragraph" w:customStyle="1" w:styleId="1f8">
    <w:name w:val="Единицы1"/>
    <w:basedOn w:val="a"/>
    <w:rsid w:val="009B7C37"/>
    <w:pPr>
      <w:keepNext/>
      <w:spacing w:before="20" w:after="20"/>
      <w:ind w:firstLine="0"/>
      <w:jc w:val="right"/>
    </w:pPr>
  </w:style>
  <w:style w:type="paragraph" w:styleId="affff6">
    <w:name w:val="Normal (Web)"/>
    <w:basedOn w:val="a"/>
    <w:rsid w:val="009B7C3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3f0">
    <w:name w:val="Верхний колонтитул четн3"/>
    <w:basedOn w:val="a3"/>
    <w:rsid w:val="009B7C37"/>
    <w:pPr>
      <w:jc w:val="left"/>
    </w:pPr>
  </w:style>
  <w:style w:type="paragraph" w:customStyle="1" w:styleId="affff7">
    <w:name w:val="Номер четн.страницы"/>
    <w:basedOn w:val="a"/>
    <w:rsid w:val="009B7C37"/>
    <w:pPr>
      <w:framePr w:wrap="around" w:vAnchor="text" w:hAnchor="page" w:x="1522" w:y="195"/>
      <w:spacing w:before="0"/>
      <w:ind w:firstLine="0"/>
      <w:jc w:val="right"/>
    </w:pPr>
    <w:rPr>
      <w:b/>
      <w:sz w:val="28"/>
    </w:rPr>
  </w:style>
  <w:style w:type="paragraph" w:customStyle="1" w:styleId="1f9">
    <w:name w:val="Текст1"/>
    <w:rsid w:val="009B7C37"/>
    <w:pPr>
      <w:ind w:firstLine="720"/>
    </w:pPr>
    <w:rPr>
      <w:rFonts w:ascii="Arial" w:hAnsi="Arial"/>
    </w:rPr>
  </w:style>
  <w:style w:type="paragraph" w:customStyle="1" w:styleId="2f5">
    <w:name w:val="Текст2"/>
    <w:basedOn w:val="1f9"/>
    <w:rsid w:val="009B7C37"/>
    <w:pPr>
      <w:ind w:firstLine="0"/>
      <w:jc w:val="center"/>
    </w:pPr>
    <w:rPr>
      <w:sz w:val="24"/>
    </w:rPr>
  </w:style>
  <w:style w:type="paragraph" w:customStyle="1" w:styleId="affff8">
    <w:name w:val="ГОСКОМСТАТ"/>
    <w:rsid w:val="009B7C37"/>
    <w:pPr>
      <w:widowControl w:val="0"/>
      <w:jc w:val="center"/>
    </w:pPr>
    <w:rPr>
      <w:rFonts w:ascii="Arial" w:hAnsi="Arial"/>
      <w:b/>
      <w:sz w:val="28"/>
    </w:rPr>
  </w:style>
  <w:style w:type="paragraph" w:customStyle="1" w:styleId="1fa">
    <w:name w:val="Основной текст доклад1"/>
    <w:rsid w:val="009B7C37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5a">
    <w:name w:val="Таблотст5"/>
    <w:basedOn w:val="af1"/>
    <w:rsid w:val="009B7C37"/>
    <w:pPr>
      <w:ind w:left="85"/>
    </w:pPr>
  </w:style>
  <w:style w:type="paragraph" w:customStyle="1" w:styleId="218">
    <w:name w:val="Таблотст21"/>
    <w:basedOn w:val="af1"/>
    <w:rsid w:val="009B7C37"/>
    <w:pPr>
      <w:ind w:left="170"/>
    </w:pPr>
  </w:style>
  <w:style w:type="paragraph" w:customStyle="1" w:styleId="11a">
    <w:name w:val="Единицы11"/>
    <w:basedOn w:val="a"/>
    <w:rsid w:val="009B7C37"/>
    <w:pPr>
      <w:keepNext/>
      <w:spacing w:before="20" w:after="20"/>
      <w:ind w:firstLine="0"/>
      <w:jc w:val="right"/>
    </w:pPr>
  </w:style>
  <w:style w:type="paragraph" w:customStyle="1" w:styleId="2f6">
    <w:name w:val="Единицы2"/>
    <w:basedOn w:val="a"/>
    <w:rsid w:val="009B7C37"/>
    <w:pPr>
      <w:keepNext/>
      <w:spacing w:before="20" w:after="20"/>
      <w:ind w:firstLine="0"/>
      <w:jc w:val="right"/>
    </w:pPr>
  </w:style>
  <w:style w:type="paragraph" w:customStyle="1" w:styleId="11b">
    <w:name w:val="Таблотст11"/>
    <w:basedOn w:val="af1"/>
    <w:rsid w:val="009B7C37"/>
    <w:pPr>
      <w:ind w:left="85"/>
    </w:pPr>
  </w:style>
  <w:style w:type="paragraph" w:customStyle="1" w:styleId="66">
    <w:name w:val="Таблотст6"/>
    <w:basedOn w:val="af1"/>
    <w:rsid w:val="009B7C37"/>
    <w:pPr>
      <w:ind w:left="85"/>
    </w:pPr>
  </w:style>
  <w:style w:type="paragraph" w:customStyle="1" w:styleId="3f1">
    <w:name w:val="Единицы3"/>
    <w:basedOn w:val="a"/>
    <w:rsid w:val="009B7C37"/>
    <w:pPr>
      <w:keepNext/>
      <w:spacing w:before="20" w:after="20"/>
      <w:ind w:firstLine="0"/>
      <w:jc w:val="right"/>
    </w:pPr>
  </w:style>
  <w:style w:type="paragraph" w:customStyle="1" w:styleId="1fb">
    <w:name w:val="Верхний колонтитул четн1"/>
    <w:basedOn w:val="a3"/>
    <w:rsid w:val="009B7C37"/>
    <w:pPr>
      <w:jc w:val="left"/>
    </w:pPr>
  </w:style>
  <w:style w:type="paragraph" w:customStyle="1" w:styleId="123451121314161222321">
    <w:name w:val="Верхний колонтитул.ВерхКолонтитул.ВерхКолонтитул1.ВерхКолонтитул2.ВерхКолонтитул3.ВерхКолонтитул4.ВерхКолонтитул5.ВерхКолонтитул11.ВерхКолонтитул21.ВерхКолонтитул31.ВерхКолонтитул41.ВерхКолонтитул6.ВерхКолонтитул12.ВерхКолонтитул22.ВерхКолонтитул321"/>
    <w:basedOn w:val="a"/>
    <w:rsid w:val="009B7C37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1234511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.Нижний колонтитул нечетной стр5.Нижний колонтитул нечетной стр11"/>
    <w:rsid w:val="009B7C37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affff9">
    <w:name w:val="ТЕРРИТОРИАЛЬНЫЙ"/>
    <w:basedOn w:val="a"/>
    <w:rsid w:val="009B7C37"/>
    <w:pPr>
      <w:ind w:firstLine="0"/>
      <w:jc w:val="center"/>
    </w:pPr>
    <w:rPr>
      <w:b/>
    </w:rPr>
  </w:style>
  <w:style w:type="paragraph" w:customStyle="1" w:styleId="2005">
    <w:name w:val="СМОЛЕНСК2005"/>
    <w:basedOn w:val="a"/>
    <w:rsid w:val="009B7C37"/>
    <w:pPr>
      <w:ind w:firstLine="0"/>
      <w:jc w:val="center"/>
    </w:pPr>
    <w:rPr>
      <w:rFonts w:cs="Arial"/>
      <w:b/>
      <w:sz w:val="28"/>
    </w:rPr>
  </w:style>
  <w:style w:type="paragraph" w:customStyle="1" w:styleId="affffa">
    <w:name w:val="О СОЦИАЛЬНО"/>
    <w:basedOn w:val="6"/>
    <w:rsid w:val="009B7C37"/>
    <w:pPr>
      <w:numPr>
        <w:ilvl w:val="0"/>
        <w:numId w:val="0"/>
      </w:numPr>
      <w:spacing w:line="360" w:lineRule="auto"/>
      <w:jc w:val="center"/>
    </w:pPr>
    <w:rPr>
      <w:b/>
      <w:i w:val="0"/>
      <w:caps/>
      <w:sz w:val="32"/>
    </w:rPr>
  </w:style>
  <w:style w:type="paragraph" w:styleId="affffb">
    <w:name w:val="Balloon Text"/>
    <w:basedOn w:val="a"/>
    <w:link w:val="affffc"/>
    <w:rsid w:val="009B7C37"/>
    <w:rPr>
      <w:rFonts w:ascii="Tahoma" w:hAnsi="Tahoma"/>
      <w:sz w:val="16"/>
      <w:szCs w:val="16"/>
      <w:lang/>
    </w:rPr>
  </w:style>
  <w:style w:type="character" w:customStyle="1" w:styleId="affffc">
    <w:name w:val="Текст выноски Знак"/>
    <w:link w:val="affffb"/>
    <w:rsid w:val="009B7C37"/>
    <w:rPr>
      <w:rFonts w:ascii="Tahoma" w:hAnsi="Tahoma" w:cs="Tahoma"/>
      <w:sz w:val="16"/>
      <w:szCs w:val="16"/>
    </w:rPr>
  </w:style>
  <w:style w:type="paragraph" w:customStyle="1" w:styleId="431">
    <w:name w:val="заголовок4.31"/>
    <w:basedOn w:val="a"/>
    <w:next w:val="a"/>
    <w:rsid w:val="009B7C37"/>
    <w:pPr>
      <w:keepNext/>
      <w:spacing w:after="120"/>
      <w:ind w:firstLine="0"/>
      <w:jc w:val="center"/>
    </w:pPr>
    <w:rPr>
      <w:rFonts w:ascii="Times New Roman" w:hAnsi="Times New Roman"/>
      <w:b/>
      <w:snapToGrid w:val="0"/>
      <w:sz w:val="20"/>
      <w:szCs w:val="24"/>
    </w:rPr>
  </w:style>
  <w:style w:type="paragraph" w:customStyle="1" w:styleId="Title319111">
    <w:name w:val="Title31911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rsid w:val="009B7C37"/>
    <w:rPr>
      <w:rFonts w:ascii="Times New Roman" w:hAnsi="Times New Roman"/>
      <w:sz w:val="20"/>
    </w:rPr>
  </w:style>
  <w:style w:type="paragraph" w:customStyle="1" w:styleId="BodyText311">
    <w:name w:val="Body Text 311"/>
    <w:basedOn w:val="a"/>
    <w:rsid w:val="009B7C37"/>
    <w:pPr>
      <w:widowControl w:val="0"/>
      <w:spacing w:before="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font5">
    <w:name w:val="font5"/>
    <w:basedOn w:val="a"/>
    <w:rsid w:val="009B7C37"/>
    <w:pPr>
      <w:spacing w:before="100" w:beforeAutospacing="1" w:after="100" w:afterAutospacing="1"/>
      <w:ind w:firstLine="0"/>
      <w:jc w:val="left"/>
    </w:pPr>
    <w:rPr>
      <w:rFonts w:ascii="Arial CYR" w:eastAsia="Arial Unicode MS" w:hAnsi="Arial CYR" w:cs="Arial CYR"/>
      <w:sz w:val="16"/>
      <w:szCs w:val="16"/>
    </w:rPr>
  </w:style>
  <w:style w:type="paragraph" w:customStyle="1" w:styleId="xl405">
    <w:name w:val="xl405"/>
    <w:basedOn w:val="a"/>
    <w:rsid w:val="009B7C37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31">
    <w:name w:val="xl4031"/>
    <w:basedOn w:val="a"/>
    <w:rsid w:val="009B7C37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rsid w:val="009B7C37"/>
    <w:pPr>
      <w:spacing w:before="100" w:after="100"/>
      <w:ind w:firstLine="0"/>
      <w:jc w:val="left"/>
    </w:pPr>
    <w:rPr>
      <w:rFonts w:ascii="Courier New" w:eastAsia="Arial Unicode MS" w:hAnsi="Courier New"/>
      <w:sz w:val="16"/>
      <w:szCs w:val="24"/>
    </w:rPr>
  </w:style>
  <w:style w:type="paragraph" w:customStyle="1" w:styleId="xl409">
    <w:name w:val="xl409"/>
    <w:basedOn w:val="a"/>
    <w:rsid w:val="009B7C37"/>
    <w:pPr>
      <w:spacing w:before="100" w:after="100"/>
      <w:ind w:firstLine="0"/>
      <w:jc w:val="left"/>
    </w:pPr>
    <w:rPr>
      <w:rFonts w:ascii="Courier New" w:eastAsia="Arial Unicode MS" w:hAnsi="Courier New"/>
      <w:sz w:val="16"/>
      <w:szCs w:val="24"/>
    </w:rPr>
  </w:style>
  <w:style w:type="paragraph" w:customStyle="1" w:styleId="570">
    <w:name w:val="заголовок5.7"/>
    <w:basedOn w:val="a"/>
    <w:next w:val="a"/>
    <w:rsid w:val="009B7C37"/>
    <w:pPr>
      <w:keepNext/>
      <w:spacing w:before="0"/>
      <w:ind w:firstLine="0"/>
      <w:jc w:val="left"/>
    </w:pPr>
    <w:rPr>
      <w:rFonts w:ascii="Times New Roman" w:hAnsi="Times New Roman"/>
      <w:b/>
      <w:snapToGrid w:val="0"/>
      <w:sz w:val="16"/>
      <w:szCs w:val="24"/>
    </w:rPr>
  </w:style>
  <w:style w:type="paragraph" w:customStyle="1" w:styleId="xl403">
    <w:name w:val="xl403"/>
    <w:basedOn w:val="a"/>
    <w:rsid w:val="009B7C37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3212111">
    <w:name w:val="çàãîëîâîê 3212111"/>
    <w:basedOn w:val="a"/>
    <w:next w:val="a"/>
    <w:rsid w:val="009B7C37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  <w:szCs w:val="24"/>
    </w:rPr>
  </w:style>
  <w:style w:type="paragraph" w:customStyle="1" w:styleId="5b">
    <w:name w:val="текст сноски5"/>
    <w:basedOn w:val="a"/>
    <w:rsid w:val="009B7C37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3113">
    <w:name w:val="заголовок 311"/>
    <w:basedOn w:val="a"/>
    <w:next w:val="a"/>
    <w:rsid w:val="009B7C37"/>
    <w:pPr>
      <w:keepNext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14110">
    <w:name w:val="Ñòèëü1411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110">
    <w:name w:val="Ñòèëü1111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21">
    <w:name w:val="Body Text 21"/>
    <w:basedOn w:val="a"/>
    <w:rsid w:val="009B7C37"/>
    <w:pP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rFonts w:ascii="Times New Roman" w:hAnsi="Times New Roman"/>
      <w:b/>
      <w:sz w:val="20"/>
    </w:rPr>
  </w:style>
  <w:style w:type="paragraph" w:customStyle="1" w:styleId="xl40711111">
    <w:name w:val="xl40711111"/>
    <w:basedOn w:val="a"/>
    <w:rsid w:val="009B7C37"/>
    <w:pPr>
      <w:spacing w:before="100" w:after="100"/>
      <w:ind w:firstLine="0"/>
      <w:jc w:val="left"/>
    </w:pPr>
    <w:rPr>
      <w:rFonts w:ascii="Courier New" w:eastAsia="Arial Unicode MS" w:hAnsi="Courier New"/>
      <w:sz w:val="16"/>
      <w:szCs w:val="24"/>
    </w:rPr>
  </w:style>
  <w:style w:type="paragraph" w:customStyle="1" w:styleId="11c">
    <w:name w:val="заголовок.11"/>
    <w:basedOn w:val="a"/>
    <w:next w:val="a"/>
    <w:rsid w:val="009B7C37"/>
    <w:pPr>
      <w:keepNext/>
      <w:spacing w:before="0" w:line="360" w:lineRule="auto"/>
      <w:ind w:firstLine="0"/>
    </w:pPr>
    <w:rPr>
      <w:b/>
      <w:snapToGrid w:val="0"/>
      <w:sz w:val="16"/>
    </w:rPr>
  </w:style>
  <w:style w:type="paragraph" w:customStyle="1" w:styleId="1141">
    <w:name w:val="Ñòèëü114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410">
    <w:name w:val="Ñòèëü1141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81">
    <w:name w:val="Ñòèëü1181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71">
    <w:name w:val="Ñòèëü1171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41111111">
    <w:name w:val="Ñòèëü1141111111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210">
    <w:name w:val="Body Text 210"/>
    <w:basedOn w:val="a"/>
    <w:rsid w:val="009B7C37"/>
    <w:pPr>
      <w:widowControl w:val="0"/>
    </w:pPr>
    <w:rPr>
      <w:rFonts w:ascii="Times New Roman" w:hAnsi="Times New Roman"/>
      <w:sz w:val="16"/>
      <w:szCs w:val="24"/>
    </w:rPr>
  </w:style>
  <w:style w:type="paragraph" w:customStyle="1" w:styleId="35112">
    <w:name w:val="çàãîëîâîê 35112"/>
    <w:basedOn w:val="a"/>
    <w:next w:val="a"/>
    <w:rsid w:val="009B7C37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  <w:szCs w:val="24"/>
    </w:rPr>
  </w:style>
  <w:style w:type="paragraph" w:customStyle="1" w:styleId="xl2452">
    <w:name w:val="xl2452"/>
    <w:basedOn w:val="a"/>
    <w:rsid w:val="009B7C37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Unicode MS" w:hAnsi="Times New Roman"/>
      <w:sz w:val="16"/>
      <w:szCs w:val="24"/>
    </w:rPr>
  </w:style>
  <w:style w:type="paragraph" w:customStyle="1" w:styleId="11131">
    <w:name w:val="заголовок 11131"/>
    <w:basedOn w:val="a"/>
    <w:next w:val="a"/>
    <w:rsid w:val="009B7C37"/>
    <w:pPr>
      <w:keepNext/>
      <w:spacing w:before="0" w:line="200" w:lineRule="exact"/>
      <w:ind w:right="227" w:firstLine="0"/>
    </w:pPr>
    <w:rPr>
      <w:rFonts w:ascii="Times New Roman" w:hAnsi="Times New Roman"/>
      <w:b/>
      <w:sz w:val="16"/>
    </w:rPr>
  </w:style>
  <w:style w:type="paragraph" w:customStyle="1" w:styleId="Title3412211311111121">
    <w:name w:val="Title3412211311111121"/>
    <w:basedOn w:val="Normal"/>
    <w:rsid w:val="009B7C37"/>
    <w:pPr>
      <w:jc w:val="center"/>
    </w:pPr>
    <w:rPr>
      <w:rFonts w:ascii="Arial" w:hAnsi="Arial"/>
      <w:b/>
      <w:caps/>
      <w:sz w:val="28"/>
    </w:rPr>
  </w:style>
  <w:style w:type="paragraph" w:customStyle="1" w:styleId="1181121111">
    <w:name w:val="Ñòèëü1181121111"/>
    <w:basedOn w:val="aff8"/>
    <w:rsid w:val="009B7C37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xl40101">
    <w:name w:val="xl40101"/>
    <w:basedOn w:val="a"/>
    <w:rsid w:val="009B7C37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rsid w:val="009B7C37"/>
    <w:pPr>
      <w:keepNext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xl245">
    <w:name w:val="xl245"/>
    <w:basedOn w:val="a"/>
    <w:rsid w:val="009B7C37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Unicode MS" w:hAnsi="Times New Roman"/>
      <w:sz w:val="16"/>
    </w:rPr>
  </w:style>
  <w:style w:type="paragraph" w:customStyle="1" w:styleId="xl404">
    <w:name w:val="xl404"/>
    <w:basedOn w:val="a"/>
    <w:rsid w:val="009B7C37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rsid w:val="009B7C37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rsid w:val="009B7C37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rsid w:val="009B7C37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rsid w:val="009B7C37"/>
    <w:pPr>
      <w:keepNext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xl4016">
    <w:name w:val="xl4016"/>
    <w:basedOn w:val="a"/>
    <w:rsid w:val="009B7C37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3f2">
    <w:name w:val="оглавление 3"/>
    <w:basedOn w:val="a"/>
    <w:next w:val="a"/>
    <w:rsid w:val="009B7C37"/>
    <w:pPr>
      <w:widowControl w:val="0"/>
      <w:tabs>
        <w:tab w:val="right" w:pos="9071"/>
      </w:tabs>
      <w:spacing w:before="0"/>
      <w:ind w:left="400" w:firstLine="0"/>
      <w:jc w:val="left"/>
    </w:pPr>
    <w:rPr>
      <w:sz w:val="20"/>
    </w:rPr>
  </w:style>
  <w:style w:type="paragraph" w:customStyle="1" w:styleId="d2">
    <w:name w:val="Обычdый2"/>
    <w:rsid w:val="009B7C37"/>
    <w:pPr>
      <w:widowControl w:val="0"/>
    </w:pPr>
  </w:style>
  <w:style w:type="character" w:customStyle="1" w:styleId="affffd">
    <w:name w:val="Основ"/>
    <w:rsid w:val="009B7C37"/>
  </w:style>
  <w:style w:type="paragraph" w:customStyle="1" w:styleId="7539e">
    <w:name w:val="О7а539eло"/>
    <w:basedOn w:val="5d"/>
    <w:next w:val="5d"/>
    <w:rsid w:val="009B7C37"/>
    <w:pPr>
      <w:keepNext/>
      <w:spacing w:before="240" w:after="60"/>
    </w:pPr>
    <w:rPr>
      <w:b/>
      <w:color w:val="0000FF"/>
      <w:spacing w:val="-3"/>
      <w:sz w:val="32"/>
    </w:rPr>
  </w:style>
  <w:style w:type="paragraph" w:customStyle="1" w:styleId="b74">
    <w:name w:val="оb7аголовок 4"/>
    <w:basedOn w:val="18"/>
    <w:next w:val="18"/>
    <w:rsid w:val="009B7C37"/>
    <w:pPr>
      <w:keepNext/>
      <w:suppressAutoHyphens/>
      <w:jc w:val="center"/>
    </w:pPr>
    <w:rPr>
      <w:b/>
      <w:sz w:val="24"/>
    </w:rPr>
  </w:style>
  <w:style w:type="character" w:customStyle="1" w:styleId="affffe">
    <w:name w:val="номе"/>
    <w:basedOn w:val="8f4"/>
    <w:rsid w:val="009B7C37"/>
  </w:style>
  <w:style w:type="character" w:customStyle="1" w:styleId="8f4">
    <w:name w:val="Основной шрЅ8Ѓf4т"/>
    <w:rsid w:val="009B7C37"/>
  </w:style>
  <w:style w:type="paragraph" w:customStyle="1" w:styleId="afffff">
    <w:name w:val="з"/>
    <w:basedOn w:val="5d"/>
    <w:next w:val="5d"/>
    <w:rsid w:val="009B7C37"/>
    <w:pPr>
      <w:keepNext/>
      <w:suppressAutoHyphens/>
    </w:pPr>
  </w:style>
  <w:style w:type="paragraph" w:customStyle="1" w:styleId="4ce">
    <w:name w:val="4ceбычный"/>
    <w:rsid w:val="009B7C37"/>
    <w:pPr>
      <w:widowControl w:val="0"/>
    </w:pPr>
  </w:style>
  <w:style w:type="character" w:customStyle="1" w:styleId="1fc">
    <w:name w:val="Основной шрифт1"/>
    <w:rsid w:val="009B7C37"/>
  </w:style>
  <w:style w:type="paragraph" w:customStyle="1" w:styleId="afffff0">
    <w:name w:val="Нижний колонтитул.Нижний колонтитул нечетной стр"/>
    <w:basedOn w:val="a"/>
    <w:rsid w:val="009B7C37"/>
    <w:pPr>
      <w:widowControl w:val="0"/>
      <w:tabs>
        <w:tab w:val="center" w:pos="4153"/>
        <w:tab w:val="right" w:pos="8306"/>
      </w:tabs>
      <w:spacing w:before="0"/>
      <w:ind w:firstLine="0"/>
      <w:jc w:val="left"/>
    </w:pPr>
    <w:rPr>
      <w:sz w:val="20"/>
    </w:rPr>
  </w:style>
  <w:style w:type="paragraph" w:customStyle="1" w:styleId="252">
    <w:name w:val="заголоо2ок 5"/>
    <w:basedOn w:val="5d"/>
    <w:next w:val="5d"/>
    <w:rsid w:val="009B7C37"/>
    <w:pPr>
      <w:keepNext/>
      <w:pageBreakBefore/>
      <w:suppressAutoHyphens/>
      <w:jc w:val="center"/>
    </w:pPr>
    <w:rPr>
      <w:b/>
      <w:color w:val="000000"/>
      <w:sz w:val="28"/>
    </w:rPr>
  </w:style>
  <w:style w:type="paragraph" w:customStyle="1" w:styleId="85">
    <w:name w:val="оглавление 8"/>
    <w:basedOn w:val="a"/>
    <w:next w:val="a"/>
    <w:rsid w:val="009B7C37"/>
    <w:pPr>
      <w:widowControl w:val="0"/>
      <w:tabs>
        <w:tab w:val="right" w:pos="9072"/>
      </w:tabs>
      <w:spacing w:before="0"/>
      <w:ind w:left="1400" w:firstLine="0"/>
      <w:jc w:val="right"/>
    </w:pPr>
    <w:rPr>
      <w:sz w:val="20"/>
    </w:rPr>
  </w:style>
  <w:style w:type="paragraph" w:customStyle="1" w:styleId="2f7">
    <w:name w:val="Обычный2"/>
    <w:rsid w:val="009B7C37"/>
    <w:pPr>
      <w:widowControl w:val="0"/>
    </w:pPr>
    <w:rPr>
      <w:sz w:val="28"/>
    </w:rPr>
  </w:style>
  <w:style w:type="paragraph" w:customStyle="1" w:styleId="012">
    <w:name w:val="0 12"/>
    <w:basedOn w:val="a"/>
    <w:rsid w:val="009B7C37"/>
    <w:pPr>
      <w:spacing w:line="204" w:lineRule="auto"/>
      <w:ind w:left="57" w:firstLine="0"/>
      <w:jc w:val="right"/>
    </w:pPr>
    <w:rPr>
      <w:sz w:val="24"/>
    </w:rPr>
  </w:style>
  <w:style w:type="paragraph" w:customStyle="1" w:styleId="afffff1">
    <w:name w:val="заголовок разд"/>
    <w:basedOn w:val="afff"/>
    <w:rsid w:val="009B7C37"/>
    <w:pPr>
      <w:pageBreakBefore/>
      <w:spacing w:before="600" w:after="240"/>
      <w:ind w:left="425" w:hanging="425"/>
    </w:pPr>
    <w:rPr>
      <w:rFonts w:ascii="Arial" w:hAnsi="Arial"/>
    </w:rPr>
  </w:style>
  <w:style w:type="paragraph" w:customStyle="1" w:styleId="67">
    <w:name w:val="заголовок 6"/>
    <w:basedOn w:val="a"/>
    <w:next w:val="a"/>
    <w:rsid w:val="009B7C37"/>
    <w:pPr>
      <w:widowControl w:val="0"/>
      <w:spacing w:before="240" w:after="60"/>
      <w:ind w:left="3540" w:hanging="708"/>
      <w:jc w:val="left"/>
    </w:pPr>
    <w:rPr>
      <w:i/>
    </w:rPr>
  </w:style>
  <w:style w:type="paragraph" w:customStyle="1" w:styleId="afffff2">
    <w:name w:val="о"/>
    <w:basedOn w:val="a"/>
    <w:next w:val="a"/>
    <w:rsid w:val="009B7C37"/>
    <w:pPr>
      <w:widowControl w:val="0"/>
      <w:tabs>
        <w:tab w:val="right" w:pos="9072"/>
      </w:tabs>
      <w:ind w:left="200" w:firstLine="0"/>
      <w:jc w:val="left"/>
    </w:pPr>
    <w:rPr>
      <w:i/>
      <w:sz w:val="20"/>
    </w:rPr>
  </w:style>
  <w:style w:type="paragraph" w:customStyle="1" w:styleId="eb">
    <w:name w:val="ог’ebав"/>
    <w:basedOn w:val="a"/>
    <w:next w:val="a"/>
    <w:rsid w:val="009B7C37"/>
    <w:pPr>
      <w:widowControl w:val="0"/>
      <w:tabs>
        <w:tab w:val="right" w:pos="9072"/>
      </w:tabs>
      <w:spacing w:before="0"/>
      <w:ind w:left="400" w:firstLine="0"/>
      <w:jc w:val="left"/>
    </w:pPr>
    <w:rPr>
      <w:sz w:val="20"/>
    </w:rPr>
  </w:style>
  <w:style w:type="paragraph" w:customStyle="1" w:styleId="ee7">
    <w:name w:val="Фeeглавление 7"/>
    <w:basedOn w:val="a"/>
    <w:next w:val="a"/>
    <w:rsid w:val="009B7C37"/>
    <w:pPr>
      <w:widowControl w:val="0"/>
      <w:tabs>
        <w:tab w:val="right" w:pos="9072"/>
      </w:tabs>
      <w:spacing w:before="0"/>
      <w:ind w:left="1200" w:firstLine="0"/>
      <w:jc w:val="left"/>
    </w:pPr>
    <w:rPr>
      <w:sz w:val="20"/>
    </w:rPr>
  </w:style>
  <w:style w:type="paragraph" w:customStyle="1" w:styleId="Ne28">
    <w:name w:val="оглаNe2ление 8"/>
    <w:basedOn w:val="a"/>
    <w:next w:val="a"/>
    <w:rsid w:val="009B7C37"/>
    <w:pPr>
      <w:widowControl w:val="0"/>
      <w:tabs>
        <w:tab w:val="right" w:pos="9072"/>
      </w:tabs>
      <w:spacing w:before="0"/>
      <w:ind w:left="1400" w:firstLine="0"/>
      <w:jc w:val="left"/>
    </w:pPr>
    <w:rPr>
      <w:sz w:val="20"/>
    </w:rPr>
  </w:style>
  <w:style w:type="paragraph" w:customStyle="1" w:styleId="96">
    <w:name w:val="оглавление 9"/>
    <w:basedOn w:val="a"/>
    <w:next w:val="a"/>
    <w:rsid w:val="009B7C37"/>
    <w:pPr>
      <w:widowControl w:val="0"/>
      <w:tabs>
        <w:tab w:val="right" w:pos="9072"/>
      </w:tabs>
      <w:spacing w:before="0"/>
      <w:ind w:left="1600" w:firstLine="0"/>
      <w:jc w:val="left"/>
    </w:pPr>
    <w:rPr>
      <w:sz w:val="20"/>
    </w:rPr>
  </w:style>
  <w:style w:type="paragraph" w:customStyle="1" w:styleId="b7">
    <w:name w:val="b7"/>
    <w:basedOn w:val="a"/>
    <w:next w:val="a"/>
    <w:rsid w:val="009B7C37"/>
    <w:pPr>
      <w:keepNext/>
      <w:keepLines/>
      <w:pageBreakBefore/>
      <w:widowControl w:val="0"/>
      <w:spacing w:before="600" w:after="240"/>
      <w:ind w:left="1416" w:hanging="708"/>
      <w:jc w:val="left"/>
    </w:pPr>
    <w:rPr>
      <w:b/>
      <w:i/>
      <w:color w:val="0000FF"/>
      <w:sz w:val="36"/>
    </w:rPr>
  </w:style>
  <w:style w:type="paragraph" w:customStyle="1" w:styleId="afffff3">
    <w:name w:val="загол"/>
    <w:basedOn w:val="a"/>
    <w:next w:val="a"/>
    <w:rsid w:val="009B7C37"/>
    <w:pPr>
      <w:widowControl w:val="0"/>
      <w:tabs>
        <w:tab w:val="left" w:pos="0"/>
      </w:tabs>
      <w:spacing w:before="240" w:after="60"/>
      <w:ind w:left="4248" w:hanging="708"/>
      <w:jc w:val="left"/>
    </w:pPr>
    <w:rPr>
      <w:i/>
    </w:rPr>
  </w:style>
  <w:style w:type="paragraph" w:customStyle="1" w:styleId="beb7">
    <w:name w:val="загbebовок 7"/>
    <w:basedOn w:val="a"/>
    <w:next w:val="a"/>
    <w:rsid w:val="009B7C37"/>
    <w:pPr>
      <w:widowControl w:val="0"/>
      <w:tabs>
        <w:tab w:val="left" w:pos="0"/>
      </w:tabs>
      <w:spacing w:before="240" w:after="60"/>
      <w:ind w:left="4956" w:hanging="708"/>
      <w:jc w:val="left"/>
    </w:pPr>
    <w:rPr>
      <w:sz w:val="20"/>
    </w:rPr>
  </w:style>
  <w:style w:type="paragraph" w:customStyle="1" w:styleId="86">
    <w:name w:val="заголовок 8"/>
    <w:basedOn w:val="a"/>
    <w:next w:val="a"/>
    <w:rsid w:val="009B7C37"/>
    <w:pPr>
      <w:widowControl w:val="0"/>
      <w:tabs>
        <w:tab w:val="left" w:pos="0"/>
      </w:tabs>
      <w:spacing w:before="240" w:after="60"/>
      <w:ind w:left="5664" w:hanging="708"/>
      <w:jc w:val="left"/>
    </w:pPr>
    <w:rPr>
      <w:i/>
      <w:sz w:val="20"/>
    </w:rPr>
  </w:style>
  <w:style w:type="paragraph" w:customStyle="1" w:styleId="afffff4">
    <w:name w:val="заг"/>
    <w:basedOn w:val="a"/>
    <w:next w:val="a"/>
    <w:rsid w:val="009B7C37"/>
    <w:pPr>
      <w:widowControl w:val="0"/>
      <w:tabs>
        <w:tab w:val="left" w:pos="0"/>
      </w:tabs>
      <w:spacing w:before="240" w:after="60"/>
      <w:ind w:left="3540" w:hanging="708"/>
      <w:jc w:val="left"/>
    </w:pPr>
  </w:style>
  <w:style w:type="paragraph" w:customStyle="1" w:styleId="afffff5">
    <w:name w:val="оглавлен"/>
    <w:basedOn w:val="a"/>
    <w:next w:val="a"/>
    <w:rsid w:val="009B7C37"/>
    <w:pPr>
      <w:widowControl w:val="0"/>
      <w:tabs>
        <w:tab w:val="right" w:pos="9072"/>
      </w:tabs>
      <w:spacing w:before="240" w:after="120"/>
      <w:ind w:firstLine="0"/>
      <w:jc w:val="left"/>
    </w:pPr>
    <w:rPr>
      <w:b/>
      <w:sz w:val="20"/>
    </w:rPr>
  </w:style>
  <w:style w:type="character" w:customStyle="1" w:styleId="afffff6">
    <w:name w:val="номер стра"/>
    <w:basedOn w:val="afff6"/>
    <w:rsid w:val="009B7C37"/>
  </w:style>
  <w:style w:type="paragraph" w:customStyle="1" w:styleId="03">
    <w:name w:val="огл]0вление 3"/>
    <w:basedOn w:val="a"/>
    <w:next w:val="a"/>
    <w:rsid w:val="009B7C37"/>
    <w:pPr>
      <w:widowControl w:val="0"/>
      <w:tabs>
        <w:tab w:val="right" w:pos="9072"/>
      </w:tabs>
      <w:spacing w:before="0"/>
      <w:ind w:left="400" w:firstLine="0"/>
      <w:jc w:val="left"/>
    </w:pPr>
    <w:rPr>
      <w:sz w:val="20"/>
    </w:rPr>
  </w:style>
  <w:style w:type="paragraph" w:customStyle="1" w:styleId="afffff7">
    <w:name w:val="ог"/>
    <w:basedOn w:val="a"/>
    <w:next w:val="a"/>
    <w:rsid w:val="009B7C37"/>
    <w:pPr>
      <w:widowControl w:val="0"/>
      <w:tabs>
        <w:tab w:val="right" w:pos="9072"/>
      </w:tabs>
      <w:spacing w:before="0"/>
      <w:ind w:left="600" w:firstLine="0"/>
      <w:jc w:val="left"/>
    </w:pPr>
    <w:rPr>
      <w:sz w:val="20"/>
    </w:rPr>
  </w:style>
  <w:style w:type="paragraph" w:customStyle="1" w:styleId="B2">
    <w:name w:val="оглаB2"/>
    <w:basedOn w:val="a"/>
    <w:next w:val="a"/>
    <w:rsid w:val="009B7C37"/>
    <w:pPr>
      <w:widowControl w:val="0"/>
      <w:tabs>
        <w:tab w:val="right" w:pos="9072"/>
      </w:tabs>
      <w:spacing w:before="0"/>
      <w:ind w:left="1200" w:firstLine="0"/>
      <w:jc w:val="left"/>
    </w:pPr>
    <w:rPr>
      <w:sz w:val="20"/>
    </w:rPr>
  </w:style>
  <w:style w:type="character" w:customStyle="1" w:styleId="Ne">
    <w:name w:val="знак снNeски"/>
    <w:rsid w:val="009B7C37"/>
    <w:rPr>
      <w:vertAlign w:val="superscript"/>
    </w:rPr>
  </w:style>
  <w:style w:type="paragraph" w:customStyle="1" w:styleId="N2e5ee2">
    <w:name w:val="N2ьe5кст кeeнце2о"/>
    <w:basedOn w:val="a"/>
    <w:rsid w:val="009B7C37"/>
    <w:pPr>
      <w:widowControl w:val="0"/>
      <w:spacing w:before="0"/>
      <w:ind w:firstLine="0"/>
      <w:jc w:val="left"/>
    </w:pPr>
    <w:rPr>
      <w:sz w:val="20"/>
    </w:rPr>
  </w:style>
  <w:style w:type="character" w:customStyle="1" w:styleId="afffff8">
    <w:name w:val="знак примечания"/>
    <w:rsid w:val="009B7C37"/>
    <w:rPr>
      <w:sz w:val="16"/>
    </w:rPr>
  </w:style>
  <w:style w:type="paragraph" w:customStyle="1" w:styleId="afffff9">
    <w:name w:val="текст примечания"/>
    <w:basedOn w:val="a"/>
    <w:rsid w:val="009B7C37"/>
    <w:pPr>
      <w:widowControl w:val="0"/>
      <w:spacing w:before="0"/>
      <w:ind w:firstLine="0"/>
      <w:jc w:val="left"/>
    </w:pPr>
    <w:rPr>
      <w:sz w:val="20"/>
    </w:rPr>
  </w:style>
  <w:style w:type="paragraph" w:customStyle="1" w:styleId="d">
    <w:name w:val="Основdой тек"/>
    <w:basedOn w:val="a"/>
    <w:rsid w:val="009B7C37"/>
    <w:pPr>
      <w:pageBreakBefore/>
      <w:widowControl w:val="0"/>
      <w:spacing w:line="216" w:lineRule="auto"/>
    </w:pPr>
    <w:rPr>
      <w:spacing w:val="-3"/>
      <w:sz w:val="20"/>
    </w:rPr>
  </w:style>
  <w:style w:type="paragraph" w:customStyle="1" w:styleId="1fd">
    <w:name w:val="Стиль1"/>
    <w:basedOn w:val="a"/>
    <w:rsid w:val="009B7C37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/>
      <w:ind w:firstLine="0"/>
      <w:jc w:val="right"/>
    </w:pPr>
    <w:rPr>
      <w:color w:val="0000FF"/>
      <w:spacing w:val="-3"/>
      <w:sz w:val="24"/>
    </w:rPr>
  </w:style>
  <w:style w:type="paragraph" w:customStyle="1" w:styleId="e2">
    <w:name w:val="ОсновнЭeй текст 2"/>
    <w:basedOn w:val="a"/>
    <w:rsid w:val="009B7C37"/>
    <w:pPr>
      <w:widowControl w:val="0"/>
      <w:spacing w:before="60"/>
    </w:pPr>
    <w:rPr>
      <w:color w:val="000000"/>
      <w:spacing w:val="-3"/>
      <w:sz w:val="20"/>
    </w:rPr>
  </w:style>
  <w:style w:type="paragraph" w:customStyle="1" w:styleId="2f8">
    <w:name w:val="Стиль2"/>
    <w:basedOn w:val="afffffa"/>
    <w:rsid w:val="009B7C37"/>
    <w:rPr>
      <w:b/>
      <w:i w:val="0"/>
    </w:rPr>
  </w:style>
  <w:style w:type="paragraph" w:customStyle="1" w:styleId="afffffa">
    <w:name w:val="оглав"/>
    <w:basedOn w:val="a"/>
    <w:next w:val="a"/>
    <w:rsid w:val="009B7C37"/>
    <w:pPr>
      <w:widowControl w:val="0"/>
      <w:tabs>
        <w:tab w:val="right" w:pos="9072"/>
      </w:tabs>
      <w:ind w:left="200" w:firstLine="0"/>
      <w:jc w:val="left"/>
    </w:pPr>
    <w:rPr>
      <w:i/>
      <w:sz w:val="20"/>
    </w:rPr>
  </w:style>
  <w:style w:type="paragraph" w:customStyle="1" w:styleId="Jeee5">
    <w:name w:val="загJeeлeвок 5"/>
    <w:basedOn w:val="a"/>
    <w:next w:val="a"/>
    <w:rsid w:val="009B7C37"/>
    <w:pPr>
      <w:widowControl w:val="0"/>
      <w:tabs>
        <w:tab w:val="left" w:pos="0"/>
      </w:tabs>
      <w:spacing w:before="240" w:after="60"/>
      <w:ind w:left="3540" w:hanging="708"/>
      <w:jc w:val="left"/>
    </w:pPr>
  </w:style>
  <w:style w:type="paragraph" w:customStyle="1" w:styleId="9d1">
    <w:name w:val="быч9dый1"/>
    <w:rsid w:val="009B7C37"/>
    <w:pPr>
      <w:widowControl w:val="0"/>
    </w:pPr>
  </w:style>
  <w:style w:type="paragraph" w:customStyle="1" w:styleId="afffffb">
    <w:name w:val="Ос"/>
    <w:basedOn w:val="9d1"/>
    <w:rsid w:val="009B7C37"/>
    <w:pPr>
      <w:tabs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20"/>
      <w:ind w:firstLine="680"/>
      <w:jc w:val="both"/>
    </w:pPr>
    <w:rPr>
      <w:color w:val="000000"/>
      <w:sz w:val="28"/>
    </w:rPr>
  </w:style>
  <w:style w:type="paragraph" w:customStyle="1" w:styleId="520">
    <w:name w:val="оглавлени5 2"/>
    <w:basedOn w:val="a"/>
    <w:next w:val="a"/>
    <w:rsid w:val="009B7C37"/>
    <w:pPr>
      <w:widowControl w:val="0"/>
      <w:tabs>
        <w:tab w:val="right" w:pos="9072"/>
      </w:tabs>
      <w:ind w:left="200" w:firstLine="0"/>
      <w:jc w:val="left"/>
    </w:pPr>
    <w:rPr>
      <w:i/>
      <w:sz w:val="20"/>
    </w:rPr>
  </w:style>
  <w:style w:type="paragraph" w:customStyle="1" w:styleId="b4">
    <w:name w:val="загочbовок 4"/>
    <w:basedOn w:val="a"/>
    <w:next w:val="a"/>
    <w:rsid w:val="009B7C37"/>
    <w:pPr>
      <w:keepNext/>
      <w:widowControl w:val="0"/>
      <w:spacing w:before="240" w:after="60"/>
      <w:ind w:left="2832" w:hanging="708"/>
      <w:jc w:val="left"/>
    </w:pPr>
    <w:rPr>
      <w:b/>
      <w:i/>
      <w:sz w:val="24"/>
    </w:rPr>
  </w:style>
  <w:style w:type="paragraph" w:customStyle="1" w:styleId="232">
    <w:name w:val="Осно2ной текст с отступом 3"/>
    <w:basedOn w:val="a"/>
    <w:rsid w:val="009B7C37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240"/>
      <w:ind w:firstLine="567"/>
    </w:pPr>
    <w:rPr>
      <w:color w:val="000000"/>
      <w:spacing w:val="-3"/>
      <w:sz w:val="20"/>
    </w:rPr>
  </w:style>
  <w:style w:type="paragraph" w:customStyle="1" w:styleId="lee2">
    <w:name w:val="Основнleeй текст с отступом 2"/>
    <w:basedOn w:val="a"/>
    <w:rsid w:val="009B7C37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line="216" w:lineRule="auto"/>
    </w:pPr>
    <w:rPr>
      <w:i/>
      <w:color w:val="000000"/>
      <w:spacing w:val="-3"/>
      <w:sz w:val="20"/>
    </w:rPr>
  </w:style>
  <w:style w:type="paragraph" w:customStyle="1" w:styleId="Text">
    <w:name w:val="Text"/>
    <w:basedOn w:val="a"/>
    <w:autoRedefine/>
    <w:rsid w:val="009B7C37"/>
    <w:rPr>
      <w:rFonts w:ascii="Times New Roman CYR" w:hAnsi="Times New Roman CYR"/>
      <w:sz w:val="20"/>
    </w:rPr>
  </w:style>
  <w:style w:type="paragraph" w:customStyle="1" w:styleId="o21">
    <w:name w:val="заголоo2ок 1"/>
    <w:basedOn w:val="a"/>
    <w:next w:val="a"/>
    <w:rsid w:val="009B7C37"/>
    <w:pPr>
      <w:keepNext/>
      <w:keepLines/>
      <w:pageBreakBefore/>
      <w:widowControl w:val="0"/>
      <w:tabs>
        <w:tab w:val="left" w:pos="708"/>
      </w:tabs>
      <w:spacing w:before="1080" w:after="240"/>
      <w:ind w:left="708" w:hanging="708"/>
      <w:jc w:val="left"/>
    </w:pPr>
    <w:rPr>
      <w:b/>
      <w:color w:val="0000FF"/>
      <w:spacing w:val="20"/>
      <w:kern w:val="28"/>
      <w:sz w:val="36"/>
    </w:rPr>
  </w:style>
  <w:style w:type="paragraph" w:customStyle="1" w:styleId="eb3">
    <w:name w:val="загоebовок 3"/>
    <w:basedOn w:val="a"/>
    <w:next w:val="a"/>
    <w:rsid w:val="009B7C37"/>
    <w:pPr>
      <w:keepNext/>
      <w:widowControl w:val="0"/>
      <w:spacing w:before="240" w:after="60"/>
      <w:ind w:firstLine="0"/>
      <w:jc w:val="left"/>
    </w:pPr>
    <w:rPr>
      <w:b/>
      <w:sz w:val="24"/>
    </w:rPr>
  </w:style>
  <w:style w:type="paragraph" w:customStyle="1" w:styleId="afffffc">
    <w:name w:val="заголово"/>
    <w:basedOn w:val="a"/>
    <w:next w:val="a"/>
    <w:rsid w:val="009B7C37"/>
    <w:pPr>
      <w:keepNext/>
      <w:widowControl w:val="0"/>
      <w:tabs>
        <w:tab w:val="left" w:pos="0"/>
      </w:tabs>
      <w:spacing w:before="240" w:after="60"/>
      <w:ind w:left="1416" w:hanging="708"/>
      <w:jc w:val="left"/>
    </w:pPr>
    <w:rPr>
      <w:b/>
      <w:i/>
      <w:sz w:val="24"/>
    </w:rPr>
  </w:style>
  <w:style w:type="character" w:customStyle="1" w:styleId="ee">
    <w:name w:val="нОeeмер стр"/>
    <w:basedOn w:val="afff6"/>
    <w:rsid w:val="009B7C37"/>
  </w:style>
  <w:style w:type="paragraph" w:customStyle="1" w:styleId="d12">
    <w:name w:val="&amp;d1тиль2"/>
    <w:basedOn w:val="29"/>
    <w:rsid w:val="009B7C37"/>
    <w:pPr>
      <w:tabs>
        <w:tab w:val="clear" w:pos="9071"/>
        <w:tab w:val="right" w:pos="9072"/>
      </w:tabs>
      <w:spacing w:after="0"/>
      <w:ind w:left="200" w:firstLine="0"/>
      <w:jc w:val="left"/>
    </w:pPr>
    <w:rPr>
      <w:sz w:val="20"/>
    </w:rPr>
  </w:style>
  <w:style w:type="paragraph" w:customStyle="1" w:styleId="1fe">
    <w:name w:val="тиль1"/>
    <w:basedOn w:val="a"/>
    <w:rsid w:val="009B7C37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/>
      <w:ind w:firstLine="0"/>
      <w:jc w:val="right"/>
    </w:pPr>
    <w:rPr>
      <w:color w:val="0000FF"/>
      <w:spacing w:val="-3"/>
      <w:sz w:val="24"/>
    </w:rPr>
  </w:style>
  <w:style w:type="paragraph" w:customStyle="1" w:styleId="P92">
    <w:name w:val="ОсновноP9 текст с отступом 2"/>
    <w:basedOn w:val="a"/>
    <w:rsid w:val="009B7C37"/>
    <w:pPr>
      <w:widowControl w:val="0"/>
      <w:spacing w:before="0"/>
    </w:pPr>
    <w:rPr>
      <w:sz w:val="20"/>
    </w:rPr>
  </w:style>
  <w:style w:type="paragraph" w:customStyle="1" w:styleId="Normal31">
    <w:name w:val="Normal31"/>
    <w:rsid w:val="009B7C37"/>
    <w:pPr>
      <w:widowControl w:val="0"/>
    </w:pPr>
    <w:rPr>
      <w:sz w:val="24"/>
    </w:rPr>
  </w:style>
  <w:style w:type="paragraph" w:customStyle="1" w:styleId="oe">
    <w:name w:val="заголoe"/>
    <w:basedOn w:val="a"/>
    <w:next w:val="a"/>
    <w:rsid w:val="009B7C37"/>
    <w:pPr>
      <w:widowControl w:val="0"/>
      <w:spacing w:before="240" w:after="60"/>
      <w:ind w:firstLine="0"/>
      <w:jc w:val="left"/>
    </w:pPr>
    <w:rPr>
      <w:i/>
    </w:rPr>
  </w:style>
  <w:style w:type="paragraph" w:customStyle="1" w:styleId="afffffd">
    <w:name w:val="обыча"/>
    <w:basedOn w:val="a"/>
    <w:rsid w:val="009B7C37"/>
    <w:pPr>
      <w:widowControl w:val="0"/>
      <w:spacing w:before="0"/>
      <w:ind w:firstLine="0"/>
      <w:jc w:val="center"/>
    </w:pPr>
    <w:rPr>
      <w:b/>
      <w:sz w:val="24"/>
    </w:rPr>
  </w:style>
  <w:style w:type="paragraph" w:customStyle="1" w:styleId="font6">
    <w:name w:val="font6"/>
    <w:basedOn w:val="a"/>
    <w:rsid w:val="009B7C37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6">
    <w:name w:val="xl26"/>
    <w:basedOn w:val="a"/>
    <w:rsid w:val="009B7C37"/>
    <w:pPr>
      <w:spacing w:before="100" w:beforeAutospacing="1" w:after="100" w:afterAutospacing="1"/>
      <w:ind w:firstLine="0"/>
      <w:jc w:val="right"/>
    </w:pPr>
    <w:rPr>
      <w:rFonts w:ascii="Arial CYR" w:hAnsi="Arial CYR" w:cs="Arial CYR"/>
      <w:b/>
      <w:bCs/>
      <w:szCs w:val="22"/>
    </w:rPr>
  </w:style>
  <w:style w:type="paragraph" w:customStyle="1" w:styleId="xl22">
    <w:name w:val="xl22"/>
    <w:basedOn w:val="a"/>
    <w:rsid w:val="009B7C37"/>
    <w:pPr>
      <w:spacing w:before="100" w:beforeAutospacing="1" w:after="100" w:afterAutospacing="1"/>
      <w:ind w:firstLine="0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540">
    <w:name w:val="заголовок 54"/>
    <w:basedOn w:val="18"/>
    <w:next w:val="18"/>
    <w:rsid w:val="009B7C37"/>
    <w:pPr>
      <w:keepNext/>
      <w:pageBreakBefore/>
      <w:suppressAutoHyphens/>
      <w:jc w:val="center"/>
    </w:pPr>
    <w:rPr>
      <w:b/>
      <w:color w:val="000000"/>
      <w:sz w:val="28"/>
    </w:rPr>
  </w:style>
  <w:style w:type="paragraph" w:customStyle="1" w:styleId="4b">
    <w:name w:val="Единицы4"/>
    <w:basedOn w:val="a"/>
    <w:rsid w:val="009B7C37"/>
    <w:pPr>
      <w:keepNext/>
      <w:spacing w:before="20" w:after="20"/>
      <w:ind w:firstLine="0"/>
      <w:jc w:val="right"/>
    </w:pPr>
  </w:style>
  <w:style w:type="paragraph" w:customStyle="1" w:styleId="1ff">
    <w:name w:val="Приложение1"/>
    <w:basedOn w:val="a"/>
    <w:rsid w:val="009B7C37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1ff0">
    <w:name w:val="Сноска1"/>
    <w:basedOn w:val="a"/>
    <w:rsid w:val="009B7C37"/>
    <w:rPr>
      <w:sz w:val="18"/>
    </w:rPr>
  </w:style>
  <w:style w:type="paragraph" w:customStyle="1" w:styleId="3f3">
    <w:name w:val="Таблица3"/>
    <w:rsid w:val="009B7C37"/>
    <w:pPr>
      <w:spacing w:before="120" w:line="204" w:lineRule="auto"/>
    </w:pPr>
    <w:rPr>
      <w:rFonts w:ascii="Arial" w:hAnsi="Arial"/>
      <w:noProof/>
    </w:rPr>
  </w:style>
  <w:style w:type="paragraph" w:customStyle="1" w:styleId="76">
    <w:name w:val="Таблотст7"/>
    <w:basedOn w:val="af1"/>
    <w:rsid w:val="009B7C37"/>
    <w:pPr>
      <w:ind w:left="85"/>
    </w:pPr>
  </w:style>
  <w:style w:type="paragraph" w:customStyle="1" w:styleId="224">
    <w:name w:val="Таблотст22"/>
    <w:basedOn w:val="af1"/>
    <w:rsid w:val="009B7C37"/>
    <w:pPr>
      <w:ind w:left="170"/>
    </w:pPr>
  </w:style>
  <w:style w:type="paragraph" w:customStyle="1" w:styleId="4c">
    <w:name w:val="текст сноски4"/>
    <w:rsid w:val="009B7C37"/>
    <w:pPr>
      <w:widowControl w:val="0"/>
    </w:pPr>
    <w:rPr>
      <w:rFonts w:ascii="Arial" w:hAnsi="Arial"/>
      <w:i/>
      <w:noProof/>
    </w:rPr>
  </w:style>
  <w:style w:type="paragraph" w:customStyle="1" w:styleId="1ff1">
    <w:name w:val="Цифры таблицы1"/>
    <w:rsid w:val="009B7C37"/>
    <w:pPr>
      <w:jc w:val="right"/>
    </w:pPr>
    <w:rPr>
      <w:rFonts w:ascii="Arial" w:hAnsi="Arial"/>
      <w:noProof/>
      <w:sz w:val="24"/>
    </w:rPr>
  </w:style>
  <w:style w:type="paragraph" w:customStyle="1" w:styleId="5c">
    <w:name w:val="Верхний колонтитул четн5"/>
    <w:basedOn w:val="a3"/>
    <w:rsid w:val="009B7C37"/>
    <w:pPr>
      <w:jc w:val="left"/>
    </w:pPr>
  </w:style>
  <w:style w:type="paragraph" w:customStyle="1" w:styleId="68">
    <w:name w:val="Верхний колонтитул.ВерхКолонтитул6"/>
    <w:basedOn w:val="a"/>
    <w:rsid w:val="009B7C37"/>
    <w:pPr>
      <w:shd w:val="pct25" w:color="auto" w:fill="auto"/>
      <w:tabs>
        <w:tab w:val="right" w:pos="8789"/>
      </w:tabs>
      <w:spacing w:before="600"/>
      <w:ind w:firstLine="0"/>
    </w:pPr>
    <w:rPr>
      <w:b/>
      <w:i/>
      <w:smallCaps/>
      <w:sz w:val="28"/>
    </w:rPr>
  </w:style>
  <w:style w:type="paragraph" w:customStyle="1" w:styleId="1ff2">
    <w:name w:val="Единицы измерения1"/>
    <w:rsid w:val="009B7C37"/>
    <w:pPr>
      <w:keepNext/>
      <w:jc w:val="right"/>
    </w:pPr>
    <w:rPr>
      <w:sz w:val="24"/>
    </w:rPr>
  </w:style>
  <w:style w:type="paragraph" w:customStyle="1" w:styleId="1ff3">
    <w:name w:val="Левая колонка1"/>
    <w:rsid w:val="009B7C37"/>
    <w:pPr>
      <w:spacing w:before="120" w:line="204" w:lineRule="auto"/>
    </w:pPr>
    <w:rPr>
      <w:noProof/>
      <w:sz w:val="24"/>
    </w:rPr>
  </w:style>
  <w:style w:type="paragraph" w:customStyle="1" w:styleId="1ff4">
    <w:name w:val="НашаШапка1"/>
    <w:basedOn w:val="a"/>
    <w:rsid w:val="009B7C37"/>
    <w:pPr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1ff5">
    <w:name w:val="Основной Текст1"/>
    <w:basedOn w:val="a"/>
    <w:rsid w:val="009B7C37"/>
    <w:rPr>
      <w:rFonts w:ascii="Times New Roman" w:hAnsi="Times New Roman"/>
      <w:sz w:val="28"/>
    </w:rPr>
  </w:style>
  <w:style w:type="paragraph" w:customStyle="1" w:styleId="1ff6">
    <w:name w:val="Ñíîñêà1"/>
    <w:basedOn w:val="a"/>
    <w:autoRedefine/>
    <w:rsid w:val="009B7C37"/>
    <w:pPr>
      <w:ind w:firstLine="454"/>
    </w:pPr>
    <w:rPr>
      <w:sz w:val="18"/>
    </w:rPr>
  </w:style>
  <w:style w:type="paragraph" w:customStyle="1" w:styleId="PlainText1">
    <w:name w:val="Plain Text1"/>
    <w:basedOn w:val="a"/>
    <w:rsid w:val="009B7C37"/>
    <w:pPr>
      <w:widowControl w:val="0"/>
      <w:spacing w:before="0"/>
      <w:ind w:firstLine="0"/>
      <w:jc w:val="left"/>
    </w:pPr>
    <w:rPr>
      <w:rFonts w:ascii="Courier New" w:hAnsi="Courier New"/>
      <w:sz w:val="20"/>
    </w:rPr>
  </w:style>
  <w:style w:type="paragraph" w:customStyle="1" w:styleId="12341">
    <w:name w:val="Верхний колонтитул.ВерхКолонтитул.ВерхКолонтитул1.ВерхКолонтитул2.ВерхКолонтитул3.ВерхКолонтитул41"/>
    <w:basedOn w:val="a"/>
    <w:rsid w:val="009B7C37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123410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1"/>
    <w:rsid w:val="009B7C37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2f9">
    <w:name w:val="Основной текст доклад2"/>
    <w:rsid w:val="009B7C37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afffffe">
    <w:name w:val="к графику"/>
    <w:rsid w:val="009B7C37"/>
    <w:pPr>
      <w:jc w:val="right"/>
    </w:pPr>
    <w:rPr>
      <w:rFonts w:ascii="Arial" w:hAnsi="Arial"/>
      <w:sz w:val="18"/>
    </w:rPr>
  </w:style>
  <w:style w:type="character" w:customStyle="1" w:styleId="affffff">
    <w:name w:val="Основной текст доклад Знак"/>
    <w:rsid w:val="009B7C37"/>
    <w:rPr>
      <w:rFonts w:ascii="Arial" w:hAnsi="Arial"/>
      <w:sz w:val="22"/>
      <w:lang w:val="ru-RU" w:eastAsia="ru-RU" w:bidi="ar-SA"/>
    </w:rPr>
  </w:style>
  <w:style w:type="character" w:customStyle="1" w:styleId="af2">
    <w:name w:val="Таблица Знак"/>
    <w:link w:val="af1"/>
    <w:rsid w:val="009B7C37"/>
    <w:rPr>
      <w:rFonts w:ascii="Arial" w:hAnsi="Arial"/>
      <w:noProof/>
      <w:lang w:val="ru-RU" w:eastAsia="ru-RU" w:bidi="ar-SA"/>
    </w:rPr>
  </w:style>
  <w:style w:type="character" w:customStyle="1" w:styleId="af4">
    <w:name w:val="Шапка Знак"/>
    <w:link w:val="af3"/>
    <w:rsid w:val="009B7C37"/>
    <w:rPr>
      <w:rFonts w:ascii="Arial" w:hAnsi="Arial"/>
      <w:i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,ВерхКолонтитул5 Знак,ВерхКолонтитул11 Знак,ВерхКолонтитул21 Знак,ВерхКолонтитул31 Знак,ВерхКолонтитул41 Знак"/>
    <w:link w:val="a3"/>
    <w:rsid w:val="009B7C37"/>
    <w:rPr>
      <w:rFonts w:ascii="Arial" w:hAnsi="Arial"/>
      <w:b/>
      <w:i/>
      <w:smallCaps/>
      <w:sz w:val="28"/>
    </w:rPr>
  </w:style>
  <w:style w:type="character" w:customStyle="1" w:styleId="40">
    <w:name w:val="Заголовок 4 Знак"/>
    <w:link w:val="4"/>
    <w:rsid w:val="009B7C37"/>
    <w:rPr>
      <w:rFonts w:ascii="Arial" w:hAnsi="Arial"/>
      <w:i/>
      <w:noProof/>
      <w:sz w:val="22"/>
      <w:lang w:val="ru-RU" w:eastAsia="ru-RU" w:bidi="ar-SA"/>
    </w:rPr>
  </w:style>
  <w:style w:type="character" w:customStyle="1" w:styleId="20">
    <w:name w:val="Заголовок 2 Знак"/>
    <w:link w:val="2"/>
    <w:rsid w:val="009B7C37"/>
    <w:rPr>
      <w:rFonts w:ascii="Arial" w:hAnsi="Arial"/>
      <w:b/>
      <w:caps/>
      <w:sz w:val="22"/>
    </w:rPr>
  </w:style>
  <w:style w:type="character" w:customStyle="1" w:styleId="97">
    <w:name w:val=" Знак Знак9"/>
    <w:rsid w:val="009B7C37"/>
    <w:rPr>
      <w:rFonts w:ascii="Arial" w:hAnsi="Arial"/>
      <w:b/>
      <w:caps/>
      <w:sz w:val="22"/>
    </w:rPr>
  </w:style>
  <w:style w:type="character" w:customStyle="1" w:styleId="87">
    <w:name w:val=" Знак Знак8"/>
    <w:rsid w:val="009B7C37"/>
    <w:rPr>
      <w:rFonts w:ascii="Arial" w:hAnsi="Arial"/>
      <w:i/>
      <w:noProof/>
      <w:sz w:val="22"/>
      <w:lang w:val="ru-RU" w:eastAsia="ru-RU" w:bidi="ar-SA"/>
    </w:rPr>
  </w:style>
  <w:style w:type="character" w:customStyle="1" w:styleId="77">
    <w:name w:val=" Знак Знак7"/>
    <w:rsid w:val="009B7C37"/>
    <w:rPr>
      <w:rFonts w:ascii="Arial" w:hAnsi="Arial"/>
      <w:i/>
    </w:rPr>
  </w:style>
  <w:style w:type="character" w:customStyle="1" w:styleId="69">
    <w:name w:val=" Знак Знак6"/>
    <w:rsid w:val="009B7C37"/>
    <w:rPr>
      <w:rFonts w:ascii="Tahoma" w:hAnsi="Tahoma" w:cs="Tahoma"/>
      <w:sz w:val="22"/>
      <w:shd w:val="clear" w:color="auto" w:fill="000080"/>
    </w:rPr>
  </w:style>
  <w:style w:type="character" w:customStyle="1" w:styleId="5e">
    <w:name w:val=" Знак Знак5"/>
    <w:rsid w:val="009B7C37"/>
    <w:rPr>
      <w:rFonts w:ascii="Arial CYR" w:hAnsi="Arial CYR"/>
      <w:b/>
      <w:caps/>
      <w:sz w:val="28"/>
    </w:rPr>
  </w:style>
  <w:style w:type="character" w:customStyle="1" w:styleId="4d">
    <w:name w:val=" Знак Знак4"/>
    <w:rsid w:val="009B7C37"/>
    <w:rPr>
      <w:b/>
      <w:bCs/>
      <w:sz w:val="24"/>
    </w:rPr>
  </w:style>
  <w:style w:type="character" w:customStyle="1" w:styleId="3f4">
    <w:name w:val=" Знак Знак3"/>
    <w:rsid w:val="009B7C37"/>
    <w:rPr>
      <w:rFonts w:ascii="Arial" w:hAnsi="Arial"/>
      <w:sz w:val="24"/>
    </w:rPr>
  </w:style>
  <w:style w:type="character" w:customStyle="1" w:styleId="2fa">
    <w:name w:val=" Знак Знак2"/>
    <w:rsid w:val="009B7C37"/>
    <w:rPr>
      <w:i/>
      <w:sz w:val="24"/>
    </w:rPr>
  </w:style>
  <w:style w:type="character" w:customStyle="1" w:styleId="1ff7">
    <w:name w:val=" Знак Знак1"/>
    <w:rsid w:val="009B7C37"/>
    <w:rPr>
      <w:rFonts w:ascii="Tahoma" w:hAnsi="Tahoma" w:cs="Tahoma"/>
      <w:sz w:val="16"/>
      <w:szCs w:val="16"/>
    </w:rPr>
  </w:style>
  <w:style w:type="character" w:customStyle="1" w:styleId="affffff0">
    <w:name w:val=" Знак Знак"/>
    <w:rsid w:val="009B7C37"/>
    <w:rPr>
      <w:rFonts w:ascii="Arial" w:hAnsi="Arial"/>
      <w:sz w:val="16"/>
    </w:rPr>
  </w:style>
  <w:style w:type="character" w:customStyle="1" w:styleId="12a">
    <w:name w:val=" Знак Знак12"/>
    <w:rsid w:val="009B7C3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88">
    <w:name w:val="Знак Знак8"/>
    <w:locked/>
    <w:rsid w:val="009B7C37"/>
    <w:rPr>
      <w:rFonts w:ascii="Arial" w:hAnsi="Arial"/>
      <w:i/>
      <w:noProof/>
      <w:sz w:val="22"/>
      <w:lang w:val="ru-RU" w:eastAsia="ru-RU" w:bidi="ar-SA"/>
    </w:rPr>
  </w:style>
  <w:style w:type="character" w:customStyle="1" w:styleId="78">
    <w:name w:val="Знак Знак7"/>
    <w:locked/>
    <w:rsid w:val="009B7C37"/>
    <w:rPr>
      <w:rFonts w:ascii="Arial" w:hAnsi="Arial" w:cs="Arial"/>
      <w:i/>
      <w:lang w:val="ru-RU" w:eastAsia="ru-RU" w:bidi="ar-SA"/>
    </w:rPr>
  </w:style>
  <w:style w:type="character" w:customStyle="1" w:styleId="98">
    <w:name w:val="Знак Знак9"/>
    <w:locked/>
    <w:rsid w:val="009B7C37"/>
    <w:rPr>
      <w:rFonts w:ascii="Arial" w:hAnsi="Arial"/>
      <w:b/>
      <w:caps/>
      <w:sz w:val="22"/>
      <w:lang w:val="ru-RU" w:eastAsia="ru-RU" w:bidi="ar-SA"/>
    </w:rPr>
  </w:style>
  <w:style w:type="character" w:customStyle="1" w:styleId="12b">
    <w:name w:val="Знак Знак12"/>
    <w:locked/>
    <w:rsid w:val="009B7C37"/>
    <w:rPr>
      <w:rFonts w:ascii="Arial" w:hAnsi="Arial" w:cs="Arial"/>
      <w:i/>
      <w:lang w:val="ru-RU" w:eastAsia="ru-RU" w:bidi="ar-SA"/>
    </w:rPr>
  </w:style>
  <w:style w:type="character" w:customStyle="1" w:styleId="1f">
    <w:name w:val="текст сноски1 Знак"/>
    <w:link w:val="1e"/>
    <w:rsid w:val="009B7C37"/>
    <w:rPr>
      <w:sz w:val="16"/>
    </w:rPr>
  </w:style>
  <w:style w:type="character" w:customStyle="1" w:styleId="ab">
    <w:name w:val="Нижний колонтитул Знак"/>
    <w:aliases w:val="Нижний колонтитул нечетной стр Знак,Нижний колонтитул нечетной стр1 Знак,Нижний колонтитул нечетной стр2 Знак,Нижний колонтитул нечетной стр3 Знак,Нижний колонтитул нечетной стр4 Знак,Нижний колонтитул нечетной стр5 Знак"/>
    <w:link w:val="aa"/>
    <w:rsid w:val="009B7C37"/>
    <w:rPr>
      <w:b/>
      <w:noProof/>
      <w:sz w:val="28"/>
      <w:lang w:val="ru-RU" w:eastAsia="ru-RU" w:bidi="ar-SA"/>
    </w:rPr>
  </w:style>
  <w:style w:type="character" w:customStyle="1" w:styleId="1ff8">
    <w:name w:val="Шапка Знак1"/>
    <w:uiPriority w:val="99"/>
    <w:rsid w:val="009B7C37"/>
    <w:rPr>
      <w:rFonts w:ascii="Arial" w:hAnsi="Arial"/>
      <w:i/>
      <w:lang w:val="ru-RU" w:eastAsia="ru-RU" w:bidi="ar-SA"/>
    </w:rPr>
  </w:style>
  <w:style w:type="character" w:customStyle="1" w:styleId="410">
    <w:name w:val="Заголовок 4 Знак1"/>
    <w:rsid w:val="009B7C37"/>
    <w:rPr>
      <w:rFonts w:ascii="Arial" w:hAnsi="Arial"/>
      <w:i/>
      <w:noProof/>
      <w:sz w:val="22"/>
      <w:lang w:val="ru-RU" w:eastAsia="ru-RU" w:bidi="ar-SA"/>
    </w:rPr>
  </w:style>
  <w:style w:type="character" w:customStyle="1" w:styleId="202">
    <w:name w:val=" Знак Знак20"/>
    <w:rsid w:val="009B7C37"/>
    <w:rPr>
      <w:rFonts w:ascii="Arial" w:hAnsi="Arial"/>
      <w:b/>
      <w:caps/>
      <w:sz w:val="22"/>
    </w:rPr>
  </w:style>
  <w:style w:type="character" w:customStyle="1" w:styleId="193">
    <w:name w:val=" Знак Знак19"/>
    <w:rsid w:val="009B7C37"/>
    <w:rPr>
      <w:rFonts w:ascii="Arial" w:hAnsi="Arial"/>
      <w:i/>
      <w:noProof/>
      <w:sz w:val="22"/>
      <w:lang w:val="ru-RU" w:eastAsia="ru-RU" w:bidi="ar-SA"/>
    </w:rPr>
  </w:style>
  <w:style w:type="character" w:customStyle="1" w:styleId="184">
    <w:name w:val=" Знак Знак18"/>
    <w:rsid w:val="009B7C37"/>
    <w:rPr>
      <w:rFonts w:ascii="Arial" w:hAnsi="Arial"/>
      <w:i/>
    </w:rPr>
  </w:style>
  <w:style w:type="character" w:customStyle="1" w:styleId="174">
    <w:name w:val=" Знак Знак17"/>
    <w:rsid w:val="009B7C37"/>
    <w:rPr>
      <w:rFonts w:ascii="Tahoma" w:hAnsi="Tahoma" w:cs="Tahoma"/>
      <w:sz w:val="22"/>
      <w:shd w:val="clear" w:color="auto" w:fill="000080"/>
    </w:rPr>
  </w:style>
  <w:style w:type="character" w:customStyle="1" w:styleId="164">
    <w:name w:val=" Знак Знак16"/>
    <w:rsid w:val="009B7C37"/>
    <w:rPr>
      <w:rFonts w:ascii="Arial CYR" w:hAnsi="Arial CYR"/>
      <w:b/>
      <w:caps/>
      <w:sz w:val="28"/>
    </w:rPr>
  </w:style>
  <w:style w:type="character" w:customStyle="1" w:styleId="155">
    <w:name w:val=" Знак Знак15"/>
    <w:rsid w:val="009B7C37"/>
    <w:rPr>
      <w:b/>
      <w:bCs/>
      <w:sz w:val="24"/>
    </w:rPr>
  </w:style>
  <w:style w:type="character" w:customStyle="1" w:styleId="147">
    <w:name w:val=" Знак Знак14"/>
    <w:rsid w:val="009B7C37"/>
    <w:rPr>
      <w:rFonts w:ascii="Arial" w:hAnsi="Arial"/>
      <w:sz w:val="24"/>
    </w:rPr>
  </w:style>
  <w:style w:type="character" w:customStyle="1" w:styleId="138">
    <w:name w:val=" Знак Знак13"/>
    <w:rsid w:val="009B7C37"/>
    <w:rPr>
      <w:i/>
      <w:sz w:val="24"/>
    </w:rPr>
  </w:style>
  <w:style w:type="character" w:customStyle="1" w:styleId="11d">
    <w:name w:val=" Знак Знак11"/>
    <w:rsid w:val="009B7C37"/>
    <w:rPr>
      <w:rFonts w:ascii="Tahoma" w:hAnsi="Tahoma" w:cs="Tahoma"/>
      <w:sz w:val="16"/>
      <w:szCs w:val="16"/>
    </w:rPr>
  </w:style>
  <w:style w:type="character" w:customStyle="1" w:styleId="103">
    <w:name w:val=" Знак Знак10"/>
    <w:rsid w:val="009B7C37"/>
    <w:rPr>
      <w:rFonts w:ascii="Arial" w:hAnsi="Arial"/>
      <w:sz w:val="16"/>
    </w:rPr>
  </w:style>
  <w:style w:type="character" w:customStyle="1" w:styleId="420">
    <w:name w:val="Заголовок 4 Знак2"/>
    <w:locked/>
    <w:rsid w:val="009B7C37"/>
    <w:rPr>
      <w:rFonts w:ascii="Arial" w:hAnsi="Arial"/>
      <w:i/>
      <w:noProof/>
      <w:sz w:val="22"/>
      <w:lang w:val="ru-RU" w:eastAsia="ru-RU" w:bidi="ar-SA"/>
    </w:rPr>
  </w:style>
  <w:style w:type="character" w:customStyle="1" w:styleId="2fb">
    <w:name w:val="Шапка Знак2"/>
    <w:locked/>
    <w:rsid w:val="009B7C37"/>
    <w:rPr>
      <w:rFonts w:ascii="Arial" w:hAnsi="Arial"/>
      <w:i/>
      <w:lang w:val="ru-RU" w:eastAsia="ru-RU" w:bidi="ar-SA"/>
    </w:rPr>
  </w:style>
  <w:style w:type="character" w:customStyle="1" w:styleId="317">
    <w:name w:val=" Знак Знак31"/>
    <w:rsid w:val="009B7C37"/>
    <w:rPr>
      <w:rFonts w:ascii="Arial" w:hAnsi="Arial"/>
      <w:b/>
      <w:caps/>
      <w:sz w:val="22"/>
    </w:rPr>
  </w:style>
  <w:style w:type="character" w:customStyle="1" w:styleId="300">
    <w:name w:val=" Знак Знак30"/>
    <w:rsid w:val="009B7C37"/>
    <w:rPr>
      <w:rFonts w:ascii="Arial" w:hAnsi="Arial"/>
      <w:i/>
      <w:noProof/>
      <w:sz w:val="22"/>
      <w:lang w:val="ru-RU" w:eastAsia="ru-RU" w:bidi="ar-SA"/>
    </w:rPr>
  </w:style>
  <w:style w:type="character" w:customStyle="1" w:styleId="290">
    <w:name w:val=" Знак Знак29"/>
    <w:rsid w:val="009B7C37"/>
    <w:rPr>
      <w:rFonts w:ascii="Arial" w:hAnsi="Arial"/>
      <w:i/>
    </w:rPr>
  </w:style>
  <w:style w:type="character" w:customStyle="1" w:styleId="281">
    <w:name w:val=" Знак Знак28"/>
    <w:rsid w:val="009B7C37"/>
    <w:rPr>
      <w:rFonts w:ascii="Tahoma" w:hAnsi="Tahoma" w:cs="Tahoma"/>
      <w:sz w:val="22"/>
      <w:shd w:val="clear" w:color="auto" w:fill="000080"/>
    </w:rPr>
  </w:style>
  <w:style w:type="character" w:customStyle="1" w:styleId="272">
    <w:name w:val=" Знак Знак27"/>
    <w:rsid w:val="009B7C37"/>
    <w:rPr>
      <w:rFonts w:ascii="Arial" w:hAnsi="Arial"/>
      <w:sz w:val="22"/>
    </w:rPr>
  </w:style>
  <w:style w:type="character" w:customStyle="1" w:styleId="262">
    <w:name w:val=" Знак Знак26"/>
    <w:rsid w:val="009B7C37"/>
    <w:rPr>
      <w:rFonts w:ascii="Arial CYR" w:hAnsi="Arial CYR"/>
      <w:b/>
      <w:caps/>
      <w:sz w:val="28"/>
    </w:rPr>
  </w:style>
  <w:style w:type="character" w:customStyle="1" w:styleId="253">
    <w:name w:val=" Знак Знак25"/>
    <w:rsid w:val="009B7C37"/>
    <w:rPr>
      <w:b/>
      <w:bCs/>
      <w:sz w:val="24"/>
    </w:rPr>
  </w:style>
  <w:style w:type="character" w:customStyle="1" w:styleId="244">
    <w:name w:val=" Знак Знак24"/>
    <w:rsid w:val="009B7C37"/>
    <w:rPr>
      <w:rFonts w:ascii="Arial" w:hAnsi="Arial"/>
      <w:sz w:val="24"/>
    </w:rPr>
  </w:style>
  <w:style w:type="character" w:customStyle="1" w:styleId="233">
    <w:name w:val=" Знак Знак23"/>
    <w:rsid w:val="009B7C37"/>
    <w:rPr>
      <w:i/>
      <w:sz w:val="24"/>
    </w:rPr>
  </w:style>
  <w:style w:type="character" w:customStyle="1" w:styleId="225">
    <w:name w:val=" Знак Знак22"/>
    <w:rsid w:val="009B7C37"/>
    <w:rPr>
      <w:rFonts w:ascii="Tahoma" w:hAnsi="Tahoma" w:cs="Tahoma"/>
      <w:sz w:val="16"/>
      <w:szCs w:val="16"/>
    </w:rPr>
  </w:style>
  <w:style w:type="character" w:customStyle="1" w:styleId="219">
    <w:name w:val=" Знак Знак21"/>
    <w:rsid w:val="009B7C37"/>
    <w:rPr>
      <w:rFonts w:ascii="Arial" w:hAnsi="Arial"/>
      <w:sz w:val="16"/>
    </w:rPr>
  </w:style>
  <w:style w:type="character" w:customStyle="1" w:styleId="af7">
    <w:name w:val="Текст сноски Знак"/>
    <w:link w:val="af6"/>
    <w:rsid w:val="009B7C37"/>
    <w:rPr>
      <w:i/>
      <w:noProof/>
      <w:sz w:val="18"/>
      <w:lang w:val="ru-RU" w:eastAsia="ru-RU" w:bidi="ar-SA"/>
    </w:rPr>
  </w:style>
  <w:style w:type="paragraph" w:styleId="affffff1">
    <w:name w:val="Plain Text"/>
    <w:basedOn w:val="a"/>
    <w:link w:val="affffff2"/>
    <w:rsid w:val="009B7C37"/>
    <w:pPr>
      <w:widowControl w:val="0"/>
      <w:spacing w:before="0"/>
      <w:ind w:firstLine="0"/>
      <w:jc w:val="left"/>
    </w:pPr>
    <w:rPr>
      <w:rFonts w:ascii="Courier New" w:hAnsi="Courier New"/>
      <w:sz w:val="20"/>
      <w:lang/>
    </w:rPr>
  </w:style>
  <w:style w:type="character" w:customStyle="1" w:styleId="affffff2">
    <w:name w:val="Текст Знак"/>
    <w:link w:val="affffff1"/>
    <w:rsid w:val="009B7C37"/>
    <w:rPr>
      <w:rFonts w:ascii="Courier New" w:hAnsi="Courier New"/>
    </w:rPr>
  </w:style>
  <w:style w:type="paragraph" w:styleId="affffff3">
    <w:name w:val="endnote text"/>
    <w:basedOn w:val="a"/>
    <w:link w:val="affffff4"/>
    <w:rsid w:val="009B7C37"/>
    <w:rPr>
      <w:sz w:val="20"/>
      <w:lang/>
    </w:rPr>
  </w:style>
  <w:style w:type="character" w:customStyle="1" w:styleId="affffff4">
    <w:name w:val="Текст концевой сноски Знак"/>
    <w:link w:val="affffff3"/>
    <w:rsid w:val="009B7C37"/>
    <w:rPr>
      <w:rFonts w:ascii="Arial" w:hAnsi="Arial"/>
    </w:rPr>
  </w:style>
  <w:style w:type="character" w:customStyle="1" w:styleId="1ff9">
    <w:name w:val="Текст Знак1"/>
    <w:rsid w:val="003C2947"/>
    <w:rPr>
      <w:rFonts w:ascii="Consolas" w:hAnsi="Consolas"/>
      <w:sz w:val="21"/>
      <w:szCs w:val="21"/>
    </w:rPr>
  </w:style>
  <w:style w:type="character" w:customStyle="1" w:styleId="1ffa">
    <w:name w:val="Текст концевой сноски Знак1"/>
    <w:rsid w:val="003C2947"/>
    <w:rPr>
      <w:rFonts w:ascii="Arial" w:hAnsi="Arial"/>
    </w:rPr>
  </w:style>
  <w:style w:type="paragraph" w:customStyle="1" w:styleId="21a">
    <w:name w:val="Основной текст с отступом 21"/>
    <w:basedOn w:val="a"/>
    <w:rsid w:val="003C2947"/>
    <w:pPr>
      <w:widowControl w:val="0"/>
      <w:tabs>
        <w:tab w:val="left" w:pos="144"/>
        <w:tab w:val="left" w:pos="432"/>
        <w:tab w:val="left" w:pos="576"/>
        <w:tab w:val="left" w:pos="720"/>
        <w:tab w:val="left" w:pos="864"/>
        <w:tab w:val="left" w:pos="1008"/>
        <w:tab w:val="left" w:pos="3744"/>
        <w:tab w:val="left" w:pos="4176"/>
        <w:tab w:val="left" w:pos="5328"/>
        <w:tab w:val="left" w:pos="6768"/>
        <w:tab w:val="left" w:pos="7056"/>
        <w:tab w:val="left" w:pos="8352"/>
      </w:tabs>
      <w:ind w:firstLine="737"/>
    </w:pPr>
    <w:rPr>
      <w:rFonts w:ascii="Times New Roman" w:hAnsi="Times New Roman"/>
      <w:sz w:val="28"/>
    </w:rPr>
  </w:style>
  <w:style w:type="character" w:customStyle="1" w:styleId="1ffb">
    <w:name w:val="Знак Знак1"/>
    <w:locked/>
    <w:rsid w:val="00DC2CD5"/>
    <w:rPr>
      <w:rFonts w:ascii="Arial" w:hAnsi="Arial"/>
      <w:i/>
      <w:noProof/>
      <w:sz w:val="22"/>
      <w:lang w:val="ru-RU" w:eastAsia="ru-RU" w:bidi="ar-SA"/>
    </w:rPr>
  </w:style>
  <w:style w:type="character" w:customStyle="1" w:styleId="affffff5">
    <w:name w:val="Знак Знак"/>
    <w:locked/>
    <w:rsid w:val="00DC2CD5"/>
    <w:rPr>
      <w:rFonts w:ascii="Arial" w:hAnsi="Arial" w:cs="Arial"/>
      <w:i/>
      <w:lang w:val="ru-RU" w:eastAsia="ru-RU" w:bidi="ar-SA"/>
    </w:rPr>
  </w:style>
  <w:style w:type="character" w:customStyle="1" w:styleId="50">
    <w:name w:val="Заголовок 5 Знак"/>
    <w:link w:val="5"/>
    <w:rsid w:val="00DC2CD5"/>
    <w:rPr>
      <w:rFonts w:ascii="Arial" w:hAnsi="Arial"/>
      <w:b/>
      <w:i/>
    </w:rPr>
  </w:style>
  <w:style w:type="table" w:styleId="affffff6">
    <w:name w:val="Table Grid"/>
    <w:basedOn w:val="a1"/>
    <w:rsid w:val="00DC2CD5"/>
    <w:pPr>
      <w:spacing w:before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">
    <w:name w:val="Знак Знак4"/>
    <w:locked/>
    <w:rsid w:val="00DC2CD5"/>
    <w:rPr>
      <w:rFonts w:ascii="Arial" w:hAnsi="Arial"/>
      <w:i/>
      <w:noProof/>
      <w:sz w:val="22"/>
      <w:lang w:val="ru-RU" w:eastAsia="ru-RU" w:bidi="ar-SA"/>
    </w:rPr>
  </w:style>
  <w:style w:type="character" w:customStyle="1" w:styleId="3f5">
    <w:name w:val="Знак Знак3"/>
    <w:locked/>
    <w:rsid w:val="00DC2CD5"/>
    <w:rPr>
      <w:rFonts w:ascii="Arial" w:hAnsi="Arial" w:cs="Arial"/>
      <w:i/>
      <w:lang w:val="ru-RU" w:eastAsia="ru-RU" w:bidi="ar-SA"/>
    </w:rPr>
  </w:style>
  <w:style w:type="character" w:customStyle="1" w:styleId="21b">
    <w:name w:val="Заголовок 2 Знак1"/>
    <w:rsid w:val="00DC2CD5"/>
    <w:rPr>
      <w:rFonts w:ascii="Arial" w:hAnsi="Arial"/>
      <w:b/>
      <w:caps/>
      <w:sz w:val="22"/>
      <w:lang w:val="ru-RU" w:eastAsia="ru-RU" w:bidi="ar-SA"/>
    </w:rPr>
  </w:style>
  <w:style w:type="character" w:customStyle="1" w:styleId="PlainText0">
    <w:name w:val="Plain Text Знак"/>
    <w:link w:val="PlainText"/>
    <w:rsid w:val="00DC2CD5"/>
    <w:rPr>
      <w:rFonts w:ascii="AGOpus" w:hAnsi="AGOpus"/>
      <w:i/>
      <w:sz w:val="24"/>
    </w:rPr>
  </w:style>
  <w:style w:type="character" w:customStyle="1" w:styleId="175">
    <w:name w:val="Знак Знак17"/>
    <w:locked/>
    <w:rsid w:val="00DC2CD5"/>
    <w:rPr>
      <w:rFonts w:ascii="Arial" w:hAnsi="Arial"/>
      <w:b/>
      <w:caps/>
      <w:sz w:val="22"/>
      <w:lang w:val="ru-RU" w:eastAsia="ru-RU" w:bidi="ar-SA"/>
    </w:rPr>
  </w:style>
  <w:style w:type="character" w:customStyle="1" w:styleId="2fc">
    <w:name w:val="Знак Знак2"/>
    <w:locked/>
    <w:rsid w:val="00DC2CD5"/>
    <w:rPr>
      <w:rFonts w:ascii="Arial" w:hAnsi="Arial"/>
      <w:i/>
      <w:noProof/>
      <w:sz w:val="22"/>
      <w:lang w:val="ru-RU" w:eastAsia="ru-RU" w:bidi="ar-SA"/>
    </w:rPr>
  </w:style>
  <w:style w:type="character" w:customStyle="1" w:styleId="185">
    <w:name w:val="Знак Знак18"/>
    <w:locked/>
    <w:rsid w:val="00DC2CD5"/>
    <w:rPr>
      <w:rFonts w:ascii="Arial" w:hAnsi="Arial"/>
      <w:i/>
      <w:noProof/>
      <w:sz w:val="22"/>
      <w:lang w:val="ru-RU" w:eastAsia="ru-RU" w:bidi="ar-SA"/>
    </w:rPr>
  </w:style>
  <w:style w:type="character" w:customStyle="1" w:styleId="139">
    <w:name w:val="Знак Знак13"/>
    <w:locked/>
    <w:rsid w:val="00DC2CD5"/>
    <w:rPr>
      <w:rFonts w:ascii="Arial" w:hAnsi="Arial" w:cs="Arial"/>
      <w:i/>
      <w:lang w:val="ru-RU" w:eastAsia="ru-RU" w:bidi="ar-SA"/>
    </w:rPr>
  </w:style>
  <w:style w:type="character" w:customStyle="1" w:styleId="10">
    <w:name w:val="Заголовок 1 Знак"/>
    <w:aliases w:val="Заголовок раздела Знак,Заголовок раздела1 Знак,Заголовок раздела2 Знак,Заголовок раздела3 Знак,Заголовок раздела4 Знак,Заголовок раздела5 Знак,Заголовок раздела6 Знак,Заголовок раздела7 Знак,Заголовок раздела8 Знак"/>
    <w:link w:val="1"/>
    <w:rsid w:val="00DC2CD5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DC2CD5"/>
    <w:rPr>
      <w:rFonts w:ascii="Arial" w:hAnsi="Arial"/>
      <w:b/>
      <w:i/>
      <w:sz w:val="24"/>
    </w:rPr>
  </w:style>
  <w:style w:type="character" w:customStyle="1" w:styleId="ae">
    <w:name w:val="Основной текст с отступом Знак"/>
    <w:link w:val="ad"/>
    <w:rsid w:val="00DC2CD5"/>
    <w:rPr>
      <w:rFonts w:ascii="Arial" w:hAnsi="Arial"/>
    </w:rPr>
  </w:style>
  <w:style w:type="character" w:customStyle="1" w:styleId="510">
    <w:name w:val=" Знак Знак51"/>
    <w:rsid w:val="00DC2CD5"/>
    <w:rPr>
      <w:rFonts w:ascii="Arial" w:hAnsi="Arial"/>
      <w:i/>
      <w:noProof/>
      <w:sz w:val="22"/>
      <w:lang w:val="ru-RU" w:eastAsia="ru-RU" w:bidi="ar-SA"/>
    </w:rPr>
  </w:style>
  <w:style w:type="character" w:customStyle="1" w:styleId="450">
    <w:name w:val="Знак Знак45"/>
    <w:locked/>
    <w:rsid w:val="00DC2CD5"/>
    <w:rPr>
      <w:rFonts w:ascii="Arial" w:hAnsi="Arial"/>
      <w:i/>
      <w:noProof/>
      <w:sz w:val="22"/>
      <w:lang w:val="ru-RU" w:eastAsia="ru-RU" w:bidi="ar-SA"/>
    </w:rPr>
  </w:style>
  <w:style w:type="character" w:customStyle="1" w:styleId="430">
    <w:name w:val="Знак Знак43"/>
    <w:locked/>
    <w:rsid w:val="00DC2CD5"/>
    <w:rPr>
      <w:rFonts w:ascii="Arial" w:hAnsi="Arial" w:cs="Arial"/>
      <w:i/>
      <w:lang w:val="ru-RU" w:eastAsia="ru-RU" w:bidi="ar-SA"/>
    </w:rPr>
  </w:style>
  <w:style w:type="character" w:customStyle="1" w:styleId="affffff7">
    <w:name w:val="Тема примечания Знак"/>
    <w:link w:val="affffff8"/>
    <w:rsid w:val="00DC2CD5"/>
    <w:rPr>
      <w:rFonts w:ascii="Arial" w:hAnsi="Arial"/>
      <w:b/>
      <w:bCs/>
      <w:i/>
      <w:sz w:val="24"/>
    </w:rPr>
  </w:style>
  <w:style w:type="paragraph" w:styleId="affffff8">
    <w:name w:val="annotation subject"/>
    <w:basedOn w:val="affff4"/>
    <w:next w:val="affff4"/>
    <w:link w:val="affffff7"/>
    <w:rsid w:val="00DC2CD5"/>
    <w:pPr>
      <w:spacing w:before="120"/>
      <w:ind w:firstLine="709"/>
      <w:jc w:val="both"/>
    </w:pPr>
    <w:rPr>
      <w:rFonts w:ascii="Arial" w:hAnsi="Arial"/>
      <w:b/>
      <w:bCs/>
    </w:rPr>
  </w:style>
  <w:style w:type="character" w:customStyle="1" w:styleId="1ffc">
    <w:name w:val="Тема примечания Знак1"/>
    <w:rsid w:val="00DC2CD5"/>
    <w:rPr>
      <w:rFonts w:ascii="Arial" w:hAnsi="Arial"/>
      <w:b/>
      <w:bCs/>
      <w:i w:val="0"/>
      <w:sz w:val="24"/>
    </w:rPr>
  </w:style>
  <w:style w:type="paragraph" w:styleId="affffff9">
    <w:name w:val="No Spacing"/>
    <w:basedOn w:val="a"/>
    <w:link w:val="affffffa"/>
    <w:qFormat/>
    <w:rsid w:val="00DC2CD5"/>
    <w:pPr>
      <w:widowControl w:val="0"/>
      <w:spacing w:before="0"/>
      <w:ind w:firstLine="0"/>
      <w:jc w:val="center"/>
    </w:pPr>
    <w:rPr>
      <w:sz w:val="20"/>
      <w:lang/>
    </w:rPr>
  </w:style>
  <w:style w:type="character" w:customStyle="1" w:styleId="affffffa">
    <w:name w:val="Без интервала Знак"/>
    <w:link w:val="affffff9"/>
    <w:rsid w:val="00DC2CD5"/>
    <w:rPr>
      <w:rFonts w:ascii="Arial" w:hAnsi="Arial"/>
    </w:rPr>
  </w:style>
  <w:style w:type="character" w:customStyle="1" w:styleId="11e">
    <w:name w:val="Знак Знак11"/>
    <w:locked/>
    <w:rsid w:val="00DC2CD5"/>
    <w:rPr>
      <w:rFonts w:ascii="Arial" w:hAnsi="Arial" w:cs="Arial"/>
      <w:i/>
      <w:lang w:val="ru-RU" w:eastAsia="ru-RU" w:bidi="ar-SA"/>
    </w:rPr>
  </w:style>
  <w:style w:type="character" w:customStyle="1" w:styleId="148">
    <w:name w:val="Знак Знак14"/>
    <w:locked/>
    <w:rsid w:val="00DC2CD5"/>
    <w:rPr>
      <w:rFonts w:ascii="Arial" w:hAnsi="Arial"/>
      <w:b/>
      <w:caps/>
      <w:sz w:val="22"/>
      <w:lang w:val="ru-RU" w:eastAsia="ru-RU" w:bidi="ar-SA"/>
    </w:rPr>
  </w:style>
  <w:style w:type="character" w:customStyle="1" w:styleId="1ffd">
    <w:name w:val="Текст примечания Знак1"/>
    <w:rsid w:val="00DC2CD5"/>
    <w:rPr>
      <w:i/>
      <w:sz w:val="24"/>
    </w:rPr>
  </w:style>
  <w:style w:type="character" w:styleId="affffffb">
    <w:name w:val="annotation reference"/>
    <w:rsid w:val="00DC2CD5"/>
    <w:rPr>
      <w:sz w:val="16"/>
      <w:szCs w:val="16"/>
    </w:rPr>
  </w:style>
  <w:style w:type="character" w:customStyle="1" w:styleId="226">
    <w:name w:val="Знак Знак22"/>
    <w:locked/>
    <w:rsid w:val="00DC2CD5"/>
    <w:rPr>
      <w:rFonts w:ascii="Arial" w:hAnsi="Arial"/>
      <w:i/>
      <w:noProof/>
      <w:sz w:val="22"/>
      <w:lang w:val="ru-RU" w:eastAsia="ru-RU" w:bidi="ar-SA"/>
    </w:rPr>
  </w:style>
  <w:style w:type="character" w:customStyle="1" w:styleId="156">
    <w:name w:val="Знак Знак15"/>
    <w:locked/>
    <w:rsid w:val="00DC2CD5"/>
    <w:rPr>
      <w:rFonts w:ascii="Arial" w:hAnsi="Arial" w:cs="Arial"/>
      <w:i/>
      <w:lang w:val="ru-RU" w:eastAsia="ru-RU" w:bidi="ar-SA"/>
    </w:rPr>
  </w:style>
  <w:style w:type="character" w:customStyle="1" w:styleId="541">
    <w:name w:val="Знак Знак54"/>
    <w:locked/>
    <w:rsid w:val="00DC2CD5"/>
    <w:rPr>
      <w:rFonts w:ascii="Arial" w:hAnsi="Arial"/>
      <w:i/>
      <w:noProof/>
      <w:sz w:val="22"/>
      <w:lang w:val="ru-RU" w:eastAsia="ru-RU" w:bidi="ar-SA"/>
    </w:rPr>
  </w:style>
  <w:style w:type="character" w:customStyle="1" w:styleId="470">
    <w:name w:val="Знак Знак47"/>
    <w:locked/>
    <w:rsid w:val="00DC2CD5"/>
    <w:rPr>
      <w:rFonts w:ascii="Arial" w:hAnsi="Arial" w:cs="Arial"/>
      <w:i/>
      <w:lang w:val="ru-RU" w:eastAsia="ru-RU" w:bidi="ar-SA"/>
    </w:rPr>
  </w:style>
  <w:style w:type="character" w:customStyle="1" w:styleId="690">
    <w:name w:val="Знак Знак69"/>
    <w:locked/>
    <w:rsid w:val="00DC2CD5"/>
    <w:rPr>
      <w:rFonts w:ascii="Arial" w:hAnsi="Arial"/>
      <w:i/>
      <w:noProof/>
      <w:sz w:val="22"/>
      <w:lang w:val="ru-RU" w:eastAsia="ru-RU" w:bidi="ar-SA"/>
    </w:rPr>
  </w:style>
  <w:style w:type="character" w:customStyle="1" w:styleId="620">
    <w:name w:val="Знак Знак62"/>
    <w:locked/>
    <w:rsid w:val="00DC2CD5"/>
    <w:rPr>
      <w:rFonts w:ascii="Arial" w:hAnsi="Arial" w:cs="Arial"/>
      <w:i/>
      <w:lang w:val="ru-RU" w:eastAsia="ru-RU" w:bidi="ar-SA"/>
    </w:rPr>
  </w:style>
  <w:style w:type="character" w:customStyle="1" w:styleId="1ffe">
    <w:name w:val="Основной текст Знак1"/>
    <w:rsid w:val="00DC2CD5"/>
    <w:rPr>
      <w:rFonts w:ascii="Arial" w:hAnsi="Arial"/>
      <w:i/>
      <w:sz w:val="22"/>
    </w:rPr>
  </w:style>
  <w:style w:type="paragraph" w:customStyle="1" w:styleId="4f">
    <w:name w:val="Таблица4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6a">
    <w:name w:val="текст сноски6"/>
    <w:rsid w:val="00DC2CD5"/>
    <w:pPr>
      <w:widowControl w:val="0"/>
    </w:pPr>
    <w:rPr>
      <w:rFonts w:ascii="Arial" w:hAnsi="Arial"/>
      <w:i/>
      <w:noProof/>
    </w:rPr>
  </w:style>
  <w:style w:type="paragraph" w:customStyle="1" w:styleId="3f6">
    <w:name w:val="Цифры таблицы3"/>
    <w:rsid w:val="00DC2CD5"/>
    <w:pPr>
      <w:jc w:val="right"/>
    </w:pPr>
    <w:rPr>
      <w:rFonts w:ascii="Arial" w:hAnsi="Arial"/>
      <w:noProof/>
      <w:sz w:val="24"/>
    </w:rPr>
  </w:style>
  <w:style w:type="paragraph" w:customStyle="1" w:styleId="5f">
    <w:name w:val="Таблица5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79">
    <w:name w:val="текст сноски7"/>
    <w:rsid w:val="00DC2CD5"/>
    <w:pPr>
      <w:widowControl w:val="0"/>
    </w:pPr>
    <w:rPr>
      <w:rFonts w:ascii="Arial" w:hAnsi="Arial"/>
      <w:i/>
      <w:noProof/>
    </w:rPr>
  </w:style>
  <w:style w:type="paragraph" w:customStyle="1" w:styleId="4f0">
    <w:name w:val="Цифры таблицы4"/>
    <w:rsid w:val="00DC2CD5"/>
    <w:pPr>
      <w:jc w:val="right"/>
    </w:pPr>
    <w:rPr>
      <w:rFonts w:ascii="Arial" w:hAnsi="Arial"/>
      <w:noProof/>
      <w:sz w:val="24"/>
    </w:rPr>
  </w:style>
  <w:style w:type="paragraph" w:customStyle="1" w:styleId="3f7">
    <w:name w:val="Основной текст доклад3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6b">
    <w:name w:val="Таблица6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89">
    <w:name w:val="текст сноски8"/>
    <w:rsid w:val="00DC2CD5"/>
    <w:pPr>
      <w:widowControl w:val="0"/>
    </w:pPr>
    <w:rPr>
      <w:rFonts w:ascii="Arial" w:hAnsi="Arial"/>
      <w:i/>
      <w:noProof/>
    </w:rPr>
  </w:style>
  <w:style w:type="paragraph" w:customStyle="1" w:styleId="5f0">
    <w:name w:val="Цифры таблицы5"/>
    <w:rsid w:val="00DC2CD5"/>
    <w:pPr>
      <w:jc w:val="right"/>
    </w:pPr>
    <w:rPr>
      <w:rFonts w:ascii="Arial" w:hAnsi="Arial"/>
      <w:noProof/>
      <w:sz w:val="24"/>
    </w:rPr>
  </w:style>
  <w:style w:type="paragraph" w:customStyle="1" w:styleId="4f1">
    <w:name w:val="Основной текст доклад4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7a">
    <w:name w:val="Таблица7"/>
    <w:rsid w:val="00DC2CD5"/>
    <w:pPr>
      <w:spacing w:before="120" w:line="204" w:lineRule="auto"/>
    </w:pPr>
    <w:rPr>
      <w:rFonts w:ascii="Arial" w:hAnsi="Arial" w:cs="Arial"/>
      <w:noProof/>
    </w:rPr>
  </w:style>
  <w:style w:type="paragraph" w:customStyle="1" w:styleId="6c">
    <w:name w:val="Цифры таблицы6"/>
    <w:rsid w:val="00DC2CD5"/>
    <w:pPr>
      <w:jc w:val="right"/>
    </w:pPr>
    <w:rPr>
      <w:rFonts w:ascii="Arial" w:hAnsi="Arial" w:cs="Arial"/>
      <w:noProof/>
      <w:sz w:val="24"/>
      <w:szCs w:val="24"/>
    </w:rPr>
  </w:style>
  <w:style w:type="paragraph" w:customStyle="1" w:styleId="5f1">
    <w:name w:val="Основной текст доклад5"/>
    <w:rsid w:val="00DC2CD5"/>
    <w:pPr>
      <w:spacing w:before="12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8a">
    <w:name w:val="Таблица8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99">
    <w:name w:val="текст сноски9"/>
    <w:rsid w:val="00DC2CD5"/>
    <w:pPr>
      <w:widowControl w:val="0"/>
    </w:pPr>
    <w:rPr>
      <w:rFonts w:ascii="Arial" w:hAnsi="Arial"/>
      <w:i/>
      <w:noProof/>
    </w:rPr>
  </w:style>
  <w:style w:type="paragraph" w:customStyle="1" w:styleId="7b">
    <w:name w:val="Цифры таблицы7"/>
    <w:rsid w:val="00DC2CD5"/>
    <w:pPr>
      <w:ind w:right="113"/>
      <w:jc w:val="right"/>
    </w:pPr>
    <w:rPr>
      <w:rFonts w:ascii="Arial" w:hAnsi="Arial"/>
      <w:noProof/>
      <w:sz w:val="24"/>
    </w:rPr>
  </w:style>
  <w:style w:type="paragraph" w:customStyle="1" w:styleId="6d">
    <w:name w:val="Основной текст доклад6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fff">
    <w:name w:val="Заголграф1"/>
    <w:rsid w:val="00DC2CD5"/>
    <w:pPr>
      <w:spacing w:before="120" w:after="240"/>
      <w:jc w:val="center"/>
    </w:pPr>
    <w:rPr>
      <w:rFonts w:ascii="Arial" w:hAnsi="Arial"/>
      <w:b/>
      <w:noProof/>
      <w:sz w:val="22"/>
    </w:rPr>
  </w:style>
  <w:style w:type="paragraph" w:customStyle="1" w:styleId="9a">
    <w:name w:val="Таблица9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104">
    <w:name w:val="текст сноски10"/>
    <w:rsid w:val="00DC2CD5"/>
    <w:pPr>
      <w:widowControl w:val="0"/>
    </w:pPr>
    <w:rPr>
      <w:rFonts w:ascii="Arial" w:hAnsi="Arial"/>
      <w:i/>
      <w:noProof/>
    </w:rPr>
  </w:style>
  <w:style w:type="paragraph" w:customStyle="1" w:styleId="8b">
    <w:name w:val="Цифры таблицы8"/>
    <w:rsid w:val="00DC2CD5"/>
    <w:pPr>
      <w:jc w:val="right"/>
    </w:pPr>
    <w:rPr>
      <w:rFonts w:ascii="Arial" w:hAnsi="Arial"/>
      <w:noProof/>
      <w:sz w:val="24"/>
    </w:rPr>
  </w:style>
  <w:style w:type="paragraph" w:customStyle="1" w:styleId="7c">
    <w:name w:val="Основной текст доклад7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6e">
    <w:name w:val="Абзац6"/>
    <w:autoRedefine/>
    <w:rsid w:val="00DC2CD5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12342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2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11f">
    <w:name w:val="Обычный11"/>
    <w:rsid w:val="00DC2CD5"/>
    <w:pPr>
      <w:widowControl w:val="0"/>
    </w:pPr>
  </w:style>
  <w:style w:type="paragraph" w:customStyle="1" w:styleId="Normal4">
    <w:name w:val="Normal4"/>
    <w:rsid w:val="00DC2CD5"/>
    <w:rPr>
      <w:snapToGrid w:val="0"/>
      <w:sz w:val="24"/>
    </w:rPr>
  </w:style>
  <w:style w:type="paragraph" w:customStyle="1" w:styleId="Normal12">
    <w:name w:val="Normal12"/>
    <w:rsid w:val="00DC2CD5"/>
    <w:pPr>
      <w:widowControl w:val="0"/>
    </w:pPr>
    <w:rPr>
      <w:snapToGrid w:val="0"/>
    </w:rPr>
  </w:style>
  <w:style w:type="paragraph" w:customStyle="1" w:styleId="2fd">
    <w:name w:val="Единицы измерения2"/>
    <w:rsid w:val="00DC2CD5"/>
    <w:pPr>
      <w:keepNext/>
      <w:jc w:val="right"/>
    </w:pPr>
    <w:rPr>
      <w:sz w:val="24"/>
    </w:rPr>
  </w:style>
  <w:style w:type="paragraph" w:customStyle="1" w:styleId="2fe">
    <w:name w:val="Левая колонка2"/>
    <w:rsid w:val="00DC2CD5"/>
    <w:pPr>
      <w:spacing w:before="120" w:line="204" w:lineRule="auto"/>
    </w:pPr>
    <w:rPr>
      <w:noProof/>
      <w:sz w:val="24"/>
    </w:rPr>
  </w:style>
  <w:style w:type="paragraph" w:customStyle="1" w:styleId="5d1">
    <w:name w:val="Обыч5d1"/>
    <w:rsid w:val="00DC2CD5"/>
    <w:pPr>
      <w:widowControl w:val="0"/>
    </w:pPr>
    <w:rPr>
      <w:sz w:val="24"/>
    </w:rPr>
  </w:style>
  <w:style w:type="paragraph" w:customStyle="1" w:styleId="1fff0">
    <w:name w:val="Общий заголовок1"/>
    <w:rsid w:val="00DC2CD5"/>
    <w:pPr>
      <w:pageBreakBefore/>
      <w:spacing w:after="240"/>
    </w:pPr>
    <w:rPr>
      <w:rFonts w:ascii="Arial" w:hAnsi="Arial"/>
      <w:b/>
      <w:noProof/>
      <w:sz w:val="32"/>
    </w:rPr>
  </w:style>
  <w:style w:type="paragraph" w:customStyle="1" w:styleId="Textbody1">
    <w:name w:val="Text body1"/>
    <w:rsid w:val="00DC2CD5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3">
    <w:name w:val="Normal323"/>
    <w:rsid w:val="00DC2CD5"/>
    <w:rPr>
      <w:snapToGrid w:val="0"/>
      <w:sz w:val="24"/>
    </w:rPr>
  </w:style>
  <w:style w:type="paragraph" w:customStyle="1" w:styleId="Normal33">
    <w:name w:val="Normal33"/>
    <w:rsid w:val="00DC2CD5"/>
    <w:rPr>
      <w:snapToGrid w:val="0"/>
      <w:sz w:val="24"/>
    </w:rPr>
  </w:style>
  <w:style w:type="paragraph" w:customStyle="1" w:styleId="Normal3211">
    <w:name w:val="Normal3211"/>
    <w:rsid w:val="00DC2CD5"/>
    <w:rPr>
      <w:snapToGrid w:val="0"/>
      <w:sz w:val="24"/>
    </w:rPr>
  </w:style>
  <w:style w:type="paragraph" w:customStyle="1" w:styleId="Normal21">
    <w:name w:val="Normal21"/>
    <w:rsid w:val="00DC2CD5"/>
    <w:pPr>
      <w:widowControl w:val="0"/>
    </w:pPr>
    <w:rPr>
      <w:snapToGrid w:val="0"/>
    </w:rPr>
  </w:style>
  <w:style w:type="paragraph" w:customStyle="1" w:styleId="Normal3221">
    <w:name w:val="Normal3221"/>
    <w:rsid w:val="00DC2CD5"/>
    <w:rPr>
      <w:snapToGrid w:val="0"/>
      <w:sz w:val="24"/>
    </w:rPr>
  </w:style>
  <w:style w:type="paragraph" w:customStyle="1" w:styleId="Normal111">
    <w:name w:val="Normal111"/>
    <w:rsid w:val="00DC2CD5"/>
    <w:pPr>
      <w:widowControl w:val="0"/>
    </w:pPr>
    <w:rPr>
      <w:snapToGrid w:val="0"/>
    </w:rPr>
  </w:style>
  <w:style w:type="paragraph" w:customStyle="1" w:styleId="11f0">
    <w:name w:val="Таблица11"/>
    <w:rsid w:val="00DC2CD5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21c">
    <w:name w:val="Таблица21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21d">
    <w:name w:val="Цифры таблицы21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1f1">
    <w:name w:val="Текст11"/>
    <w:rsid w:val="00DC2CD5"/>
    <w:pPr>
      <w:ind w:firstLine="720"/>
    </w:pPr>
    <w:rPr>
      <w:rFonts w:ascii="Arial" w:hAnsi="Arial"/>
    </w:rPr>
  </w:style>
  <w:style w:type="paragraph" w:customStyle="1" w:styleId="1fff1">
    <w:name w:val="ГОСКОМСТАТ1"/>
    <w:rsid w:val="00DC2CD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f2">
    <w:name w:val="Основной текст доклад11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2345111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.Нижний колонтитул нечетной стр5.Нижний колонтитул нечетной стр111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318">
    <w:name w:val="Таблица31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411">
    <w:name w:val="текст сноски41"/>
    <w:rsid w:val="00DC2CD5"/>
    <w:pPr>
      <w:widowControl w:val="0"/>
    </w:pPr>
    <w:rPr>
      <w:rFonts w:ascii="Arial" w:hAnsi="Arial"/>
      <w:i/>
      <w:noProof/>
    </w:rPr>
  </w:style>
  <w:style w:type="paragraph" w:customStyle="1" w:styleId="11f3">
    <w:name w:val="Цифры таблицы11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1f4">
    <w:name w:val="Единицы измерения11"/>
    <w:rsid w:val="00DC2CD5"/>
    <w:pPr>
      <w:keepNext/>
      <w:jc w:val="right"/>
    </w:pPr>
    <w:rPr>
      <w:sz w:val="24"/>
    </w:rPr>
  </w:style>
  <w:style w:type="paragraph" w:customStyle="1" w:styleId="11f5">
    <w:name w:val="Левая колонка11"/>
    <w:rsid w:val="00DC2CD5"/>
    <w:pPr>
      <w:spacing w:before="120" w:line="204" w:lineRule="auto"/>
    </w:pPr>
    <w:rPr>
      <w:noProof/>
      <w:sz w:val="24"/>
    </w:rPr>
  </w:style>
  <w:style w:type="paragraph" w:customStyle="1" w:styleId="123411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11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21e">
    <w:name w:val="Основной текст доклад21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fff2">
    <w:name w:val="к графику1"/>
    <w:rsid w:val="00DC2CD5"/>
    <w:pPr>
      <w:jc w:val="right"/>
    </w:pPr>
    <w:rPr>
      <w:rFonts w:ascii="Arial" w:hAnsi="Arial"/>
      <w:sz w:val="18"/>
    </w:rPr>
  </w:style>
  <w:style w:type="paragraph" w:customStyle="1" w:styleId="d21">
    <w:name w:val="Обычdый21"/>
    <w:rsid w:val="00DC2CD5"/>
    <w:pPr>
      <w:widowControl w:val="0"/>
    </w:pPr>
  </w:style>
  <w:style w:type="paragraph" w:customStyle="1" w:styleId="4ce1">
    <w:name w:val="4ceбычный1"/>
    <w:rsid w:val="00DC2CD5"/>
    <w:pPr>
      <w:widowControl w:val="0"/>
    </w:pPr>
  </w:style>
  <w:style w:type="paragraph" w:customStyle="1" w:styleId="21f">
    <w:name w:val="Обычный21"/>
    <w:rsid w:val="00DC2CD5"/>
    <w:pPr>
      <w:widowControl w:val="0"/>
    </w:pPr>
    <w:rPr>
      <w:sz w:val="28"/>
    </w:rPr>
  </w:style>
  <w:style w:type="paragraph" w:customStyle="1" w:styleId="9d11">
    <w:name w:val="быч9dый11"/>
    <w:rsid w:val="00DC2CD5"/>
    <w:pPr>
      <w:widowControl w:val="0"/>
    </w:pPr>
  </w:style>
  <w:style w:type="paragraph" w:customStyle="1" w:styleId="Normal311">
    <w:name w:val="Normal311"/>
    <w:rsid w:val="00DC2CD5"/>
    <w:pPr>
      <w:widowControl w:val="0"/>
    </w:pPr>
    <w:rPr>
      <w:sz w:val="24"/>
    </w:rPr>
  </w:style>
  <w:style w:type="paragraph" w:customStyle="1" w:styleId="105">
    <w:name w:val="Таблица10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13a">
    <w:name w:val="текст сноски13"/>
    <w:rsid w:val="00DC2CD5"/>
    <w:pPr>
      <w:widowControl w:val="0"/>
    </w:pPr>
    <w:rPr>
      <w:rFonts w:ascii="Arial" w:hAnsi="Arial"/>
      <w:i/>
      <w:noProof/>
    </w:rPr>
  </w:style>
  <w:style w:type="paragraph" w:customStyle="1" w:styleId="9b">
    <w:name w:val="Цифры таблицы9"/>
    <w:rsid w:val="00DC2CD5"/>
    <w:pPr>
      <w:jc w:val="right"/>
    </w:pPr>
    <w:rPr>
      <w:rFonts w:ascii="Arial" w:hAnsi="Arial"/>
      <w:noProof/>
      <w:sz w:val="24"/>
    </w:rPr>
  </w:style>
  <w:style w:type="paragraph" w:customStyle="1" w:styleId="8c">
    <w:name w:val="Основной текст доклад8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2c">
    <w:name w:val="Таблица12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106">
    <w:name w:val="Цифры таблицы10"/>
    <w:rsid w:val="00DC2CD5"/>
    <w:pPr>
      <w:jc w:val="right"/>
    </w:pPr>
    <w:rPr>
      <w:rFonts w:ascii="Arial" w:hAnsi="Arial"/>
      <w:noProof/>
      <w:sz w:val="24"/>
    </w:rPr>
  </w:style>
  <w:style w:type="paragraph" w:customStyle="1" w:styleId="2ff">
    <w:name w:val="Заголграф2"/>
    <w:rsid w:val="00DC2CD5"/>
    <w:pPr>
      <w:spacing w:before="120" w:after="240"/>
      <w:jc w:val="center"/>
    </w:pPr>
    <w:rPr>
      <w:rFonts w:ascii="Arial" w:hAnsi="Arial"/>
      <w:b/>
      <w:noProof/>
      <w:sz w:val="22"/>
    </w:rPr>
  </w:style>
  <w:style w:type="paragraph" w:customStyle="1" w:styleId="149">
    <w:name w:val="текст сноски14"/>
    <w:rsid w:val="00DC2CD5"/>
    <w:pPr>
      <w:widowControl w:val="0"/>
    </w:pPr>
    <w:rPr>
      <w:rFonts w:ascii="Arial" w:hAnsi="Arial"/>
      <w:i/>
      <w:noProof/>
    </w:rPr>
  </w:style>
  <w:style w:type="paragraph" w:customStyle="1" w:styleId="9c">
    <w:name w:val="Основной текст доклад9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7d">
    <w:name w:val="Абзац7"/>
    <w:autoRedefine/>
    <w:rsid w:val="00DC2CD5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12343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3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12d">
    <w:name w:val="Обычный12"/>
    <w:rsid w:val="00DC2CD5"/>
    <w:pPr>
      <w:widowControl w:val="0"/>
    </w:pPr>
  </w:style>
  <w:style w:type="paragraph" w:customStyle="1" w:styleId="Normal5">
    <w:name w:val="Normal5"/>
    <w:rsid w:val="00DC2CD5"/>
    <w:rPr>
      <w:snapToGrid w:val="0"/>
      <w:sz w:val="24"/>
    </w:rPr>
  </w:style>
  <w:style w:type="paragraph" w:customStyle="1" w:styleId="Normal13">
    <w:name w:val="Normal13"/>
    <w:rsid w:val="00DC2CD5"/>
    <w:pPr>
      <w:widowControl w:val="0"/>
    </w:pPr>
    <w:rPr>
      <w:snapToGrid w:val="0"/>
    </w:rPr>
  </w:style>
  <w:style w:type="paragraph" w:customStyle="1" w:styleId="3f8">
    <w:name w:val="Единицы измерения3"/>
    <w:rsid w:val="00DC2CD5"/>
    <w:pPr>
      <w:keepNext/>
      <w:jc w:val="right"/>
    </w:pPr>
    <w:rPr>
      <w:sz w:val="24"/>
    </w:rPr>
  </w:style>
  <w:style w:type="paragraph" w:customStyle="1" w:styleId="3f9">
    <w:name w:val="Левая колонка3"/>
    <w:rsid w:val="00DC2CD5"/>
    <w:pPr>
      <w:spacing w:before="120" w:line="204" w:lineRule="auto"/>
    </w:pPr>
    <w:rPr>
      <w:noProof/>
      <w:sz w:val="24"/>
    </w:rPr>
  </w:style>
  <w:style w:type="paragraph" w:customStyle="1" w:styleId="5d2">
    <w:name w:val="Обыч5d2"/>
    <w:rsid w:val="00DC2CD5"/>
    <w:pPr>
      <w:widowControl w:val="0"/>
    </w:pPr>
    <w:rPr>
      <w:sz w:val="24"/>
    </w:rPr>
  </w:style>
  <w:style w:type="paragraph" w:customStyle="1" w:styleId="2ff0">
    <w:name w:val="Общий заголовок2"/>
    <w:rsid w:val="00DC2CD5"/>
    <w:pPr>
      <w:pageBreakBefore/>
      <w:spacing w:after="240"/>
    </w:pPr>
    <w:rPr>
      <w:rFonts w:ascii="Arial" w:hAnsi="Arial"/>
      <w:b/>
      <w:noProof/>
      <w:sz w:val="32"/>
    </w:rPr>
  </w:style>
  <w:style w:type="paragraph" w:customStyle="1" w:styleId="Textbody2">
    <w:name w:val="Text body2"/>
    <w:rsid w:val="00DC2CD5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4">
    <w:name w:val="Normal324"/>
    <w:rsid w:val="00DC2CD5"/>
    <w:rPr>
      <w:snapToGrid w:val="0"/>
      <w:sz w:val="24"/>
    </w:rPr>
  </w:style>
  <w:style w:type="paragraph" w:customStyle="1" w:styleId="Normal34">
    <w:name w:val="Normal34"/>
    <w:rsid w:val="00DC2CD5"/>
    <w:rPr>
      <w:snapToGrid w:val="0"/>
      <w:sz w:val="24"/>
    </w:rPr>
  </w:style>
  <w:style w:type="paragraph" w:customStyle="1" w:styleId="Normal3212">
    <w:name w:val="Normal3212"/>
    <w:rsid w:val="00DC2CD5"/>
    <w:rPr>
      <w:snapToGrid w:val="0"/>
      <w:sz w:val="24"/>
    </w:rPr>
  </w:style>
  <w:style w:type="paragraph" w:customStyle="1" w:styleId="Normal22">
    <w:name w:val="Normal22"/>
    <w:rsid w:val="00DC2CD5"/>
    <w:pPr>
      <w:widowControl w:val="0"/>
    </w:pPr>
    <w:rPr>
      <w:snapToGrid w:val="0"/>
    </w:rPr>
  </w:style>
  <w:style w:type="paragraph" w:customStyle="1" w:styleId="Normal3222">
    <w:name w:val="Normal3222"/>
    <w:rsid w:val="00DC2CD5"/>
    <w:rPr>
      <w:snapToGrid w:val="0"/>
      <w:sz w:val="24"/>
    </w:rPr>
  </w:style>
  <w:style w:type="paragraph" w:customStyle="1" w:styleId="Normal112">
    <w:name w:val="Normal112"/>
    <w:rsid w:val="00DC2CD5"/>
    <w:pPr>
      <w:widowControl w:val="0"/>
    </w:pPr>
    <w:rPr>
      <w:snapToGrid w:val="0"/>
    </w:rPr>
  </w:style>
  <w:style w:type="paragraph" w:customStyle="1" w:styleId="13b">
    <w:name w:val="Таблица13"/>
    <w:rsid w:val="00DC2CD5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227">
    <w:name w:val="Таблица22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228">
    <w:name w:val="Цифры таблицы22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2e">
    <w:name w:val="Текст12"/>
    <w:rsid w:val="00DC2CD5"/>
    <w:pPr>
      <w:ind w:firstLine="720"/>
    </w:pPr>
    <w:rPr>
      <w:rFonts w:ascii="Arial" w:hAnsi="Arial"/>
    </w:rPr>
  </w:style>
  <w:style w:type="paragraph" w:customStyle="1" w:styleId="2ff1">
    <w:name w:val="ГОСКОМСТАТ2"/>
    <w:rsid w:val="00DC2CD5"/>
    <w:pPr>
      <w:widowControl w:val="0"/>
      <w:jc w:val="center"/>
    </w:pPr>
    <w:rPr>
      <w:rFonts w:ascii="Arial" w:hAnsi="Arial"/>
      <w:b/>
      <w:sz w:val="28"/>
    </w:rPr>
  </w:style>
  <w:style w:type="paragraph" w:customStyle="1" w:styleId="12f">
    <w:name w:val="Основной текст доклад12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2345112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.Нижний колонтитул нечетной стр5.Нижний колонтитул нечетной стр112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325">
    <w:name w:val="Таблица32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421">
    <w:name w:val="текст сноски42"/>
    <w:rsid w:val="00DC2CD5"/>
    <w:pPr>
      <w:widowControl w:val="0"/>
    </w:pPr>
    <w:rPr>
      <w:rFonts w:ascii="Arial" w:hAnsi="Arial"/>
      <w:i/>
      <w:noProof/>
    </w:rPr>
  </w:style>
  <w:style w:type="paragraph" w:customStyle="1" w:styleId="12f0">
    <w:name w:val="Цифры таблицы12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2f1">
    <w:name w:val="Единицы измерения12"/>
    <w:rsid w:val="00DC2CD5"/>
    <w:pPr>
      <w:keepNext/>
      <w:jc w:val="right"/>
    </w:pPr>
    <w:rPr>
      <w:sz w:val="24"/>
    </w:rPr>
  </w:style>
  <w:style w:type="paragraph" w:customStyle="1" w:styleId="12f2">
    <w:name w:val="Левая колонка12"/>
    <w:rsid w:val="00DC2CD5"/>
    <w:pPr>
      <w:spacing w:before="120" w:line="204" w:lineRule="auto"/>
    </w:pPr>
    <w:rPr>
      <w:noProof/>
      <w:sz w:val="24"/>
    </w:rPr>
  </w:style>
  <w:style w:type="paragraph" w:customStyle="1" w:styleId="123412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12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229">
    <w:name w:val="Основной текст доклад22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2ff2">
    <w:name w:val="к графику2"/>
    <w:rsid w:val="00DC2CD5"/>
    <w:pPr>
      <w:jc w:val="right"/>
    </w:pPr>
    <w:rPr>
      <w:rFonts w:ascii="Arial" w:hAnsi="Arial"/>
      <w:sz w:val="18"/>
    </w:rPr>
  </w:style>
  <w:style w:type="paragraph" w:customStyle="1" w:styleId="d22">
    <w:name w:val="Обычdый22"/>
    <w:rsid w:val="00DC2CD5"/>
    <w:pPr>
      <w:widowControl w:val="0"/>
    </w:pPr>
  </w:style>
  <w:style w:type="paragraph" w:customStyle="1" w:styleId="4ce2">
    <w:name w:val="4ceбычный2"/>
    <w:rsid w:val="00DC2CD5"/>
    <w:pPr>
      <w:widowControl w:val="0"/>
    </w:pPr>
  </w:style>
  <w:style w:type="paragraph" w:customStyle="1" w:styleId="22a">
    <w:name w:val="Обычный22"/>
    <w:rsid w:val="00DC2CD5"/>
    <w:pPr>
      <w:widowControl w:val="0"/>
    </w:pPr>
    <w:rPr>
      <w:sz w:val="28"/>
    </w:rPr>
  </w:style>
  <w:style w:type="paragraph" w:customStyle="1" w:styleId="9d12">
    <w:name w:val="быч9dый12"/>
    <w:rsid w:val="00DC2CD5"/>
    <w:pPr>
      <w:widowControl w:val="0"/>
    </w:pPr>
  </w:style>
  <w:style w:type="paragraph" w:customStyle="1" w:styleId="Normal312">
    <w:name w:val="Normal312"/>
    <w:rsid w:val="00DC2CD5"/>
    <w:pPr>
      <w:widowControl w:val="0"/>
    </w:pPr>
    <w:rPr>
      <w:sz w:val="24"/>
    </w:rPr>
  </w:style>
  <w:style w:type="paragraph" w:customStyle="1" w:styleId="14a">
    <w:name w:val="Таблица14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13c">
    <w:name w:val="Цифры таблицы13"/>
    <w:rsid w:val="00DC2CD5"/>
    <w:pPr>
      <w:jc w:val="right"/>
    </w:pPr>
    <w:rPr>
      <w:rFonts w:ascii="Arial" w:hAnsi="Arial"/>
      <w:noProof/>
      <w:sz w:val="24"/>
    </w:rPr>
  </w:style>
  <w:style w:type="paragraph" w:customStyle="1" w:styleId="3fa">
    <w:name w:val="Заголграф3"/>
    <w:rsid w:val="00DC2CD5"/>
    <w:pPr>
      <w:spacing w:before="120" w:after="240"/>
      <w:jc w:val="center"/>
    </w:pPr>
    <w:rPr>
      <w:rFonts w:ascii="Arial" w:hAnsi="Arial"/>
      <w:b/>
      <w:noProof/>
      <w:sz w:val="22"/>
    </w:rPr>
  </w:style>
  <w:style w:type="paragraph" w:customStyle="1" w:styleId="165">
    <w:name w:val="текст сноски16"/>
    <w:rsid w:val="00DC2CD5"/>
    <w:pPr>
      <w:widowControl w:val="0"/>
    </w:pPr>
    <w:rPr>
      <w:rFonts w:ascii="Arial" w:hAnsi="Arial"/>
      <w:i/>
      <w:noProof/>
    </w:rPr>
  </w:style>
  <w:style w:type="paragraph" w:customStyle="1" w:styleId="107">
    <w:name w:val="Основной текст доклад10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8d">
    <w:name w:val="Абзац8"/>
    <w:autoRedefine/>
    <w:rsid w:val="00DC2CD5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12344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4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13d">
    <w:name w:val="Обычный13"/>
    <w:rsid w:val="00DC2CD5"/>
    <w:pPr>
      <w:widowControl w:val="0"/>
    </w:pPr>
  </w:style>
  <w:style w:type="paragraph" w:customStyle="1" w:styleId="Normal6">
    <w:name w:val="Normal6"/>
    <w:rsid w:val="00DC2CD5"/>
    <w:rPr>
      <w:snapToGrid w:val="0"/>
      <w:sz w:val="24"/>
    </w:rPr>
  </w:style>
  <w:style w:type="paragraph" w:customStyle="1" w:styleId="Normal14">
    <w:name w:val="Normal14"/>
    <w:rsid w:val="00DC2CD5"/>
    <w:pPr>
      <w:widowControl w:val="0"/>
    </w:pPr>
    <w:rPr>
      <w:snapToGrid w:val="0"/>
    </w:rPr>
  </w:style>
  <w:style w:type="paragraph" w:customStyle="1" w:styleId="4f2">
    <w:name w:val="Единицы измерения4"/>
    <w:rsid w:val="00DC2CD5"/>
    <w:pPr>
      <w:keepNext/>
      <w:jc w:val="right"/>
    </w:pPr>
    <w:rPr>
      <w:sz w:val="24"/>
    </w:rPr>
  </w:style>
  <w:style w:type="paragraph" w:customStyle="1" w:styleId="4f3">
    <w:name w:val="Левая колонка4"/>
    <w:rsid w:val="00DC2CD5"/>
    <w:pPr>
      <w:spacing w:before="120" w:line="204" w:lineRule="auto"/>
    </w:pPr>
    <w:rPr>
      <w:noProof/>
      <w:sz w:val="24"/>
    </w:rPr>
  </w:style>
  <w:style w:type="paragraph" w:customStyle="1" w:styleId="5d3">
    <w:name w:val="Обыч5d3"/>
    <w:rsid w:val="00DC2CD5"/>
    <w:pPr>
      <w:widowControl w:val="0"/>
    </w:pPr>
    <w:rPr>
      <w:sz w:val="24"/>
    </w:rPr>
  </w:style>
  <w:style w:type="paragraph" w:customStyle="1" w:styleId="3fb">
    <w:name w:val="Общий заголовок3"/>
    <w:rsid w:val="00DC2CD5"/>
    <w:pPr>
      <w:pageBreakBefore/>
      <w:spacing w:after="240"/>
    </w:pPr>
    <w:rPr>
      <w:rFonts w:ascii="Arial" w:hAnsi="Arial"/>
      <w:b/>
      <w:noProof/>
      <w:sz w:val="32"/>
    </w:rPr>
  </w:style>
  <w:style w:type="paragraph" w:customStyle="1" w:styleId="Textbody3">
    <w:name w:val="Text body3"/>
    <w:rsid w:val="00DC2CD5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5">
    <w:name w:val="Normal325"/>
    <w:rsid w:val="00DC2CD5"/>
    <w:rPr>
      <w:snapToGrid w:val="0"/>
      <w:sz w:val="24"/>
    </w:rPr>
  </w:style>
  <w:style w:type="paragraph" w:customStyle="1" w:styleId="Normal35">
    <w:name w:val="Normal35"/>
    <w:rsid w:val="00DC2CD5"/>
    <w:rPr>
      <w:snapToGrid w:val="0"/>
      <w:sz w:val="24"/>
    </w:rPr>
  </w:style>
  <w:style w:type="paragraph" w:customStyle="1" w:styleId="Normal3213">
    <w:name w:val="Normal3213"/>
    <w:rsid w:val="00DC2CD5"/>
    <w:rPr>
      <w:snapToGrid w:val="0"/>
      <w:sz w:val="24"/>
    </w:rPr>
  </w:style>
  <w:style w:type="paragraph" w:customStyle="1" w:styleId="Normal23">
    <w:name w:val="Normal23"/>
    <w:rsid w:val="00DC2CD5"/>
    <w:pPr>
      <w:widowControl w:val="0"/>
    </w:pPr>
    <w:rPr>
      <w:snapToGrid w:val="0"/>
    </w:rPr>
  </w:style>
  <w:style w:type="paragraph" w:customStyle="1" w:styleId="Normal3223">
    <w:name w:val="Normal3223"/>
    <w:rsid w:val="00DC2CD5"/>
    <w:rPr>
      <w:snapToGrid w:val="0"/>
      <w:sz w:val="24"/>
    </w:rPr>
  </w:style>
  <w:style w:type="paragraph" w:customStyle="1" w:styleId="Normal113">
    <w:name w:val="Normal113"/>
    <w:rsid w:val="00DC2CD5"/>
    <w:pPr>
      <w:widowControl w:val="0"/>
    </w:pPr>
    <w:rPr>
      <w:snapToGrid w:val="0"/>
    </w:rPr>
  </w:style>
  <w:style w:type="paragraph" w:customStyle="1" w:styleId="157">
    <w:name w:val="Таблица15"/>
    <w:rsid w:val="00DC2CD5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234">
    <w:name w:val="Таблица23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235">
    <w:name w:val="Цифры таблицы23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3e">
    <w:name w:val="Текст13"/>
    <w:rsid w:val="00DC2CD5"/>
    <w:pPr>
      <w:ind w:firstLine="720"/>
    </w:pPr>
    <w:rPr>
      <w:rFonts w:ascii="Arial" w:hAnsi="Arial"/>
    </w:rPr>
  </w:style>
  <w:style w:type="paragraph" w:customStyle="1" w:styleId="3fc">
    <w:name w:val="ГОСКОМСТАТ3"/>
    <w:rsid w:val="00DC2CD5"/>
    <w:pPr>
      <w:widowControl w:val="0"/>
      <w:jc w:val="center"/>
    </w:pPr>
    <w:rPr>
      <w:rFonts w:ascii="Arial" w:hAnsi="Arial"/>
      <w:b/>
      <w:sz w:val="28"/>
    </w:rPr>
  </w:style>
  <w:style w:type="paragraph" w:customStyle="1" w:styleId="13f">
    <w:name w:val="Основной текст доклад13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2345113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.Нижний колонтитул нечетной стр5.Нижний колонтитул нечетной стр113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331">
    <w:name w:val="Таблица33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432">
    <w:name w:val="текст сноски43"/>
    <w:rsid w:val="00DC2CD5"/>
    <w:pPr>
      <w:widowControl w:val="0"/>
    </w:pPr>
    <w:rPr>
      <w:rFonts w:ascii="Arial" w:hAnsi="Arial"/>
      <w:i/>
      <w:noProof/>
    </w:rPr>
  </w:style>
  <w:style w:type="paragraph" w:customStyle="1" w:styleId="14b">
    <w:name w:val="Цифры таблицы14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3f0">
    <w:name w:val="Единицы измерения13"/>
    <w:rsid w:val="00DC2CD5"/>
    <w:pPr>
      <w:keepNext/>
      <w:jc w:val="right"/>
    </w:pPr>
    <w:rPr>
      <w:sz w:val="24"/>
    </w:rPr>
  </w:style>
  <w:style w:type="paragraph" w:customStyle="1" w:styleId="13f1">
    <w:name w:val="Левая колонка13"/>
    <w:rsid w:val="00DC2CD5"/>
    <w:pPr>
      <w:spacing w:before="120" w:line="204" w:lineRule="auto"/>
    </w:pPr>
    <w:rPr>
      <w:noProof/>
      <w:sz w:val="24"/>
    </w:rPr>
  </w:style>
  <w:style w:type="paragraph" w:customStyle="1" w:styleId="123413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13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236">
    <w:name w:val="Основной текст доклад23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3fd">
    <w:name w:val="к графику3"/>
    <w:rsid w:val="00DC2CD5"/>
    <w:pPr>
      <w:jc w:val="right"/>
    </w:pPr>
    <w:rPr>
      <w:rFonts w:ascii="Arial" w:hAnsi="Arial"/>
      <w:sz w:val="18"/>
    </w:rPr>
  </w:style>
  <w:style w:type="paragraph" w:customStyle="1" w:styleId="d23">
    <w:name w:val="Обычdый23"/>
    <w:rsid w:val="00DC2CD5"/>
    <w:pPr>
      <w:widowControl w:val="0"/>
    </w:pPr>
  </w:style>
  <w:style w:type="paragraph" w:customStyle="1" w:styleId="4ce3">
    <w:name w:val="4ceбычный3"/>
    <w:rsid w:val="00DC2CD5"/>
    <w:pPr>
      <w:widowControl w:val="0"/>
    </w:pPr>
  </w:style>
  <w:style w:type="paragraph" w:customStyle="1" w:styleId="237">
    <w:name w:val="Обычный23"/>
    <w:rsid w:val="00DC2CD5"/>
    <w:pPr>
      <w:widowControl w:val="0"/>
    </w:pPr>
    <w:rPr>
      <w:sz w:val="28"/>
    </w:rPr>
  </w:style>
  <w:style w:type="paragraph" w:customStyle="1" w:styleId="9d13">
    <w:name w:val="быч9dый13"/>
    <w:rsid w:val="00DC2CD5"/>
    <w:pPr>
      <w:widowControl w:val="0"/>
    </w:pPr>
  </w:style>
  <w:style w:type="paragraph" w:customStyle="1" w:styleId="Normal313">
    <w:name w:val="Normal313"/>
    <w:rsid w:val="00DC2CD5"/>
    <w:pPr>
      <w:widowControl w:val="0"/>
    </w:pPr>
    <w:rPr>
      <w:sz w:val="24"/>
    </w:rPr>
  </w:style>
  <w:style w:type="paragraph" w:customStyle="1" w:styleId="4f4">
    <w:name w:val="Заголграф4"/>
    <w:rsid w:val="00DC2CD5"/>
    <w:pPr>
      <w:spacing w:before="120" w:after="240"/>
      <w:jc w:val="center"/>
    </w:pPr>
    <w:rPr>
      <w:rFonts w:ascii="Arial" w:hAnsi="Arial"/>
      <w:b/>
      <w:noProof/>
      <w:sz w:val="22"/>
    </w:rPr>
  </w:style>
  <w:style w:type="paragraph" w:customStyle="1" w:styleId="166">
    <w:name w:val="Таблица16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186">
    <w:name w:val="текст сноски18"/>
    <w:rsid w:val="00DC2CD5"/>
    <w:pPr>
      <w:widowControl w:val="0"/>
    </w:pPr>
    <w:rPr>
      <w:rFonts w:ascii="Arial" w:hAnsi="Arial"/>
      <w:i/>
      <w:noProof/>
    </w:rPr>
  </w:style>
  <w:style w:type="paragraph" w:customStyle="1" w:styleId="158">
    <w:name w:val="Цифры таблицы15"/>
    <w:rsid w:val="00DC2CD5"/>
    <w:pPr>
      <w:jc w:val="right"/>
    </w:pPr>
    <w:rPr>
      <w:rFonts w:ascii="Arial" w:hAnsi="Arial"/>
      <w:noProof/>
      <w:sz w:val="24"/>
    </w:rPr>
  </w:style>
  <w:style w:type="paragraph" w:customStyle="1" w:styleId="9d">
    <w:name w:val="Абзац9"/>
    <w:autoRedefine/>
    <w:rsid w:val="00DC2CD5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Normal7">
    <w:name w:val="Normal7"/>
    <w:rsid w:val="00DC2CD5"/>
    <w:rPr>
      <w:snapToGrid w:val="0"/>
      <w:sz w:val="24"/>
    </w:rPr>
  </w:style>
  <w:style w:type="paragraph" w:customStyle="1" w:styleId="Normal15">
    <w:name w:val="Normal15"/>
    <w:rsid w:val="00DC2CD5"/>
    <w:pPr>
      <w:widowControl w:val="0"/>
    </w:pPr>
    <w:rPr>
      <w:snapToGrid w:val="0"/>
    </w:rPr>
  </w:style>
  <w:style w:type="paragraph" w:customStyle="1" w:styleId="Textbody4">
    <w:name w:val="Text body4"/>
    <w:rsid w:val="00DC2CD5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6">
    <w:name w:val="Normal326"/>
    <w:rsid w:val="00DC2CD5"/>
    <w:rPr>
      <w:snapToGrid w:val="0"/>
      <w:sz w:val="24"/>
    </w:rPr>
  </w:style>
  <w:style w:type="paragraph" w:customStyle="1" w:styleId="Normal36">
    <w:name w:val="Normal36"/>
    <w:rsid w:val="00DC2CD5"/>
    <w:rPr>
      <w:snapToGrid w:val="0"/>
      <w:sz w:val="24"/>
    </w:rPr>
  </w:style>
  <w:style w:type="paragraph" w:customStyle="1" w:styleId="Normal3214">
    <w:name w:val="Normal3214"/>
    <w:rsid w:val="00DC2CD5"/>
    <w:rPr>
      <w:snapToGrid w:val="0"/>
      <w:sz w:val="24"/>
    </w:rPr>
  </w:style>
  <w:style w:type="paragraph" w:customStyle="1" w:styleId="Normal24">
    <w:name w:val="Normal24"/>
    <w:rsid w:val="00DC2CD5"/>
    <w:pPr>
      <w:widowControl w:val="0"/>
    </w:pPr>
    <w:rPr>
      <w:snapToGrid w:val="0"/>
    </w:rPr>
  </w:style>
  <w:style w:type="paragraph" w:customStyle="1" w:styleId="Normal3224">
    <w:name w:val="Normal3224"/>
    <w:rsid w:val="00DC2CD5"/>
    <w:rPr>
      <w:snapToGrid w:val="0"/>
      <w:sz w:val="24"/>
    </w:rPr>
  </w:style>
  <w:style w:type="paragraph" w:customStyle="1" w:styleId="Normal114">
    <w:name w:val="Normal114"/>
    <w:rsid w:val="00DC2CD5"/>
    <w:pPr>
      <w:widowControl w:val="0"/>
    </w:pPr>
    <w:rPr>
      <w:snapToGrid w:val="0"/>
    </w:rPr>
  </w:style>
  <w:style w:type="paragraph" w:customStyle="1" w:styleId="14c">
    <w:name w:val="Основной текст доклад14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76">
    <w:name w:val="Таблица17"/>
    <w:rsid w:val="00DC2CD5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12345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5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14d">
    <w:name w:val="Обычный14"/>
    <w:rsid w:val="00DC2CD5"/>
    <w:pPr>
      <w:widowControl w:val="0"/>
    </w:pPr>
  </w:style>
  <w:style w:type="paragraph" w:customStyle="1" w:styleId="5f2">
    <w:name w:val="Единицы измерения5"/>
    <w:rsid w:val="00DC2CD5"/>
    <w:pPr>
      <w:keepNext/>
      <w:jc w:val="right"/>
    </w:pPr>
    <w:rPr>
      <w:sz w:val="24"/>
    </w:rPr>
  </w:style>
  <w:style w:type="paragraph" w:customStyle="1" w:styleId="5f3">
    <w:name w:val="Левая колонка5"/>
    <w:rsid w:val="00DC2CD5"/>
    <w:pPr>
      <w:spacing w:before="120" w:line="204" w:lineRule="auto"/>
    </w:pPr>
    <w:rPr>
      <w:noProof/>
      <w:sz w:val="24"/>
    </w:rPr>
  </w:style>
  <w:style w:type="paragraph" w:customStyle="1" w:styleId="5d4">
    <w:name w:val="Обыч5d4"/>
    <w:rsid w:val="00DC2CD5"/>
    <w:pPr>
      <w:widowControl w:val="0"/>
    </w:pPr>
    <w:rPr>
      <w:sz w:val="24"/>
    </w:rPr>
  </w:style>
  <w:style w:type="paragraph" w:customStyle="1" w:styleId="4f5">
    <w:name w:val="Общий заголовок4"/>
    <w:rsid w:val="00DC2CD5"/>
    <w:pPr>
      <w:pageBreakBefore/>
      <w:spacing w:after="240"/>
    </w:pPr>
    <w:rPr>
      <w:rFonts w:ascii="Arial" w:hAnsi="Arial"/>
      <w:b/>
      <w:noProof/>
      <w:sz w:val="32"/>
    </w:rPr>
  </w:style>
  <w:style w:type="paragraph" w:customStyle="1" w:styleId="245">
    <w:name w:val="Таблица24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246">
    <w:name w:val="Цифры таблицы24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4e">
    <w:name w:val="Текст14"/>
    <w:rsid w:val="00DC2CD5"/>
    <w:pPr>
      <w:ind w:firstLine="720"/>
    </w:pPr>
    <w:rPr>
      <w:rFonts w:ascii="Arial" w:hAnsi="Arial"/>
    </w:rPr>
  </w:style>
  <w:style w:type="paragraph" w:customStyle="1" w:styleId="4f6">
    <w:name w:val="ГОСКОМСТАТ4"/>
    <w:rsid w:val="00DC2CD5"/>
    <w:pPr>
      <w:widowControl w:val="0"/>
      <w:jc w:val="center"/>
    </w:pPr>
    <w:rPr>
      <w:rFonts w:ascii="Arial" w:hAnsi="Arial"/>
      <w:b/>
      <w:sz w:val="28"/>
    </w:rPr>
  </w:style>
  <w:style w:type="paragraph" w:customStyle="1" w:styleId="159">
    <w:name w:val="Основной текст доклад15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2345114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.Нижний колонтитул нечетной стр5.Нижний колонтитул нечетной стр114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d24">
    <w:name w:val="Обычdый24"/>
    <w:rsid w:val="00DC2CD5"/>
    <w:pPr>
      <w:widowControl w:val="0"/>
    </w:pPr>
  </w:style>
  <w:style w:type="paragraph" w:customStyle="1" w:styleId="4ce4">
    <w:name w:val="4ceбычный4"/>
    <w:rsid w:val="00DC2CD5"/>
    <w:pPr>
      <w:widowControl w:val="0"/>
    </w:pPr>
  </w:style>
  <w:style w:type="paragraph" w:customStyle="1" w:styleId="247">
    <w:name w:val="Обычный24"/>
    <w:rsid w:val="00DC2CD5"/>
    <w:pPr>
      <w:widowControl w:val="0"/>
    </w:pPr>
    <w:rPr>
      <w:sz w:val="28"/>
    </w:rPr>
  </w:style>
  <w:style w:type="paragraph" w:customStyle="1" w:styleId="9d14">
    <w:name w:val="быч9dый14"/>
    <w:rsid w:val="00DC2CD5"/>
    <w:pPr>
      <w:widowControl w:val="0"/>
    </w:pPr>
  </w:style>
  <w:style w:type="paragraph" w:customStyle="1" w:styleId="Normal314">
    <w:name w:val="Normal314"/>
    <w:rsid w:val="00DC2CD5"/>
    <w:pPr>
      <w:widowControl w:val="0"/>
    </w:pPr>
    <w:rPr>
      <w:sz w:val="24"/>
    </w:rPr>
  </w:style>
  <w:style w:type="paragraph" w:customStyle="1" w:styleId="342">
    <w:name w:val="Таблица34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440">
    <w:name w:val="текст сноски44"/>
    <w:rsid w:val="00DC2CD5"/>
    <w:pPr>
      <w:widowControl w:val="0"/>
    </w:pPr>
    <w:rPr>
      <w:rFonts w:ascii="Arial" w:hAnsi="Arial"/>
      <w:i/>
      <w:noProof/>
    </w:rPr>
  </w:style>
  <w:style w:type="paragraph" w:customStyle="1" w:styleId="167">
    <w:name w:val="Цифры таблицы16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4f">
    <w:name w:val="Единицы измерения14"/>
    <w:rsid w:val="00DC2CD5"/>
    <w:pPr>
      <w:keepNext/>
      <w:jc w:val="right"/>
    </w:pPr>
    <w:rPr>
      <w:sz w:val="24"/>
    </w:rPr>
  </w:style>
  <w:style w:type="paragraph" w:customStyle="1" w:styleId="14f0">
    <w:name w:val="Левая колонка14"/>
    <w:rsid w:val="00DC2CD5"/>
    <w:pPr>
      <w:spacing w:before="120" w:line="204" w:lineRule="auto"/>
    </w:pPr>
    <w:rPr>
      <w:noProof/>
      <w:sz w:val="24"/>
    </w:rPr>
  </w:style>
  <w:style w:type="paragraph" w:customStyle="1" w:styleId="123414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14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248">
    <w:name w:val="Основной текст доклад24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4f7">
    <w:name w:val="к графику4"/>
    <w:rsid w:val="00DC2CD5"/>
    <w:pPr>
      <w:jc w:val="right"/>
    </w:pPr>
    <w:rPr>
      <w:rFonts w:ascii="Arial" w:hAnsi="Arial"/>
      <w:sz w:val="18"/>
    </w:rPr>
  </w:style>
  <w:style w:type="paragraph" w:customStyle="1" w:styleId="5f4">
    <w:name w:val="Заголграф5"/>
    <w:rsid w:val="00DC2CD5"/>
    <w:pPr>
      <w:spacing w:before="120" w:after="240"/>
      <w:jc w:val="center"/>
    </w:pPr>
    <w:rPr>
      <w:rFonts w:ascii="Arial" w:hAnsi="Arial"/>
      <w:b/>
      <w:noProof/>
      <w:sz w:val="22"/>
    </w:rPr>
  </w:style>
  <w:style w:type="paragraph" w:customStyle="1" w:styleId="187">
    <w:name w:val="Таблица18"/>
    <w:rsid w:val="00DC2CD5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203">
    <w:name w:val="текст сноски20"/>
    <w:rsid w:val="00DC2CD5"/>
    <w:pPr>
      <w:widowControl w:val="0"/>
    </w:pPr>
    <w:rPr>
      <w:rFonts w:ascii="Arial" w:hAnsi="Arial"/>
      <w:i/>
      <w:noProof/>
    </w:rPr>
  </w:style>
  <w:style w:type="paragraph" w:customStyle="1" w:styleId="177">
    <w:name w:val="Цифры таблицы17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2346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6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168">
    <w:name w:val="Основной текст доклад16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08">
    <w:name w:val="Абзац10"/>
    <w:autoRedefine/>
    <w:rsid w:val="00DC2CD5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194">
    <w:name w:val="Таблица19"/>
    <w:rsid w:val="00DC2CD5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15a">
    <w:name w:val="Обычный15"/>
    <w:rsid w:val="00DC2CD5"/>
    <w:pPr>
      <w:widowControl w:val="0"/>
    </w:pPr>
  </w:style>
  <w:style w:type="paragraph" w:customStyle="1" w:styleId="Normal8">
    <w:name w:val="Normal8"/>
    <w:rsid w:val="00DC2CD5"/>
    <w:rPr>
      <w:snapToGrid w:val="0"/>
      <w:sz w:val="24"/>
    </w:rPr>
  </w:style>
  <w:style w:type="paragraph" w:customStyle="1" w:styleId="Normal16">
    <w:name w:val="Normal16"/>
    <w:rsid w:val="00DC2CD5"/>
    <w:pPr>
      <w:widowControl w:val="0"/>
    </w:pPr>
    <w:rPr>
      <w:snapToGrid w:val="0"/>
    </w:rPr>
  </w:style>
  <w:style w:type="paragraph" w:customStyle="1" w:styleId="6f">
    <w:name w:val="Единицы измерения6"/>
    <w:rsid w:val="00DC2CD5"/>
    <w:pPr>
      <w:keepNext/>
      <w:jc w:val="right"/>
    </w:pPr>
    <w:rPr>
      <w:sz w:val="24"/>
    </w:rPr>
  </w:style>
  <w:style w:type="paragraph" w:customStyle="1" w:styleId="6f0">
    <w:name w:val="Левая колонка6"/>
    <w:rsid w:val="00DC2CD5"/>
    <w:pPr>
      <w:spacing w:before="120" w:line="204" w:lineRule="auto"/>
    </w:pPr>
    <w:rPr>
      <w:noProof/>
      <w:sz w:val="24"/>
    </w:rPr>
  </w:style>
  <w:style w:type="paragraph" w:customStyle="1" w:styleId="5d5">
    <w:name w:val="Обыч5d5"/>
    <w:rsid w:val="00DC2CD5"/>
    <w:pPr>
      <w:widowControl w:val="0"/>
    </w:pPr>
    <w:rPr>
      <w:sz w:val="24"/>
    </w:rPr>
  </w:style>
  <w:style w:type="paragraph" w:customStyle="1" w:styleId="5f5">
    <w:name w:val="Общий заголовок5"/>
    <w:rsid w:val="00DC2CD5"/>
    <w:pPr>
      <w:pageBreakBefore/>
      <w:spacing w:after="240"/>
    </w:pPr>
    <w:rPr>
      <w:rFonts w:ascii="Arial" w:hAnsi="Arial"/>
      <w:b/>
      <w:noProof/>
      <w:sz w:val="32"/>
    </w:rPr>
  </w:style>
  <w:style w:type="paragraph" w:customStyle="1" w:styleId="Textbody5">
    <w:name w:val="Text body5"/>
    <w:rsid w:val="00DC2CD5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7">
    <w:name w:val="Normal327"/>
    <w:rsid w:val="00DC2CD5"/>
    <w:rPr>
      <w:snapToGrid w:val="0"/>
      <w:sz w:val="24"/>
    </w:rPr>
  </w:style>
  <w:style w:type="paragraph" w:customStyle="1" w:styleId="Normal37">
    <w:name w:val="Normal37"/>
    <w:rsid w:val="00DC2CD5"/>
    <w:rPr>
      <w:snapToGrid w:val="0"/>
      <w:sz w:val="24"/>
    </w:rPr>
  </w:style>
  <w:style w:type="paragraph" w:customStyle="1" w:styleId="Normal3215">
    <w:name w:val="Normal3215"/>
    <w:rsid w:val="00DC2CD5"/>
    <w:rPr>
      <w:snapToGrid w:val="0"/>
      <w:sz w:val="24"/>
    </w:rPr>
  </w:style>
  <w:style w:type="paragraph" w:customStyle="1" w:styleId="Normal25">
    <w:name w:val="Normal25"/>
    <w:rsid w:val="00DC2CD5"/>
    <w:pPr>
      <w:widowControl w:val="0"/>
    </w:pPr>
    <w:rPr>
      <w:snapToGrid w:val="0"/>
    </w:rPr>
  </w:style>
  <w:style w:type="paragraph" w:customStyle="1" w:styleId="Normal3225">
    <w:name w:val="Normal3225"/>
    <w:rsid w:val="00DC2CD5"/>
    <w:rPr>
      <w:snapToGrid w:val="0"/>
      <w:sz w:val="24"/>
    </w:rPr>
  </w:style>
  <w:style w:type="paragraph" w:customStyle="1" w:styleId="Normal115">
    <w:name w:val="Normal115"/>
    <w:rsid w:val="00DC2CD5"/>
    <w:pPr>
      <w:widowControl w:val="0"/>
    </w:pPr>
    <w:rPr>
      <w:snapToGrid w:val="0"/>
    </w:rPr>
  </w:style>
  <w:style w:type="paragraph" w:customStyle="1" w:styleId="254">
    <w:name w:val="Таблица25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255">
    <w:name w:val="Цифры таблицы25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2345115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.Нижний колонтитул нечетной стр5.Нижний колонтитул нечетной стр115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178">
    <w:name w:val="Основной текст доклад17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5b">
    <w:name w:val="Текст15"/>
    <w:rsid w:val="00DC2CD5"/>
    <w:pPr>
      <w:ind w:firstLine="720"/>
    </w:pPr>
    <w:rPr>
      <w:rFonts w:ascii="Arial" w:hAnsi="Arial"/>
    </w:rPr>
  </w:style>
  <w:style w:type="paragraph" w:customStyle="1" w:styleId="5f6">
    <w:name w:val="ГОСКОМСТАТ5"/>
    <w:rsid w:val="00DC2CD5"/>
    <w:pPr>
      <w:widowControl w:val="0"/>
      <w:jc w:val="center"/>
    </w:pPr>
    <w:rPr>
      <w:rFonts w:ascii="Arial" w:hAnsi="Arial"/>
      <w:b/>
      <w:sz w:val="28"/>
    </w:rPr>
  </w:style>
  <w:style w:type="paragraph" w:customStyle="1" w:styleId="350">
    <w:name w:val="Таблица35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451">
    <w:name w:val="текст сноски45"/>
    <w:rsid w:val="00DC2CD5"/>
    <w:pPr>
      <w:widowControl w:val="0"/>
    </w:pPr>
    <w:rPr>
      <w:rFonts w:ascii="Arial" w:hAnsi="Arial"/>
      <w:i/>
      <w:noProof/>
    </w:rPr>
  </w:style>
  <w:style w:type="paragraph" w:customStyle="1" w:styleId="188">
    <w:name w:val="Цифры таблицы18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5c">
    <w:name w:val="Единицы измерения15"/>
    <w:rsid w:val="00DC2CD5"/>
    <w:pPr>
      <w:keepNext/>
      <w:jc w:val="right"/>
    </w:pPr>
    <w:rPr>
      <w:sz w:val="24"/>
    </w:rPr>
  </w:style>
  <w:style w:type="paragraph" w:customStyle="1" w:styleId="15d">
    <w:name w:val="Левая колонка15"/>
    <w:rsid w:val="00DC2CD5"/>
    <w:pPr>
      <w:spacing w:before="120" w:line="204" w:lineRule="auto"/>
    </w:pPr>
    <w:rPr>
      <w:noProof/>
      <w:sz w:val="24"/>
    </w:rPr>
  </w:style>
  <w:style w:type="paragraph" w:customStyle="1" w:styleId="123415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15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256">
    <w:name w:val="Основной текст доклад25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5f7">
    <w:name w:val="к графику5"/>
    <w:rsid w:val="00DC2CD5"/>
    <w:pPr>
      <w:jc w:val="right"/>
    </w:pPr>
    <w:rPr>
      <w:rFonts w:ascii="Arial" w:hAnsi="Arial"/>
      <w:sz w:val="18"/>
    </w:rPr>
  </w:style>
  <w:style w:type="paragraph" w:customStyle="1" w:styleId="d25">
    <w:name w:val="Обычdый25"/>
    <w:rsid w:val="00DC2CD5"/>
    <w:pPr>
      <w:widowControl w:val="0"/>
    </w:pPr>
  </w:style>
  <w:style w:type="paragraph" w:customStyle="1" w:styleId="4ce5">
    <w:name w:val="4ceбычный5"/>
    <w:rsid w:val="00DC2CD5"/>
    <w:pPr>
      <w:widowControl w:val="0"/>
    </w:pPr>
  </w:style>
  <w:style w:type="paragraph" w:customStyle="1" w:styleId="257">
    <w:name w:val="Обычный25"/>
    <w:rsid w:val="00DC2CD5"/>
    <w:pPr>
      <w:widowControl w:val="0"/>
    </w:pPr>
    <w:rPr>
      <w:sz w:val="28"/>
    </w:rPr>
  </w:style>
  <w:style w:type="paragraph" w:customStyle="1" w:styleId="9d15">
    <w:name w:val="быч9dый15"/>
    <w:rsid w:val="00DC2CD5"/>
    <w:pPr>
      <w:widowControl w:val="0"/>
    </w:pPr>
  </w:style>
  <w:style w:type="paragraph" w:customStyle="1" w:styleId="Normal315">
    <w:name w:val="Normal315"/>
    <w:rsid w:val="00DC2CD5"/>
    <w:pPr>
      <w:widowControl w:val="0"/>
    </w:pPr>
    <w:rPr>
      <w:sz w:val="24"/>
    </w:rPr>
  </w:style>
  <w:style w:type="paragraph" w:customStyle="1" w:styleId="204">
    <w:name w:val="Таблица20"/>
    <w:rsid w:val="00DC2CD5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195">
    <w:name w:val="Цифры таблицы19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89">
    <w:name w:val="Основной текст доклад18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6f1">
    <w:name w:val="Заголграф6"/>
    <w:rsid w:val="00DC2CD5"/>
    <w:pPr>
      <w:spacing w:before="120" w:after="240"/>
      <w:jc w:val="center"/>
    </w:pPr>
    <w:rPr>
      <w:rFonts w:ascii="Arial" w:hAnsi="Arial"/>
      <w:b/>
      <w:noProof/>
      <w:sz w:val="22"/>
    </w:rPr>
  </w:style>
  <w:style w:type="paragraph" w:customStyle="1" w:styleId="263">
    <w:name w:val="Таблица26"/>
    <w:rsid w:val="00DC2CD5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205">
    <w:name w:val="Цифры таблицы20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96">
    <w:name w:val="Основной текст доклад19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7e">
    <w:name w:val="Заголграф7"/>
    <w:rsid w:val="00DC2CD5"/>
    <w:pPr>
      <w:spacing w:before="120" w:after="240"/>
      <w:jc w:val="center"/>
    </w:pPr>
    <w:rPr>
      <w:rFonts w:ascii="Arial" w:hAnsi="Arial"/>
      <w:b/>
      <w:noProof/>
      <w:sz w:val="22"/>
    </w:rPr>
  </w:style>
  <w:style w:type="paragraph" w:customStyle="1" w:styleId="273">
    <w:name w:val="Таблица27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264">
    <w:name w:val="текст сноски26"/>
    <w:rsid w:val="00DC2CD5"/>
    <w:pPr>
      <w:widowControl w:val="0"/>
    </w:pPr>
    <w:rPr>
      <w:rFonts w:ascii="Arial" w:hAnsi="Arial"/>
      <w:i/>
      <w:noProof/>
    </w:rPr>
  </w:style>
  <w:style w:type="paragraph" w:customStyle="1" w:styleId="265">
    <w:name w:val="Цифры таблицы26"/>
    <w:rsid w:val="00DC2CD5"/>
    <w:pPr>
      <w:jc w:val="right"/>
    </w:pPr>
    <w:rPr>
      <w:rFonts w:ascii="Arial" w:hAnsi="Arial"/>
      <w:noProof/>
      <w:sz w:val="24"/>
    </w:rPr>
  </w:style>
  <w:style w:type="paragraph" w:customStyle="1" w:styleId="206">
    <w:name w:val="Основной текст доклад20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103">
    <w:name w:val="Основной текст доклад110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207">
    <w:name w:val="Абзац20"/>
    <w:autoRedefine/>
    <w:rsid w:val="00DC2CD5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12347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7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169">
    <w:name w:val="Обычный16"/>
    <w:rsid w:val="00DC2CD5"/>
    <w:pPr>
      <w:widowControl w:val="0"/>
    </w:pPr>
  </w:style>
  <w:style w:type="paragraph" w:customStyle="1" w:styleId="Normal9">
    <w:name w:val="Normal9"/>
    <w:rsid w:val="00DC2CD5"/>
    <w:rPr>
      <w:snapToGrid w:val="0"/>
      <w:sz w:val="24"/>
    </w:rPr>
  </w:style>
  <w:style w:type="paragraph" w:customStyle="1" w:styleId="Normal17">
    <w:name w:val="Normal17"/>
    <w:rsid w:val="00DC2CD5"/>
    <w:pPr>
      <w:widowControl w:val="0"/>
    </w:pPr>
    <w:rPr>
      <w:snapToGrid w:val="0"/>
    </w:rPr>
  </w:style>
  <w:style w:type="paragraph" w:customStyle="1" w:styleId="7f">
    <w:name w:val="Единицы измерения7"/>
    <w:rsid w:val="00DC2CD5"/>
    <w:pPr>
      <w:keepNext/>
      <w:jc w:val="right"/>
    </w:pPr>
    <w:rPr>
      <w:sz w:val="24"/>
    </w:rPr>
  </w:style>
  <w:style w:type="paragraph" w:customStyle="1" w:styleId="7f0">
    <w:name w:val="Левая колонка7"/>
    <w:rsid w:val="00DC2CD5"/>
    <w:pPr>
      <w:spacing w:before="120" w:line="204" w:lineRule="auto"/>
    </w:pPr>
    <w:rPr>
      <w:noProof/>
      <w:sz w:val="24"/>
    </w:rPr>
  </w:style>
  <w:style w:type="paragraph" w:customStyle="1" w:styleId="5d6">
    <w:name w:val="Обыч5d6"/>
    <w:rsid w:val="00DC2CD5"/>
    <w:pPr>
      <w:widowControl w:val="0"/>
    </w:pPr>
    <w:rPr>
      <w:sz w:val="24"/>
    </w:rPr>
  </w:style>
  <w:style w:type="paragraph" w:customStyle="1" w:styleId="6f2">
    <w:name w:val="Общий заголовок6"/>
    <w:rsid w:val="00DC2CD5"/>
    <w:pPr>
      <w:pageBreakBefore/>
      <w:spacing w:after="240"/>
    </w:pPr>
    <w:rPr>
      <w:rFonts w:ascii="Arial" w:hAnsi="Arial"/>
      <w:b/>
      <w:noProof/>
      <w:sz w:val="32"/>
    </w:rPr>
  </w:style>
  <w:style w:type="paragraph" w:customStyle="1" w:styleId="Textbody6">
    <w:name w:val="Text body6"/>
    <w:rsid w:val="00DC2CD5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8">
    <w:name w:val="Normal328"/>
    <w:rsid w:val="00DC2CD5"/>
    <w:rPr>
      <w:snapToGrid w:val="0"/>
      <w:sz w:val="24"/>
    </w:rPr>
  </w:style>
  <w:style w:type="paragraph" w:customStyle="1" w:styleId="Normal38">
    <w:name w:val="Normal38"/>
    <w:rsid w:val="00DC2CD5"/>
    <w:rPr>
      <w:snapToGrid w:val="0"/>
      <w:sz w:val="24"/>
    </w:rPr>
  </w:style>
  <w:style w:type="paragraph" w:customStyle="1" w:styleId="Normal3216">
    <w:name w:val="Normal3216"/>
    <w:rsid w:val="00DC2CD5"/>
    <w:rPr>
      <w:snapToGrid w:val="0"/>
      <w:sz w:val="24"/>
    </w:rPr>
  </w:style>
  <w:style w:type="paragraph" w:customStyle="1" w:styleId="Normal26">
    <w:name w:val="Normal26"/>
    <w:rsid w:val="00DC2CD5"/>
    <w:pPr>
      <w:widowControl w:val="0"/>
    </w:pPr>
    <w:rPr>
      <w:snapToGrid w:val="0"/>
    </w:rPr>
  </w:style>
  <w:style w:type="paragraph" w:customStyle="1" w:styleId="Normal3226">
    <w:name w:val="Normal3226"/>
    <w:rsid w:val="00DC2CD5"/>
    <w:rPr>
      <w:snapToGrid w:val="0"/>
      <w:sz w:val="24"/>
    </w:rPr>
  </w:style>
  <w:style w:type="paragraph" w:customStyle="1" w:styleId="Normal116">
    <w:name w:val="Normal116"/>
    <w:rsid w:val="00DC2CD5"/>
    <w:pPr>
      <w:widowControl w:val="0"/>
    </w:pPr>
    <w:rPr>
      <w:snapToGrid w:val="0"/>
    </w:rPr>
  </w:style>
  <w:style w:type="paragraph" w:customStyle="1" w:styleId="1104">
    <w:name w:val="Таблица110"/>
    <w:rsid w:val="00DC2CD5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282">
    <w:name w:val="Таблица28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274">
    <w:name w:val="Цифры таблицы27"/>
    <w:rsid w:val="00DC2CD5"/>
    <w:pPr>
      <w:jc w:val="right"/>
    </w:pPr>
    <w:rPr>
      <w:rFonts w:ascii="Arial" w:hAnsi="Arial"/>
      <w:noProof/>
      <w:sz w:val="24"/>
    </w:rPr>
  </w:style>
  <w:style w:type="paragraph" w:customStyle="1" w:styleId="6f3">
    <w:name w:val="ГОСКОМСТАТ6"/>
    <w:rsid w:val="00DC2CD5"/>
    <w:pPr>
      <w:widowControl w:val="0"/>
      <w:jc w:val="center"/>
    </w:pPr>
    <w:rPr>
      <w:rFonts w:ascii="Arial" w:hAnsi="Arial"/>
      <w:b/>
      <w:sz w:val="28"/>
    </w:rPr>
  </w:style>
  <w:style w:type="paragraph" w:customStyle="1" w:styleId="12345116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.Нижний колонтитул нечетной стр5.Нижний колонтитул нечетной стр116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d26">
    <w:name w:val="Обычdый26"/>
    <w:rsid w:val="00DC2CD5"/>
    <w:pPr>
      <w:widowControl w:val="0"/>
    </w:pPr>
  </w:style>
  <w:style w:type="paragraph" w:customStyle="1" w:styleId="4ce6">
    <w:name w:val="4ceбычный6"/>
    <w:rsid w:val="00DC2CD5"/>
    <w:pPr>
      <w:widowControl w:val="0"/>
    </w:pPr>
  </w:style>
  <w:style w:type="paragraph" w:customStyle="1" w:styleId="266">
    <w:name w:val="Обычный26"/>
    <w:rsid w:val="00DC2CD5"/>
    <w:pPr>
      <w:widowControl w:val="0"/>
    </w:pPr>
    <w:rPr>
      <w:sz w:val="28"/>
    </w:rPr>
  </w:style>
  <w:style w:type="paragraph" w:customStyle="1" w:styleId="9d16">
    <w:name w:val="быч9dый16"/>
    <w:rsid w:val="00DC2CD5"/>
    <w:pPr>
      <w:widowControl w:val="0"/>
    </w:pPr>
  </w:style>
  <w:style w:type="paragraph" w:customStyle="1" w:styleId="Normal316">
    <w:name w:val="Normal316"/>
    <w:rsid w:val="00DC2CD5"/>
    <w:pPr>
      <w:widowControl w:val="0"/>
    </w:pPr>
    <w:rPr>
      <w:sz w:val="24"/>
    </w:rPr>
  </w:style>
  <w:style w:type="paragraph" w:customStyle="1" w:styleId="360">
    <w:name w:val="Таблица36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460">
    <w:name w:val="текст сноски46"/>
    <w:rsid w:val="00DC2CD5"/>
    <w:pPr>
      <w:widowControl w:val="0"/>
    </w:pPr>
    <w:rPr>
      <w:rFonts w:ascii="Arial" w:hAnsi="Arial"/>
      <w:i/>
      <w:noProof/>
    </w:rPr>
  </w:style>
  <w:style w:type="paragraph" w:customStyle="1" w:styleId="1105">
    <w:name w:val="Цифры таблицы110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6a">
    <w:name w:val="Единицы измерения16"/>
    <w:rsid w:val="00DC2CD5"/>
    <w:pPr>
      <w:keepNext/>
      <w:jc w:val="right"/>
    </w:pPr>
    <w:rPr>
      <w:sz w:val="24"/>
    </w:rPr>
  </w:style>
  <w:style w:type="paragraph" w:customStyle="1" w:styleId="16b">
    <w:name w:val="Левая колонка16"/>
    <w:rsid w:val="00DC2CD5"/>
    <w:pPr>
      <w:spacing w:before="120" w:line="204" w:lineRule="auto"/>
    </w:pPr>
    <w:rPr>
      <w:noProof/>
      <w:sz w:val="24"/>
    </w:rPr>
  </w:style>
  <w:style w:type="paragraph" w:customStyle="1" w:styleId="123416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16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267">
    <w:name w:val="Основной текст доклад26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6f4">
    <w:name w:val="к графику6"/>
    <w:rsid w:val="00DC2CD5"/>
    <w:pPr>
      <w:jc w:val="right"/>
    </w:pPr>
    <w:rPr>
      <w:rFonts w:ascii="Arial" w:hAnsi="Arial"/>
      <w:sz w:val="18"/>
    </w:rPr>
  </w:style>
  <w:style w:type="paragraph" w:customStyle="1" w:styleId="291">
    <w:name w:val="Таблица29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283">
    <w:name w:val="Цифры таблицы28"/>
    <w:rsid w:val="00DC2CD5"/>
    <w:pPr>
      <w:jc w:val="right"/>
    </w:pPr>
    <w:rPr>
      <w:rFonts w:ascii="Arial" w:hAnsi="Arial"/>
      <w:noProof/>
      <w:sz w:val="24"/>
    </w:rPr>
  </w:style>
  <w:style w:type="paragraph" w:customStyle="1" w:styleId="275">
    <w:name w:val="Основной текст доклад27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284">
    <w:name w:val="Основной текст доклад28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301">
    <w:name w:val="Таблица30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292">
    <w:name w:val="Цифры таблицы29"/>
    <w:rsid w:val="00DC2CD5"/>
    <w:pPr>
      <w:jc w:val="right"/>
    </w:pPr>
    <w:rPr>
      <w:rFonts w:ascii="Arial" w:hAnsi="Arial"/>
      <w:noProof/>
      <w:sz w:val="24"/>
    </w:rPr>
  </w:style>
  <w:style w:type="paragraph" w:customStyle="1" w:styleId="285">
    <w:name w:val="текст сноски28"/>
    <w:rsid w:val="00DC2CD5"/>
    <w:pPr>
      <w:widowControl w:val="0"/>
    </w:pPr>
    <w:rPr>
      <w:rFonts w:ascii="Arial" w:hAnsi="Arial"/>
      <w:i/>
      <w:noProof/>
    </w:rPr>
  </w:style>
  <w:style w:type="paragraph" w:customStyle="1" w:styleId="370">
    <w:name w:val="Таблица37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302">
    <w:name w:val="Цифры таблицы30"/>
    <w:rsid w:val="00DC2CD5"/>
    <w:pPr>
      <w:jc w:val="right"/>
    </w:pPr>
    <w:rPr>
      <w:rFonts w:ascii="Arial" w:hAnsi="Arial"/>
      <w:noProof/>
      <w:sz w:val="24"/>
    </w:rPr>
  </w:style>
  <w:style w:type="paragraph" w:customStyle="1" w:styleId="293">
    <w:name w:val="текст сноски29"/>
    <w:rsid w:val="00DC2CD5"/>
    <w:pPr>
      <w:widowControl w:val="0"/>
    </w:pPr>
    <w:rPr>
      <w:rFonts w:ascii="Arial" w:hAnsi="Arial"/>
      <w:i/>
      <w:noProof/>
    </w:rPr>
  </w:style>
  <w:style w:type="paragraph" w:customStyle="1" w:styleId="380">
    <w:name w:val="Таблица38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319">
    <w:name w:val="Цифры таблицы31"/>
    <w:rsid w:val="00DC2CD5"/>
    <w:pPr>
      <w:jc w:val="right"/>
    </w:pPr>
    <w:rPr>
      <w:rFonts w:ascii="Arial" w:hAnsi="Arial"/>
      <w:noProof/>
      <w:sz w:val="24"/>
    </w:rPr>
  </w:style>
  <w:style w:type="paragraph" w:customStyle="1" w:styleId="2100">
    <w:name w:val="Таблица210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1116">
    <w:name w:val="Таблица111"/>
    <w:rsid w:val="00DC2CD5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390">
    <w:name w:val="Таблица39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326">
    <w:name w:val="Цифры таблицы32"/>
    <w:rsid w:val="00DC2CD5"/>
    <w:pPr>
      <w:jc w:val="right"/>
    </w:pPr>
    <w:rPr>
      <w:rFonts w:ascii="Arial" w:hAnsi="Arial"/>
      <w:noProof/>
      <w:sz w:val="24"/>
    </w:rPr>
  </w:style>
  <w:style w:type="paragraph" w:customStyle="1" w:styleId="303">
    <w:name w:val="текст сноски30"/>
    <w:rsid w:val="00DC2CD5"/>
    <w:pPr>
      <w:widowControl w:val="0"/>
      <w:jc w:val="both"/>
    </w:pPr>
    <w:rPr>
      <w:rFonts w:ascii="Arial" w:hAnsi="Arial"/>
      <w:i/>
      <w:noProof/>
    </w:rPr>
  </w:style>
  <w:style w:type="paragraph" w:customStyle="1" w:styleId="8e">
    <w:name w:val="Заголграф8"/>
    <w:rsid w:val="00DC2CD5"/>
    <w:pPr>
      <w:spacing w:before="120" w:after="240"/>
      <w:jc w:val="center"/>
    </w:pPr>
    <w:rPr>
      <w:rFonts w:ascii="Arial" w:hAnsi="Arial"/>
      <w:b/>
      <w:noProof/>
      <w:sz w:val="22"/>
    </w:rPr>
  </w:style>
  <w:style w:type="paragraph" w:customStyle="1" w:styleId="8f">
    <w:name w:val="Единицы измерения8"/>
    <w:rsid w:val="00DC2CD5"/>
    <w:pPr>
      <w:keepNext/>
      <w:jc w:val="right"/>
    </w:pPr>
    <w:rPr>
      <w:sz w:val="24"/>
    </w:rPr>
  </w:style>
  <w:style w:type="paragraph" w:customStyle="1" w:styleId="8f0">
    <w:name w:val="Левая колонка8"/>
    <w:rsid w:val="00DC2CD5"/>
    <w:pPr>
      <w:spacing w:before="120" w:line="204" w:lineRule="auto"/>
    </w:pPr>
    <w:rPr>
      <w:noProof/>
      <w:sz w:val="24"/>
    </w:rPr>
  </w:style>
  <w:style w:type="paragraph" w:customStyle="1" w:styleId="5d7">
    <w:name w:val="Обыч5d7"/>
    <w:rsid w:val="00DC2CD5"/>
    <w:pPr>
      <w:widowControl w:val="0"/>
    </w:pPr>
    <w:rPr>
      <w:sz w:val="24"/>
    </w:rPr>
  </w:style>
  <w:style w:type="paragraph" w:customStyle="1" w:styleId="179">
    <w:name w:val="Обычный17"/>
    <w:rsid w:val="00DC2CD5"/>
    <w:pPr>
      <w:widowControl w:val="0"/>
    </w:pPr>
  </w:style>
  <w:style w:type="paragraph" w:customStyle="1" w:styleId="7f1">
    <w:name w:val="Общий заголовок7"/>
    <w:rsid w:val="00DC2CD5"/>
    <w:pPr>
      <w:pageBreakBefore/>
      <w:spacing w:after="240"/>
    </w:pPr>
    <w:rPr>
      <w:rFonts w:ascii="Arial" w:hAnsi="Arial"/>
      <w:b/>
      <w:noProof/>
      <w:sz w:val="32"/>
    </w:rPr>
  </w:style>
  <w:style w:type="paragraph" w:customStyle="1" w:styleId="294">
    <w:name w:val="Основной текст доклад29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276">
    <w:name w:val="Абзац27"/>
    <w:autoRedefine/>
    <w:rsid w:val="00DC2CD5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17a">
    <w:name w:val="Текст17"/>
    <w:rsid w:val="00DC2CD5"/>
    <w:pPr>
      <w:ind w:firstLine="720"/>
    </w:pPr>
    <w:rPr>
      <w:rFonts w:ascii="Arial" w:hAnsi="Arial"/>
    </w:rPr>
  </w:style>
  <w:style w:type="paragraph" w:customStyle="1" w:styleId="7f2">
    <w:name w:val="ГОСКОМСТАТ7"/>
    <w:rsid w:val="00DC2CD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17">
    <w:name w:val="Основной текст доклад111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2348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8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Normal10">
    <w:name w:val="Normal10"/>
    <w:rsid w:val="00DC2CD5"/>
    <w:rPr>
      <w:snapToGrid w:val="0"/>
      <w:sz w:val="24"/>
    </w:rPr>
  </w:style>
  <w:style w:type="paragraph" w:customStyle="1" w:styleId="Normal18">
    <w:name w:val="Normal18"/>
    <w:rsid w:val="00DC2CD5"/>
    <w:pPr>
      <w:widowControl w:val="0"/>
    </w:pPr>
    <w:rPr>
      <w:snapToGrid w:val="0"/>
    </w:rPr>
  </w:style>
  <w:style w:type="paragraph" w:customStyle="1" w:styleId="Textbody7">
    <w:name w:val="Text body7"/>
    <w:rsid w:val="00DC2CD5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9">
    <w:name w:val="Normal329"/>
    <w:rsid w:val="00DC2CD5"/>
    <w:rPr>
      <w:snapToGrid w:val="0"/>
      <w:sz w:val="24"/>
    </w:rPr>
  </w:style>
  <w:style w:type="paragraph" w:customStyle="1" w:styleId="Normal39">
    <w:name w:val="Normal39"/>
    <w:rsid w:val="00DC2CD5"/>
    <w:rPr>
      <w:snapToGrid w:val="0"/>
      <w:sz w:val="24"/>
    </w:rPr>
  </w:style>
  <w:style w:type="paragraph" w:customStyle="1" w:styleId="Normal3217">
    <w:name w:val="Normal3217"/>
    <w:rsid w:val="00DC2CD5"/>
    <w:rPr>
      <w:snapToGrid w:val="0"/>
      <w:sz w:val="24"/>
    </w:rPr>
  </w:style>
  <w:style w:type="paragraph" w:customStyle="1" w:styleId="Normal27">
    <w:name w:val="Normal27"/>
    <w:rsid w:val="00DC2CD5"/>
    <w:pPr>
      <w:widowControl w:val="0"/>
    </w:pPr>
    <w:rPr>
      <w:snapToGrid w:val="0"/>
    </w:rPr>
  </w:style>
  <w:style w:type="paragraph" w:customStyle="1" w:styleId="Normal3227">
    <w:name w:val="Normal3227"/>
    <w:rsid w:val="00DC2CD5"/>
    <w:rPr>
      <w:snapToGrid w:val="0"/>
      <w:sz w:val="24"/>
    </w:rPr>
  </w:style>
  <w:style w:type="paragraph" w:customStyle="1" w:styleId="Normal117">
    <w:name w:val="Normal117"/>
    <w:rsid w:val="00DC2CD5"/>
    <w:pPr>
      <w:widowControl w:val="0"/>
    </w:pPr>
    <w:rPr>
      <w:snapToGrid w:val="0"/>
    </w:rPr>
  </w:style>
  <w:style w:type="paragraph" w:customStyle="1" w:styleId="1122">
    <w:name w:val="Таблица112"/>
    <w:rsid w:val="00DC2CD5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2111">
    <w:name w:val="Таблица211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2101">
    <w:name w:val="Цифры таблицы210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2345117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.Нижний колонтитул нечетной стр5.Нижний колонтитул нечетной стр117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3100">
    <w:name w:val="Таблица310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471">
    <w:name w:val="текст сноски47"/>
    <w:rsid w:val="00DC2CD5"/>
    <w:pPr>
      <w:widowControl w:val="0"/>
    </w:pPr>
    <w:rPr>
      <w:rFonts w:ascii="Arial" w:hAnsi="Arial"/>
      <w:i/>
      <w:noProof/>
    </w:rPr>
  </w:style>
  <w:style w:type="paragraph" w:customStyle="1" w:styleId="1118">
    <w:name w:val="Цифры таблицы111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7b">
    <w:name w:val="Единицы измерения17"/>
    <w:rsid w:val="00DC2CD5"/>
    <w:pPr>
      <w:keepNext/>
      <w:jc w:val="right"/>
    </w:pPr>
    <w:rPr>
      <w:sz w:val="24"/>
    </w:rPr>
  </w:style>
  <w:style w:type="paragraph" w:customStyle="1" w:styleId="17c">
    <w:name w:val="Левая колонка17"/>
    <w:rsid w:val="00DC2CD5"/>
    <w:pPr>
      <w:spacing w:before="120" w:line="204" w:lineRule="auto"/>
    </w:pPr>
    <w:rPr>
      <w:noProof/>
      <w:sz w:val="24"/>
    </w:rPr>
  </w:style>
  <w:style w:type="paragraph" w:customStyle="1" w:styleId="123417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17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2102">
    <w:name w:val="Основной текст доклад210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7f3">
    <w:name w:val="к графику7"/>
    <w:rsid w:val="00DC2CD5"/>
    <w:pPr>
      <w:jc w:val="right"/>
    </w:pPr>
    <w:rPr>
      <w:rFonts w:ascii="Arial" w:hAnsi="Arial"/>
      <w:sz w:val="18"/>
    </w:rPr>
  </w:style>
  <w:style w:type="paragraph" w:customStyle="1" w:styleId="d27">
    <w:name w:val="Обычdый27"/>
    <w:rsid w:val="00DC2CD5"/>
    <w:pPr>
      <w:widowControl w:val="0"/>
    </w:pPr>
  </w:style>
  <w:style w:type="paragraph" w:customStyle="1" w:styleId="4ce7">
    <w:name w:val="4ceбычный7"/>
    <w:rsid w:val="00DC2CD5"/>
    <w:pPr>
      <w:widowControl w:val="0"/>
    </w:pPr>
  </w:style>
  <w:style w:type="paragraph" w:customStyle="1" w:styleId="277">
    <w:name w:val="Обычный27"/>
    <w:rsid w:val="00DC2CD5"/>
    <w:pPr>
      <w:widowControl w:val="0"/>
    </w:pPr>
    <w:rPr>
      <w:sz w:val="28"/>
    </w:rPr>
  </w:style>
  <w:style w:type="paragraph" w:customStyle="1" w:styleId="9d17">
    <w:name w:val="быч9dый17"/>
    <w:rsid w:val="00DC2CD5"/>
    <w:pPr>
      <w:widowControl w:val="0"/>
    </w:pPr>
  </w:style>
  <w:style w:type="paragraph" w:customStyle="1" w:styleId="Normal317">
    <w:name w:val="Normal317"/>
    <w:rsid w:val="00DC2CD5"/>
    <w:pPr>
      <w:widowControl w:val="0"/>
    </w:pPr>
    <w:rPr>
      <w:sz w:val="24"/>
    </w:rPr>
  </w:style>
  <w:style w:type="paragraph" w:customStyle="1" w:styleId="400">
    <w:name w:val="Таблица40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332">
    <w:name w:val="Цифры таблицы33"/>
    <w:rsid w:val="00DC2CD5"/>
    <w:pPr>
      <w:jc w:val="right"/>
    </w:pPr>
    <w:rPr>
      <w:rFonts w:ascii="Arial" w:hAnsi="Arial"/>
      <w:noProof/>
      <w:sz w:val="24"/>
    </w:rPr>
  </w:style>
  <w:style w:type="paragraph" w:customStyle="1" w:styleId="371">
    <w:name w:val="текст сноски37"/>
    <w:rsid w:val="00DC2CD5"/>
    <w:pPr>
      <w:widowControl w:val="0"/>
    </w:pPr>
    <w:rPr>
      <w:rFonts w:ascii="Arial" w:hAnsi="Arial"/>
      <w:i/>
      <w:noProof/>
    </w:rPr>
  </w:style>
  <w:style w:type="paragraph" w:customStyle="1" w:styleId="412">
    <w:name w:val="Таблица41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343">
    <w:name w:val="Цифры таблицы34"/>
    <w:rsid w:val="00DC2CD5"/>
    <w:pPr>
      <w:jc w:val="right"/>
    </w:pPr>
    <w:rPr>
      <w:rFonts w:ascii="Arial" w:hAnsi="Arial"/>
      <w:noProof/>
      <w:sz w:val="24"/>
    </w:rPr>
  </w:style>
  <w:style w:type="paragraph" w:customStyle="1" w:styleId="422">
    <w:name w:val="Таблица42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352">
    <w:name w:val="Цифры таблицы35"/>
    <w:rsid w:val="00DC2CD5"/>
    <w:pPr>
      <w:jc w:val="right"/>
    </w:pPr>
    <w:rPr>
      <w:rFonts w:ascii="Arial" w:hAnsi="Arial"/>
      <w:noProof/>
      <w:sz w:val="24"/>
    </w:rPr>
  </w:style>
  <w:style w:type="paragraph" w:customStyle="1" w:styleId="381">
    <w:name w:val="текст сноски38"/>
    <w:rsid w:val="00DC2CD5"/>
    <w:pPr>
      <w:widowControl w:val="0"/>
    </w:pPr>
    <w:rPr>
      <w:rFonts w:ascii="Arial" w:hAnsi="Arial"/>
      <w:i/>
      <w:noProof/>
    </w:rPr>
  </w:style>
  <w:style w:type="paragraph" w:customStyle="1" w:styleId="433">
    <w:name w:val="Таблица43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361">
    <w:name w:val="Цифры таблицы36"/>
    <w:rsid w:val="00DC2CD5"/>
    <w:pPr>
      <w:jc w:val="right"/>
    </w:pPr>
    <w:rPr>
      <w:rFonts w:ascii="Arial" w:hAnsi="Arial"/>
      <w:noProof/>
      <w:sz w:val="24"/>
    </w:rPr>
  </w:style>
  <w:style w:type="paragraph" w:customStyle="1" w:styleId="441">
    <w:name w:val="Таблица44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372">
    <w:name w:val="Цифры таблицы37"/>
    <w:rsid w:val="00DC2CD5"/>
    <w:pPr>
      <w:jc w:val="right"/>
    </w:pPr>
    <w:rPr>
      <w:rFonts w:ascii="Arial" w:hAnsi="Arial"/>
      <w:noProof/>
      <w:sz w:val="24"/>
    </w:rPr>
  </w:style>
  <w:style w:type="paragraph" w:customStyle="1" w:styleId="391">
    <w:name w:val="текст сноски39"/>
    <w:rsid w:val="00DC2CD5"/>
    <w:pPr>
      <w:widowControl w:val="0"/>
    </w:pPr>
    <w:rPr>
      <w:rFonts w:ascii="Arial" w:hAnsi="Arial"/>
      <w:i/>
      <w:noProof/>
    </w:rPr>
  </w:style>
  <w:style w:type="paragraph" w:customStyle="1" w:styleId="452">
    <w:name w:val="Таблица45"/>
    <w:rsid w:val="00DC2CD5"/>
    <w:pPr>
      <w:spacing w:before="120" w:line="204" w:lineRule="auto"/>
    </w:pPr>
    <w:rPr>
      <w:rFonts w:ascii="Arial" w:hAnsi="Arial"/>
      <w:noProof/>
    </w:rPr>
  </w:style>
  <w:style w:type="character" w:customStyle="1" w:styleId="461">
    <w:name w:val="Знак Знак46"/>
    <w:locked/>
    <w:rsid w:val="00DC2CD5"/>
    <w:rPr>
      <w:rFonts w:ascii="Arial" w:hAnsi="Arial"/>
      <w:i/>
      <w:noProof/>
      <w:sz w:val="22"/>
      <w:lang w:val="ru-RU" w:eastAsia="ru-RU" w:bidi="ar-SA"/>
    </w:rPr>
  </w:style>
  <w:style w:type="character" w:customStyle="1" w:styleId="442">
    <w:name w:val="Знак Знак44"/>
    <w:locked/>
    <w:rsid w:val="00DC2CD5"/>
    <w:rPr>
      <w:rFonts w:ascii="Arial" w:hAnsi="Arial" w:cs="Arial"/>
      <w:i/>
      <w:lang w:val="ru-RU" w:eastAsia="ru-RU" w:bidi="ar-SA"/>
    </w:rPr>
  </w:style>
  <w:style w:type="paragraph" w:styleId="8f1">
    <w:name w:val="index 8"/>
    <w:basedOn w:val="a"/>
    <w:next w:val="a"/>
    <w:autoRedefine/>
    <w:rsid w:val="00DC2CD5"/>
    <w:pPr>
      <w:widowControl w:val="0"/>
      <w:spacing w:before="0"/>
      <w:ind w:left="2080" w:hanging="260"/>
      <w:jc w:val="left"/>
    </w:pPr>
    <w:rPr>
      <w:sz w:val="26"/>
    </w:rPr>
  </w:style>
  <w:style w:type="paragraph" w:styleId="7f4">
    <w:name w:val="index 7"/>
    <w:basedOn w:val="a"/>
    <w:next w:val="a"/>
    <w:autoRedefine/>
    <w:rsid w:val="00DC2CD5"/>
    <w:pPr>
      <w:widowControl w:val="0"/>
      <w:spacing w:before="0"/>
      <w:ind w:left="1820" w:hanging="260"/>
      <w:jc w:val="left"/>
    </w:pPr>
    <w:rPr>
      <w:sz w:val="26"/>
    </w:rPr>
  </w:style>
  <w:style w:type="paragraph" w:styleId="9e">
    <w:name w:val="index 9"/>
    <w:basedOn w:val="a"/>
    <w:next w:val="a"/>
    <w:autoRedefine/>
    <w:rsid w:val="00DC2CD5"/>
    <w:pPr>
      <w:widowControl w:val="0"/>
      <w:spacing w:before="0"/>
      <w:ind w:left="2340" w:hanging="260"/>
      <w:jc w:val="left"/>
    </w:pPr>
    <w:rPr>
      <w:sz w:val="26"/>
    </w:rPr>
  </w:style>
  <w:style w:type="paragraph" w:styleId="5f8">
    <w:name w:val="index 5"/>
    <w:basedOn w:val="a"/>
    <w:next w:val="a"/>
    <w:autoRedefine/>
    <w:rsid w:val="00DC2CD5"/>
    <w:pPr>
      <w:widowControl w:val="0"/>
      <w:spacing w:before="0"/>
      <w:ind w:left="1300" w:hanging="260"/>
      <w:jc w:val="left"/>
    </w:pPr>
    <w:rPr>
      <w:sz w:val="26"/>
    </w:rPr>
  </w:style>
  <w:style w:type="paragraph" w:styleId="affffffc">
    <w:name w:val="index heading"/>
    <w:basedOn w:val="a"/>
    <w:next w:val="1a"/>
    <w:rsid w:val="00DC2CD5"/>
    <w:pPr>
      <w:widowControl w:val="0"/>
      <w:spacing w:before="0"/>
      <w:ind w:firstLine="0"/>
      <w:jc w:val="left"/>
    </w:pPr>
    <w:rPr>
      <w:sz w:val="26"/>
    </w:rPr>
  </w:style>
  <w:style w:type="paragraph" w:customStyle="1" w:styleId="2ff3">
    <w:name w:val="указатель 2"/>
    <w:basedOn w:val="a"/>
    <w:rsid w:val="00DC2CD5"/>
    <w:pPr>
      <w:tabs>
        <w:tab w:val="left" w:leader="dot" w:pos="9000"/>
        <w:tab w:val="right" w:pos="9360"/>
      </w:tabs>
      <w:suppressAutoHyphens/>
      <w:spacing w:before="0"/>
      <w:ind w:left="1440" w:right="720" w:hanging="720"/>
      <w:jc w:val="left"/>
    </w:pPr>
    <w:rPr>
      <w:rFonts w:ascii="Times New Roman CYR" w:hAnsi="Times New Roman CYR"/>
      <w:sz w:val="24"/>
      <w:lang w:val="en-US"/>
    </w:rPr>
  </w:style>
  <w:style w:type="paragraph" w:customStyle="1" w:styleId="6f5">
    <w:name w:val="Единицы6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9f">
    <w:name w:val="Заголграф9"/>
    <w:rsid w:val="00DC2CD5"/>
    <w:pPr>
      <w:spacing w:before="120" w:after="240"/>
      <w:jc w:val="center"/>
    </w:pPr>
    <w:rPr>
      <w:rFonts w:ascii="Arial" w:hAnsi="Arial"/>
      <w:b/>
      <w:noProof/>
      <w:sz w:val="22"/>
    </w:rPr>
  </w:style>
  <w:style w:type="paragraph" w:customStyle="1" w:styleId="2ff4">
    <w:name w:val="Приложение2"/>
    <w:basedOn w:val="a"/>
    <w:rsid w:val="00DC2CD5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2ff5">
    <w:name w:val="Сноска2"/>
    <w:basedOn w:val="a"/>
    <w:rsid w:val="00DC2CD5"/>
    <w:rPr>
      <w:sz w:val="18"/>
    </w:rPr>
  </w:style>
  <w:style w:type="paragraph" w:customStyle="1" w:styleId="462">
    <w:name w:val="Таблица46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109">
    <w:name w:val="Таблотст10"/>
    <w:basedOn w:val="af1"/>
    <w:rsid w:val="00DC2CD5"/>
    <w:pPr>
      <w:ind w:left="85"/>
    </w:pPr>
  </w:style>
  <w:style w:type="paragraph" w:customStyle="1" w:styleId="238">
    <w:name w:val="Таблотст23"/>
    <w:basedOn w:val="af1"/>
    <w:rsid w:val="00DC2CD5"/>
    <w:pPr>
      <w:ind w:left="170"/>
    </w:pPr>
  </w:style>
  <w:style w:type="paragraph" w:customStyle="1" w:styleId="12f3">
    <w:name w:val="текст сноски12"/>
    <w:rsid w:val="00DC2CD5"/>
    <w:pPr>
      <w:widowControl w:val="0"/>
    </w:pPr>
    <w:rPr>
      <w:rFonts w:ascii="Arial" w:hAnsi="Arial"/>
      <w:i/>
      <w:noProof/>
    </w:rPr>
  </w:style>
  <w:style w:type="paragraph" w:customStyle="1" w:styleId="382">
    <w:name w:val="Цифры таблицы38"/>
    <w:rsid w:val="00DC2CD5"/>
    <w:pPr>
      <w:jc w:val="right"/>
    </w:pPr>
    <w:rPr>
      <w:rFonts w:ascii="Arial" w:hAnsi="Arial"/>
      <w:noProof/>
      <w:sz w:val="24"/>
    </w:rPr>
  </w:style>
  <w:style w:type="paragraph" w:customStyle="1" w:styleId="7f5">
    <w:name w:val="Верхний колонтитул четн7"/>
    <w:basedOn w:val="a3"/>
    <w:rsid w:val="00DC2CD5"/>
    <w:pPr>
      <w:jc w:val="left"/>
    </w:pPr>
  </w:style>
  <w:style w:type="paragraph" w:customStyle="1" w:styleId="7f6">
    <w:name w:val="Верхний колонтитул.ВерхКолонтитул7"/>
    <w:basedOn w:val="a"/>
    <w:rsid w:val="00DC2CD5"/>
    <w:pPr>
      <w:shd w:val="pct25" w:color="auto" w:fill="auto"/>
      <w:tabs>
        <w:tab w:val="right" w:pos="8789"/>
      </w:tabs>
      <w:spacing w:before="600"/>
      <w:ind w:firstLine="0"/>
    </w:pPr>
    <w:rPr>
      <w:b/>
      <w:i/>
      <w:smallCaps/>
      <w:sz w:val="28"/>
    </w:rPr>
  </w:style>
  <w:style w:type="paragraph" w:customStyle="1" w:styleId="2ff6">
    <w:name w:val="Основной Текст2"/>
    <w:basedOn w:val="a"/>
    <w:rsid w:val="00DC2CD5"/>
    <w:rPr>
      <w:rFonts w:ascii="Times New Roman" w:hAnsi="Times New Roman"/>
      <w:sz w:val="28"/>
    </w:rPr>
  </w:style>
  <w:style w:type="paragraph" w:customStyle="1" w:styleId="2ff7">
    <w:name w:val="НашаШапка2"/>
    <w:basedOn w:val="a"/>
    <w:rsid w:val="00DC2CD5"/>
    <w:pPr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9f0">
    <w:name w:val="Левая колонка9"/>
    <w:rsid w:val="00DC2CD5"/>
    <w:pPr>
      <w:spacing w:before="120" w:line="204" w:lineRule="auto"/>
    </w:pPr>
    <w:rPr>
      <w:noProof/>
      <w:sz w:val="24"/>
    </w:rPr>
  </w:style>
  <w:style w:type="paragraph" w:customStyle="1" w:styleId="9f1">
    <w:name w:val="Единицы измерения9"/>
    <w:rsid w:val="00DC2CD5"/>
    <w:pPr>
      <w:keepNext/>
      <w:jc w:val="right"/>
    </w:pPr>
    <w:rPr>
      <w:sz w:val="24"/>
    </w:rPr>
  </w:style>
  <w:style w:type="paragraph" w:customStyle="1" w:styleId="18a">
    <w:name w:val="Обычный18"/>
    <w:rsid w:val="00DC2CD5"/>
    <w:pPr>
      <w:widowControl w:val="0"/>
    </w:pPr>
    <w:rPr>
      <w:sz w:val="28"/>
    </w:rPr>
  </w:style>
  <w:style w:type="paragraph" w:customStyle="1" w:styleId="16c">
    <w:name w:val="заголовок 16"/>
    <w:basedOn w:val="18"/>
    <w:next w:val="18"/>
    <w:rsid w:val="00DC2CD5"/>
    <w:pPr>
      <w:keepNext/>
      <w:spacing w:before="120"/>
      <w:jc w:val="center"/>
    </w:pPr>
    <w:rPr>
      <w:rFonts w:ascii="Arial" w:hAnsi="Arial"/>
      <w:b/>
      <w:sz w:val="40"/>
    </w:rPr>
  </w:style>
  <w:style w:type="paragraph" w:customStyle="1" w:styleId="2ff8">
    <w:name w:val="Ñíîñêà2"/>
    <w:basedOn w:val="a"/>
    <w:autoRedefine/>
    <w:rsid w:val="00DC2CD5"/>
    <w:pPr>
      <w:ind w:firstLine="454"/>
    </w:pPr>
    <w:rPr>
      <w:sz w:val="18"/>
    </w:rPr>
  </w:style>
  <w:style w:type="paragraph" w:customStyle="1" w:styleId="PlainText2">
    <w:name w:val="Plain Text2"/>
    <w:basedOn w:val="a"/>
    <w:rsid w:val="00DC2CD5"/>
    <w:pPr>
      <w:widowControl w:val="0"/>
      <w:spacing w:before="0"/>
      <w:ind w:firstLine="0"/>
      <w:jc w:val="left"/>
    </w:pPr>
    <w:rPr>
      <w:rFonts w:ascii="Courier New" w:hAnsi="Courier New"/>
      <w:sz w:val="20"/>
    </w:rPr>
  </w:style>
  <w:style w:type="paragraph" w:customStyle="1" w:styleId="5d8">
    <w:name w:val="Обыч5d8"/>
    <w:rsid w:val="00DC2CD5"/>
    <w:pPr>
      <w:widowControl w:val="0"/>
    </w:pPr>
    <w:rPr>
      <w:sz w:val="24"/>
    </w:rPr>
  </w:style>
  <w:style w:type="paragraph" w:customStyle="1" w:styleId="511">
    <w:name w:val="заголовок 51"/>
    <w:basedOn w:val="18"/>
    <w:next w:val="18"/>
    <w:rsid w:val="00DC2CD5"/>
    <w:pPr>
      <w:keepNext/>
      <w:pageBreakBefore/>
      <w:suppressAutoHyphens/>
      <w:jc w:val="center"/>
    </w:pPr>
    <w:rPr>
      <w:b/>
      <w:color w:val="000000"/>
      <w:sz w:val="28"/>
    </w:rPr>
  </w:style>
  <w:style w:type="paragraph" w:customStyle="1" w:styleId="710">
    <w:name w:val="заголовок 71"/>
    <w:basedOn w:val="a"/>
    <w:next w:val="a"/>
    <w:rsid w:val="00DC2CD5"/>
    <w:pPr>
      <w:widowControl w:val="0"/>
      <w:spacing w:before="240" w:after="60"/>
      <w:ind w:left="4248" w:hanging="708"/>
    </w:pPr>
  </w:style>
  <w:style w:type="paragraph" w:customStyle="1" w:styleId="11f6">
    <w:name w:val="Обычный 11"/>
    <w:basedOn w:val="a"/>
    <w:rsid w:val="00DC2CD5"/>
    <w:rPr>
      <w:sz w:val="28"/>
    </w:rPr>
  </w:style>
  <w:style w:type="paragraph" w:customStyle="1" w:styleId="7va21">
    <w:name w:val="О7аголовоva 21"/>
    <w:basedOn w:val="18"/>
    <w:next w:val="18"/>
    <w:rsid w:val="00DC2CD5"/>
    <w:pPr>
      <w:keepNext/>
      <w:spacing w:before="240" w:after="60"/>
    </w:pPr>
    <w:rPr>
      <w:b/>
      <w:color w:val="0000FF"/>
      <w:spacing w:val="-3"/>
      <w:sz w:val="32"/>
    </w:rPr>
  </w:style>
  <w:style w:type="paragraph" w:customStyle="1" w:styleId="1213">
    <w:name w:val="Обычный 12ж1"/>
    <w:basedOn w:val="a"/>
    <w:rsid w:val="00DC2CD5"/>
    <w:pPr>
      <w:jc w:val="center"/>
    </w:pPr>
    <w:rPr>
      <w:b/>
      <w:sz w:val="24"/>
    </w:rPr>
  </w:style>
  <w:style w:type="paragraph" w:customStyle="1" w:styleId="Te311">
    <w:name w:val="заTe3оловок 11"/>
    <w:basedOn w:val="18"/>
    <w:next w:val="18"/>
    <w:rsid w:val="00DC2CD5"/>
    <w:pPr>
      <w:keepNext/>
      <w:suppressAutoHyphens/>
    </w:pPr>
    <w:rPr>
      <w:sz w:val="24"/>
    </w:rPr>
  </w:style>
  <w:style w:type="paragraph" w:customStyle="1" w:styleId="910">
    <w:name w:val="заголовок 91"/>
    <w:basedOn w:val="a"/>
    <w:next w:val="a"/>
    <w:rsid w:val="00DC2CD5"/>
    <w:pPr>
      <w:widowControl w:val="0"/>
      <w:spacing w:before="240" w:after="60"/>
      <w:ind w:left="5664" w:hanging="708"/>
    </w:pPr>
    <w:rPr>
      <w:i/>
      <w:sz w:val="18"/>
    </w:rPr>
  </w:style>
  <w:style w:type="paragraph" w:customStyle="1" w:styleId="ee41">
    <w:name w:val="заголeeвок 41"/>
    <w:basedOn w:val="a"/>
    <w:next w:val="a"/>
    <w:rsid w:val="00DC2CD5"/>
    <w:pPr>
      <w:keepNext/>
      <w:widowControl w:val="0"/>
      <w:spacing w:before="240" w:after="60"/>
      <w:ind w:left="2124" w:hanging="708"/>
    </w:pPr>
    <w:rPr>
      <w:b/>
      <w:i/>
      <w:sz w:val="24"/>
    </w:rPr>
  </w:style>
  <w:style w:type="paragraph" w:customStyle="1" w:styleId="21f0">
    <w:name w:val="оглавление 21"/>
    <w:basedOn w:val="a"/>
    <w:next w:val="a"/>
    <w:rsid w:val="00DC2CD5"/>
    <w:pPr>
      <w:widowControl w:val="0"/>
      <w:tabs>
        <w:tab w:val="right" w:pos="9071"/>
      </w:tabs>
      <w:spacing w:after="120"/>
      <w:ind w:left="198"/>
    </w:pPr>
    <w:rPr>
      <w:b/>
      <w:sz w:val="24"/>
    </w:rPr>
  </w:style>
  <w:style w:type="paragraph" w:customStyle="1" w:styleId="1252">
    <w:name w:val="Список 125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20">
    <w:name w:val="Список с маркерами32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21">
    <w:name w:val="Список с номерами32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97">
    <w:name w:val="Абзац19"/>
    <w:autoRedefine/>
    <w:rsid w:val="00DC2CD5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304">
    <w:name w:val="Основной текст доклад30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5e">
    <w:name w:val="цифры15"/>
    <w:basedOn w:val="a"/>
    <w:rsid w:val="00DC2CD5"/>
    <w:pPr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60">
    <w:name w:val="Список 126"/>
    <w:basedOn w:val="a"/>
    <w:rsid w:val="00DC2CD5"/>
    <w:pPr>
      <w:numPr>
        <w:numId w:val="6"/>
      </w:numPr>
      <w:spacing w:after="120"/>
    </w:pPr>
    <w:rPr>
      <w:rFonts w:ascii="Times New Roman" w:hAnsi="Times New Roman"/>
      <w:sz w:val="16"/>
    </w:rPr>
  </w:style>
  <w:style w:type="paragraph" w:customStyle="1" w:styleId="1270">
    <w:name w:val="Список 127"/>
    <w:basedOn w:val="a"/>
    <w:rsid w:val="00DC2CD5"/>
    <w:pPr>
      <w:numPr>
        <w:numId w:val="3"/>
      </w:numPr>
      <w:spacing w:after="120"/>
    </w:pPr>
    <w:rPr>
      <w:rFonts w:ascii="Times New Roman" w:hAnsi="Times New Roman"/>
      <w:sz w:val="16"/>
    </w:rPr>
  </w:style>
  <w:style w:type="paragraph" w:customStyle="1" w:styleId="286">
    <w:name w:val="Список с маркерами28"/>
    <w:basedOn w:val="aff8"/>
    <w:rsid w:val="00DC2CD5"/>
    <w:pPr>
      <w:numPr>
        <w:numId w:val="4"/>
      </w:numPr>
      <w:autoSpaceDE w:val="0"/>
      <w:autoSpaceDN w:val="0"/>
      <w:adjustRightInd w:val="0"/>
      <w:spacing w:line="288" w:lineRule="auto"/>
    </w:pPr>
    <w:rPr>
      <w:rFonts w:ascii="Times New Roman" w:hAnsi="Times New Roman"/>
      <w:i w:val="0"/>
      <w:sz w:val="26"/>
    </w:rPr>
  </w:style>
  <w:style w:type="paragraph" w:customStyle="1" w:styleId="287">
    <w:name w:val="Список с номерами28"/>
    <w:basedOn w:val="aff5"/>
    <w:rsid w:val="00DC2CD5"/>
    <w:pPr>
      <w:numPr>
        <w:numId w:val="5"/>
      </w:num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xl24151">
    <w:name w:val="xl24151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xl4021">
    <w:name w:val="xl4021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6">
    <w:name w:val="xl406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Title3220">
    <w:name w:val="Title3220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Normal19">
    <w:name w:val="Normal19"/>
    <w:rsid w:val="00DC2CD5"/>
    <w:rPr>
      <w:snapToGrid w:val="0"/>
      <w:sz w:val="24"/>
    </w:rPr>
  </w:style>
  <w:style w:type="paragraph" w:customStyle="1" w:styleId="acaae1">
    <w:name w:val="?acaae1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BodyText23">
    <w:name w:val="Body Text 23"/>
    <w:basedOn w:val="a"/>
    <w:rsid w:val="00DC2CD5"/>
    <w:pPr>
      <w:spacing w:before="60" w:after="60" w:line="288" w:lineRule="auto"/>
      <w:ind w:firstLine="567"/>
    </w:pPr>
    <w:rPr>
      <w:rFonts w:ascii="AGOpus" w:hAnsi="AGOpus"/>
      <w:i/>
    </w:rPr>
  </w:style>
  <w:style w:type="paragraph" w:customStyle="1" w:styleId="Niineaeoaaeeoa1">
    <w:name w:val="Niinea e oaaeeoa1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Ieeiaiea1">
    <w:name w:val="I?eei?aiea1"/>
    <w:basedOn w:val="Niineaeoaaeeoa"/>
    <w:rsid w:val="00DC2CD5"/>
    <w:pPr>
      <w:pageBreakBefore/>
    </w:pPr>
  </w:style>
  <w:style w:type="paragraph" w:customStyle="1" w:styleId="Oaaeeoa1">
    <w:name w:val="Oaaeeoa1"/>
    <w:basedOn w:val="a"/>
    <w:rsid w:val="00DC2CD5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BlockText3">
    <w:name w:val="Block Text3"/>
    <w:basedOn w:val="a"/>
    <w:rsid w:val="00DC2CD5"/>
    <w:pPr>
      <w:tabs>
        <w:tab w:val="right" w:pos="7797"/>
      </w:tabs>
      <w:spacing w:before="100" w:after="100"/>
      <w:ind w:left="567" w:right="1134" w:hanging="284"/>
      <w:jc w:val="left"/>
    </w:pPr>
    <w:rPr>
      <w:rFonts w:ascii="AGOpus" w:hAnsi="AGOpus"/>
      <w:i/>
      <w:caps/>
      <w:sz w:val="20"/>
    </w:rPr>
  </w:style>
  <w:style w:type="paragraph" w:customStyle="1" w:styleId="DocumentMap3">
    <w:name w:val="Document Map3"/>
    <w:basedOn w:val="a"/>
    <w:rsid w:val="00DC2CD5"/>
    <w:pPr>
      <w:shd w:val="clear" w:color="auto" w:fill="000080"/>
      <w:spacing w:before="0"/>
      <w:ind w:firstLine="0"/>
      <w:jc w:val="left"/>
    </w:pPr>
    <w:rPr>
      <w:rFonts w:ascii="Tahoma" w:hAnsi="Tahoma"/>
      <w:sz w:val="20"/>
    </w:rPr>
  </w:style>
  <w:style w:type="paragraph" w:customStyle="1" w:styleId="oaenoniinee1">
    <w:name w:val="oaeno niinee1"/>
    <w:basedOn w:val="a"/>
    <w:rsid w:val="00DC2CD5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BodyTextIndent29">
    <w:name w:val="Body Text Indent 29"/>
    <w:basedOn w:val="a"/>
    <w:rsid w:val="00DC2CD5"/>
    <w:pPr>
      <w:spacing w:before="60" w:after="60"/>
      <w:ind w:firstLine="1134"/>
    </w:pPr>
    <w:rPr>
      <w:rFonts w:ascii="AGOpus" w:hAnsi="AGOpus"/>
      <w:i/>
    </w:rPr>
  </w:style>
  <w:style w:type="paragraph" w:customStyle="1" w:styleId="BodyText320">
    <w:name w:val="Body Text 32"/>
    <w:basedOn w:val="a"/>
    <w:rsid w:val="00DC2CD5"/>
    <w:pPr>
      <w:tabs>
        <w:tab w:val="right" w:pos="7938"/>
      </w:tabs>
      <w:spacing w:before="60" w:after="60"/>
      <w:ind w:firstLine="0"/>
      <w:jc w:val="left"/>
    </w:pPr>
    <w:rPr>
      <w:rFonts w:ascii="AGOpus" w:hAnsi="AGOpus"/>
      <w:i/>
      <w:sz w:val="24"/>
    </w:rPr>
  </w:style>
  <w:style w:type="paragraph" w:customStyle="1" w:styleId="BodyTextIndent33">
    <w:name w:val="Body Text Indent 33"/>
    <w:basedOn w:val="a"/>
    <w:rsid w:val="00DC2CD5"/>
    <w:pPr>
      <w:spacing w:before="360" w:after="200" w:line="288" w:lineRule="auto"/>
      <w:ind w:firstLine="851"/>
    </w:pPr>
    <w:rPr>
      <w:rFonts w:ascii="AGOpus" w:hAnsi="AGOpus"/>
      <w:i/>
    </w:rPr>
  </w:style>
  <w:style w:type="paragraph" w:customStyle="1" w:styleId="1fff3">
    <w:name w:val="Ðàçäåë1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1fff4">
    <w:name w:val="Ïðèëîæåíèå1"/>
    <w:basedOn w:val="afffb"/>
    <w:rsid w:val="00DC2CD5"/>
    <w:pPr>
      <w:pageBreakBefore/>
    </w:pPr>
  </w:style>
  <w:style w:type="paragraph" w:customStyle="1" w:styleId="1fff5">
    <w:name w:val="Ñíîñêà ê òàáëèöå1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1fff6">
    <w:name w:val="Òàáëèöà1"/>
    <w:basedOn w:val="a"/>
    <w:rsid w:val="00DC2CD5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fff7">
    <w:name w:val="òåêñò ñíîñêè1"/>
    <w:basedOn w:val="a"/>
    <w:rsid w:val="00DC2CD5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1fff8">
    <w:name w:val="Раздел1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1fff9">
    <w:name w:val="Сноска к таблице1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3123">
    <w:name w:val="Верхний колонтитул3123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3170">
    <w:name w:val="Верхний колонтитул317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31130">
    <w:name w:val="Верхний колонтитул3113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353">
    <w:name w:val="Верхний колонтитул3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2120">
    <w:name w:val="Основной текст 212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BodyText35">
    <w:name w:val="Body Text35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327">
    <w:name w:val="заголовок 32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340">
    <w:name w:val="заголовок 134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2420">
    <w:name w:val="заголовок 242"/>
    <w:basedOn w:val="a"/>
    <w:next w:val="a"/>
    <w:rsid w:val="00DC2CD5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22b">
    <w:name w:val="Верхний колонтитул22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BodyText20">
    <w:name w:val="Body Text2"/>
    <w:basedOn w:val="Normal"/>
    <w:rsid w:val="00DC2CD5"/>
    <w:pPr>
      <w:spacing w:after="120"/>
    </w:pPr>
    <w:rPr>
      <w:sz w:val="20"/>
    </w:rPr>
  </w:style>
  <w:style w:type="paragraph" w:customStyle="1" w:styleId="1123">
    <w:name w:val="заголовок 112"/>
    <w:basedOn w:val="a"/>
    <w:next w:val="a"/>
    <w:rsid w:val="00DC2CD5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12f4">
    <w:name w:val="Верхний колонтитул12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3132">
    <w:name w:val="Верхний колонтитул3132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239">
    <w:name w:val="заголовок 23"/>
    <w:basedOn w:val="a"/>
    <w:next w:val="a"/>
    <w:rsid w:val="00DC2CD5"/>
    <w:pPr>
      <w:keepNext/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Title2">
    <w:name w:val="Title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3">
    <w:name w:val="Title3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2220">
    <w:name w:val="Основной текст 222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3142">
    <w:name w:val="Верхний колонтитул3142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2">
    <w:name w:val="Subtitle2"/>
    <w:basedOn w:val="Normal"/>
    <w:rsid w:val="00DC2CD5"/>
    <w:pPr>
      <w:spacing w:after="60"/>
      <w:jc w:val="center"/>
    </w:pPr>
    <w:rPr>
      <w:rFonts w:ascii="Arial" w:hAnsi="Arial"/>
      <w:i/>
    </w:rPr>
  </w:style>
  <w:style w:type="paragraph" w:customStyle="1" w:styleId="BodyText42">
    <w:name w:val="Body Text42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Normal110">
    <w:name w:val="Normal110"/>
    <w:rsid w:val="00DC2CD5"/>
    <w:pPr>
      <w:widowControl w:val="0"/>
    </w:pPr>
    <w:rPr>
      <w:snapToGrid w:val="0"/>
    </w:rPr>
  </w:style>
  <w:style w:type="paragraph" w:customStyle="1" w:styleId="Headintext4">
    <w:name w:val="Head in text4"/>
    <w:basedOn w:val="Textbody"/>
    <w:rsid w:val="00DC2CD5"/>
    <w:pPr>
      <w:spacing w:before="160"/>
    </w:pPr>
    <w:rPr>
      <w:b/>
    </w:rPr>
  </w:style>
  <w:style w:type="paragraph" w:customStyle="1" w:styleId="Textbody8">
    <w:name w:val="Text body8"/>
    <w:rsid w:val="00DC2CD5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10">
    <w:name w:val="Normal3210"/>
    <w:rsid w:val="00DC2CD5"/>
    <w:rPr>
      <w:snapToGrid w:val="0"/>
      <w:sz w:val="24"/>
    </w:rPr>
  </w:style>
  <w:style w:type="paragraph" w:customStyle="1" w:styleId="15f">
    <w:name w:val="текст сноски15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3222">
    <w:name w:val="Верхний колонтитул322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12220">
    <w:name w:val="заголовок 1222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241">
    <w:name w:val="заголовок 124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Normal310">
    <w:name w:val="Normal310"/>
    <w:rsid w:val="00DC2CD5"/>
    <w:rPr>
      <w:snapToGrid w:val="0"/>
      <w:sz w:val="24"/>
    </w:rPr>
  </w:style>
  <w:style w:type="paragraph" w:customStyle="1" w:styleId="2121">
    <w:name w:val="заголовок 212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BodyTextIndent223">
    <w:name w:val="Body Text Indent 223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1fffa">
    <w:name w:val="Äîêóìåíò1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12f5">
    <w:name w:val="çàãîëîâîê 12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1f7">
    <w:name w:val="öèôðû11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21110">
    <w:name w:val="заголовок 2111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12112">
    <w:name w:val="заголовок 1211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33">
    <w:name w:val="çàãîëîâîê 33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11112">
    <w:name w:val="Body Text Indent 211112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3">
    <w:name w:val="Body Text Indent 21113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3">
    <w:name w:val="Body Text Indent 2113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3">
    <w:name w:val="Body Text Indent 213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1124">
    <w:name w:val="Ñòèëü11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213">
    <w:name w:val="Body Text Indent 2213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22c">
    <w:name w:val="Ñòèëü22"/>
    <w:basedOn w:val="a"/>
    <w:rsid w:val="00DC2CD5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1321">
    <w:name w:val="çàãîëîâîê 132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15f0">
    <w:name w:val="Ñòèëü15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38">
    <w:name w:val="Body Text Indent 238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430">
    <w:name w:val="заголовок 143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131">
    <w:name w:val="цифры1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BodyTextIndent243">
    <w:name w:val="Body Text Indent 24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100">
    <w:name w:val="Список 1110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125">
    <w:name w:val="Список с маркерами11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26">
    <w:name w:val="Список с номерами11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06">
    <w:name w:val="Абзац110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Normal3218">
    <w:name w:val="Normal3218"/>
    <w:rsid w:val="00DC2CD5"/>
    <w:rPr>
      <w:snapToGrid w:val="0"/>
      <w:sz w:val="24"/>
    </w:rPr>
  </w:style>
  <w:style w:type="paragraph" w:customStyle="1" w:styleId="BodyTextIndent2312">
    <w:name w:val="Body Text Indent 231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310">
    <w:name w:val="Верхний колонтитул331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BodyTextIndent251">
    <w:name w:val="Body Text Indent 25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95">
    <w:name w:val="Список с маркерами29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96">
    <w:name w:val="Список с номерами29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1f1">
    <w:name w:val="Абзац21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BodyTextIndent2411">
    <w:name w:val="Body Text Indent 241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1f2">
    <w:name w:val="текст сноски21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Normal28">
    <w:name w:val="Normal28"/>
    <w:rsid w:val="00DC2CD5"/>
    <w:pPr>
      <w:widowControl w:val="0"/>
    </w:pPr>
    <w:rPr>
      <w:snapToGrid w:val="0"/>
    </w:rPr>
  </w:style>
  <w:style w:type="paragraph" w:customStyle="1" w:styleId="BodyText312">
    <w:name w:val="Body Text 312"/>
    <w:basedOn w:val="BodyText2"/>
    <w:rsid w:val="00DC2CD5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1">
    <w:name w:val="Head in text11"/>
    <w:basedOn w:val="Textbody"/>
    <w:rsid w:val="00DC2CD5"/>
    <w:pPr>
      <w:spacing w:before="160"/>
    </w:pPr>
    <w:rPr>
      <w:b/>
    </w:rPr>
  </w:style>
  <w:style w:type="paragraph" w:customStyle="1" w:styleId="Normal3228">
    <w:name w:val="Normal3228"/>
    <w:rsid w:val="00DC2CD5"/>
    <w:rPr>
      <w:snapToGrid w:val="0"/>
      <w:sz w:val="24"/>
    </w:rPr>
  </w:style>
  <w:style w:type="paragraph" w:customStyle="1" w:styleId="31a">
    <w:name w:val="текст сноски31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3410">
    <w:name w:val="Верхний колонтитул341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2211">
    <w:name w:val="заголовок 221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BodyTextIndent2221">
    <w:name w:val="Body Text Indent 2221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111">
    <w:name w:val="Body Text Indent 2111111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21">
    <w:name w:val="Body Text Indent 211121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221">
    <w:name w:val="Body Text 221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BodyTextIndent261">
    <w:name w:val="Body Text Indent 26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32">
    <w:name w:val="цифры12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3">
    <w:name w:val="Список 131"/>
    <w:basedOn w:val="a"/>
    <w:rsid w:val="00DC2CD5"/>
    <w:pPr>
      <w:spacing w:after="120"/>
      <w:ind w:left="360" w:hanging="360"/>
    </w:pPr>
    <w:rPr>
      <w:rFonts w:ascii="Times New Roman" w:hAnsi="Times New Roman"/>
      <w:sz w:val="16"/>
    </w:rPr>
  </w:style>
  <w:style w:type="paragraph" w:customStyle="1" w:styleId="31b">
    <w:name w:val="Список с маркерами3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1c">
    <w:name w:val="Список с номерами3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1d">
    <w:name w:val="Абзац31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111">
    <w:name w:val="Title3211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71">
    <w:name w:val="Body Text Indent 27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22">
    <w:name w:val="цифры13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12">
    <w:name w:val="Список 14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413">
    <w:name w:val="Список с маркерами4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414">
    <w:name w:val="Список с номерами4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15">
    <w:name w:val="Абзац41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23">
    <w:name w:val="Title322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9">
    <w:name w:val="Абзац111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11">
    <w:name w:val="Верхний колонтитул31211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12">
    <w:name w:val="Title3211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81">
    <w:name w:val="Body Text Indent 28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421">
    <w:name w:val="цифры14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510">
    <w:name w:val="Список 15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512">
    <w:name w:val="Список с маркерами5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513">
    <w:name w:val="Список с номерами5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14">
    <w:name w:val="Абзац51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31">
    <w:name w:val="Title323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4">
    <w:name w:val="Абзац121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21">
    <w:name w:val="Верхний колонтитул31221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27">
    <w:name w:val="Title3212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32">
    <w:name w:val="Список с номерами11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33">
    <w:name w:val="Список с маркерами11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211">
    <w:name w:val="Title32121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11">
    <w:name w:val="Список 111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BodyText3110">
    <w:name w:val="Body Text311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11">
    <w:name w:val="Body Text11"/>
    <w:basedOn w:val="Normal"/>
    <w:rsid w:val="00DC2CD5"/>
    <w:pPr>
      <w:spacing w:after="120"/>
    </w:pPr>
    <w:rPr>
      <w:sz w:val="20"/>
    </w:rPr>
  </w:style>
  <w:style w:type="paragraph" w:customStyle="1" w:styleId="1215">
    <w:name w:val="Ñòèëü121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11">
    <w:name w:val="Title1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11">
    <w:name w:val="Title31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20">
    <w:name w:val="Ñòèëü111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31">
    <w:name w:val="Title3213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21">
    <w:name w:val="Title32122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421">
    <w:name w:val="Body Text Indent 242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151">
    <w:name w:val="Верхний колонтитул3151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1112">
    <w:name w:val="цифры1111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31111">
    <w:name w:val="Верхний колонтитул31111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111">
    <w:name w:val="заголовок 1411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21111">
    <w:name w:val="Основной текст 2111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3120">
    <w:name w:val="заголовок 312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3113">
    <w:name w:val="заголовок 1311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1511">
    <w:name w:val="заголовок 151"/>
    <w:basedOn w:val="a"/>
    <w:next w:val="a"/>
    <w:rsid w:val="00DC2CD5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customStyle="1" w:styleId="BodyTextIndent2323">
    <w:name w:val="Body Text Indent 2323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411">
    <w:name w:val="заголовок 2411"/>
    <w:basedOn w:val="a"/>
    <w:next w:val="a"/>
    <w:rsid w:val="00DC2CD5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2112">
    <w:name w:val="Верхний колонтитул211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lockText11">
    <w:name w:val="Block Text11"/>
    <w:basedOn w:val="a"/>
    <w:rsid w:val="00DC2CD5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DocumentMap11">
    <w:name w:val="Document Map11"/>
    <w:basedOn w:val="a"/>
    <w:rsid w:val="00DC2CD5"/>
    <w:pPr>
      <w:widowControl w:val="0"/>
      <w:shd w:val="clear" w:color="auto" w:fill="000080"/>
      <w:spacing w:before="0"/>
      <w:ind w:firstLine="0"/>
    </w:pPr>
    <w:rPr>
      <w:rFonts w:ascii="Tahoma" w:hAnsi="Tahoma"/>
      <w:sz w:val="20"/>
    </w:rPr>
  </w:style>
  <w:style w:type="paragraph" w:customStyle="1" w:styleId="11113">
    <w:name w:val="заголовок 1111"/>
    <w:basedOn w:val="a"/>
    <w:next w:val="a"/>
    <w:rsid w:val="00DC2CD5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111a">
    <w:name w:val="Верхний колонтитул111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3114">
    <w:name w:val="çàãîëîâîê 1311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31311">
    <w:name w:val="Верхний колонтитул31311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311">
    <w:name w:val="Body Text Indent 311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113">
    <w:name w:val="Ñòèëü211"/>
    <w:basedOn w:val="a"/>
    <w:rsid w:val="00DC2CD5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22110">
    <w:name w:val="Основной текст 2211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BodyTextIndent22111">
    <w:name w:val="Body Text Indent 22111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31411">
    <w:name w:val="Верхний колонтитул31411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11">
    <w:name w:val="Subtitle11"/>
    <w:basedOn w:val="Normal"/>
    <w:rsid w:val="00DC2CD5"/>
    <w:pPr>
      <w:spacing w:after="60"/>
      <w:jc w:val="center"/>
    </w:pPr>
    <w:rPr>
      <w:rFonts w:ascii="Arial" w:hAnsi="Arial"/>
      <w:i/>
    </w:rPr>
  </w:style>
  <w:style w:type="paragraph" w:customStyle="1" w:styleId="BodyText411">
    <w:name w:val="Body Text411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Normal118">
    <w:name w:val="Normal118"/>
    <w:rsid w:val="00DC2CD5"/>
    <w:pPr>
      <w:widowControl w:val="0"/>
    </w:pPr>
    <w:rPr>
      <w:snapToGrid w:val="0"/>
    </w:rPr>
  </w:style>
  <w:style w:type="paragraph" w:customStyle="1" w:styleId="BodyTextIndent2121">
    <w:name w:val="Body Text Indent 2121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1b">
    <w:name w:val="текст сноски111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21121">
    <w:name w:val="Body Text Indent 21121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32112">
    <w:name w:val="Верхний колонтитул3211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2211">
    <w:name w:val="заголовок 12211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114">
    <w:name w:val="çàãîëîâîê 311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12310">
    <w:name w:val="заголовок 1231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BodyTextIndent23111">
    <w:name w:val="Body Text Indent 2311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1c">
    <w:name w:val="çàãîëîâîê 111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20"/>
    </w:rPr>
  </w:style>
  <w:style w:type="paragraph" w:customStyle="1" w:styleId="2114">
    <w:name w:val="Список с маркерами21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115">
    <w:name w:val="Список с номерами21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1">
    <w:name w:val="Title32123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3fe">
    <w:name w:val="*)3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13120">
    <w:name w:val="цифры13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30">
    <w:name w:val="цифры131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610">
    <w:name w:val="Список 16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610">
    <w:name w:val="Список с маркерами6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611">
    <w:name w:val="Список с номерами6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4">
    <w:name w:val="Title324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710">
    <w:name w:val="Список 17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711">
    <w:name w:val="Список с маркерами7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712">
    <w:name w:val="Список с номерами7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2">
    <w:name w:val="цифры1411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11">
    <w:name w:val="цифры131111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2">
    <w:name w:val="цифры13112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51">
    <w:name w:val="Title3251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810">
    <w:name w:val="Список 18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810">
    <w:name w:val="Список с маркерами8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811">
    <w:name w:val="Список с номерами8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6">
    <w:name w:val="Список с номерами12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17">
    <w:name w:val="Список с маркерами12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61">
    <w:name w:val="Title326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41">
    <w:name w:val="Title3214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41">
    <w:name w:val="Title32124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321">
    <w:name w:val="Body Text321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Title32413">
    <w:name w:val="Title3241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20">
    <w:name w:val="цифры12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2">
    <w:name w:val="цифры13112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910">
    <w:name w:val="Список 19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911">
    <w:name w:val="Список с маркерами9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912">
    <w:name w:val="Список с номерами9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14">
    <w:name w:val="Абзац131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315">
    <w:name w:val="Список с номерами13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16">
    <w:name w:val="Список с маркерами13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71">
    <w:name w:val="Title327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51">
    <w:name w:val="Title3215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51">
    <w:name w:val="Title32125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Headintext21">
    <w:name w:val="Head in text21"/>
    <w:basedOn w:val="Textbody"/>
    <w:rsid w:val="00DC2CD5"/>
    <w:pPr>
      <w:spacing w:before="160"/>
    </w:pPr>
    <w:rPr>
      <w:b/>
    </w:rPr>
  </w:style>
  <w:style w:type="paragraph" w:customStyle="1" w:styleId="BodyTextIndent2331">
    <w:name w:val="Body Text Indent 233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31">
    <w:name w:val="Body Text331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13210">
    <w:name w:val="заголовок 1321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21">
    <w:name w:val="Title3242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3">
    <w:name w:val="Title32411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010">
    <w:name w:val="Список 110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010">
    <w:name w:val="Список с маркерами10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011">
    <w:name w:val="Список с номерами10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10">
    <w:name w:val="Список 112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413">
    <w:name w:val="Список с маркерами14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414">
    <w:name w:val="Список с номерами14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1">
    <w:name w:val="Title329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82">
    <w:name w:val="Title328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120">
    <w:name w:val="цифры121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2">
    <w:name w:val="цифры131121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2">
    <w:name w:val="Title32212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Title3241113">
    <w:name w:val="Title324111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415">
    <w:name w:val="Абзац141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512">
    <w:name w:val="Список с номерами15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13">
    <w:name w:val="Список с маркерами15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310">
    <w:name w:val="Список 113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611">
    <w:name w:val="Список с маркерами16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612">
    <w:name w:val="Список с номерами16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14">
    <w:name w:val="Абзац151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1711">
    <w:name w:val="Список с номерами17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12">
    <w:name w:val="Список с маркерами17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411">
    <w:name w:val="Список 114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BodyTextIndent2341">
    <w:name w:val="Body Text Indent 234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17">
    <w:name w:val="Ñòèëü131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61">
    <w:name w:val="Title3216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f8">
    <w:name w:val="*)11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11">
    <w:name w:val="Body Text Indent 23211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1151">
    <w:name w:val="Список 115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811">
    <w:name w:val="Список с маркерами18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812">
    <w:name w:val="Список с номерами18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13">
    <w:name w:val="Абзац161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Title32101">
    <w:name w:val="Title3210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911">
    <w:name w:val="Список с номерами19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12">
    <w:name w:val="Список с маркерами19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61">
    <w:name w:val="Список 116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1211">
    <w:name w:val="цифры1121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210">
    <w:name w:val="заголовок 1421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3213">
    <w:name w:val="çàãîëîâîê 321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351">
    <w:name w:val="Body Text Indent 235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lockText21">
    <w:name w:val="Block Text21"/>
    <w:basedOn w:val="a"/>
    <w:rsid w:val="00DC2CD5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DocumentMap21">
    <w:name w:val="Document Map21"/>
    <w:basedOn w:val="a"/>
    <w:rsid w:val="00DC2CD5"/>
    <w:pPr>
      <w:widowControl w:val="0"/>
      <w:shd w:val="clear" w:color="auto" w:fill="000080"/>
      <w:spacing w:before="0"/>
      <w:ind w:firstLine="0"/>
    </w:pPr>
    <w:rPr>
      <w:rFonts w:ascii="Tahoma" w:hAnsi="Tahoma"/>
      <w:sz w:val="16"/>
    </w:rPr>
  </w:style>
  <w:style w:type="paragraph" w:customStyle="1" w:styleId="3161">
    <w:name w:val="Верхний колонтитул3161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16">
    <w:name w:val="Ñòèëü141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31121">
    <w:name w:val="Верхний колонтитул31121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71">
    <w:name w:val="Title3217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321">
    <w:name w:val="Body Text Indent 32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1f3">
    <w:name w:val="*)21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21">
    <w:name w:val="Body Text Indent 23221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BodyTextIndent22121">
    <w:name w:val="Body Text Indent 22121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710">
    <w:name w:val="Список 117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010">
    <w:name w:val="Список с маркерами20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011">
    <w:name w:val="Список с номерами20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3">
    <w:name w:val="Title3241111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41">
    <w:name w:val="xl241"/>
    <w:basedOn w:val="a"/>
    <w:rsid w:val="00DC2CD5"/>
    <w:pPr>
      <w:spacing w:before="100" w:after="100"/>
      <w:ind w:firstLine="0"/>
      <w:jc w:val="right"/>
    </w:pPr>
    <w:rPr>
      <w:rFonts w:ascii="Times New Roman" w:hAnsi="Times New Roman"/>
      <w:sz w:val="16"/>
    </w:rPr>
  </w:style>
  <w:style w:type="paragraph" w:customStyle="1" w:styleId="121112">
    <w:name w:val="цифры1211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2">
    <w:name w:val="цифры1311211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12">
    <w:name w:val="Title322112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1810">
    <w:name w:val="Список 118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Title32181">
    <w:name w:val="Title3218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713">
    <w:name w:val="Абзац171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011">
    <w:name w:val="Список с номерами110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12">
    <w:name w:val="Список с маркерами110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812">
    <w:name w:val="Title3281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51">
    <w:name w:val="xl251"/>
    <w:basedOn w:val="a"/>
    <w:rsid w:val="00DC2CD5"/>
    <w:pPr>
      <w:pBdr>
        <w:left w:val="double" w:sz="6" w:space="0" w:color="auto"/>
        <w:right w:val="single" w:sz="4" w:space="0" w:color="000000"/>
      </w:pBdr>
      <w:spacing w:before="100" w:after="100"/>
      <w:ind w:firstLine="0"/>
    </w:pPr>
    <w:rPr>
      <w:rFonts w:ascii="Times New Roman" w:eastAsia="Arial Unicode MS" w:hAnsi="Times New Roman"/>
      <w:b/>
      <w:sz w:val="24"/>
    </w:rPr>
  </w:style>
  <w:style w:type="paragraph" w:customStyle="1" w:styleId="1191">
    <w:name w:val="Список 119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212">
    <w:name w:val="Список с маркерами22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213">
    <w:name w:val="Список с номерами22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13">
    <w:name w:val="Абзац181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114">
    <w:name w:val="Список с номерами111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15">
    <w:name w:val="Список с маркерами111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91">
    <w:name w:val="Title3219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101">
    <w:name w:val="Title32110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61">
    <w:name w:val="Title32126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Headintext31">
    <w:name w:val="Head in text31"/>
    <w:basedOn w:val="Textbody"/>
    <w:rsid w:val="00DC2CD5"/>
    <w:pPr>
      <w:spacing w:before="160"/>
    </w:pPr>
    <w:rPr>
      <w:b/>
    </w:rPr>
  </w:style>
  <w:style w:type="paragraph" w:customStyle="1" w:styleId="BodyTextIndent2361">
    <w:name w:val="Body Text Indent 236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41">
    <w:name w:val="Body Text341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1331">
    <w:name w:val="заголовок 1331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31">
    <w:name w:val="Title3243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21">
    <w:name w:val="Title32412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21">
    <w:name w:val="Title324112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121">
    <w:name w:val="Title3241112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1111">
    <w:name w:val="Title32411111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21111">
    <w:name w:val="Title3221111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211111">
    <w:name w:val="цифры1211111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11">
    <w:name w:val="цифры1311211111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210">
    <w:name w:val="цифры1221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01">
    <w:name w:val="Список 120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310">
    <w:name w:val="Список с маркерами23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311">
    <w:name w:val="Список с номерами23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13">
    <w:name w:val="Список 121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410">
    <w:name w:val="Список с маркерами24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412">
    <w:name w:val="Список с номерами24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1">
    <w:name w:val="Title32411112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371">
    <w:name w:val="Body Text Indent 2371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212">
    <w:name w:val="Список 122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510">
    <w:name w:val="Список с маркерами25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511">
    <w:name w:val="Список с номерами25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1">
    <w:name w:val="Список 123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610">
    <w:name w:val="Список с маркерами26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611">
    <w:name w:val="Список с номерами26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10">
    <w:name w:val="Список 124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710">
    <w:name w:val="Список с маркерами27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711">
    <w:name w:val="Список с номерами27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2">
    <w:name w:val="Title32811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81111">
    <w:name w:val="Title328111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221">
    <w:name w:val="Title3222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4311">
    <w:name w:val="заголовок4.311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napToGrid w:val="0"/>
      <w:sz w:val="20"/>
      <w:szCs w:val="24"/>
    </w:rPr>
  </w:style>
  <w:style w:type="paragraph" w:customStyle="1" w:styleId="xl24121">
    <w:name w:val="xl24121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431111">
    <w:name w:val="заголовок4.31111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napToGrid w:val="0"/>
      <w:sz w:val="20"/>
    </w:rPr>
  </w:style>
  <w:style w:type="paragraph" w:customStyle="1" w:styleId="1fffb">
    <w:name w:val="Документ1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Title3191111">
    <w:name w:val="Title319111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281">
    <w:name w:val="Body Text 281"/>
    <w:basedOn w:val="a"/>
    <w:rsid w:val="00DC2CD5"/>
    <w:rPr>
      <w:rFonts w:ascii="Times New Roman" w:hAnsi="Times New Roman"/>
      <w:sz w:val="20"/>
    </w:rPr>
  </w:style>
  <w:style w:type="paragraph" w:customStyle="1" w:styleId="BodyText3111">
    <w:name w:val="Body Text 3111"/>
    <w:basedOn w:val="a"/>
    <w:rsid w:val="00DC2CD5"/>
    <w:pPr>
      <w:widowControl w:val="0"/>
      <w:spacing w:before="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font51">
    <w:name w:val="font51"/>
    <w:basedOn w:val="a"/>
    <w:rsid w:val="00DC2CD5"/>
    <w:pPr>
      <w:spacing w:before="100" w:beforeAutospacing="1" w:after="100" w:afterAutospacing="1"/>
      <w:ind w:firstLine="0"/>
      <w:jc w:val="left"/>
    </w:pPr>
    <w:rPr>
      <w:rFonts w:ascii="Arial CYR" w:eastAsia="Arial Unicode MS" w:hAnsi="Arial CYR" w:cs="Arial CYR"/>
      <w:sz w:val="16"/>
      <w:szCs w:val="16"/>
    </w:rPr>
  </w:style>
  <w:style w:type="paragraph" w:customStyle="1" w:styleId="xl4051">
    <w:name w:val="xl4051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311">
    <w:name w:val="xl40311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61111">
    <w:name w:val="xl4061111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  <w:szCs w:val="24"/>
    </w:rPr>
  </w:style>
  <w:style w:type="paragraph" w:customStyle="1" w:styleId="xl4091">
    <w:name w:val="xl4091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  <w:szCs w:val="24"/>
    </w:rPr>
  </w:style>
  <w:style w:type="paragraph" w:customStyle="1" w:styleId="571">
    <w:name w:val="заголовок5.71"/>
    <w:basedOn w:val="a"/>
    <w:next w:val="a"/>
    <w:rsid w:val="00DC2CD5"/>
    <w:pPr>
      <w:keepNext/>
      <w:spacing w:before="0"/>
      <w:ind w:firstLine="0"/>
      <w:jc w:val="left"/>
    </w:pPr>
    <w:rPr>
      <w:rFonts w:ascii="Times New Roman" w:hAnsi="Times New Roman"/>
      <w:b/>
      <w:snapToGrid w:val="0"/>
      <w:sz w:val="16"/>
      <w:szCs w:val="24"/>
    </w:rPr>
  </w:style>
  <w:style w:type="paragraph" w:customStyle="1" w:styleId="xl4032">
    <w:name w:val="xl4032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N21">
    <w:name w:val="ТаблотсN21"/>
    <w:basedOn w:val="af1"/>
    <w:rsid w:val="00DC2CD5"/>
    <w:pPr>
      <w:widowControl w:val="0"/>
      <w:spacing w:before="0" w:line="-220" w:lineRule="auto"/>
      <w:ind w:left="85"/>
    </w:pPr>
    <w:rPr>
      <w:noProof w:val="0"/>
      <w:snapToGrid w:val="0"/>
    </w:rPr>
  </w:style>
  <w:style w:type="paragraph" w:customStyle="1" w:styleId="32121111">
    <w:name w:val="çàãîëîâîê 32121111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  <w:szCs w:val="24"/>
    </w:rPr>
  </w:style>
  <w:style w:type="paragraph" w:customStyle="1" w:styleId="515">
    <w:name w:val="текст сноски51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31110">
    <w:name w:val="заголовок 3111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141110">
    <w:name w:val="Ñòèëü14111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1110">
    <w:name w:val="Ñòèëü11111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211">
    <w:name w:val="Body Text 211"/>
    <w:basedOn w:val="a"/>
    <w:rsid w:val="00DC2CD5"/>
    <w:pP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rFonts w:ascii="Times New Roman" w:hAnsi="Times New Roman"/>
      <w:b/>
      <w:sz w:val="20"/>
    </w:rPr>
  </w:style>
  <w:style w:type="paragraph" w:customStyle="1" w:styleId="xl407111111">
    <w:name w:val="xl407111111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  <w:szCs w:val="24"/>
    </w:rPr>
  </w:style>
  <w:style w:type="paragraph" w:customStyle="1" w:styleId="111d">
    <w:name w:val="заголовок.111"/>
    <w:basedOn w:val="a"/>
    <w:next w:val="a"/>
    <w:rsid w:val="00DC2CD5"/>
    <w:pPr>
      <w:keepNext/>
      <w:spacing w:before="0" w:line="360" w:lineRule="auto"/>
      <w:ind w:firstLine="0"/>
    </w:pPr>
    <w:rPr>
      <w:b/>
      <w:snapToGrid w:val="0"/>
      <w:sz w:val="16"/>
    </w:rPr>
  </w:style>
  <w:style w:type="paragraph" w:customStyle="1" w:styleId="1142">
    <w:name w:val="Ñòèëü114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4110">
    <w:name w:val="Ñòèëü11411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811">
    <w:name w:val="Ñòèëü11811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711">
    <w:name w:val="Ñòèëü11711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411111111">
    <w:name w:val="Ñòèëü11411111111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2101">
    <w:name w:val="Body Text 2101"/>
    <w:basedOn w:val="a"/>
    <w:rsid w:val="00DC2CD5"/>
    <w:pPr>
      <w:widowControl w:val="0"/>
    </w:pPr>
    <w:rPr>
      <w:rFonts w:ascii="Times New Roman" w:hAnsi="Times New Roman"/>
      <w:sz w:val="16"/>
      <w:szCs w:val="24"/>
    </w:rPr>
  </w:style>
  <w:style w:type="paragraph" w:customStyle="1" w:styleId="351121">
    <w:name w:val="çàãîëîâîê 351121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  <w:szCs w:val="24"/>
    </w:rPr>
  </w:style>
  <w:style w:type="paragraph" w:customStyle="1" w:styleId="xl24521">
    <w:name w:val="xl24521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Unicode MS" w:hAnsi="Times New Roman"/>
      <w:sz w:val="16"/>
      <w:szCs w:val="24"/>
    </w:rPr>
  </w:style>
  <w:style w:type="paragraph" w:customStyle="1" w:styleId="111311">
    <w:name w:val="заголовок 111311"/>
    <w:basedOn w:val="a"/>
    <w:next w:val="a"/>
    <w:rsid w:val="00DC2CD5"/>
    <w:pPr>
      <w:keepNext/>
      <w:spacing w:before="0" w:line="200" w:lineRule="exact"/>
      <w:ind w:right="227" w:firstLine="0"/>
    </w:pPr>
    <w:rPr>
      <w:rFonts w:ascii="Times New Roman" w:hAnsi="Times New Roman"/>
      <w:b/>
      <w:sz w:val="16"/>
    </w:rPr>
  </w:style>
  <w:style w:type="paragraph" w:customStyle="1" w:styleId="Title34122113111111211">
    <w:name w:val="Title3412211311111121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811211111">
    <w:name w:val="Ñòèëü11811211111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xl401011">
    <w:name w:val="xl401011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3411">
    <w:name w:val="заголовок 341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xl2451">
    <w:name w:val="xl2451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Unicode MS" w:hAnsi="Times New Roman"/>
      <w:sz w:val="16"/>
    </w:rPr>
  </w:style>
  <w:style w:type="paragraph" w:customStyle="1" w:styleId="xl4041">
    <w:name w:val="xl4041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31">
    <w:name w:val="xl40131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41">
    <w:name w:val="xl40141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51">
    <w:name w:val="xl40151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3511">
    <w:name w:val="заголовок 3511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xl40161">
    <w:name w:val="xl40161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12513">
    <w:name w:val="Список 1251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30">
    <w:name w:val="Список с маркерами321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31">
    <w:name w:val="Список с номерами321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1f4">
    <w:name w:val="Текст21"/>
    <w:basedOn w:val="a"/>
    <w:rsid w:val="00DC2CD5"/>
    <w:pPr>
      <w:spacing w:before="0"/>
      <w:ind w:firstLine="0"/>
      <w:jc w:val="center"/>
    </w:pPr>
    <w:rPr>
      <w:sz w:val="24"/>
    </w:rPr>
  </w:style>
  <w:style w:type="paragraph" w:customStyle="1" w:styleId="21f5">
    <w:name w:val="Верхний колонтитул четн21"/>
    <w:basedOn w:val="a3"/>
    <w:rsid w:val="00DC2CD5"/>
    <w:pPr>
      <w:jc w:val="left"/>
    </w:pPr>
  </w:style>
  <w:style w:type="paragraph" w:customStyle="1" w:styleId="12349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9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8f2">
    <w:name w:val="Общий заголовок8"/>
    <w:rsid w:val="00DC2CD5"/>
    <w:pPr>
      <w:pageBreakBefore/>
      <w:spacing w:after="240"/>
    </w:pPr>
    <w:rPr>
      <w:rFonts w:ascii="Arial" w:hAnsi="Arial"/>
      <w:b/>
      <w:noProof/>
      <w:sz w:val="32"/>
    </w:rPr>
  </w:style>
  <w:style w:type="paragraph" w:customStyle="1" w:styleId="1134">
    <w:name w:val="Таблица113"/>
    <w:rsid w:val="00DC2CD5"/>
    <w:pPr>
      <w:keepNext/>
      <w:keepLines/>
      <w:spacing w:before="120" w:line="204" w:lineRule="auto"/>
    </w:pPr>
    <w:rPr>
      <w:rFonts w:ascii="Arial" w:hAnsi="Arial"/>
      <w:noProof/>
    </w:rPr>
  </w:style>
  <w:style w:type="paragraph" w:customStyle="1" w:styleId="2122">
    <w:name w:val="Таблица212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2116">
    <w:name w:val="Цифры таблицы211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6d">
    <w:name w:val="Текст16"/>
    <w:rsid w:val="00DC2CD5"/>
    <w:pPr>
      <w:ind w:firstLine="720"/>
    </w:pPr>
    <w:rPr>
      <w:rFonts w:ascii="Arial" w:hAnsi="Arial"/>
    </w:rPr>
  </w:style>
  <w:style w:type="paragraph" w:customStyle="1" w:styleId="8f3">
    <w:name w:val="ГОСКОМСТАТ8"/>
    <w:rsid w:val="00DC2CD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27">
    <w:name w:val="Основной текст доклад112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12345118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.Нижний колонтитул нечетной стр5.Нижний колонтитул нечетной стр118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d28">
    <w:name w:val="Обычdый28"/>
    <w:rsid w:val="00DC2CD5"/>
    <w:pPr>
      <w:widowControl w:val="0"/>
    </w:pPr>
  </w:style>
  <w:style w:type="paragraph" w:customStyle="1" w:styleId="4ce8">
    <w:name w:val="4ceбычный8"/>
    <w:rsid w:val="00DC2CD5"/>
    <w:pPr>
      <w:widowControl w:val="0"/>
    </w:pPr>
  </w:style>
  <w:style w:type="paragraph" w:customStyle="1" w:styleId="288">
    <w:name w:val="Обычный28"/>
    <w:rsid w:val="00DC2CD5"/>
    <w:pPr>
      <w:widowControl w:val="0"/>
    </w:pPr>
    <w:rPr>
      <w:sz w:val="28"/>
    </w:rPr>
  </w:style>
  <w:style w:type="paragraph" w:customStyle="1" w:styleId="9d18">
    <w:name w:val="быч9dый18"/>
    <w:rsid w:val="00DC2CD5"/>
    <w:pPr>
      <w:widowControl w:val="0"/>
    </w:pPr>
  </w:style>
  <w:style w:type="paragraph" w:customStyle="1" w:styleId="Normal318">
    <w:name w:val="Normal318"/>
    <w:rsid w:val="00DC2CD5"/>
    <w:pPr>
      <w:widowControl w:val="0"/>
    </w:pPr>
    <w:rPr>
      <w:sz w:val="24"/>
    </w:rPr>
  </w:style>
  <w:style w:type="paragraph" w:customStyle="1" w:styleId="3115">
    <w:name w:val="Таблица311"/>
    <w:rsid w:val="00DC2CD5"/>
    <w:pPr>
      <w:spacing w:before="120" w:line="204" w:lineRule="auto"/>
    </w:pPr>
    <w:rPr>
      <w:rFonts w:ascii="Arial" w:hAnsi="Arial"/>
      <w:noProof/>
    </w:rPr>
  </w:style>
  <w:style w:type="paragraph" w:customStyle="1" w:styleId="480">
    <w:name w:val="текст сноски48"/>
    <w:rsid w:val="00DC2CD5"/>
    <w:pPr>
      <w:widowControl w:val="0"/>
    </w:pPr>
    <w:rPr>
      <w:rFonts w:ascii="Arial" w:hAnsi="Arial"/>
      <w:i/>
      <w:noProof/>
    </w:rPr>
  </w:style>
  <w:style w:type="paragraph" w:customStyle="1" w:styleId="1128">
    <w:name w:val="Цифры таблицы112"/>
    <w:rsid w:val="00DC2CD5"/>
    <w:pPr>
      <w:jc w:val="right"/>
    </w:pPr>
    <w:rPr>
      <w:rFonts w:ascii="Arial" w:hAnsi="Arial"/>
      <w:noProof/>
      <w:sz w:val="24"/>
    </w:rPr>
  </w:style>
  <w:style w:type="paragraph" w:customStyle="1" w:styleId="18b">
    <w:name w:val="Единицы измерения18"/>
    <w:rsid w:val="00DC2CD5"/>
    <w:pPr>
      <w:keepNext/>
      <w:jc w:val="right"/>
    </w:pPr>
    <w:rPr>
      <w:sz w:val="24"/>
    </w:rPr>
  </w:style>
  <w:style w:type="paragraph" w:customStyle="1" w:styleId="18c">
    <w:name w:val="Левая колонка18"/>
    <w:rsid w:val="00DC2CD5"/>
    <w:pPr>
      <w:spacing w:before="120" w:line="204" w:lineRule="auto"/>
    </w:pPr>
    <w:rPr>
      <w:noProof/>
      <w:sz w:val="24"/>
    </w:rPr>
  </w:style>
  <w:style w:type="paragraph" w:customStyle="1" w:styleId="123418">
    <w:name w:val="Нижний колонтитул.Нижний колонтитул нечетной стр.Нижний колонтитул нечетной стр1.Нижний колонтитул нечетной стр2.Нижний колонтитул нечетной стр3.Нижний колонтитул нечетной стр418"/>
    <w:rsid w:val="00DC2CD5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b/>
      <w:sz w:val="28"/>
    </w:rPr>
  </w:style>
  <w:style w:type="paragraph" w:customStyle="1" w:styleId="2117">
    <w:name w:val="Основной текст доклад211"/>
    <w:rsid w:val="00DC2CD5"/>
    <w:pPr>
      <w:spacing w:before="120"/>
      <w:ind w:firstLine="720"/>
      <w:jc w:val="both"/>
    </w:pPr>
    <w:rPr>
      <w:rFonts w:ascii="Arial" w:hAnsi="Arial"/>
      <w:sz w:val="22"/>
    </w:rPr>
  </w:style>
  <w:style w:type="paragraph" w:customStyle="1" w:styleId="8f5">
    <w:name w:val="к графику8"/>
    <w:rsid w:val="00DC2CD5"/>
    <w:pPr>
      <w:jc w:val="right"/>
    </w:pPr>
    <w:rPr>
      <w:rFonts w:ascii="Arial" w:hAnsi="Arial"/>
      <w:sz w:val="18"/>
    </w:rPr>
  </w:style>
  <w:style w:type="paragraph" w:customStyle="1" w:styleId="12f6">
    <w:name w:val="Таблотст12"/>
    <w:basedOn w:val="af1"/>
    <w:rsid w:val="00DC2CD5"/>
    <w:pPr>
      <w:ind w:left="85"/>
    </w:pPr>
  </w:style>
  <w:style w:type="paragraph" w:customStyle="1" w:styleId="8f6">
    <w:name w:val="Верхний колонтитул четн8"/>
    <w:basedOn w:val="a3"/>
    <w:rsid w:val="00DC2CD5"/>
    <w:pPr>
      <w:jc w:val="left"/>
    </w:pPr>
  </w:style>
  <w:style w:type="paragraph" w:customStyle="1" w:styleId="13f2">
    <w:name w:val="Таблотст13"/>
    <w:basedOn w:val="af1"/>
    <w:rsid w:val="00DC2CD5"/>
    <w:pPr>
      <w:ind w:left="85"/>
    </w:pPr>
  </w:style>
  <w:style w:type="paragraph" w:customStyle="1" w:styleId="9f2">
    <w:name w:val="Верхний колонтитул четн9"/>
    <w:basedOn w:val="a3"/>
    <w:rsid w:val="00DC2CD5"/>
    <w:pPr>
      <w:jc w:val="left"/>
    </w:pPr>
  </w:style>
  <w:style w:type="paragraph" w:customStyle="1" w:styleId="14f1">
    <w:name w:val="Таблотст14"/>
    <w:basedOn w:val="af1"/>
    <w:rsid w:val="00DC2CD5"/>
    <w:pPr>
      <w:ind w:left="85"/>
    </w:pPr>
    <w:rPr>
      <w:rFonts w:cs="Arial"/>
    </w:rPr>
  </w:style>
  <w:style w:type="paragraph" w:customStyle="1" w:styleId="249">
    <w:name w:val="Таблотст24"/>
    <w:basedOn w:val="af1"/>
    <w:rsid w:val="00DC2CD5"/>
    <w:pPr>
      <w:ind w:left="170"/>
    </w:pPr>
    <w:rPr>
      <w:rFonts w:cs="Arial"/>
    </w:rPr>
  </w:style>
  <w:style w:type="paragraph" w:customStyle="1" w:styleId="11f9">
    <w:name w:val="Верхний колонтитул четн11"/>
    <w:basedOn w:val="a3"/>
    <w:rsid w:val="00DC2CD5"/>
    <w:pPr>
      <w:tabs>
        <w:tab w:val="right" w:pos="8789"/>
      </w:tabs>
      <w:jc w:val="left"/>
    </w:pPr>
    <w:rPr>
      <w:rFonts w:cs="Arial"/>
      <w:bCs/>
      <w:iCs/>
      <w:szCs w:val="28"/>
    </w:rPr>
  </w:style>
  <w:style w:type="paragraph" w:customStyle="1" w:styleId="8f7">
    <w:name w:val="Единицы8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5f1">
    <w:name w:val="Таблотст15"/>
    <w:basedOn w:val="af1"/>
    <w:rsid w:val="00DC2CD5"/>
    <w:pPr>
      <w:ind w:left="85"/>
    </w:pPr>
  </w:style>
  <w:style w:type="paragraph" w:customStyle="1" w:styleId="12f7">
    <w:name w:val="Верхний колонтитул четн12"/>
    <w:basedOn w:val="a3"/>
    <w:rsid w:val="00DC2CD5"/>
    <w:pPr>
      <w:jc w:val="left"/>
    </w:pPr>
  </w:style>
  <w:style w:type="paragraph" w:customStyle="1" w:styleId="9f3">
    <w:name w:val="Единицы9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6e">
    <w:name w:val="Таблотст16"/>
    <w:basedOn w:val="af1"/>
    <w:rsid w:val="00DC2CD5"/>
    <w:pPr>
      <w:ind w:left="85"/>
    </w:pPr>
  </w:style>
  <w:style w:type="paragraph" w:customStyle="1" w:styleId="258">
    <w:name w:val="Таблотст25"/>
    <w:basedOn w:val="af1"/>
    <w:rsid w:val="00DC2CD5"/>
    <w:pPr>
      <w:ind w:left="170"/>
    </w:pPr>
  </w:style>
  <w:style w:type="paragraph" w:customStyle="1" w:styleId="13f3">
    <w:name w:val="Верхний колонтитул четн13"/>
    <w:basedOn w:val="a3"/>
    <w:rsid w:val="00DC2CD5"/>
    <w:pPr>
      <w:jc w:val="left"/>
    </w:pPr>
  </w:style>
  <w:style w:type="paragraph" w:customStyle="1" w:styleId="123420">
    <w:name w:val="Верхний колонтитул.ВерхКолонтитул.ВерхКолонтитул1.ВерхКолонтитул2.ВерхКолонтитул3.ВерхКолонтитул42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31e">
    <w:name w:val="Таблотст31"/>
    <w:basedOn w:val="22"/>
    <w:rsid w:val="00DC2CD5"/>
    <w:pPr>
      <w:ind w:left="284"/>
    </w:pPr>
    <w:rPr>
      <w:noProof w:val="0"/>
    </w:rPr>
  </w:style>
  <w:style w:type="paragraph" w:customStyle="1" w:styleId="17d">
    <w:name w:val="Таблотст17"/>
    <w:basedOn w:val="af1"/>
    <w:rsid w:val="00DC2CD5"/>
    <w:pPr>
      <w:ind w:left="85"/>
    </w:pPr>
  </w:style>
  <w:style w:type="paragraph" w:customStyle="1" w:styleId="11fa">
    <w:name w:val="Верхний колонтитул.ВерхКолонтитул11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21f6">
    <w:name w:val="Верхний колонтитул.ВерхКолонтитул21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31f">
    <w:name w:val="Верхний колонтитул.ВерхКолонтитул31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416">
    <w:name w:val="Верхний колонтитул.ВерхКолонтитул41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516">
    <w:name w:val="Верхний колонтитул.ВерхКолонтитул51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2118">
    <w:name w:val="Единицы211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517">
    <w:name w:val="Заголовок51"/>
    <w:basedOn w:val="a"/>
    <w:rsid w:val="00DC2CD5"/>
    <w:pPr>
      <w:spacing w:before="0"/>
      <w:ind w:firstLine="0"/>
      <w:jc w:val="center"/>
    </w:pPr>
    <w:rPr>
      <w:b/>
      <w:snapToGrid w:val="0"/>
      <w:color w:val="000000"/>
      <w:sz w:val="18"/>
    </w:rPr>
  </w:style>
  <w:style w:type="paragraph" w:customStyle="1" w:styleId="1012">
    <w:name w:val="Верхний колонтитул четн101"/>
    <w:basedOn w:val="a3"/>
    <w:rsid w:val="00DC2CD5"/>
    <w:pPr>
      <w:jc w:val="left"/>
    </w:pPr>
  </w:style>
  <w:style w:type="paragraph" w:customStyle="1" w:styleId="417">
    <w:name w:val="Верхний колонтитул четн41"/>
    <w:basedOn w:val="a3"/>
    <w:rsid w:val="00DC2CD5"/>
    <w:pPr>
      <w:jc w:val="left"/>
    </w:pPr>
  </w:style>
  <w:style w:type="paragraph" w:customStyle="1" w:styleId="e781">
    <w:name w:val="e7аголовок 81"/>
    <w:basedOn w:val="a"/>
    <w:next w:val="a"/>
    <w:rsid w:val="00DC2CD5"/>
    <w:pPr>
      <w:widowControl w:val="0"/>
      <w:spacing w:before="240" w:after="60"/>
      <w:ind w:left="4956" w:hanging="708"/>
      <w:jc w:val="left"/>
    </w:pPr>
    <w:rPr>
      <w:i/>
      <w:sz w:val="20"/>
    </w:rPr>
  </w:style>
  <w:style w:type="paragraph" w:customStyle="1" w:styleId="Nebee11">
    <w:name w:val="загоNebовeeк 11"/>
    <w:basedOn w:val="a"/>
    <w:next w:val="a"/>
    <w:rsid w:val="00DC2CD5"/>
    <w:pPr>
      <w:keepNext/>
      <w:keepLines/>
      <w:pageBreakBefore/>
      <w:widowControl w:val="0"/>
      <w:spacing w:before="1080" w:after="360"/>
      <w:ind w:left="708" w:hanging="708"/>
      <w:jc w:val="left"/>
    </w:pPr>
    <w:rPr>
      <w:rFonts w:ascii="Times New Roman" w:hAnsi="Times New Roman"/>
      <w:b/>
      <w:color w:val="0000FF"/>
      <w:spacing w:val="20"/>
      <w:kern w:val="28"/>
      <w:sz w:val="36"/>
    </w:rPr>
  </w:style>
  <w:style w:type="paragraph" w:customStyle="1" w:styleId="le271">
    <w:name w:val="оглаle2ление 71"/>
    <w:basedOn w:val="a"/>
    <w:next w:val="a"/>
    <w:rsid w:val="00DC2CD5"/>
    <w:pPr>
      <w:widowControl w:val="0"/>
      <w:tabs>
        <w:tab w:val="right" w:pos="9072"/>
      </w:tabs>
      <w:spacing w:before="0"/>
      <w:ind w:left="1200" w:firstLine="0"/>
      <w:jc w:val="left"/>
    </w:pPr>
    <w:rPr>
      <w:rFonts w:ascii="Times New Roman" w:hAnsi="Times New Roman"/>
      <w:sz w:val="20"/>
    </w:rPr>
  </w:style>
  <w:style w:type="paragraph" w:customStyle="1" w:styleId="1fffc">
    <w:name w:val="загол подразд1"/>
    <w:basedOn w:val="a"/>
    <w:rsid w:val="00DC2CD5"/>
    <w:pPr>
      <w:keepNext/>
      <w:keepLines/>
      <w:widowControl w:val="0"/>
      <w:suppressAutoHyphens/>
      <w:spacing w:before="240" w:after="240"/>
      <w:ind w:left="680"/>
    </w:pPr>
    <w:rPr>
      <w:rFonts w:ascii="Times New Roman" w:hAnsi="Times New Roman"/>
      <w:b/>
      <w:i/>
      <w:color w:val="000000"/>
      <w:sz w:val="32"/>
    </w:rPr>
  </w:style>
  <w:style w:type="paragraph" w:customStyle="1" w:styleId="11fb">
    <w:name w:val="загол разд11"/>
    <w:basedOn w:val="afff"/>
    <w:rsid w:val="00DC2CD5"/>
  </w:style>
  <w:style w:type="paragraph" w:customStyle="1" w:styleId="1fffd">
    <w:name w:val="заголовок1"/>
    <w:basedOn w:val="a"/>
    <w:rsid w:val="00DC2CD5"/>
    <w:pPr>
      <w:spacing w:before="0"/>
      <w:ind w:left="284" w:hanging="284"/>
      <w:jc w:val="left"/>
    </w:pPr>
    <w:rPr>
      <w:rFonts w:ascii="Times New Roman" w:hAnsi="Times New Roman"/>
      <w:b/>
      <w:sz w:val="32"/>
      <w:lang w:val="en-US"/>
    </w:rPr>
  </w:style>
  <w:style w:type="paragraph" w:customStyle="1" w:styleId="2ff9">
    <w:name w:val="загол разд2"/>
    <w:basedOn w:val="afff"/>
    <w:rsid w:val="00DC2CD5"/>
  </w:style>
  <w:style w:type="paragraph" w:customStyle="1" w:styleId="t8bdca11">
    <w:name w:val="заголовоt8bdca 11"/>
    <w:basedOn w:val="a"/>
    <w:next w:val="a"/>
    <w:rsid w:val="00DC2CD5"/>
    <w:pPr>
      <w:keepNext/>
      <w:keepLines/>
      <w:pageBreakBefore/>
      <w:widowControl w:val="0"/>
      <w:spacing w:before="480" w:after="360"/>
      <w:ind w:left="567" w:hanging="567"/>
      <w:jc w:val="left"/>
    </w:pPr>
    <w:rPr>
      <w:b/>
      <w:color w:val="0000FF"/>
      <w:kern w:val="28"/>
      <w:sz w:val="28"/>
    </w:rPr>
  </w:style>
  <w:style w:type="paragraph" w:customStyle="1" w:styleId="612">
    <w:name w:val="Верхний колонтитул четн61"/>
    <w:basedOn w:val="a3"/>
    <w:rsid w:val="00DC2CD5"/>
    <w:pPr>
      <w:jc w:val="left"/>
    </w:pPr>
  </w:style>
  <w:style w:type="paragraph" w:customStyle="1" w:styleId="418">
    <w:name w:val="заголовок 41"/>
    <w:basedOn w:val="3"/>
    <w:next w:val="a"/>
    <w:rsid w:val="00DC2CD5"/>
    <w:pPr>
      <w:widowControl w:val="0"/>
      <w:spacing w:before="120"/>
      <w:ind w:firstLine="0"/>
      <w:jc w:val="left"/>
      <w:outlineLvl w:val="9"/>
    </w:pPr>
    <w:rPr>
      <w:b w:val="0"/>
      <w:sz w:val="22"/>
    </w:rPr>
  </w:style>
  <w:style w:type="paragraph" w:customStyle="1" w:styleId="419">
    <w:name w:val="оглавление 41"/>
    <w:basedOn w:val="a"/>
    <w:next w:val="a"/>
    <w:rsid w:val="00DC2CD5"/>
    <w:pPr>
      <w:widowControl w:val="0"/>
      <w:tabs>
        <w:tab w:val="right" w:pos="9072"/>
      </w:tabs>
      <w:spacing w:before="0"/>
      <w:ind w:left="600" w:firstLine="0"/>
      <w:jc w:val="left"/>
    </w:pPr>
    <w:rPr>
      <w:rFonts w:ascii="Times New Roman" w:hAnsi="Times New Roman"/>
      <w:sz w:val="20"/>
    </w:rPr>
  </w:style>
  <w:style w:type="paragraph" w:customStyle="1" w:styleId="518">
    <w:name w:val="оглавление 51"/>
    <w:basedOn w:val="a"/>
    <w:next w:val="a"/>
    <w:rsid w:val="00DC2CD5"/>
    <w:pPr>
      <w:widowControl w:val="0"/>
      <w:tabs>
        <w:tab w:val="right" w:pos="9072"/>
      </w:tabs>
      <w:spacing w:before="0"/>
      <w:ind w:left="800" w:firstLine="0"/>
      <w:jc w:val="left"/>
    </w:pPr>
    <w:rPr>
      <w:rFonts w:ascii="Times New Roman" w:hAnsi="Times New Roman"/>
      <w:sz w:val="20"/>
    </w:rPr>
  </w:style>
  <w:style w:type="paragraph" w:customStyle="1" w:styleId="613">
    <w:name w:val="оглавление 61"/>
    <w:basedOn w:val="a"/>
    <w:next w:val="a"/>
    <w:rsid w:val="00DC2CD5"/>
    <w:pPr>
      <w:widowControl w:val="0"/>
      <w:tabs>
        <w:tab w:val="right" w:pos="9072"/>
      </w:tabs>
      <w:spacing w:before="0"/>
      <w:ind w:left="1000" w:firstLine="0"/>
      <w:jc w:val="left"/>
    </w:pPr>
    <w:rPr>
      <w:rFonts w:ascii="Times New Roman" w:hAnsi="Times New Roman"/>
      <w:sz w:val="20"/>
    </w:rPr>
  </w:style>
  <w:style w:type="paragraph" w:customStyle="1" w:styleId="1218">
    <w:name w:val="курс 121"/>
    <w:basedOn w:val="a"/>
    <w:rsid w:val="00DC2CD5"/>
    <w:pPr>
      <w:spacing w:line="204" w:lineRule="auto"/>
      <w:ind w:left="113" w:firstLine="0"/>
      <w:jc w:val="left"/>
    </w:pPr>
    <w:rPr>
      <w:rFonts w:ascii="Times New Roman" w:hAnsi="Times New Roman"/>
      <w:i/>
      <w:sz w:val="24"/>
    </w:rPr>
  </w:style>
  <w:style w:type="paragraph" w:customStyle="1" w:styleId="11fc">
    <w:name w:val="оглавление 11"/>
    <w:basedOn w:val="a"/>
    <w:next w:val="a"/>
    <w:rsid w:val="00DC2CD5"/>
    <w:pPr>
      <w:widowControl w:val="0"/>
      <w:tabs>
        <w:tab w:val="right" w:pos="9072"/>
      </w:tabs>
      <w:spacing w:before="240" w:after="120"/>
      <w:ind w:firstLine="0"/>
      <w:jc w:val="left"/>
    </w:pPr>
    <w:rPr>
      <w:rFonts w:ascii="Times New Roman" w:hAnsi="Times New Roman"/>
      <w:b/>
      <w:sz w:val="20"/>
    </w:rPr>
  </w:style>
  <w:style w:type="paragraph" w:customStyle="1" w:styleId="41a">
    <w:name w:val="Таблотст41"/>
    <w:basedOn w:val="32"/>
    <w:rsid w:val="00DC2CD5"/>
    <w:pPr>
      <w:ind w:left="397"/>
    </w:pPr>
  </w:style>
  <w:style w:type="paragraph" w:customStyle="1" w:styleId="125111">
    <w:name w:val="Список 12511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110">
    <w:name w:val="Список с маркерами3211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111">
    <w:name w:val="Список с номерами3211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5121">
    <w:name w:val="Список 125121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21">
    <w:name w:val="Список с маркерами32121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210">
    <w:name w:val="Список с номерами32121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xl4011">
    <w:name w:val="xl4011"/>
    <w:basedOn w:val="a"/>
    <w:rsid w:val="00DC2CD5"/>
    <w:pPr>
      <w:spacing w:before="100" w:after="100"/>
      <w:ind w:firstLine="0"/>
      <w:jc w:val="left"/>
    </w:pPr>
    <w:rPr>
      <w:rFonts w:ascii="Courier New" w:eastAsia="Arial CYR" w:hAnsi="Courier New"/>
      <w:sz w:val="16"/>
    </w:rPr>
  </w:style>
  <w:style w:type="paragraph" w:customStyle="1" w:styleId="12f8">
    <w:name w:val="Единицы12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2810">
    <w:name w:val="Единицы281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913">
    <w:name w:val="Таблотст91"/>
    <w:basedOn w:val="af1"/>
    <w:rsid w:val="00DC2CD5"/>
    <w:pPr>
      <w:ind w:left="85"/>
    </w:pPr>
  </w:style>
  <w:style w:type="paragraph" w:customStyle="1" w:styleId="xl281">
    <w:name w:val="xl281"/>
    <w:basedOn w:val="a"/>
    <w:rsid w:val="00DC2CD5"/>
    <w:pPr>
      <w:spacing w:before="100" w:beforeAutospacing="1" w:after="100" w:afterAutospacing="1"/>
      <w:ind w:firstLine="0"/>
      <w:jc w:val="left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519">
    <w:name w:val="Единицы51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31f0">
    <w:name w:val="Верхний колонтитул четн31"/>
    <w:basedOn w:val="a3"/>
    <w:rsid w:val="00DC2CD5"/>
    <w:pPr>
      <w:jc w:val="left"/>
    </w:pPr>
  </w:style>
  <w:style w:type="paragraph" w:customStyle="1" w:styleId="1fffe">
    <w:name w:val="Номер четн.страницы1"/>
    <w:basedOn w:val="a"/>
    <w:rsid w:val="00DC2CD5"/>
    <w:pPr>
      <w:framePr w:wrap="around" w:vAnchor="text" w:hAnchor="page" w:x="1522" w:y="195"/>
      <w:spacing w:before="0"/>
      <w:ind w:firstLine="0"/>
      <w:jc w:val="right"/>
    </w:pPr>
    <w:rPr>
      <w:b/>
      <w:sz w:val="28"/>
    </w:rPr>
  </w:style>
  <w:style w:type="paragraph" w:customStyle="1" w:styleId="51a">
    <w:name w:val="Таблотст51"/>
    <w:basedOn w:val="af1"/>
    <w:rsid w:val="00DC2CD5"/>
    <w:pPr>
      <w:ind w:left="85"/>
    </w:pPr>
  </w:style>
  <w:style w:type="paragraph" w:customStyle="1" w:styleId="2119">
    <w:name w:val="Таблотст211"/>
    <w:basedOn w:val="af1"/>
    <w:rsid w:val="00DC2CD5"/>
    <w:pPr>
      <w:ind w:left="170"/>
    </w:pPr>
  </w:style>
  <w:style w:type="paragraph" w:customStyle="1" w:styleId="111e">
    <w:name w:val="Единицы111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22d">
    <w:name w:val="Единицы22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11f">
    <w:name w:val="Таблотст111"/>
    <w:basedOn w:val="af1"/>
    <w:rsid w:val="00DC2CD5"/>
    <w:pPr>
      <w:ind w:left="85"/>
    </w:pPr>
  </w:style>
  <w:style w:type="paragraph" w:customStyle="1" w:styleId="614">
    <w:name w:val="Таблотст61"/>
    <w:basedOn w:val="af1"/>
    <w:rsid w:val="00DC2CD5"/>
    <w:pPr>
      <w:ind w:left="85"/>
    </w:pPr>
  </w:style>
  <w:style w:type="paragraph" w:customStyle="1" w:styleId="31f1">
    <w:name w:val="Единицы31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4f2">
    <w:name w:val="Верхний колонтитул четн14"/>
    <w:basedOn w:val="a3"/>
    <w:rsid w:val="00DC2CD5"/>
    <w:pPr>
      <w:jc w:val="left"/>
    </w:pPr>
  </w:style>
  <w:style w:type="paragraph" w:customStyle="1" w:styleId="713">
    <w:name w:val="Единицы71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812">
    <w:name w:val="Таблотст81"/>
    <w:basedOn w:val="af1"/>
    <w:rsid w:val="00DC2CD5"/>
    <w:pPr>
      <w:ind w:left="85"/>
    </w:pPr>
  </w:style>
  <w:style w:type="paragraph" w:customStyle="1" w:styleId="Web1">
    <w:name w:val="Обычный (Web)1"/>
    <w:basedOn w:val="a"/>
    <w:rsid w:val="00DC2CD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234511213141612223211">
    <w:name w:val="Верхний колонтитул.ВерхКолонтитул.ВерхКолонтитул1.ВерхКолонтитул2.ВерхКолонтитул3.ВерхКолонтитул4.ВерхКолонтитул5.ВерхКолонтитул11.ВерхКолонтитул21.ВерхКолонтитул31.ВерхКолонтитул41.ВерхКолонтитул6.ВерхКолонтитул12.ВерхКолонтитул22.ВерхКолонтитул3211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1ffff">
    <w:name w:val="ТЕРРИТОРИАЛЬНЫЙ1"/>
    <w:basedOn w:val="a"/>
    <w:rsid w:val="00DC2CD5"/>
    <w:pPr>
      <w:ind w:firstLine="0"/>
      <w:jc w:val="center"/>
    </w:pPr>
    <w:rPr>
      <w:b/>
    </w:rPr>
  </w:style>
  <w:style w:type="paragraph" w:customStyle="1" w:styleId="20051">
    <w:name w:val="СМОЛЕНСК20051"/>
    <w:basedOn w:val="a"/>
    <w:rsid w:val="00DC2CD5"/>
    <w:pPr>
      <w:ind w:firstLine="0"/>
      <w:jc w:val="center"/>
    </w:pPr>
    <w:rPr>
      <w:rFonts w:cs="Arial"/>
      <w:b/>
      <w:sz w:val="28"/>
    </w:rPr>
  </w:style>
  <w:style w:type="paragraph" w:customStyle="1" w:styleId="1ffff0">
    <w:name w:val="О СОЦИАЛЬНО1"/>
    <w:basedOn w:val="6"/>
    <w:rsid w:val="00DC2CD5"/>
    <w:pPr>
      <w:numPr>
        <w:ilvl w:val="0"/>
        <w:numId w:val="0"/>
      </w:numPr>
      <w:spacing w:line="360" w:lineRule="auto"/>
      <w:jc w:val="center"/>
    </w:pPr>
    <w:rPr>
      <w:b/>
      <w:i w:val="0"/>
      <w:caps/>
      <w:sz w:val="32"/>
    </w:rPr>
  </w:style>
  <w:style w:type="paragraph" w:customStyle="1" w:styleId="1ffff1">
    <w:name w:val="обыча1"/>
    <w:basedOn w:val="a"/>
    <w:rsid w:val="00DC2CD5"/>
    <w:pPr>
      <w:widowControl w:val="0"/>
      <w:spacing w:before="0"/>
      <w:ind w:firstLine="0"/>
      <w:jc w:val="center"/>
    </w:pPr>
    <w:rPr>
      <w:b/>
      <w:sz w:val="24"/>
    </w:rPr>
  </w:style>
  <w:style w:type="paragraph" w:customStyle="1" w:styleId="41b">
    <w:name w:val="Единицы41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1fd">
    <w:name w:val="Приложение11"/>
    <w:basedOn w:val="a"/>
    <w:rsid w:val="00DC2CD5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11fe">
    <w:name w:val="Сноска11"/>
    <w:basedOn w:val="a"/>
    <w:rsid w:val="00DC2CD5"/>
    <w:rPr>
      <w:sz w:val="18"/>
    </w:rPr>
  </w:style>
  <w:style w:type="paragraph" w:customStyle="1" w:styleId="714">
    <w:name w:val="Таблотст71"/>
    <w:basedOn w:val="af1"/>
    <w:rsid w:val="00DC2CD5"/>
    <w:pPr>
      <w:ind w:left="85"/>
    </w:pPr>
  </w:style>
  <w:style w:type="paragraph" w:customStyle="1" w:styleId="2214">
    <w:name w:val="Таблотст221"/>
    <w:basedOn w:val="af1"/>
    <w:rsid w:val="00DC2CD5"/>
    <w:pPr>
      <w:ind w:left="170"/>
    </w:pPr>
  </w:style>
  <w:style w:type="paragraph" w:customStyle="1" w:styleId="51b">
    <w:name w:val="Верхний колонтитул четн51"/>
    <w:basedOn w:val="a3"/>
    <w:rsid w:val="00DC2CD5"/>
    <w:pPr>
      <w:jc w:val="left"/>
    </w:pPr>
  </w:style>
  <w:style w:type="paragraph" w:customStyle="1" w:styleId="615">
    <w:name w:val="Верхний колонтитул.ВерхКолонтитул61"/>
    <w:basedOn w:val="a"/>
    <w:rsid w:val="00DC2CD5"/>
    <w:pPr>
      <w:shd w:val="pct25" w:color="auto" w:fill="auto"/>
      <w:tabs>
        <w:tab w:val="right" w:pos="8789"/>
      </w:tabs>
      <w:spacing w:before="600"/>
      <w:ind w:firstLine="0"/>
    </w:pPr>
    <w:rPr>
      <w:b/>
      <w:i/>
      <w:smallCaps/>
      <w:sz w:val="28"/>
    </w:rPr>
  </w:style>
  <w:style w:type="paragraph" w:customStyle="1" w:styleId="11ff">
    <w:name w:val="НашаШапка11"/>
    <w:basedOn w:val="a"/>
    <w:rsid w:val="00DC2CD5"/>
    <w:pPr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11ff0">
    <w:name w:val="Основной Текст11"/>
    <w:basedOn w:val="a"/>
    <w:rsid w:val="00DC2CD5"/>
    <w:rPr>
      <w:rFonts w:ascii="Times New Roman" w:hAnsi="Times New Roman"/>
      <w:sz w:val="28"/>
    </w:rPr>
  </w:style>
  <w:style w:type="paragraph" w:customStyle="1" w:styleId="11ff1">
    <w:name w:val="Ñíîñêà11"/>
    <w:basedOn w:val="a"/>
    <w:autoRedefine/>
    <w:rsid w:val="00DC2CD5"/>
    <w:pPr>
      <w:ind w:firstLine="454"/>
    </w:pPr>
    <w:rPr>
      <w:sz w:val="18"/>
    </w:rPr>
  </w:style>
  <w:style w:type="paragraph" w:customStyle="1" w:styleId="PlainText11">
    <w:name w:val="Plain Text11"/>
    <w:basedOn w:val="a"/>
    <w:rsid w:val="00DC2CD5"/>
    <w:pPr>
      <w:widowControl w:val="0"/>
      <w:spacing w:before="0"/>
      <w:ind w:firstLine="0"/>
      <w:jc w:val="left"/>
    </w:pPr>
    <w:rPr>
      <w:rFonts w:ascii="Courier New" w:hAnsi="Courier New"/>
      <w:sz w:val="20"/>
    </w:rPr>
  </w:style>
  <w:style w:type="paragraph" w:customStyle="1" w:styleId="1234110">
    <w:name w:val="Верхний колонтитул.ВерхКолонтитул.ВерхКолонтитул1.ВерхКолонтитул2.ВерхКолонтитул3.ВерхКолонтитул411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10a">
    <w:name w:val="Единицы10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268">
    <w:name w:val="Таблотст26"/>
    <w:basedOn w:val="af1"/>
    <w:rsid w:val="00DC2CD5"/>
    <w:pPr>
      <w:ind w:left="170"/>
    </w:pPr>
  </w:style>
  <w:style w:type="paragraph" w:customStyle="1" w:styleId="15f2">
    <w:name w:val="Верхний колонтитул четн15"/>
    <w:basedOn w:val="a3"/>
    <w:rsid w:val="00DC2CD5"/>
    <w:pPr>
      <w:jc w:val="left"/>
    </w:pPr>
  </w:style>
  <w:style w:type="paragraph" w:customStyle="1" w:styleId="13f4">
    <w:name w:val="Единицы13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8d">
    <w:name w:val="Таблотст18"/>
    <w:basedOn w:val="af1"/>
    <w:rsid w:val="00DC2CD5"/>
    <w:pPr>
      <w:ind w:left="85"/>
    </w:pPr>
  </w:style>
  <w:style w:type="paragraph" w:customStyle="1" w:styleId="278">
    <w:name w:val="Таблотст27"/>
    <w:basedOn w:val="af1"/>
    <w:rsid w:val="00DC2CD5"/>
    <w:pPr>
      <w:ind w:left="170"/>
    </w:pPr>
  </w:style>
  <w:style w:type="paragraph" w:customStyle="1" w:styleId="16f">
    <w:name w:val="Верхний колонтитул четн16"/>
    <w:basedOn w:val="a3"/>
    <w:rsid w:val="00DC2CD5"/>
    <w:pPr>
      <w:jc w:val="left"/>
    </w:pPr>
  </w:style>
  <w:style w:type="paragraph" w:customStyle="1" w:styleId="8f8">
    <w:name w:val="Верхний колонтитул.ВерхКолонтитул8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12514">
    <w:name w:val="Список 1251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4">
    <w:name w:val="Список с маркерами321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40">
    <w:name w:val="Список с номерами321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BodyTextIndent22112">
    <w:name w:val="Body Text Indent 22112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23430">
    <w:name w:val="Верхний колонтитул.ВерхКолонтитул.ВерхКолонтитул1.ВерхКолонтитул2.ВерхКолонтитул3.ВерхКолонтитул43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328">
    <w:name w:val="Таблотст32"/>
    <w:basedOn w:val="22"/>
    <w:rsid w:val="00DC2CD5"/>
    <w:pPr>
      <w:ind w:left="284"/>
    </w:pPr>
    <w:rPr>
      <w:noProof w:val="0"/>
    </w:rPr>
  </w:style>
  <w:style w:type="paragraph" w:customStyle="1" w:styleId="198">
    <w:name w:val="Таблотст19"/>
    <w:basedOn w:val="af1"/>
    <w:rsid w:val="00DC2CD5"/>
    <w:pPr>
      <w:ind w:left="85"/>
    </w:pPr>
  </w:style>
  <w:style w:type="paragraph" w:customStyle="1" w:styleId="12f9">
    <w:name w:val="Верхний колонтитул.ВерхКолонтитул12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22e">
    <w:name w:val="Верхний колонтитул.ВерхКолонтитул22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329">
    <w:name w:val="Верхний колонтитул.ВерхКолонтитул32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423">
    <w:name w:val="Верхний колонтитул.ВерхКолонтитул42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521">
    <w:name w:val="Верхний колонтитул.ВерхКолонтитул52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3ff">
    <w:name w:val="Приложение3"/>
    <w:basedOn w:val="a"/>
    <w:rsid w:val="00DC2CD5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3ff0">
    <w:name w:val="Сноска3"/>
    <w:basedOn w:val="a"/>
    <w:rsid w:val="00DC2CD5"/>
    <w:rPr>
      <w:sz w:val="18"/>
    </w:rPr>
  </w:style>
  <w:style w:type="paragraph" w:customStyle="1" w:styleId="PlainText3">
    <w:name w:val="Plain Text3"/>
    <w:basedOn w:val="a"/>
    <w:rsid w:val="00DC2CD5"/>
    <w:pPr>
      <w:spacing w:before="0" w:after="240" w:line="288" w:lineRule="auto"/>
      <w:ind w:firstLine="567"/>
    </w:pPr>
    <w:rPr>
      <w:rFonts w:ascii="AGOpus" w:hAnsi="AGOpus"/>
      <w:i/>
      <w:sz w:val="24"/>
    </w:rPr>
  </w:style>
  <w:style w:type="paragraph" w:customStyle="1" w:styleId="362">
    <w:name w:val="Верхний колонтитул3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2130">
    <w:name w:val="Основной текст 213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1350">
    <w:name w:val="заголовок 135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17e">
    <w:name w:val="заголовок 17"/>
    <w:basedOn w:val="a"/>
    <w:next w:val="a"/>
    <w:rsid w:val="00DC2CD5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customStyle="1" w:styleId="2430">
    <w:name w:val="заголовок 243"/>
    <w:basedOn w:val="a"/>
    <w:next w:val="a"/>
    <w:rsid w:val="00DC2CD5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1135">
    <w:name w:val="заголовок 113"/>
    <w:basedOn w:val="a"/>
    <w:next w:val="a"/>
    <w:rsid w:val="00DC2CD5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2230">
    <w:name w:val="Основной текст 223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1250">
    <w:name w:val="заголовок 125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440">
    <w:name w:val="заголовок 144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2221">
    <w:name w:val="заголовок 222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2ffa">
    <w:name w:val="Раздел2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2ffb">
    <w:name w:val="Сноска к таблице2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21120">
    <w:name w:val="Основной текст 2112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3130">
    <w:name w:val="заголовок 313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520">
    <w:name w:val="заголовок 152"/>
    <w:basedOn w:val="a"/>
    <w:next w:val="a"/>
    <w:rsid w:val="00DC2CD5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customStyle="1" w:styleId="24120">
    <w:name w:val="заголовок 2412"/>
    <w:basedOn w:val="a"/>
    <w:next w:val="a"/>
    <w:rsid w:val="00DC2CD5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22120">
    <w:name w:val="Основной текст 2212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431112">
    <w:name w:val="заголовок4.31112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napToGrid w:val="0"/>
      <w:sz w:val="20"/>
    </w:rPr>
  </w:style>
  <w:style w:type="paragraph" w:customStyle="1" w:styleId="3420">
    <w:name w:val="Верхний колонтитул342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3180">
    <w:name w:val="Верхний колонтитул318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xl242">
    <w:name w:val="xl242"/>
    <w:basedOn w:val="a"/>
    <w:rsid w:val="00DC2CD5"/>
    <w:pPr>
      <w:spacing w:before="100" w:after="100"/>
      <w:ind w:firstLine="0"/>
      <w:jc w:val="right"/>
    </w:pPr>
    <w:rPr>
      <w:rFonts w:ascii="Times New Roman" w:hAnsi="Times New Roman"/>
      <w:sz w:val="16"/>
    </w:rPr>
  </w:style>
  <w:style w:type="paragraph" w:customStyle="1" w:styleId="16f0">
    <w:name w:val="цифры16"/>
    <w:basedOn w:val="a"/>
    <w:rsid w:val="00DC2CD5"/>
    <w:pPr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N22">
    <w:name w:val="ТаблотсN22"/>
    <w:basedOn w:val="af1"/>
    <w:rsid w:val="00DC2CD5"/>
    <w:pPr>
      <w:widowControl w:val="0"/>
      <w:spacing w:before="0" w:line="-220" w:lineRule="auto"/>
      <w:ind w:left="85"/>
    </w:pPr>
    <w:rPr>
      <w:noProof w:val="0"/>
      <w:snapToGrid w:val="0"/>
    </w:rPr>
  </w:style>
  <w:style w:type="paragraph" w:customStyle="1" w:styleId="334">
    <w:name w:val="заголовок 33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23a">
    <w:name w:val="Верхний колонтитул23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1253">
    <w:name w:val="Список 125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30">
    <w:name w:val="Список с маркерами32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31">
    <w:name w:val="Список с номерами32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f5">
    <w:name w:val="Верхний колонтитул13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2123">
    <w:name w:val="Единицы212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259">
    <w:name w:val="заголовок 25"/>
    <w:basedOn w:val="a"/>
    <w:next w:val="a"/>
    <w:rsid w:val="00DC2CD5"/>
    <w:pPr>
      <w:keepNext/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522">
    <w:name w:val="Заголовок52"/>
    <w:basedOn w:val="a"/>
    <w:rsid w:val="00DC2CD5"/>
    <w:pPr>
      <w:spacing w:before="0"/>
      <w:ind w:firstLine="0"/>
      <w:jc w:val="center"/>
    </w:pPr>
    <w:rPr>
      <w:b/>
      <w:snapToGrid w:val="0"/>
      <w:color w:val="000000"/>
      <w:sz w:val="18"/>
    </w:rPr>
  </w:style>
  <w:style w:type="paragraph" w:customStyle="1" w:styleId="7va22">
    <w:name w:val="О7аголовоva 22"/>
    <w:basedOn w:val="18"/>
    <w:next w:val="18"/>
    <w:rsid w:val="00DC2CD5"/>
    <w:pPr>
      <w:keepNext/>
      <w:spacing w:before="240" w:after="60"/>
    </w:pPr>
    <w:rPr>
      <w:b/>
      <w:color w:val="0000FF"/>
      <w:spacing w:val="-3"/>
      <w:sz w:val="32"/>
    </w:rPr>
  </w:style>
  <w:style w:type="paragraph" w:customStyle="1" w:styleId="Te312">
    <w:name w:val="заTe3оловок 12"/>
    <w:basedOn w:val="18"/>
    <w:next w:val="18"/>
    <w:rsid w:val="00DC2CD5"/>
    <w:pPr>
      <w:keepNext/>
      <w:suppressAutoHyphens/>
    </w:pPr>
    <w:rPr>
      <w:sz w:val="24"/>
    </w:rPr>
  </w:style>
  <w:style w:type="paragraph" w:customStyle="1" w:styleId="ee42">
    <w:name w:val="заголeeвок 42"/>
    <w:basedOn w:val="a"/>
    <w:next w:val="a"/>
    <w:rsid w:val="00DC2CD5"/>
    <w:pPr>
      <w:keepNext/>
      <w:widowControl w:val="0"/>
      <w:spacing w:before="240" w:after="60"/>
      <w:ind w:left="2124" w:hanging="708"/>
    </w:pPr>
    <w:rPr>
      <w:b/>
      <w:i/>
      <w:sz w:val="24"/>
    </w:rPr>
  </w:style>
  <w:style w:type="paragraph" w:customStyle="1" w:styleId="1020">
    <w:name w:val="Верхний колонтитул четн102"/>
    <w:basedOn w:val="a3"/>
    <w:rsid w:val="00DC2CD5"/>
    <w:pPr>
      <w:jc w:val="left"/>
    </w:pPr>
  </w:style>
  <w:style w:type="paragraph" w:customStyle="1" w:styleId="424">
    <w:name w:val="Верхний колонтитул четн42"/>
    <w:basedOn w:val="a3"/>
    <w:rsid w:val="00DC2CD5"/>
    <w:pPr>
      <w:jc w:val="left"/>
    </w:pPr>
  </w:style>
  <w:style w:type="paragraph" w:customStyle="1" w:styleId="e782">
    <w:name w:val="e7аголовок 82"/>
    <w:basedOn w:val="a"/>
    <w:next w:val="a"/>
    <w:rsid w:val="00DC2CD5"/>
    <w:pPr>
      <w:widowControl w:val="0"/>
      <w:spacing w:before="240" w:after="60"/>
      <w:ind w:left="4956" w:hanging="708"/>
      <w:jc w:val="left"/>
    </w:pPr>
    <w:rPr>
      <w:i/>
      <w:sz w:val="20"/>
    </w:rPr>
  </w:style>
  <w:style w:type="paragraph" w:customStyle="1" w:styleId="Nebee12">
    <w:name w:val="загоNebовeeк 12"/>
    <w:basedOn w:val="a"/>
    <w:next w:val="a"/>
    <w:rsid w:val="00DC2CD5"/>
    <w:pPr>
      <w:keepNext/>
      <w:keepLines/>
      <w:pageBreakBefore/>
      <w:widowControl w:val="0"/>
      <w:spacing w:before="1080" w:after="360"/>
      <w:ind w:left="708" w:hanging="708"/>
      <w:jc w:val="left"/>
    </w:pPr>
    <w:rPr>
      <w:rFonts w:ascii="Times New Roman" w:hAnsi="Times New Roman"/>
      <w:b/>
      <w:color w:val="0000FF"/>
      <w:spacing w:val="20"/>
      <w:kern w:val="28"/>
      <w:sz w:val="36"/>
    </w:rPr>
  </w:style>
  <w:style w:type="paragraph" w:customStyle="1" w:styleId="le272">
    <w:name w:val="оглаle2ление 72"/>
    <w:basedOn w:val="a"/>
    <w:next w:val="a"/>
    <w:rsid w:val="00DC2CD5"/>
    <w:pPr>
      <w:widowControl w:val="0"/>
      <w:tabs>
        <w:tab w:val="right" w:pos="9072"/>
      </w:tabs>
      <w:spacing w:before="0"/>
      <w:ind w:left="1200" w:firstLine="0"/>
      <w:jc w:val="left"/>
    </w:pPr>
    <w:rPr>
      <w:rFonts w:ascii="Times New Roman" w:hAnsi="Times New Roman"/>
      <w:sz w:val="20"/>
    </w:rPr>
  </w:style>
  <w:style w:type="paragraph" w:customStyle="1" w:styleId="2ffc">
    <w:name w:val="загол подразд2"/>
    <w:basedOn w:val="a"/>
    <w:rsid w:val="00DC2CD5"/>
    <w:pPr>
      <w:keepNext/>
      <w:keepLines/>
      <w:widowControl w:val="0"/>
      <w:suppressAutoHyphens/>
      <w:spacing w:before="240" w:after="240"/>
      <w:ind w:left="680"/>
    </w:pPr>
    <w:rPr>
      <w:rFonts w:ascii="Times New Roman" w:hAnsi="Times New Roman"/>
      <w:b/>
      <w:i/>
      <w:color w:val="000000"/>
      <w:sz w:val="32"/>
    </w:rPr>
  </w:style>
  <w:style w:type="paragraph" w:customStyle="1" w:styleId="12fa">
    <w:name w:val="загол разд12"/>
    <w:basedOn w:val="afff"/>
    <w:rsid w:val="00DC2CD5"/>
  </w:style>
  <w:style w:type="paragraph" w:customStyle="1" w:styleId="2ffd">
    <w:name w:val="заголовок2"/>
    <w:basedOn w:val="a"/>
    <w:rsid w:val="00DC2CD5"/>
    <w:pPr>
      <w:spacing w:before="0"/>
      <w:ind w:left="284" w:hanging="284"/>
      <w:jc w:val="left"/>
    </w:pPr>
    <w:rPr>
      <w:rFonts w:ascii="Times New Roman" w:hAnsi="Times New Roman"/>
      <w:b/>
      <w:sz w:val="32"/>
      <w:lang w:val="en-US"/>
    </w:rPr>
  </w:style>
  <w:style w:type="paragraph" w:customStyle="1" w:styleId="3ff1">
    <w:name w:val="загол разд3"/>
    <w:basedOn w:val="afff"/>
    <w:rsid w:val="00DC2CD5"/>
  </w:style>
  <w:style w:type="paragraph" w:customStyle="1" w:styleId="t8bdca12">
    <w:name w:val="заголовоt8bdca 12"/>
    <w:basedOn w:val="a"/>
    <w:next w:val="a"/>
    <w:rsid w:val="00DC2CD5"/>
    <w:pPr>
      <w:keepNext/>
      <w:keepLines/>
      <w:pageBreakBefore/>
      <w:widowControl w:val="0"/>
      <w:spacing w:before="480" w:after="360"/>
      <w:ind w:left="567" w:hanging="567"/>
      <w:jc w:val="left"/>
    </w:pPr>
    <w:rPr>
      <w:b/>
      <w:color w:val="0000FF"/>
      <w:kern w:val="28"/>
      <w:sz w:val="28"/>
    </w:rPr>
  </w:style>
  <w:style w:type="paragraph" w:customStyle="1" w:styleId="3ff2">
    <w:name w:val="Ñíîñêà3"/>
    <w:basedOn w:val="a"/>
    <w:autoRedefine/>
    <w:rsid w:val="00DC2CD5"/>
    <w:pPr>
      <w:ind w:firstLine="454"/>
    </w:pPr>
    <w:rPr>
      <w:sz w:val="18"/>
    </w:rPr>
  </w:style>
  <w:style w:type="paragraph" w:customStyle="1" w:styleId="621">
    <w:name w:val="Верхний колонтитул четн62"/>
    <w:basedOn w:val="a3"/>
    <w:rsid w:val="00DC2CD5"/>
    <w:pPr>
      <w:jc w:val="left"/>
    </w:pPr>
  </w:style>
  <w:style w:type="paragraph" w:customStyle="1" w:styleId="1129">
    <w:name w:val="Верхний колонтитул112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425">
    <w:name w:val="заголовок 42"/>
    <w:basedOn w:val="3"/>
    <w:next w:val="a"/>
    <w:rsid w:val="00DC2CD5"/>
    <w:pPr>
      <w:widowControl w:val="0"/>
      <w:spacing w:before="120"/>
      <w:ind w:firstLine="0"/>
      <w:jc w:val="left"/>
      <w:outlineLvl w:val="9"/>
    </w:pPr>
    <w:rPr>
      <w:b w:val="0"/>
      <w:sz w:val="22"/>
    </w:rPr>
  </w:style>
  <w:style w:type="paragraph" w:customStyle="1" w:styleId="3ff3">
    <w:name w:val="Основной Текст3"/>
    <w:basedOn w:val="a"/>
    <w:rsid w:val="00DC2CD5"/>
    <w:rPr>
      <w:rFonts w:ascii="Times New Roman" w:hAnsi="Times New Roman"/>
      <w:sz w:val="28"/>
    </w:rPr>
  </w:style>
  <w:style w:type="paragraph" w:customStyle="1" w:styleId="3ff4">
    <w:name w:val="НашаШапка3"/>
    <w:basedOn w:val="a"/>
    <w:rsid w:val="00DC2CD5"/>
    <w:pPr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523">
    <w:name w:val="заголовок 52"/>
    <w:basedOn w:val="18"/>
    <w:next w:val="18"/>
    <w:rsid w:val="00DC2CD5"/>
    <w:pPr>
      <w:keepNext/>
      <w:pageBreakBefore/>
      <w:suppressAutoHyphens/>
      <w:jc w:val="center"/>
    </w:pPr>
    <w:rPr>
      <w:b/>
      <w:color w:val="000000"/>
      <w:sz w:val="28"/>
    </w:rPr>
  </w:style>
  <w:style w:type="paragraph" w:customStyle="1" w:styleId="720">
    <w:name w:val="заголовок 72"/>
    <w:basedOn w:val="a"/>
    <w:next w:val="a"/>
    <w:rsid w:val="00DC2CD5"/>
    <w:pPr>
      <w:widowControl w:val="0"/>
      <w:spacing w:before="240" w:after="60"/>
      <w:ind w:left="4248" w:hanging="708"/>
    </w:pPr>
  </w:style>
  <w:style w:type="paragraph" w:customStyle="1" w:styleId="12fb">
    <w:name w:val="Обычный 12"/>
    <w:basedOn w:val="a"/>
    <w:rsid w:val="00DC2CD5"/>
    <w:rPr>
      <w:sz w:val="28"/>
    </w:rPr>
  </w:style>
  <w:style w:type="paragraph" w:customStyle="1" w:styleId="1224">
    <w:name w:val="Обычный 12ж2"/>
    <w:basedOn w:val="a"/>
    <w:rsid w:val="00DC2CD5"/>
    <w:pPr>
      <w:jc w:val="center"/>
    </w:pPr>
    <w:rPr>
      <w:b/>
      <w:sz w:val="24"/>
    </w:rPr>
  </w:style>
  <w:style w:type="paragraph" w:customStyle="1" w:styleId="920">
    <w:name w:val="заголовок 92"/>
    <w:basedOn w:val="a"/>
    <w:next w:val="a"/>
    <w:rsid w:val="00DC2CD5"/>
    <w:pPr>
      <w:widowControl w:val="0"/>
      <w:spacing w:before="240" w:after="60"/>
      <w:ind w:left="5664" w:hanging="708"/>
    </w:pPr>
    <w:rPr>
      <w:i/>
      <w:sz w:val="18"/>
    </w:rPr>
  </w:style>
  <w:style w:type="paragraph" w:customStyle="1" w:styleId="22f">
    <w:name w:val="оглавление 22"/>
    <w:basedOn w:val="a"/>
    <w:next w:val="a"/>
    <w:rsid w:val="00DC2CD5"/>
    <w:pPr>
      <w:widowControl w:val="0"/>
      <w:tabs>
        <w:tab w:val="right" w:pos="9071"/>
      </w:tabs>
      <w:spacing w:after="120"/>
      <w:ind w:left="198"/>
    </w:pPr>
    <w:rPr>
      <w:b/>
      <w:sz w:val="24"/>
    </w:rPr>
  </w:style>
  <w:style w:type="paragraph" w:customStyle="1" w:styleId="426">
    <w:name w:val="оглавление 42"/>
    <w:basedOn w:val="a"/>
    <w:next w:val="a"/>
    <w:rsid w:val="00DC2CD5"/>
    <w:pPr>
      <w:widowControl w:val="0"/>
      <w:tabs>
        <w:tab w:val="right" w:pos="9072"/>
      </w:tabs>
      <w:spacing w:before="0"/>
      <w:ind w:left="600" w:firstLine="0"/>
      <w:jc w:val="left"/>
    </w:pPr>
    <w:rPr>
      <w:rFonts w:ascii="Times New Roman" w:hAnsi="Times New Roman"/>
      <w:sz w:val="20"/>
    </w:rPr>
  </w:style>
  <w:style w:type="paragraph" w:customStyle="1" w:styleId="524">
    <w:name w:val="оглавление 52"/>
    <w:basedOn w:val="a"/>
    <w:next w:val="a"/>
    <w:rsid w:val="00DC2CD5"/>
    <w:pPr>
      <w:widowControl w:val="0"/>
      <w:tabs>
        <w:tab w:val="right" w:pos="9072"/>
      </w:tabs>
      <w:spacing w:before="0"/>
      <w:ind w:left="800" w:firstLine="0"/>
      <w:jc w:val="left"/>
    </w:pPr>
    <w:rPr>
      <w:rFonts w:ascii="Times New Roman" w:hAnsi="Times New Roman"/>
      <w:sz w:val="20"/>
    </w:rPr>
  </w:style>
  <w:style w:type="paragraph" w:customStyle="1" w:styleId="622">
    <w:name w:val="оглавление 62"/>
    <w:basedOn w:val="a"/>
    <w:next w:val="a"/>
    <w:rsid w:val="00DC2CD5"/>
    <w:pPr>
      <w:widowControl w:val="0"/>
      <w:tabs>
        <w:tab w:val="right" w:pos="9072"/>
      </w:tabs>
      <w:spacing w:before="0"/>
      <w:ind w:left="1000" w:firstLine="0"/>
      <w:jc w:val="left"/>
    </w:pPr>
    <w:rPr>
      <w:rFonts w:ascii="Times New Roman" w:hAnsi="Times New Roman"/>
      <w:sz w:val="20"/>
    </w:rPr>
  </w:style>
  <w:style w:type="paragraph" w:customStyle="1" w:styleId="1225">
    <w:name w:val="курс 122"/>
    <w:basedOn w:val="a"/>
    <w:rsid w:val="00DC2CD5"/>
    <w:pPr>
      <w:spacing w:line="204" w:lineRule="auto"/>
      <w:ind w:left="113" w:firstLine="0"/>
      <w:jc w:val="left"/>
    </w:pPr>
    <w:rPr>
      <w:rFonts w:ascii="Times New Roman" w:hAnsi="Times New Roman"/>
      <w:i/>
      <w:sz w:val="24"/>
    </w:rPr>
  </w:style>
  <w:style w:type="paragraph" w:customStyle="1" w:styleId="12fc">
    <w:name w:val="оглавление 12"/>
    <w:basedOn w:val="a"/>
    <w:next w:val="a"/>
    <w:rsid w:val="00DC2CD5"/>
    <w:pPr>
      <w:widowControl w:val="0"/>
      <w:tabs>
        <w:tab w:val="right" w:pos="9072"/>
      </w:tabs>
      <w:spacing w:before="240" w:after="120"/>
      <w:ind w:firstLine="0"/>
      <w:jc w:val="left"/>
    </w:pPr>
    <w:rPr>
      <w:rFonts w:ascii="Times New Roman" w:hAnsi="Times New Roman"/>
      <w:b/>
      <w:sz w:val="20"/>
    </w:rPr>
  </w:style>
  <w:style w:type="paragraph" w:customStyle="1" w:styleId="427">
    <w:name w:val="Таблотст42"/>
    <w:basedOn w:val="32"/>
    <w:rsid w:val="00DC2CD5"/>
    <w:pPr>
      <w:ind w:left="397"/>
    </w:pPr>
  </w:style>
  <w:style w:type="paragraph" w:customStyle="1" w:styleId="2ffe">
    <w:name w:val="Документ2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22f0">
    <w:name w:val="Верхний колонтитул четн22"/>
    <w:basedOn w:val="a3"/>
    <w:rsid w:val="00DC2CD5"/>
    <w:pPr>
      <w:jc w:val="left"/>
    </w:pPr>
  </w:style>
  <w:style w:type="paragraph" w:customStyle="1" w:styleId="acaae2">
    <w:name w:val="?acaae2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BodyText24">
    <w:name w:val="Body Text 24"/>
    <w:basedOn w:val="a"/>
    <w:rsid w:val="00DC2CD5"/>
    <w:pPr>
      <w:spacing w:before="60" w:after="60" w:line="288" w:lineRule="auto"/>
      <w:ind w:firstLine="567"/>
    </w:pPr>
    <w:rPr>
      <w:rFonts w:ascii="AGOpus" w:hAnsi="AGOpus"/>
      <w:i/>
    </w:rPr>
  </w:style>
  <w:style w:type="paragraph" w:customStyle="1" w:styleId="Niineaeoaaeeoa2">
    <w:name w:val="Niinea e oaaeeoa2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Ieeiaiea2">
    <w:name w:val="I?eei?aiea2"/>
    <w:basedOn w:val="Niineaeoaaeeoa"/>
    <w:rsid w:val="00DC2CD5"/>
    <w:pPr>
      <w:pageBreakBefore/>
    </w:pPr>
  </w:style>
  <w:style w:type="paragraph" w:customStyle="1" w:styleId="Oaaeeoa2">
    <w:name w:val="Oaaeeoa2"/>
    <w:basedOn w:val="a"/>
    <w:rsid w:val="00DC2CD5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BlockText4">
    <w:name w:val="Block Text4"/>
    <w:basedOn w:val="a"/>
    <w:rsid w:val="00DC2CD5"/>
    <w:pPr>
      <w:tabs>
        <w:tab w:val="right" w:pos="7797"/>
      </w:tabs>
      <w:spacing w:before="100" w:after="100"/>
      <w:ind w:left="567" w:right="1134" w:hanging="284"/>
      <w:jc w:val="left"/>
    </w:pPr>
    <w:rPr>
      <w:rFonts w:ascii="AGOpus" w:hAnsi="AGOpus"/>
      <w:i/>
      <w:caps/>
      <w:sz w:val="20"/>
    </w:rPr>
  </w:style>
  <w:style w:type="paragraph" w:customStyle="1" w:styleId="DocumentMap4">
    <w:name w:val="Document Map4"/>
    <w:basedOn w:val="a"/>
    <w:rsid w:val="00DC2CD5"/>
    <w:pPr>
      <w:shd w:val="clear" w:color="auto" w:fill="000080"/>
      <w:spacing w:before="0"/>
      <w:ind w:firstLine="0"/>
      <w:jc w:val="left"/>
    </w:pPr>
    <w:rPr>
      <w:rFonts w:ascii="Tahoma" w:hAnsi="Tahoma"/>
      <w:sz w:val="20"/>
    </w:rPr>
  </w:style>
  <w:style w:type="paragraph" w:customStyle="1" w:styleId="oaenoniinee2">
    <w:name w:val="oaeno niinee2"/>
    <w:basedOn w:val="a"/>
    <w:rsid w:val="00DC2CD5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BodyTextIndent210">
    <w:name w:val="Body Text Indent 210"/>
    <w:basedOn w:val="a"/>
    <w:rsid w:val="00DC2CD5"/>
    <w:pPr>
      <w:spacing w:before="60" w:after="60"/>
      <w:ind w:firstLine="1134"/>
    </w:pPr>
    <w:rPr>
      <w:rFonts w:ascii="AGOpus" w:hAnsi="AGOpus"/>
      <w:i/>
    </w:rPr>
  </w:style>
  <w:style w:type="paragraph" w:customStyle="1" w:styleId="BodyText330">
    <w:name w:val="Body Text 33"/>
    <w:basedOn w:val="a"/>
    <w:rsid w:val="00DC2CD5"/>
    <w:pPr>
      <w:tabs>
        <w:tab w:val="right" w:pos="7938"/>
      </w:tabs>
      <w:spacing w:before="60" w:after="60"/>
      <w:ind w:firstLine="0"/>
      <w:jc w:val="left"/>
    </w:pPr>
    <w:rPr>
      <w:rFonts w:ascii="AGOpus" w:hAnsi="AGOpus"/>
      <w:i/>
      <w:sz w:val="24"/>
    </w:rPr>
  </w:style>
  <w:style w:type="paragraph" w:customStyle="1" w:styleId="BodyTextIndent34">
    <w:name w:val="Body Text Indent 34"/>
    <w:basedOn w:val="a"/>
    <w:rsid w:val="00DC2CD5"/>
    <w:pPr>
      <w:spacing w:before="360" w:after="200" w:line="288" w:lineRule="auto"/>
      <w:ind w:firstLine="851"/>
    </w:pPr>
    <w:rPr>
      <w:rFonts w:ascii="AGOpus" w:hAnsi="AGOpus"/>
      <w:i/>
    </w:rPr>
  </w:style>
  <w:style w:type="paragraph" w:customStyle="1" w:styleId="2fff">
    <w:name w:val="Ðàçäåë2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2fff0">
    <w:name w:val="Ïðèëîæåíèå2"/>
    <w:basedOn w:val="afffb"/>
    <w:rsid w:val="00DC2CD5"/>
    <w:pPr>
      <w:pageBreakBefore/>
    </w:pPr>
  </w:style>
  <w:style w:type="paragraph" w:customStyle="1" w:styleId="2fff1">
    <w:name w:val="Ñíîñêà ê òàáëèöå2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2fff2">
    <w:name w:val="Òàáëèöà2"/>
    <w:basedOn w:val="a"/>
    <w:rsid w:val="00DC2CD5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2fff3">
    <w:name w:val="òåêñò ñíîñêè2"/>
    <w:basedOn w:val="a"/>
    <w:rsid w:val="00DC2CD5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1280">
    <w:name w:val="Список 128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05">
    <w:name w:val="Список с маркерами30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06">
    <w:name w:val="Список с номерами30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124">
    <w:name w:val="Верхний колонтитул3124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24">
    <w:name w:val="Title322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31140">
    <w:name w:val="Верхний колонтитул3114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odyText36">
    <w:name w:val="Body Text36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5">
    <w:name w:val="Body Text5"/>
    <w:basedOn w:val="Normal"/>
    <w:rsid w:val="00DC2CD5"/>
    <w:pPr>
      <w:spacing w:after="120"/>
    </w:pPr>
    <w:rPr>
      <w:sz w:val="20"/>
    </w:rPr>
  </w:style>
  <w:style w:type="paragraph" w:customStyle="1" w:styleId="3133">
    <w:name w:val="Верхний колонтитул3133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4">
    <w:name w:val="Title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4">
    <w:name w:val="Title3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3143">
    <w:name w:val="Верхний колонтитул3143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3">
    <w:name w:val="Subtitle3"/>
    <w:basedOn w:val="Normal"/>
    <w:rsid w:val="00DC2CD5"/>
    <w:pPr>
      <w:spacing w:after="60"/>
      <w:jc w:val="center"/>
    </w:pPr>
    <w:rPr>
      <w:rFonts w:ascii="Arial" w:hAnsi="Arial"/>
      <w:i/>
    </w:rPr>
  </w:style>
  <w:style w:type="paragraph" w:customStyle="1" w:styleId="BodyText43">
    <w:name w:val="Body Text43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Headintext5">
    <w:name w:val="Head in text5"/>
    <w:basedOn w:val="Textbody"/>
    <w:rsid w:val="00DC2CD5"/>
    <w:pPr>
      <w:spacing w:before="160"/>
    </w:pPr>
    <w:rPr>
      <w:b/>
    </w:rPr>
  </w:style>
  <w:style w:type="paragraph" w:customStyle="1" w:styleId="3232">
    <w:name w:val="Верхний колонтитул323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12230">
    <w:name w:val="заголовок 1223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2131">
    <w:name w:val="заголовок 213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BodyTextIndent224">
    <w:name w:val="Body Text Indent 224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2fff4">
    <w:name w:val="Äîêóìåíò2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14f3">
    <w:name w:val="çàãîëîâîê 14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2fd">
    <w:name w:val="öèôðû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21121">
    <w:name w:val="заголовок 2112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12121">
    <w:name w:val="заголовок 1212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44">
    <w:name w:val="çàãîëîâîê 34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11113">
    <w:name w:val="Body Text Indent 211113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4">
    <w:name w:val="Body Text Indent 21114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4">
    <w:name w:val="Body Text Indent 2114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4">
    <w:name w:val="Body Text Indent 214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1136">
    <w:name w:val="Ñòèëü113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214">
    <w:name w:val="Body Text Indent 2214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23b">
    <w:name w:val="Ñòèëü23"/>
    <w:basedOn w:val="a"/>
    <w:rsid w:val="00DC2CD5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1332">
    <w:name w:val="çàãîëîâîê 133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16f1">
    <w:name w:val="Ñòèëü16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39">
    <w:name w:val="Body Text Indent 239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43">
    <w:name w:val="цифры1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BodyTextIndent244">
    <w:name w:val="Body Text Indent 24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121">
    <w:name w:val="Список 111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144">
    <w:name w:val="Список с маркерами11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45">
    <w:name w:val="Список с номерами11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BodyTextIndent2313">
    <w:name w:val="Body Text Indent 231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320">
    <w:name w:val="Верхний колонтитул332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BodyTextIndent252">
    <w:name w:val="Body Text Indent 25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90">
    <w:name w:val="Список 129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103">
    <w:name w:val="Список с маркерами210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104">
    <w:name w:val="Список с номерами210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2f1">
    <w:name w:val="Абзац22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BodyTextIndent2412">
    <w:name w:val="Body Text Indent 241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2f2">
    <w:name w:val="текст сноски22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BodyText313">
    <w:name w:val="Body Text 313"/>
    <w:basedOn w:val="BodyText2"/>
    <w:rsid w:val="00DC2CD5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2">
    <w:name w:val="Head in text12"/>
    <w:basedOn w:val="Textbody"/>
    <w:rsid w:val="00DC2CD5"/>
    <w:pPr>
      <w:spacing w:before="160"/>
    </w:pPr>
    <w:rPr>
      <w:b/>
    </w:rPr>
  </w:style>
  <w:style w:type="paragraph" w:customStyle="1" w:styleId="32a">
    <w:name w:val="текст сноски32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BodyTextIndent2222">
    <w:name w:val="Body Text Indent 2222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112">
    <w:name w:val="Body Text Indent 2111112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22">
    <w:name w:val="Body Text Indent 211122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222">
    <w:name w:val="Body Text 222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BodyTextIndent262">
    <w:name w:val="Body Text Indent 26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42">
    <w:name w:val="цифры12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23">
    <w:name w:val="Список 132"/>
    <w:basedOn w:val="a"/>
    <w:rsid w:val="00DC2CD5"/>
    <w:pPr>
      <w:spacing w:after="120"/>
      <w:ind w:left="360" w:hanging="360"/>
    </w:pPr>
    <w:rPr>
      <w:rFonts w:ascii="Times New Roman" w:hAnsi="Times New Roman"/>
      <w:sz w:val="16"/>
    </w:rPr>
  </w:style>
  <w:style w:type="paragraph" w:customStyle="1" w:styleId="335">
    <w:name w:val="Список с маркерами3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36">
    <w:name w:val="Список с номерами3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2b">
    <w:name w:val="Абзац32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113">
    <w:name w:val="Title3211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72">
    <w:name w:val="Body Text Indent 27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33">
    <w:name w:val="цифры13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22">
    <w:name w:val="Список 14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428">
    <w:name w:val="Список с маркерами4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429">
    <w:name w:val="Список с номерами4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2a">
    <w:name w:val="Абзац42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25">
    <w:name w:val="Title322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2a">
    <w:name w:val="Абзац112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12">
    <w:name w:val="Верхний колонтитул31212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14">
    <w:name w:val="Title3211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82">
    <w:name w:val="Body Text Indent 28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431">
    <w:name w:val="цифры14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521">
    <w:name w:val="Список 15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525">
    <w:name w:val="Список с маркерами5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526">
    <w:name w:val="Список с номерами5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7">
    <w:name w:val="Абзац52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32">
    <w:name w:val="Title323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26">
    <w:name w:val="Абзац122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22">
    <w:name w:val="Верхний колонтитул31222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28">
    <w:name w:val="Title32128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52">
    <w:name w:val="Список с номерами11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53">
    <w:name w:val="Список с маркерами11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212">
    <w:name w:val="Title32121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30">
    <w:name w:val="Список 111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BodyText3120">
    <w:name w:val="Body Text312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12">
    <w:name w:val="Body Text12"/>
    <w:basedOn w:val="Normal"/>
    <w:rsid w:val="00DC2CD5"/>
    <w:pPr>
      <w:spacing w:after="120"/>
    </w:pPr>
    <w:rPr>
      <w:sz w:val="20"/>
    </w:rPr>
  </w:style>
  <w:style w:type="paragraph" w:customStyle="1" w:styleId="1227">
    <w:name w:val="Ñòèëü12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12">
    <w:name w:val="Title1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12">
    <w:name w:val="Title31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32">
    <w:name w:val="Ñòèëü1113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32">
    <w:name w:val="Title3213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22">
    <w:name w:val="Title32122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422">
    <w:name w:val="Body Text Indent 242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152">
    <w:name w:val="Верхний колонтитул3152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1122">
    <w:name w:val="цифры11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31112">
    <w:name w:val="Верхний колонтитул31112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120">
    <w:name w:val="заголовок 1412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3121">
    <w:name w:val="заголовок 1312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BodyTextIndent2324">
    <w:name w:val="Body Text Indent 2324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124">
    <w:name w:val="Верхний колонтитул212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lockText12">
    <w:name w:val="Block Text12"/>
    <w:basedOn w:val="a"/>
    <w:rsid w:val="00DC2CD5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DocumentMap12">
    <w:name w:val="Document Map12"/>
    <w:basedOn w:val="a"/>
    <w:rsid w:val="00DC2CD5"/>
    <w:pPr>
      <w:widowControl w:val="0"/>
      <w:shd w:val="clear" w:color="auto" w:fill="000080"/>
      <w:spacing w:before="0"/>
      <w:ind w:firstLine="0"/>
    </w:pPr>
    <w:rPr>
      <w:rFonts w:ascii="Tahoma" w:hAnsi="Tahoma"/>
      <w:sz w:val="20"/>
    </w:rPr>
  </w:style>
  <w:style w:type="paragraph" w:customStyle="1" w:styleId="11123">
    <w:name w:val="заголовок 1112"/>
    <w:basedOn w:val="a"/>
    <w:next w:val="a"/>
    <w:rsid w:val="00DC2CD5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13122">
    <w:name w:val="çàãîëîâîê 1312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31312">
    <w:name w:val="Верхний колонтитул31312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312">
    <w:name w:val="Body Text Indent 312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125">
    <w:name w:val="Ñòèëü212"/>
    <w:basedOn w:val="a"/>
    <w:rsid w:val="00DC2CD5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31412">
    <w:name w:val="Верхний колонтитул31412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12">
    <w:name w:val="Subtitle12"/>
    <w:basedOn w:val="Normal"/>
    <w:rsid w:val="00DC2CD5"/>
    <w:pPr>
      <w:spacing w:after="60"/>
      <w:jc w:val="center"/>
    </w:pPr>
    <w:rPr>
      <w:rFonts w:ascii="Arial" w:hAnsi="Arial"/>
      <w:i/>
    </w:rPr>
  </w:style>
  <w:style w:type="paragraph" w:customStyle="1" w:styleId="BodyText412">
    <w:name w:val="Body Text412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Indent2122">
    <w:name w:val="Body Text Indent 2122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2b">
    <w:name w:val="текст сноски112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21122">
    <w:name w:val="Body Text Indent 21122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32122">
    <w:name w:val="Верхний колонтитул3212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22120">
    <w:name w:val="заголовок 12212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125">
    <w:name w:val="çàãîëîâîê 312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12320">
    <w:name w:val="заголовок 1232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BodyTextIndent23112">
    <w:name w:val="Body Text Indent 2311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2c">
    <w:name w:val="çàãîëîâîê 112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20"/>
    </w:rPr>
  </w:style>
  <w:style w:type="paragraph" w:customStyle="1" w:styleId="2126">
    <w:name w:val="Список с маркерами21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127">
    <w:name w:val="Список с номерами21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2">
    <w:name w:val="Title32123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4f8">
    <w:name w:val="*)4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13130">
    <w:name w:val="цифры13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40">
    <w:name w:val="цифры131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620">
    <w:name w:val="Список 16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623">
    <w:name w:val="Список с маркерами6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624">
    <w:name w:val="Список с номерами6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5">
    <w:name w:val="Title324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720">
    <w:name w:val="Список 17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721">
    <w:name w:val="Список с маркерами7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722">
    <w:name w:val="Список с номерами7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21">
    <w:name w:val="цифры14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12">
    <w:name w:val="цифры1311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3">
    <w:name w:val="цифры13112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52">
    <w:name w:val="Title3252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820">
    <w:name w:val="Список 18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820">
    <w:name w:val="Список с маркерами8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821">
    <w:name w:val="Список с номерами8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28">
    <w:name w:val="Список с номерами12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29">
    <w:name w:val="Список с маркерами12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62">
    <w:name w:val="Title326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42">
    <w:name w:val="Title3214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42">
    <w:name w:val="Title32124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322">
    <w:name w:val="Body Text322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Title32414">
    <w:name w:val="Title3241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30">
    <w:name w:val="цифры12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3">
    <w:name w:val="цифры13112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920">
    <w:name w:val="Список 19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921">
    <w:name w:val="Список с маркерами9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922">
    <w:name w:val="Список с номерами9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24">
    <w:name w:val="Абзац132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325">
    <w:name w:val="Список с номерами13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26">
    <w:name w:val="Список с маркерами13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72">
    <w:name w:val="Title327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52">
    <w:name w:val="Title3215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52">
    <w:name w:val="Title32125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Headintext22">
    <w:name w:val="Head in text22"/>
    <w:basedOn w:val="Textbody"/>
    <w:rsid w:val="00DC2CD5"/>
    <w:pPr>
      <w:spacing w:before="160"/>
    </w:pPr>
    <w:rPr>
      <w:b/>
    </w:rPr>
  </w:style>
  <w:style w:type="paragraph" w:customStyle="1" w:styleId="BodyTextIndent2332">
    <w:name w:val="Body Text Indent 233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32">
    <w:name w:val="Body Text332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13220">
    <w:name w:val="заголовок 1322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22">
    <w:name w:val="Title3242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4">
    <w:name w:val="Title32411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020">
    <w:name w:val="Список 110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021">
    <w:name w:val="Список с маркерами10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022">
    <w:name w:val="Список с номерами10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20">
    <w:name w:val="Список 112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423">
    <w:name w:val="Список с маркерами14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424">
    <w:name w:val="Список с номерами14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2">
    <w:name w:val="Title329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83">
    <w:name w:val="Title328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130">
    <w:name w:val="цифры121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3">
    <w:name w:val="цифры131121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3">
    <w:name w:val="Title32213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Title3241114">
    <w:name w:val="Title324111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425">
    <w:name w:val="Абзац142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522">
    <w:name w:val="Список с номерами15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23">
    <w:name w:val="Список с маркерами15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320">
    <w:name w:val="Список 113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621">
    <w:name w:val="Список с маркерами16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622">
    <w:name w:val="Список с номерами16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24">
    <w:name w:val="Абзац152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1721">
    <w:name w:val="Список с номерами17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2">
    <w:name w:val="Список с маркерами17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420">
    <w:name w:val="Список 114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BodyTextIndent2342">
    <w:name w:val="Body Text Indent 234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27">
    <w:name w:val="Ñòèëü13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62">
    <w:name w:val="Title3216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fe">
    <w:name w:val="*)12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12">
    <w:name w:val="Body Text Indent 23212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11520">
    <w:name w:val="Список 115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821">
    <w:name w:val="Список с маркерами18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822">
    <w:name w:val="Список с номерами18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23">
    <w:name w:val="Абзац162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Title32102">
    <w:name w:val="Title3210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921">
    <w:name w:val="Список с номерами19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2">
    <w:name w:val="Список с маркерами19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62">
    <w:name w:val="Список 116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1221">
    <w:name w:val="цифры112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220">
    <w:name w:val="заголовок 1422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3223">
    <w:name w:val="çàãîëîâîê 322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352">
    <w:name w:val="Body Text Indent 235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lockText22">
    <w:name w:val="Block Text22"/>
    <w:basedOn w:val="a"/>
    <w:rsid w:val="00DC2CD5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DocumentMap22">
    <w:name w:val="Document Map22"/>
    <w:basedOn w:val="a"/>
    <w:rsid w:val="00DC2CD5"/>
    <w:pPr>
      <w:widowControl w:val="0"/>
      <w:shd w:val="clear" w:color="auto" w:fill="000080"/>
      <w:spacing w:before="0"/>
      <w:ind w:firstLine="0"/>
    </w:pPr>
    <w:rPr>
      <w:rFonts w:ascii="Tahoma" w:hAnsi="Tahoma"/>
      <w:sz w:val="16"/>
    </w:rPr>
  </w:style>
  <w:style w:type="paragraph" w:customStyle="1" w:styleId="3162">
    <w:name w:val="Верхний колонтитул3162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26">
    <w:name w:val="Ñòèëü14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31122">
    <w:name w:val="Верхний колонтитул31122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72">
    <w:name w:val="Title3217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322">
    <w:name w:val="Body Text Indent 32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2f3">
    <w:name w:val="*)22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22">
    <w:name w:val="Body Text Indent 23222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BodyTextIndent22122">
    <w:name w:val="Body Text Indent 22122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72">
    <w:name w:val="Список 117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020">
    <w:name w:val="Список с маркерами20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021">
    <w:name w:val="Список с номерами20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4">
    <w:name w:val="Title3241111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113">
    <w:name w:val="цифры1211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3">
    <w:name w:val="цифры1311211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13">
    <w:name w:val="Title322113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182">
    <w:name w:val="Список 118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Title32182">
    <w:name w:val="Title3218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723">
    <w:name w:val="Абзац172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021">
    <w:name w:val="Список с номерами110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2">
    <w:name w:val="Список с маркерами110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813">
    <w:name w:val="Title3281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52">
    <w:name w:val="xl252"/>
    <w:basedOn w:val="a"/>
    <w:rsid w:val="00DC2CD5"/>
    <w:pPr>
      <w:pBdr>
        <w:left w:val="double" w:sz="6" w:space="0" w:color="auto"/>
        <w:right w:val="single" w:sz="4" w:space="0" w:color="000000"/>
      </w:pBdr>
      <w:spacing w:before="100" w:after="100"/>
      <w:ind w:firstLine="0"/>
    </w:pPr>
    <w:rPr>
      <w:rFonts w:ascii="Times New Roman" w:eastAsia="Arial Unicode MS" w:hAnsi="Times New Roman"/>
      <w:b/>
      <w:sz w:val="24"/>
    </w:rPr>
  </w:style>
  <w:style w:type="paragraph" w:customStyle="1" w:styleId="1192">
    <w:name w:val="Список 119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222">
    <w:name w:val="Список с маркерами22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223">
    <w:name w:val="Список с номерами22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23">
    <w:name w:val="Абзац182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124">
    <w:name w:val="Список с номерами111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25">
    <w:name w:val="Список с маркерами111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92">
    <w:name w:val="Title3219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102">
    <w:name w:val="Title32110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62">
    <w:name w:val="Title32126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Headintext32">
    <w:name w:val="Head in text32"/>
    <w:basedOn w:val="Textbody"/>
    <w:rsid w:val="00DC2CD5"/>
    <w:pPr>
      <w:spacing w:before="160"/>
    </w:pPr>
    <w:rPr>
      <w:b/>
    </w:rPr>
  </w:style>
  <w:style w:type="paragraph" w:customStyle="1" w:styleId="BodyTextIndent2362">
    <w:name w:val="Body Text Indent 236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42">
    <w:name w:val="Body Text342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13320">
    <w:name w:val="заголовок 1332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32">
    <w:name w:val="Title3243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22">
    <w:name w:val="Title32412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22">
    <w:name w:val="Title324112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122">
    <w:name w:val="Title3241112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1112">
    <w:name w:val="Title32411111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21112">
    <w:name w:val="Title3221112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211112">
    <w:name w:val="цифры12111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12">
    <w:name w:val="цифры131121111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221">
    <w:name w:val="цифры1222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02">
    <w:name w:val="Список 120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320">
    <w:name w:val="Список с маркерами23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321">
    <w:name w:val="Список с номерами23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2">
    <w:name w:val="Список 121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421">
    <w:name w:val="Список с маркерами24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422">
    <w:name w:val="Список с номерами24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2">
    <w:name w:val="Title32411112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372">
    <w:name w:val="Body Text Indent 2372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222">
    <w:name w:val="Список 122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520">
    <w:name w:val="Список с маркерами25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521">
    <w:name w:val="Список с номерами25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21">
    <w:name w:val="Список 123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620">
    <w:name w:val="Список с маркерами26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621">
    <w:name w:val="Список с номерами26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20">
    <w:name w:val="Список 124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720">
    <w:name w:val="Список с маркерами27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721">
    <w:name w:val="Список с номерами27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3">
    <w:name w:val="Title32811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81112">
    <w:name w:val="Title328111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222">
    <w:name w:val="Title3222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4152">
    <w:name w:val="xl24152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xl24122">
    <w:name w:val="xl24122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xl407">
    <w:name w:val="xl407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22">
    <w:name w:val="xl4022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2">
    <w:name w:val="xl4012"/>
    <w:basedOn w:val="a"/>
    <w:rsid w:val="00DC2CD5"/>
    <w:pPr>
      <w:spacing w:before="100" w:after="100"/>
      <w:ind w:firstLine="0"/>
      <w:jc w:val="left"/>
    </w:pPr>
    <w:rPr>
      <w:rFonts w:ascii="Courier New" w:eastAsia="Arial CYR" w:hAnsi="Courier New"/>
      <w:sz w:val="16"/>
    </w:rPr>
  </w:style>
  <w:style w:type="paragraph" w:customStyle="1" w:styleId="xl282">
    <w:name w:val="xl282"/>
    <w:basedOn w:val="a"/>
    <w:rsid w:val="00DC2CD5"/>
    <w:pPr>
      <w:spacing w:before="100" w:beforeAutospacing="1" w:after="100" w:afterAutospacing="1"/>
      <w:ind w:firstLine="0"/>
      <w:jc w:val="left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723">
    <w:name w:val="Единицы72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822">
    <w:name w:val="Таблотст82"/>
    <w:basedOn w:val="af1"/>
    <w:rsid w:val="00DC2CD5"/>
    <w:pPr>
      <w:ind w:left="85"/>
    </w:pPr>
  </w:style>
  <w:style w:type="paragraph" w:customStyle="1" w:styleId="528">
    <w:name w:val="Единицы52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Web2">
    <w:name w:val="Обычный (Web)2"/>
    <w:basedOn w:val="a"/>
    <w:rsid w:val="00DC2CD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820">
    <w:name w:val="Единицы282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923">
    <w:name w:val="Таблотст92"/>
    <w:basedOn w:val="af1"/>
    <w:rsid w:val="00DC2CD5"/>
    <w:pPr>
      <w:ind w:left="85"/>
    </w:pPr>
  </w:style>
  <w:style w:type="paragraph" w:customStyle="1" w:styleId="125112">
    <w:name w:val="Список 12511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120">
    <w:name w:val="Список с маркерами3211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121">
    <w:name w:val="Список с номерами3211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5122">
    <w:name w:val="Список 125122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220">
    <w:name w:val="Список с маркерами32122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221">
    <w:name w:val="Список с номерами32122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f4">
    <w:name w:val="Единицы14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32c">
    <w:name w:val="Верхний колонтитул четн32"/>
    <w:basedOn w:val="a3"/>
    <w:rsid w:val="00DC2CD5"/>
    <w:pPr>
      <w:jc w:val="left"/>
    </w:pPr>
  </w:style>
  <w:style w:type="paragraph" w:customStyle="1" w:styleId="2fff5">
    <w:name w:val="Номер четн.страницы2"/>
    <w:basedOn w:val="a"/>
    <w:rsid w:val="00DC2CD5"/>
    <w:pPr>
      <w:framePr w:wrap="around" w:vAnchor="text" w:hAnchor="page" w:x="1522" w:y="195"/>
      <w:spacing w:before="0"/>
      <w:ind w:firstLine="0"/>
      <w:jc w:val="right"/>
    </w:pPr>
    <w:rPr>
      <w:b/>
      <w:sz w:val="28"/>
    </w:rPr>
  </w:style>
  <w:style w:type="paragraph" w:customStyle="1" w:styleId="22f4">
    <w:name w:val="Текст22"/>
    <w:basedOn w:val="1f9"/>
    <w:rsid w:val="00DC2CD5"/>
    <w:pPr>
      <w:ind w:firstLine="0"/>
      <w:jc w:val="center"/>
    </w:pPr>
    <w:rPr>
      <w:sz w:val="24"/>
    </w:rPr>
  </w:style>
  <w:style w:type="paragraph" w:customStyle="1" w:styleId="529">
    <w:name w:val="Таблотст52"/>
    <w:basedOn w:val="af1"/>
    <w:rsid w:val="00DC2CD5"/>
    <w:pPr>
      <w:ind w:left="85"/>
    </w:pPr>
  </w:style>
  <w:style w:type="paragraph" w:customStyle="1" w:styleId="2128">
    <w:name w:val="Таблотст212"/>
    <w:basedOn w:val="af1"/>
    <w:rsid w:val="00DC2CD5"/>
    <w:pPr>
      <w:ind w:left="170"/>
    </w:pPr>
  </w:style>
  <w:style w:type="paragraph" w:customStyle="1" w:styleId="112d">
    <w:name w:val="Единицы112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23c">
    <w:name w:val="Единицы23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12e">
    <w:name w:val="Таблотст112"/>
    <w:basedOn w:val="af1"/>
    <w:rsid w:val="00DC2CD5"/>
    <w:pPr>
      <w:ind w:left="85"/>
    </w:pPr>
  </w:style>
  <w:style w:type="paragraph" w:customStyle="1" w:styleId="625">
    <w:name w:val="Таблотст62"/>
    <w:basedOn w:val="af1"/>
    <w:rsid w:val="00DC2CD5"/>
    <w:pPr>
      <w:ind w:left="85"/>
    </w:pPr>
  </w:style>
  <w:style w:type="paragraph" w:customStyle="1" w:styleId="32d">
    <w:name w:val="Единицы32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7f">
    <w:name w:val="Верхний колонтитул четн17"/>
    <w:basedOn w:val="a3"/>
    <w:rsid w:val="00DC2CD5"/>
    <w:pPr>
      <w:jc w:val="left"/>
    </w:pPr>
  </w:style>
  <w:style w:type="paragraph" w:customStyle="1" w:styleId="1234511213141612223212">
    <w:name w:val="Верхний колонтитул.ВерхКолонтитул.ВерхКолонтитул1.ВерхКолонтитул2.ВерхКолонтитул3.ВерхКолонтитул4.ВерхКолонтитул5.ВерхКолонтитул11.ВерхКолонтитул21.ВерхКолонтитул31.ВерхКолонтитул41.ВерхКолонтитул6.ВерхКолонтитул12.ВерхКолонтитул22.ВерхКолонтитул3212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2fff6">
    <w:name w:val="ТЕРРИТОРИАЛЬНЫЙ2"/>
    <w:basedOn w:val="a"/>
    <w:rsid w:val="00DC2CD5"/>
    <w:pPr>
      <w:ind w:firstLine="0"/>
      <w:jc w:val="center"/>
    </w:pPr>
    <w:rPr>
      <w:b/>
    </w:rPr>
  </w:style>
  <w:style w:type="paragraph" w:customStyle="1" w:styleId="20052">
    <w:name w:val="СМОЛЕНСК20052"/>
    <w:basedOn w:val="a"/>
    <w:rsid w:val="00DC2CD5"/>
    <w:pPr>
      <w:ind w:firstLine="0"/>
      <w:jc w:val="center"/>
    </w:pPr>
    <w:rPr>
      <w:rFonts w:cs="Arial"/>
      <w:b/>
      <w:sz w:val="28"/>
    </w:rPr>
  </w:style>
  <w:style w:type="paragraph" w:customStyle="1" w:styleId="2fff7">
    <w:name w:val="О СОЦИАЛЬНО2"/>
    <w:basedOn w:val="6"/>
    <w:rsid w:val="00DC2CD5"/>
    <w:pPr>
      <w:numPr>
        <w:ilvl w:val="0"/>
        <w:numId w:val="0"/>
      </w:numPr>
      <w:spacing w:line="360" w:lineRule="auto"/>
      <w:jc w:val="center"/>
    </w:pPr>
    <w:rPr>
      <w:b/>
      <w:i w:val="0"/>
      <w:caps/>
      <w:sz w:val="32"/>
    </w:rPr>
  </w:style>
  <w:style w:type="paragraph" w:customStyle="1" w:styleId="2fff8">
    <w:name w:val="обыча2"/>
    <w:basedOn w:val="a"/>
    <w:rsid w:val="00DC2CD5"/>
    <w:pPr>
      <w:widowControl w:val="0"/>
      <w:spacing w:before="0"/>
      <w:ind w:firstLine="0"/>
      <w:jc w:val="center"/>
    </w:pPr>
    <w:rPr>
      <w:b/>
      <w:sz w:val="24"/>
    </w:rPr>
  </w:style>
  <w:style w:type="paragraph" w:customStyle="1" w:styleId="42b">
    <w:name w:val="Единицы42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2ff">
    <w:name w:val="Приложение12"/>
    <w:basedOn w:val="a"/>
    <w:rsid w:val="00DC2CD5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12ff0">
    <w:name w:val="Сноска12"/>
    <w:basedOn w:val="a"/>
    <w:rsid w:val="00DC2CD5"/>
    <w:rPr>
      <w:sz w:val="18"/>
    </w:rPr>
  </w:style>
  <w:style w:type="paragraph" w:customStyle="1" w:styleId="724">
    <w:name w:val="Таблотст72"/>
    <w:basedOn w:val="af1"/>
    <w:rsid w:val="00DC2CD5"/>
    <w:pPr>
      <w:ind w:left="85"/>
    </w:pPr>
  </w:style>
  <w:style w:type="paragraph" w:customStyle="1" w:styleId="2224">
    <w:name w:val="Таблотст222"/>
    <w:basedOn w:val="af1"/>
    <w:rsid w:val="00DC2CD5"/>
    <w:pPr>
      <w:ind w:left="170"/>
    </w:pPr>
  </w:style>
  <w:style w:type="paragraph" w:customStyle="1" w:styleId="52a">
    <w:name w:val="Верхний колонтитул четн52"/>
    <w:basedOn w:val="a3"/>
    <w:rsid w:val="00DC2CD5"/>
    <w:pPr>
      <w:jc w:val="left"/>
    </w:pPr>
  </w:style>
  <w:style w:type="paragraph" w:customStyle="1" w:styleId="626">
    <w:name w:val="Верхний колонтитул.ВерхКолонтитул62"/>
    <w:basedOn w:val="a"/>
    <w:rsid w:val="00DC2CD5"/>
    <w:pPr>
      <w:shd w:val="pct25" w:color="auto" w:fill="auto"/>
      <w:tabs>
        <w:tab w:val="right" w:pos="8789"/>
      </w:tabs>
      <w:spacing w:before="600"/>
      <w:ind w:firstLine="0"/>
    </w:pPr>
    <w:rPr>
      <w:b/>
      <w:i/>
      <w:smallCaps/>
      <w:sz w:val="28"/>
    </w:rPr>
  </w:style>
  <w:style w:type="paragraph" w:customStyle="1" w:styleId="12ff1">
    <w:name w:val="НашаШапка12"/>
    <w:basedOn w:val="a"/>
    <w:rsid w:val="00DC2CD5"/>
    <w:pPr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12ff2">
    <w:name w:val="Основной Текст12"/>
    <w:basedOn w:val="a"/>
    <w:rsid w:val="00DC2CD5"/>
    <w:rPr>
      <w:rFonts w:ascii="Times New Roman" w:hAnsi="Times New Roman"/>
      <w:sz w:val="28"/>
    </w:rPr>
  </w:style>
  <w:style w:type="paragraph" w:customStyle="1" w:styleId="12ff3">
    <w:name w:val="Ñíîñêà12"/>
    <w:basedOn w:val="a"/>
    <w:autoRedefine/>
    <w:rsid w:val="00DC2CD5"/>
    <w:pPr>
      <w:ind w:firstLine="454"/>
    </w:pPr>
    <w:rPr>
      <w:sz w:val="18"/>
    </w:rPr>
  </w:style>
  <w:style w:type="paragraph" w:customStyle="1" w:styleId="PlainText12">
    <w:name w:val="Plain Text12"/>
    <w:basedOn w:val="a"/>
    <w:rsid w:val="00DC2CD5"/>
    <w:pPr>
      <w:widowControl w:val="0"/>
      <w:spacing w:before="0"/>
      <w:ind w:firstLine="0"/>
      <w:jc w:val="left"/>
    </w:pPr>
    <w:rPr>
      <w:rFonts w:ascii="Courier New" w:hAnsi="Courier New"/>
      <w:sz w:val="20"/>
    </w:rPr>
  </w:style>
  <w:style w:type="paragraph" w:customStyle="1" w:styleId="1234120">
    <w:name w:val="Верхний колонтитул.ВерхКолонтитул.ВерхКолонтитул1.ВерхКолонтитул2.ВерхКолонтитул3.ВерхКолонтитул412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15f3">
    <w:name w:val="Единицы15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208">
    <w:name w:val="Таблотст20"/>
    <w:basedOn w:val="af1"/>
    <w:rsid w:val="00DC2CD5"/>
    <w:pPr>
      <w:ind w:left="85"/>
    </w:pPr>
  </w:style>
  <w:style w:type="paragraph" w:customStyle="1" w:styleId="289">
    <w:name w:val="Таблотст28"/>
    <w:basedOn w:val="af1"/>
    <w:rsid w:val="00DC2CD5"/>
    <w:pPr>
      <w:ind w:left="170"/>
    </w:pPr>
  </w:style>
  <w:style w:type="paragraph" w:customStyle="1" w:styleId="18e">
    <w:name w:val="Верхний колонтитул четн18"/>
    <w:basedOn w:val="a3"/>
    <w:rsid w:val="00DC2CD5"/>
    <w:pPr>
      <w:jc w:val="left"/>
    </w:pPr>
  </w:style>
  <w:style w:type="paragraph" w:customStyle="1" w:styleId="9f4">
    <w:name w:val="Верхний колонтитул.ВерхКолонтитул9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12515">
    <w:name w:val="Список 1251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5">
    <w:name w:val="Список с маркерами321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50">
    <w:name w:val="Список с номерами321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BodyTextIndent22113">
    <w:name w:val="Body Text Indent 22113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23440">
    <w:name w:val="Верхний колонтитул.ВерхКолонтитул.ВерхКолонтитул1.ВерхКолонтитул2.ВерхКолонтитул3.ВерхКолонтитул44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337">
    <w:name w:val="Таблотст33"/>
    <w:basedOn w:val="22"/>
    <w:rsid w:val="00DC2CD5"/>
    <w:pPr>
      <w:ind w:left="284"/>
    </w:pPr>
    <w:rPr>
      <w:noProof w:val="0"/>
    </w:rPr>
  </w:style>
  <w:style w:type="paragraph" w:customStyle="1" w:styleId="1107">
    <w:name w:val="Таблотст110"/>
    <w:basedOn w:val="af1"/>
    <w:rsid w:val="00DC2CD5"/>
    <w:pPr>
      <w:ind w:left="85"/>
    </w:pPr>
  </w:style>
  <w:style w:type="paragraph" w:customStyle="1" w:styleId="13f6">
    <w:name w:val="Верхний колонтитул.ВерхКолонтитул13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23d">
    <w:name w:val="Верхний колонтитул.ВерхКолонтитул23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338">
    <w:name w:val="Верхний колонтитул.ВерхКолонтитул33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434">
    <w:name w:val="Верхний колонтитул.ВерхКолонтитул43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530">
    <w:name w:val="Верхний колонтитул.ВерхКолонтитул53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4f9">
    <w:name w:val="Приложение4"/>
    <w:basedOn w:val="a"/>
    <w:rsid w:val="00DC2CD5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4fa">
    <w:name w:val="Сноска4"/>
    <w:basedOn w:val="a"/>
    <w:rsid w:val="00DC2CD5"/>
    <w:rPr>
      <w:sz w:val="18"/>
    </w:rPr>
  </w:style>
  <w:style w:type="paragraph" w:customStyle="1" w:styleId="PlainText4">
    <w:name w:val="Plain Text4"/>
    <w:basedOn w:val="a"/>
    <w:rsid w:val="00DC2CD5"/>
    <w:pPr>
      <w:spacing w:before="0" w:after="240" w:line="288" w:lineRule="auto"/>
      <w:ind w:firstLine="567"/>
    </w:pPr>
    <w:rPr>
      <w:rFonts w:ascii="AGOpus" w:hAnsi="AGOpus"/>
      <w:i/>
      <w:sz w:val="24"/>
    </w:rPr>
  </w:style>
  <w:style w:type="paragraph" w:customStyle="1" w:styleId="373">
    <w:name w:val="Верхний колонтитул37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2140">
    <w:name w:val="Основной текст 214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1360">
    <w:name w:val="заголовок 136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18f">
    <w:name w:val="заголовок 18"/>
    <w:basedOn w:val="a"/>
    <w:next w:val="a"/>
    <w:rsid w:val="00DC2CD5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customStyle="1" w:styleId="2440">
    <w:name w:val="заголовок 244"/>
    <w:basedOn w:val="a"/>
    <w:next w:val="a"/>
    <w:rsid w:val="00DC2CD5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1146">
    <w:name w:val="заголовок 114"/>
    <w:basedOn w:val="a"/>
    <w:next w:val="a"/>
    <w:rsid w:val="00DC2CD5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2240">
    <w:name w:val="Основной текст 224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1261">
    <w:name w:val="заголовок 126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450">
    <w:name w:val="заголовок 145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2231">
    <w:name w:val="заголовок 223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3ff5">
    <w:name w:val="Раздел3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3ff6">
    <w:name w:val="Сноска к таблице3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21130">
    <w:name w:val="Основной текст 2113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3140">
    <w:name w:val="заголовок 314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530">
    <w:name w:val="заголовок 153"/>
    <w:basedOn w:val="a"/>
    <w:next w:val="a"/>
    <w:rsid w:val="00DC2CD5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customStyle="1" w:styleId="2413">
    <w:name w:val="заголовок 2413"/>
    <w:basedOn w:val="a"/>
    <w:next w:val="a"/>
    <w:rsid w:val="00DC2CD5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22130">
    <w:name w:val="Основной текст 2213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431113">
    <w:name w:val="заголовок4.31113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napToGrid w:val="0"/>
      <w:sz w:val="20"/>
    </w:rPr>
  </w:style>
  <w:style w:type="paragraph" w:customStyle="1" w:styleId="3430">
    <w:name w:val="Верхний колонтитул343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3190">
    <w:name w:val="Верхний колонтитул319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xl243">
    <w:name w:val="xl243"/>
    <w:basedOn w:val="a"/>
    <w:rsid w:val="00DC2CD5"/>
    <w:pPr>
      <w:spacing w:before="100" w:after="100"/>
      <w:ind w:firstLine="0"/>
      <w:jc w:val="right"/>
    </w:pPr>
    <w:rPr>
      <w:rFonts w:ascii="Times New Roman" w:hAnsi="Times New Roman"/>
      <w:sz w:val="16"/>
    </w:rPr>
  </w:style>
  <w:style w:type="paragraph" w:customStyle="1" w:styleId="17f0">
    <w:name w:val="цифры17"/>
    <w:basedOn w:val="a"/>
    <w:rsid w:val="00DC2CD5"/>
    <w:pPr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N23">
    <w:name w:val="ТаблотсN23"/>
    <w:basedOn w:val="af1"/>
    <w:rsid w:val="00DC2CD5"/>
    <w:pPr>
      <w:widowControl w:val="0"/>
      <w:spacing w:before="0" w:line="-220" w:lineRule="auto"/>
      <w:ind w:left="85"/>
    </w:pPr>
    <w:rPr>
      <w:noProof w:val="0"/>
      <w:snapToGrid w:val="0"/>
    </w:rPr>
  </w:style>
  <w:style w:type="paragraph" w:customStyle="1" w:styleId="354">
    <w:name w:val="заголовок 35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24a">
    <w:name w:val="Верхний колонтитул24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1254">
    <w:name w:val="Список 125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40">
    <w:name w:val="Список с маркерами32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41">
    <w:name w:val="Список с номерами32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f5">
    <w:name w:val="Верхний колонтитул14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2132">
    <w:name w:val="Единицы213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269">
    <w:name w:val="заголовок 26"/>
    <w:basedOn w:val="a"/>
    <w:next w:val="a"/>
    <w:rsid w:val="00DC2CD5"/>
    <w:pPr>
      <w:keepNext/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531">
    <w:name w:val="Заголовок53"/>
    <w:basedOn w:val="a"/>
    <w:rsid w:val="00DC2CD5"/>
    <w:pPr>
      <w:spacing w:before="0"/>
      <w:ind w:firstLine="0"/>
      <w:jc w:val="center"/>
    </w:pPr>
    <w:rPr>
      <w:b/>
      <w:snapToGrid w:val="0"/>
      <w:color w:val="000000"/>
      <w:sz w:val="18"/>
    </w:rPr>
  </w:style>
  <w:style w:type="paragraph" w:customStyle="1" w:styleId="7va23">
    <w:name w:val="О7аголовоva 23"/>
    <w:basedOn w:val="18"/>
    <w:next w:val="18"/>
    <w:rsid w:val="00DC2CD5"/>
    <w:pPr>
      <w:keepNext/>
      <w:spacing w:before="240" w:after="60"/>
    </w:pPr>
    <w:rPr>
      <w:b/>
      <w:color w:val="0000FF"/>
      <w:spacing w:val="-3"/>
      <w:sz w:val="32"/>
    </w:rPr>
  </w:style>
  <w:style w:type="paragraph" w:customStyle="1" w:styleId="Te313">
    <w:name w:val="заTe3оловок 13"/>
    <w:basedOn w:val="18"/>
    <w:next w:val="18"/>
    <w:rsid w:val="00DC2CD5"/>
    <w:pPr>
      <w:keepNext/>
      <w:suppressAutoHyphens/>
    </w:pPr>
    <w:rPr>
      <w:sz w:val="24"/>
    </w:rPr>
  </w:style>
  <w:style w:type="paragraph" w:customStyle="1" w:styleId="ee43">
    <w:name w:val="заголeeвок 43"/>
    <w:basedOn w:val="a"/>
    <w:next w:val="a"/>
    <w:rsid w:val="00DC2CD5"/>
    <w:pPr>
      <w:keepNext/>
      <w:widowControl w:val="0"/>
      <w:spacing w:before="240" w:after="60"/>
      <w:ind w:left="2124" w:hanging="708"/>
    </w:pPr>
    <w:rPr>
      <w:b/>
      <w:i/>
      <w:sz w:val="24"/>
    </w:rPr>
  </w:style>
  <w:style w:type="paragraph" w:customStyle="1" w:styleId="1030">
    <w:name w:val="Верхний колонтитул четн103"/>
    <w:basedOn w:val="a3"/>
    <w:rsid w:val="00DC2CD5"/>
    <w:pPr>
      <w:jc w:val="left"/>
    </w:pPr>
  </w:style>
  <w:style w:type="paragraph" w:customStyle="1" w:styleId="435">
    <w:name w:val="Верхний колонтитул четн43"/>
    <w:basedOn w:val="a3"/>
    <w:rsid w:val="00DC2CD5"/>
    <w:pPr>
      <w:jc w:val="left"/>
    </w:pPr>
  </w:style>
  <w:style w:type="paragraph" w:customStyle="1" w:styleId="e783">
    <w:name w:val="e7аголовок 83"/>
    <w:basedOn w:val="a"/>
    <w:next w:val="a"/>
    <w:rsid w:val="00DC2CD5"/>
    <w:pPr>
      <w:widowControl w:val="0"/>
      <w:spacing w:before="240" w:after="60"/>
      <w:ind w:left="4956" w:hanging="708"/>
      <w:jc w:val="left"/>
    </w:pPr>
    <w:rPr>
      <w:i/>
      <w:sz w:val="20"/>
    </w:rPr>
  </w:style>
  <w:style w:type="paragraph" w:customStyle="1" w:styleId="Nebee13">
    <w:name w:val="загоNebовeeк 13"/>
    <w:basedOn w:val="a"/>
    <w:next w:val="a"/>
    <w:rsid w:val="00DC2CD5"/>
    <w:pPr>
      <w:keepNext/>
      <w:keepLines/>
      <w:pageBreakBefore/>
      <w:widowControl w:val="0"/>
      <w:spacing w:before="1080" w:after="360"/>
      <w:ind w:left="708" w:hanging="708"/>
      <w:jc w:val="left"/>
    </w:pPr>
    <w:rPr>
      <w:rFonts w:ascii="Times New Roman" w:hAnsi="Times New Roman"/>
      <w:b/>
      <w:color w:val="0000FF"/>
      <w:spacing w:val="20"/>
      <w:kern w:val="28"/>
      <w:sz w:val="36"/>
    </w:rPr>
  </w:style>
  <w:style w:type="paragraph" w:customStyle="1" w:styleId="le273">
    <w:name w:val="оглаle2ление 73"/>
    <w:basedOn w:val="a"/>
    <w:next w:val="a"/>
    <w:rsid w:val="00DC2CD5"/>
    <w:pPr>
      <w:widowControl w:val="0"/>
      <w:tabs>
        <w:tab w:val="right" w:pos="9072"/>
      </w:tabs>
      <w:spacing w:before="0"/>
      <w:ind w:left="1200" w:firstLine="0"/>
      <w:jc w:val="left"/>
    </w:pPr>
    <w:rPr>
      <w:rFonts w:ascii="Times New Roman" w:hAnsi="Times New Roman"/>
      <w:sz w:val="20"/>
    </w:rPr>
  </w:style>
  <w:style w:type="paragraph" w:customStyle="1" w:styleId="3ff7">
    <w:name w:val="загол подразд3"/>
    <w:basedOn w:val="a"/>
    <w:rsid w:val="00DC2CD5"/>
    <w:pPr>
      <w:keepNext/>
      <w:keepLines/>
      <w:widowControl w:val="0"/>
      <w:suppressAutoHyphens/>
      <w:spacing w:before="240" w:after="240"/>
      <w:ind w:left="680"/>
    </w:pPr>
    <w:rPr>
      <w:rFonts w:ascii="Times New Roman" w:hAnsi="Times New Roman"/>
      <w:b/>
      <w:i/>
      <w:color w:val="000000"/>
      <w:sz w:val="32"/>
    </w:rPr>
  </w:style>
  <w:style w:type="paragraph" w:customStyle="1" w:styleId="13f7">
    <w:name w:val="загол разд13"/>
    <w:basedOn w:val="afff"/>
    <w:rsid w:val="00DC2CD5"/>
  </w:style>
  <w:style w:type="paragraph" w:customStyle="1" w:styleId="3ff8">
    <w:name w:val="заголовок3"/>
    <w:basedOn w:val="a"/>
    <w:rsid w:val="00DC2CD5"/>
    <w:pPr>
      <w:spacing w:before="0"/>
      <w:ind w:left="284" w:hanging="284"/>
      <w:jc w:val="left"/>
    </w:pPr>
    <w:rPr>
      <w:rFonts w:ascii="Times New Roman" w:hAnsi="Times New Roman"/>
      <w:b/>
      <w:sz w:val="32"/>
      <w:lang w:val="en-US"/>
    </w:rPr>
  </w:style>
  <w:style w:type="paragraph" w:customStyle="1" w:styleId="4fb">
    <w:name w:val="загол разд4"/>
    <w:basedOn w:val="afff"/>
    <w:rsid w:val="00DC2CD5"/>
  </w:style>
  <w:style w:type="paragraph" w:customStyle="1" w:styleId="t8bdca13">
    <w:name w:val="заголовоt8bdca 13"/>
    <w:basedOn w:val="a"/>
    <w:next w:val="a"/>
    <w:rsid w:val="00DC2CD5"/>
    <w:pPr>
      <w:keepNext/>
      <w:keepLines/>
      <w:pageBreakBefore/>
      <w:widowControl w:val="0"/>
      <w:spacing w:before="480" w:after="360"/>
      <w:ind w:left="567" w:hanging="567"/>
      <w:jc w:val="left"/>
    </w:pPr>
    <w:rPr>
      <w:b/>
      <w:color w:val="0000FF"/>
      <w:kern w:val="28"/>
      <w:sz w:val="28"/>
    </w:rPr>
  </w:style>
  <w:style w:type="paragraph" w:customStyle="1" w:styleId="4fc">
    <w:name w:val="Ñíîñêà4"/>
    <w:basedOn w:val="a"/>
    <w:autoRedefine/>
    <w:rsid w:val="00DC2CD5"/>
    <w:pPr>
      <w:ind w:firstLine="454"/>
    </w:pPr>
    <w:rPr>
      <w:sz w:val="18"/>
    </w:rPr>
  </w:style>
  <w:style w:type="paragraph" w:customStyle="1" w:styleId="630">
    <w:name w:val="Верхний колонтитул четн63"/>
    <w:basedOn w:val="a3"/>
    <w:rsid w:val="00DC2CD5"/>
    <w:pPr>
      <w:jc w:val="left"/>
    </w:pPr>
  </w:style>
  <w:style w:type="paragraph" w:customStyle="1" w:styleId="1137">
    <w:name w:val="Верхний колонтитул113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436">
    <w:name w:val="заголовок 43"/>
    <w:basedOn w:val="3"/>
    <w:next w:val="a"/>
    <w:rsid w:val="00DC2CD5"/>
    <w:pPr>
      <w:widowControl w:val="0"/>
      <w:spacing w:before="120"/>
      <w:ind w:firstLine="0"/>
      <w:jc w:val="left"/>
      <w:outlineLvl w:val="9"/>
    </w:pPr>
    <w:rPr>
      <w:b w:val="0"/>
      <w:sz w:val="22"/>
    </w:rPr>
  </w:style>
  <w:style w:type="paragraph" w:customStyle="1" w:styleId="4fd">
    <w:name w:val="Основной Текст4"/>
    <w:basedOn w:val="a"/>
    <w:rsid w:val="00DC2CD5"/>
    <w:rPr>
      <w:rFonts w:ascii="Times New Roman" w:hAnsi="Times New Roman"/>
      <w:sz w:val="28"/>
    </w:rPr>
  </w:style>
  <w:style w:type="paragraph" w:customStyle="1" w:styleId="4fe">
    <w:name w:val="НашаШапка4"/>
    <w:basedOn w:val="a"/>
    <w:rsid w:val="00DC2CD5"/>
    <w:pPr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532">
    <w:name w:val="заголовок 53"/>
    <w:basedOn w:val="18"/>
    <w:next w:val="18"/>
    <w:rsid w:val="00DC2CD5"/>
    <w:pPr>
      <w:keepNext/>
      <w:pageBreakBefore/>
      <w:suppressAutoHyphens/>
      <w:jc w:val="center"/>
    </w:pPr>
    <w:rPr>
      <w:b/>
      <w:color w:val="000000"/>
      <w:sz w:val="28"/>
    </w:rPr>
  </w:style>
  <w:style w:type="paragraph" w:customStyle="1" w:styleId="730">
    <w:name w:val="заголовок 73"/>
    <w:basedOn w:val="a"/>
    <w:next w:val="a"/>
    <w:rsid w:val="00DC2CD5"/>
    <w:pPr>
      <w:widowControl w:val="0"/>
      <w:spacing w:before="240" w:after="60"/>
      <w:ind w:left="4248" w:hanging="708"/>
    </w:pPr>
  </w:style>
  <w:style w:type="paragraph" w:customStyle="1" w:styleId="13f8">
    <w:name w:val="Обычный 13"/>
    <w:basedOn w:val="a"/>
    <w:rsid w:val="00DC2CD5"/>
    <w:rPr>
      <w:sz w:val="28"/>
    </w:rPr>
  </w:style>
  <w:style w:type="paragraph" w:customStyle="1" w:styleId="1233">
    <w:name w:val="Обычный 12ж3"/>
    <w:basedOn w:val="a"/>
    <w:rsid w:val="00DC2CD5"/>
    <w:pPr>
      <w:jc w:val="center"/>
    </w:pPr>
    <w:rPr>
      <w:b/>
      <w:sz w:val="24"/>
    </w:rPr>
  </w:style>
  <w:style w:type="paragraph" w:customStyle="1" w:styleId="930">
    <w:name w:val="заголовок 93"/>
    <w:basedOn w:val="a"/>
    <w:next w:val="a"/>
    <w:rsid w:val="00DC2CD5"/>
    <w:pPr>
      <w:widowControl w:val="0"/>
      <w:spacing w:before="240" w:after="60"/>
      <w:ind w:left="5664" w:hanging="708"/>
    </w:pPr>
    <w:rPr>
      <w:i/>
      <w:sz w:val="18"/>
    </w:rPr>
  </w:style>
  <w:style w:type="paragraph" w:customStyle="1" w:styleId="23e">
    <w:name w:val="оглавление 23"/>
    <w:basedOn w:val="a"/>
    <w:next w:val="a"/>
    <w:rsid w:val="00DC2CD5"/>
    <w:pPr>
      <w:widowControl w:val="0"/>
      <w:tabs>
        <w:tab w:val="right" w:pos="9071"/>
      </w:tabs>
      <w:spacing w:after="120"/>
      <w:ind w:left="198"/>
    </w:pPr>
    <w:rPr>
      <w:b/>
      <w:sz w:val="24"/>
    </w:rPr>
  </w:style>
  <w:style w:type="paragraph" w:customStyle="1" w:styleId="437">
    <w:name w:val="оглавление 43"/>
    <w:basedOn w:val="a"/>
    <w:next w:val="a"/>
    <w:rsid w:val="00DC2CD5"/>
    <w:pPr>
      <w:widowControl w:val="0"/>
      <w:tabs>
        <w:tab w:val="right" w:pos="9072"/>
      </w:tabs>
      <w:spacing w:before="0"/>
      <w:ind w:left="600" w:firstLine="0"/>
      <w:jc w:val="left"/>
    </w:pPr>
    <w:rPr>
      <w:rFonts w:ascii="Times New Roman" w:hAnsi="Times New Roman"/>
      <w:sz w:val="20"/>
    </w:rPr>
  </w:style>
  <w:style w:type="paragraph" w:customStyle="1" w:styleId="533">
    <w:name w:val="оглавление 53"/>
    <w:basedOn w:val="a"/>
    <w:next w:val="a"/>
    <w:rsid w:val="00DC2CD5"/>
    <w:pPr>
      <w:widowControl w:val="0"/>
      <w:tabs>
        <w:tab w:val="right" w:pos="9072"/>
      </w:tabs>
      <w:spacing w:before="0"/>
      <w:ind w:left="800" w:firstLine="0"/>
      <w:jc w:val="left"/>
    </w:pPr>
    <w:rPr>
      <w:rFonts w:ascii="Times New Roman" w:hAnsi="Times New Roman"/>
      <w:sz w:val="20"/>
    </w:rPr>
  </w:style>
  <w:style w:type="paragraph" w:customStyle="1" w:styleId="631">
    <w:name w:val="оглавление 63"/>
    <w:basedOn w:val="a"/>
    <w:next w:val="a"/>
    <w:rsid w:val="00DC2CD5"/>
    <w:pPr>
      <w:widowControl w:val="0"/>
      <w:tabs>
        <w:tab w:val="right" w:pos="9072"/>
      </w:tabs>
      <w:spacing w:before="0"/>
      <w:ind w:left="1000" w:firstLine="0"/>
      <w:jc w:val="left"/>
    </w:pPr>
    <w:rPr>
      <w:rFonts w:ascii="Times New Roman" w:hAnsi="Times New Roman"/>
      <w:sz w:val="20"/>
    </w:rPr>
  </w:style>
  <w:style w:type="paragraph" w:customStyle="1" w:styleId="1235">
    <w:name w:val="курс 123"/>
    <w:basedOn w:val="a"/>
    <w:rsid w:val="00DC2CD5"/>
    <w:pPr>
      <w:spacing w:line="204" w:lineRule="auto"/>
      <w:ind w:left="113" w:firstLine="0"/>
      <w:jc w:val="left"/>
    </w:pPr>
    <w:rPr>
      <w:rFonts w:ascii="Times New Roman" w:hAnsi="Times New Roman"/>
      <w:i/>
      <w:sz w:val="24"/>
    </w:rPr>
  </w:style>
  <w:style w:type="paragraph" w:customStyle="1" w:styleId="13f9">
    <w:name w:val="оглавление 13"/>
    <w:basedOn w:val="a"/>
    <w:next w:val="a"/>
    <w:rsid w:val="00DC2CD5"/>
    <w:pPr>
      <w:widowControl w:val="0"/>
      <w:tabs>
        <w:tab w:val="right" w:pos="9072"/>
      </w:tabs>
      <w:spacing w:before="240" w:after="120"/>
      <w:ind w:firstLine="0"/>
      <w:jc w:val="left"/>
    </w:pPr>
    <w:rPr>
      <w:rFonts w:ascii="Times New Roman" w:hAnsi="Times New Roman"/>
      <w:b/>
      <w:sz w:val="20"/>
    </w:rPr>
  </w:style>
  <w:style w:type="paragraph" w:customStyle="1" w:styleId="438">
    <w:name w:val="Таблотст43"/>
    <w:basedOn w:val="32"/>
    <w:rsid w:val="00DC2CD5"/>
    <w:pPr>
      <w:ind w:left="397"/>
    </w:pPr>
  </w:style>
  <w:style w:type="paragraph" w:customStyle="1" w:styleId="3ff9">
    <w:name w:val="Документ3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23f">
    <w:name w:val="Верхний колонтитул четн23"/>
    <w:basedOn w:val="a3"/>
    <w:rsid w:val="00DC2CD5"/>
    <w:pPr>
      <w:jc w:val="left"/>
    </w:pPr>
  </w:style>
  <w:style w:type="paragraph" w:customStyle="1" w:styleId="acaae3">
    <w:name w:val="?acaae3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BodyText25">
    <w:name w:val="Body Text 25"/>
    <w:basedOn w:val="a"/>
    <w:rsid w:val="00DC2CD5"/>
    <w:pPr>
      <w:spacing w:before="60" w:after="60" w:line="288" w:lineRule="auto"/>
      <w:ind w:firstLine="567"/>
    </w:pPr>
    <w:rPr>
      <w:rFonts w:ascii="AGOpus" w:hAnsi="AGOpus"/>
      <w:i/>
    </w:rPr>
  </w:style>
  <w:style w:type="paragraph" w:customStyle="1" w:styleId="Niineaeoaaeeoa3">
    <w:name w:val="Niinea e oaaeeoa3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Ieeiaiea3">
    <w:name w:val="I?eei?aiea3"/>
    <w:basedOn w:val="Niineaeoaaeeoa"/>
    <w:rsid w:val="00DC2CD5"/>
    <w:pPr>
      <w:pageBreakBefore/>
    </w:pPr>
  </w:style>
  <w:style w:type="paragraph" w:customStyle="1" w:styleId="Oaaeeoa3">
    <w:name w:val="Oaaeeoa3"/>
    <w:basedOn w:val="a"/>
    <w:rsid w:val="00DC2CD5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BlockText5">
    <w:name w:val="Block Text5"/>
    <w:basedOn w:val="a"/>
    <w:rsid w:val="00DC2CD5"/>
    <w:pPr>
      <w:tabs>
        <w:tab w:val="right" w:pos="7797"/>
      </w:tabs>
      <w:spacing w:before="100" w:after="100"/>
      <w:ind w:left="567" w:right="1134" w:hanging="284"/>
      <w:jc w:val="left"/>
    </w:pPr>
    <w:rPr>
      <w:rFonts w:ascii="AGOpus" w:hAnsi="AGOpus"/>
      <w:i/>
      <w:caps/>
      <w:sz w:val="20"/>
    </w:rPr>
  </w:style>
  <w:style w:type="paragraph" w:customStyle="1" w:styleId="DocumentMap5">
    <w:name w:val="Document Map5"/>
    <w:basedOn w:val="a"/>
    <w:rsid w:val="00DC2CD5"/>
    <w:pPr>
      <w:shd w:val="clear" w:color="auto" w:fill="000080"/>
      <w:spacing w:before="0"/>
      <w:ind w:firstLine="0"/>
      <w:jc w:val="left"/>
    </w:pPr>
    <w:rPr>
      <w:rFonts w:ascii="Tahoma" w:hAnsi="Tahoma"/>
      <w:sz w:val="20"/>
    </w:rPr>
  </w:style>
  <w:style w:type="paragraph" w:customStyle="1" w:styleId="oaenoniinee3">
    <w:name w:val="oaeno niinee3"/>
    <w:basedOn w:val="a"/>
    <w:rsid w:val="00DC2CD5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BodyTextIndent215">
    <w:name w:val="Body Text Indent 215"/>
    <w:basedOn w:val="a"/>
    <w:rsid w:val="00DC2CD5"/>
    <w:pPr>
      <w:spacing w:before="60" w:after="60"/>
      <w:ind w:firstLine="1134"/>
    </w:pPr>
    <w:rPr>
      <w:rFonts w:ascii="AGOpus" w:hAnsi="AGOpus"/>
      <w:i/>
    </w:rPr>
  </w:style>
  <w:style w:type="paragraph" w:customStyle="1" w:styleId="BodyText340">
    <w:name w:val="Body Text 34"/>
    <w:basedOn w:val="a"/>
    <w:rsid w:val="00DC2CD5"/>
    <w:pPr>
      <w:tabs>
        <w:tab w:val="right" w:pos="7938"/>
      </w:tabs>
      <w:spacing w:before="60" w:after="60"/>
      <w:ind w:firstLine="0"/>
      <w:jc w:val="left"/>
    </w:pPr>
    <w:rPr>
      <w:rFonts w:ascii="AGOpus" w:hAnsi="AGOpus"/>
      <w:i/>
      <w:sz w:val="24"/>
    </w:rPr>
  </w:style>
  <w:style w:type="paragraph" w:customStyle="1" w:styleId="BodyTextIndent35">
    <w:name w:val="Body Text Indent 35"/>
    <w:basedOn w:val="a"/>
    <w:rsid w:val="00DC2CD5"/>
    <w:pPr>
      <w:spacing w:before="360" w:after="200" w:line="288" w:lineRule="auto"/>
      <w:ind w:firstLine="851"/>
    </w:pPr>
    <w:rPr>
      <w:rFonts w:ascii="AGOpus" w:hAnsi="AGOpus"/>
      <w:i/>
    </w:rPr>
  </w:style>
  <w:style w:type="paragraph" w:customStyle="1" w:styleId="3ffa">
    <w:name w:val="Ðàçäåë3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3ffb">
    <w:name w:val="Ïðèëîæåíèå3"/>
    <w:basedOn w:val="afffb"/>
    <w:rsid w:val="00DC2CD5"/>
    <w:pPr>
      <w:pageBreakBefore/>
    </w:pPr>
  </w:style>
  <w:style w:type="paragraph" w:customStyle="1" w:styleId="3ffc">
    <w:name w:val="Ñíîñêà ê òàáëèöå3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3ffd">
    <w:name w:val="Òàáëèöà3"/>
    <w:basedOn w:val="a"/>
    <w:rsid w:val="00DC2CD5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3ffe">
    <w:name w:val="òåêñò ñíîñêè3"/>
    <w:basedOn w:val="a"/>
    <w:rsid w:val="00DC2CD5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1300">
    <w:name w:val="Список 130"/>
    <w:basedOn w:val="a"/>
    <w:rsid w:val="00DC2CD5"/>
    <w:pPr>
      <w:numPr>
        <w:numId w:val="2"/>
      </w:numPr>
      <w:spacing w:after="120"/>
    </w:pPr>
    <w:rPr>
      <w:rFonts w:ascii="Times New Roman" w:hAnsi="Times New Roman"/>
      <w:sz w:val="16"/>
    </w:rPr>
  </w:style>
  <w:style w:type="paragraph" w:customStyle="1" w:styleId="345">
    <w:name w:val="Список с маркерами34"/>
    <w:basedOn w:val="aff8"/>
    <w:rsid w:val="00DC2CD5"/>
    <w:pPr>
      <w:numPr>
        <w:numId w:val="3"/>
      </w:numPr>
      <w:autoSpaceDE w:val="0"/>
      <w:autoSpaceDN w:val="0"/>
      <w:adjustRightInd w:val="0"/>
      <w:spacing w:line="288" w:lineRule="auto"/>
    </w:pPr>
    <w:rPr>
      <w:rFonts w:ascii="Times New Roman" w:hAnsi="Times New Roman"/>
      <w:i w:val="0"/>
      <w:sz w:val="26"/>
    </w:rPr>
  </w:style>
  <w:style w:type="paragraph" w:customStyle="1" w:styleId="346">
    <w:name w:val="Список с номерами34"/>
    <w:basedOn w:val="aff5"/>
    <w:rsid w:val="00DC2CD5"/>
    <w:pPr>
      <w:numPr>
        <w:numId w:val="4"/>
      </w:num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1250">
    <w:name w:val="Верхний колонтитул312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26">
    <w:name w:val="Title322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31150">
    <w:name w:val="Верхний колонтитул311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odyText37">
    <w:name w:val="Body Text37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6">
    <w:name w:val="Body Text6"/>
    <w:basedOn w:val="Normal"/>
    <w:rsid w:val="00DC2CD5"/>
    <w:pPr>
      <w:spacing w:after="120"/>
    </w:pPr>
    <w:rPr>
      <w:sz w:val="20"/>
    </w:rPr>
  </w:style>
  <w:style w:type="paragraph" w:customStyle="1" w:styleId="3134">
    <w:name w:val="Верхний колонтитул3134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5">
    <w:name w:val="Title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5">
    <w:name w:val="Title3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3144">
    <w:name w:val="Верхний колонтитул3144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4">
    <w:name w:val="Subtitle4"/>
    <w:basedOn w:val="Normal"/>
    <w:rsid w:val="00DC2CD5"/>
    <w:pPr>
      <w:spacing w:after="60"/>
      <w:jc w:val="center"/>
    </w:pPr>
    <w:rPr>
      <w:rFonts w:ascii="Arial" w:hAnsi="Arial"/>
      <w:i/>
    </w:rPr>
  </w:style>
  <w:style w:type="paragraph" w:customStyle="1" w:styleId="BodyText44">
    <w:name w:val="Body Text44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Headintext6">
    <w:name w:val="Head in text6"/>
    <w:basedOn w:val="Textbody"/>
    <w:rsid w:val="00DC2CD5"/>
    <w:pPr>
      <w:spacing w:before="160"/>
    </w:pPr>
    <w:rPr>
      <w:b/>
    </w:rPr>
  </w:style>
  <w:style w:type="paragraph" w:customStyle="1" w:styleId="17f1">
    <w:name w:val="текст сноски17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3242">
    <w:name w:val="Верхний колонтитул324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12240">
    <w:name w:val="заголовок 1224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2141">
    <w:name w:val="заголовок 214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BodyTextIndent225">
    <w:name w:val="Body Text Indent 225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3fff">
    <w:name w:val="Äîêóìåíò3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15f4">
    <w:name w:val="çàãîëîâîê 15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3fa">
    <w:name w:val="öèôðû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21131">
    <w:name w:val="заголовок 2113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12131">
    <w:name w:val="заголовок 1213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55">
    <w:name w:val="çàãîëîâîê 35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11114">
    <w:name w:val="Body Text Indent 211114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5">
    <w:name w:val="Body Text Indent 21115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5">
    <w:name w:val="Body Text Indent 2115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6">
    <w:name w:val="Body Text Indent 216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1154">
    <w:name w:val="Ñòèëü115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215">
    <w:name w:val="Body Text Indent 2215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24b">
    <w:name w:val="Ñòèëü24"/>
    <w:basedOn w:val="a"/>
    <w:rsid w:val="00DC2CD5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1341">
    <w:name w:val="çàãîëîâîê 134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17f2">
    <w:name w:val="Ñòèëü17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310">
    <w:name w:val="Body Text Indent 2310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55">
    <w:name w:val="цифры1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BodyTextIndent245">
    <w:name w:val="Body Text Indent 24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140">
    <w:name w:val="Список 111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163">
    <w:name w:val="Список с маркерами11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64">
    <w:name w:val="Список с номерами11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38">
    <w:name w:val="Абзац113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BodyTextIndent2314">
    <w:name w:val="Body Text Indent 231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330">
    <w:name w:val="Верхний колонтитул333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BodyTextIndent253">
    <w:name w:val="Body Text Indent 25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100">
    <w:name w:val="Список 1210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133">
    <w:name w:val="Список с маркерами21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134">
    <w:name w:val="Список с номерами21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3f0">
    <w:name w:val="Абзац23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BodyTextIndent2413">
    <w:name w:val="Body Text Indent 241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3f1">
    <w:name w:val="текст сноски23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BodyText314">
    <w:name w:val="Body Text 314"/>
    <w:basedOn w:val="BodyText2"/>
    <w:rsid w:val="00DC2CD5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3">
    <w:name w:val="Head in text13"/>
    <w:basedOn w:val="Textbody"/>
    <w:rsid w:val="00DC2CD5"/>
    <w:pPr>
      <w:spacing w:before="160"/>
    </w:pPr>
    <w:rPr>
      <w:b/>
    </w:rPr>
  </w:style>
  <w:style w:type="paragraph" w:customStyle="1" w:styleId="339">
    <w:name w:val="текст сноски33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BodyTextIndent2223">
    <w:name w:val="Body Text Indent 2223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113">
    <w:name w:val="Body Text Indent 2111113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23">
    <w:name w:val="Body Text Indent 211123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223">
    <w:name w:val="Body Text 223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BodyTextIndent263">
    <w:name w:val="Body Text Indent 26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55">
    <w:name w:val="цифры12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34">
    <w:name w:val="Список 133"/>
    <w:basedOn w:val="a"/>
    <w:rsid w:val="00DC2CD5"/>
    <w:pPr>
      <w:spacing w:after="120"/>
      <w:ind w:left="360" w:hanging="360"/>
    </w:pPr>
    <w:rPr>
      <w:rFonts w:ascii="Times New Roman" w:hAnsi="Times New Roman"/>
      <w:sz w:val="16"/>
    </w:rPr>
  </w:style>
  <w:style w:type="paragraph" w:customStyle="1" w:styleId="356">
    <w:name w:val="Список с маркерами3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57">
    <w:name w:val="Список с номерами3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3a">
    <w:name w:val="Абзац33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115">
    <w:name w:val="Title3211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73">
    <w:name w:val="Body Text Indent 27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42">
    <w:name w:val="цифры13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32">
    <w:name w:val="Список 14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439">
    <w:name w:val="Список с маркерами4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43a">
    <w:name w:val="Список с номерами4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b">
    <w:name w:val="Абзац43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27">
    <w:name w:val="Title322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47">
    <w:name w:val="Абзац114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13">
    <w:name w:val="Верхний колонтитул31213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16">
    <w:name w:val="Title3211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83">
    <w:name w:val="Body Text Indent 28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441">
    <w:name w:val="цифры14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531">
    <w:name w:val="Список 15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534">
    <w:name w:val="Список с маркерами5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535">
    <w:name w:val="Список с номерами5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36">
    <w:name w:val="Абзац53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33">
    <w:name w:val="Title323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36">
    <w:name w:val="Абзац123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23">
    <w:name w:val="Верхний колонтитул31223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29">
    <w:name w:val="Title32129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73">
    <w:name w:val="Список с номерами117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74">
    <w:name w:val="Список с маркерами117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213">
    <w:name w:val="Title32121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50">
    <w:name w:val="Список 111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BodyText3130">
    <w:name w:val="Body Text313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13">
    <w:name w:val="Body Text13"/>
    <w:basedOn w:val="Normal"/>
    <w:rsid w:val="00DC2CD5"/>
    <w:pPr>
      <w:spacing w:after="120"/>
    </w:pPr>
    <w:rPr>
      <w:sz w:val="20"/>
    </w:rPr>
  </w:style>
  <w:style w:type="paragraph" w:customStyle="1" w:styleId="1237">
    <w:name w:val="Ñòèëü123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13">
    <w:name w:val="Title1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13">
    <w:name w:val="Title31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41">
    <w:name w:val="Ñòèëü1114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33">
    <w:name w:val="Title3213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23">
    <w:name w:val="Title32122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423">
    <w:name w:val="Body Text Indent 242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153">
    <w:name w:val="Верхний колонтитул3153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1133">
    <w:name w:val="цифры11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31113">
    <w:name w:val="Верхний колонтитул31113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130">
    <w:name w:val="заголовок 1413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3131">
    <w:name w:val="заголовок 1313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BodyTextIndent2325">
    <w:name w:val="Body Text Indent 2325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135">
    <w:name w:val="Верхний колонтитул213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lockText13">
    <w:name w:val="Block Text13"/>
    <w:basedOn w:val="a"/>
    <w:rsid w:val="00DC2CD5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DocumentMap13">
    <w:name w:val="Document Map13"/>
    <w:basedOn w:val="a"/>
    <w:rsid w:val="00DC2CD5"/>
    <w:pPr>
      <w:widowControl w:val="0"/>
      <w:shd w:val="clear" w:color="auto" w:fill="000080"/>
      <w:spacing w:before="0"/>
      <w:ind w:firstLine="0"/>
    </w:pPr>
    <w:rPr>
      <w:rFonts w:ascii="Tahoma" w:hAnsi="Tahoma"/>
      <w:sz w:val="20"/>
    </w:rPr>
  </w:style>
  <w:style w:type="paragraph" w:customStyle="1" w:styleId="11134">
    <w:name w:val="заголовок 1113"/>
    <w:basedOn w:val="a"/>
    <w:next w:val="a"/>
    <w:rsid w:val="00DC2CD5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13132">
    <w:name w:val="çàãîëîâîê 1313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31313">
    <w:name w:val="Верхний колонтитул31313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313">
    <w:name w:val="Body Text Indent 313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136">
    <w:name w:val="Ñòèëü213"/>
    <w:basedOn w:val="a"/>
    <w:rsid w:val="00DC2CD5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31413">
    <w:name w:val="Верхний колонтитул31413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13">
    <w:name w:val="Subtitle13"/>
    <w:basedOn w:val="Normal"/>
    <w:rsid w:val="00DC2CD5"/>
    <w:pPr>
      <w:spacing w:after="60"/>
      <w:jc w:val="center"/>
    </w:pPr>
    <w:rPr>
      <w:rFonts w:ascii="Arial" w:hAnsi="Arial"/>
      <w:i/>
    </w:rPr>
  </w:style>
  <w:style w:type="paragraph" w:customStyle="1" w:styleId="BodyText413">
    <w:name w:val="Body Text413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Indent2123">
    <w:name w:val="Body Text Indent 2123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39">
    <w:name w:val="текст сноски113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21123">
    <w:name w:val="Body Text Indent 21123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32132">
    <w:name w:val="Верхний колонтитул3213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2213">
    <w:name w:val="заголовок 12213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135">
    <w:name w:val="çàãîëîâîê 313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12330">
    <w:name w:val="заголовок 1233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BodyTextIndent23113">
    <w:name w:val="Body Text Indent 2311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3a">
    <w:name w:val="çàãîëîâîê 113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20"/>
    </w:rPr>
  </w:style>
  <w:style w:type="paragraph" w:customStyle="1" w:styleId="2142">
    <w:name w:val="Список с маркерами21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143">
    <w:name w:val="Список с номерами21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3">
    <w:name w:val="Title32123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5f9">
    <w:name w:val="*)5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13140">
    <w:name w:val="цифры13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5">
    <w:name w:val="цифры131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630">
    <w:name w:val="Список 16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632">
    <w:name w:val="Список с маркерами6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633">
    <w:name w:val="Список с номерами6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6">
    <w:name w:val="Title324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730">
    <w:name w:val="Список 17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731">
    <w:name w:val="Список с маркерами7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732">
    <w:name w:val="Список с номерами7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31">
    <w:name w:val="цифры14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13">
    <w:name w:val="цифры1311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4">
    <w:name w:val="цифры13112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53">
    <w:name w:val="Title3253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830">
    <w:name w:val="Список 18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830">
    <w:name w:val="Список с маркерами8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831">
    <w:name w:val="Список с номерами8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8">
    <w:name w:val="Список с номерами12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39">
    <w:name w:val="Список с маркерами12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63">
    <w:name w:val="Title326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43">
    <w:name w:val="Title3214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43">
    <w:name w:val="Title32124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323">
    <w:name w:val="Body Text323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Title32415">
    <w:name w:val="Title3241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40">
    <w:name w:val="цифры12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4">
    <w:name w:val="цифры13112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930">
    <w:name w:val="Список 19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931">
    <w:name w:val="Список с маркерами9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932">
    <w:name w:val="Список с номерами9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35">
    <w:name w:val="Абзац133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336">
    <w:name w:val="Список с номерами13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37">
    <w:name w:val="Список с маркерами13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73">
    <w:name w:val="Title327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53">
    <w:name w:val="Title3215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53">
    <w:name w:val="Title32125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Headintext23">
    <w:name w:val="Head in text23"/>
    <w:basedOn w:val="Textbody"/>
    <w:rsid w:val="00DC2CD5"/>
    <w:pPr>
      <w:spacing w:before="160"/>
    </w:pPr>
    <w:rPr>
      <w:b/>
    </w:rPr>
  </w:style>
  <w:style w:type="paragraph" w:customStyle="1" w:styleId="BodyTextIndent2333">
    <w:name w:val="Body Text Indent 233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33">
    <w:name w:val="Body Text333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13230">
    <w:name w:val="заголовок 1323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23">
    <w:name w:val="Title3242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5">
    <w:name w:val="Title32411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030">
    <w:name w:val="Список 110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031">
    <w:name w:val="Список с маркерами10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032">
    <w:name w:val="Список с номерами10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30">
    <w:name w:val="Список 112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433">
    <w:name w:val="Список с маркерами14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434">
    <w:name w:val="Список с номерами14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3">
    <w:name w:val="Title329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84">
    <w:name w:val="Title328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14">
    <w:name w:val="цифры121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4">
    <w:name w:val="цифры131121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4">
    <w:name w:val="Title32214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Title3241115">
    <w:name w:val="Title324111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435">
    <w:name w:val="Абзац143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532">
    <w:name w:val="Список с номерами15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3">
    <w:name w:val="Список с маркерами15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330">
    <w:name w:val="Список 113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631">
    <w:name w:val="Список с маркерами16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632">
    <w:name w:val="Список с номерами16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34">
    <w:name w:val="Абзац153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1731">
    <w:name w:val="Список с номерами17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32">
    <w:name w:val="Список с маркерами17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430">
    <w:name w:val="Список 114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BodyTextIndent2343">
    <w:name w:val="Body Text Indent 234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38">
    <w:name w:val="Ñòèëü133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63">
    <w:name w:val="Title3216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3fb">
    <w:name w:val="*)13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13">
    <w:name w:val="Body Text Indent 23213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11530">
    <w:name w:val="Список 115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831">
    <w:name w:val="Список с маркерами18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832">
    <w:name w:val="Список с номерами18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3">
    <w:name w:val="Абзац163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Title32103">
    <w:name w:val="Title3210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931">
    <w:name w:val="Список с номерами19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32">
    <w:name w:val="Список с маркерами19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630">
    <w:name w:val="Список 116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1231">
    <w:name w:val="цифры112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230">
    <w:name w:val="заголовок 1423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3233">
    <w:name w:val="çàãîëîâîê 323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353">
    <w:name w:val="Body Text Indent 235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lockText23">
    <w:name w:val="Block Text23"/>
    <w:basedOn w:val="a"/>
    <w:rsid w:val="00DC2CD5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DocumentMap23">
    <w:name w:val="Document Map23"/>
    <w:basedOn w:val="a"/>
    <w:rsid w:val="00DC2CD5"/>
    <w:pPr>
      <w:widowControl w:val="0"/>
      <w:shd w:val="clear" w:color="auto" w:fill="000080"/>
      <w:spacing w:before="0"/>
      <w:ind w:firstLine="0"/>
    </w:pPr>
    <w:rPr>
      <w:rFonts w:ascii="Tahoma" w:hAnsi="Tahoma"/>
      <w:sz w:val="16"/>
    </w:rPr>
  </w:style>
  <w:style w:type="paragraph" w:customStyle="1" w:styleId="3163">
    <w:name w:val="Верхний колонтитул3163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36">
    <w:name w:val="Ñòèëü143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31123">
    <w:name w:val="Верхний колонтитул31123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73">
    <w:name w:val="Title3217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323">
    <w:name w:val="Body Text Indent 32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3f2">
    <w:name w:val="*)23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23">
    <w:name w:val="Body Text Indent 23223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BodyTextIndent22123">
    <w:name w:val="Body Text Indent 22123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730">
    <w:name w:val="Список 117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030">
    <w:name w:val="Список с маркерами20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031">
    <w:name w:val="Список с номерами20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5">
    <w:name w:val="Title3241111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114">
    <w:name w:val="цифры1211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4">
    <w:name w:val="цифры1311211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14">
    <w:name w:val="Title322114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183">
    <w:name w:val="Список 118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Title32183">
    <w:name w:val="Title3218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733">
    <w:name w:val="Абзац173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031">
    <w:name w:val="Список с номерами110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32">
    <w:name w:val="Список с маркерами110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814">
    <w:name w:val="Title3281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53">
    <w:name w:val="xl253"/>
    <w:basedOn w:val="a"/>
    <w:rsid w:val="00DC2CD5"/>
    <w:pPr>
      <w:pBdr>
        <w:left w:val="double" w:sz="6" w:space="0" w:color="auto"/>
        <w:right w:val="single" w:sz="4" w:space="0" w:color="000000"/>
      </w:pBdr>
      <w:spacing w:before="100" w:after="100"/>
      <w:ind w:firstLine="0"/>
    </w:pPr>
    <w:rPr>
      <w:rFonts w:ascii="Times New Roman" w:eastAsia="Arial Unicode MS" w:hAnsi="Times New Roman"/>
      <w:b/>
      <w:sz w:val="24"/>
    </w:rPr>
  </w:style>
  <w:style w:type="paragraph" w:customStyle="1" w:styleId="1193">
    <w:name w:val="Список 119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232">
    <w:name w:val="Список с маркерами22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233">
    <w:name w:val="Список с номерами22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3">
    <w:name w:val="Абзац183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135">
    <w:name w:val="Список с номерами111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36">
    <w:name w:val="Список с маркерами111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93">
    <w:name w:val="Title3219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103">
    <w:name w:val="Title32110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63">
    <w:name w:val="Title32126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Headintext33">
    <w:name w:val="Head in text33"/>
    <w:basedOn w:val="Textbody"/>
    <w:rsid w:val="00DC2CD5"/>
    <w:pPr>
      <w:spacing w:before="160"/>
    </w:pPr>
    <w:rPr>
      <w:b/>
    </w:rPr>
  </w:style>
  <w:style w:type="paragraph" w:customStyle="1" w:styleId="BodyTextIndent2363">
    <w:name w:val="Body Text Indent 236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43">
    <w:name w:val="Body Text343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13330">
    <w:name w:val="заголовок 1333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33">
    <w:name w:val="Title3243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23">
    <w:name w:val="Title32412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23">
    <w:name w:val="Title324112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123">
    <w:name w:val="Title3241112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1113">
    <w:name w:val="Title32411111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21113">
    <w:name w:val="Title3221113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211113">
    <w:name w:val="цифры12111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13">
    <w:name w:val="цифры131121111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231">
    <w:name w:val="цифры1223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03">
    <w:name w:val="Список 120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330">
    <w:name w:val="Список с маркерами23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331">
    <w:name w:val="Список с номерами23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32">
    <w:name w:val="Список 121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431">
    <w:name w:val="Список с маркерами24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432">
    <w:name w:val="Список с номерами24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3">
    <w:name w:val="Title32411112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373">
    <w:name w:val="Body Text Indent 2373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232">
    <w:name w:val="Список 122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530">
    <w:name w:val="Список с маркерами25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531">
    <w:name w:val="Список с номерами25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31">
    <w:name w:val="Список 123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630">
    <w:name w:val="Список с маркерами26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631">
    <w:name w:val="Список с номерами26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3">
    <w:name w:val="Список 124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730">
    <w:name w:val="Список с маркерами27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731">
    <w:name w:val="Список с номерами27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4">
    <w:name w:val="Title32811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81113">
    <w:name w:val="Title328111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223">
    <w:name w:val="Title32223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4153">
    <w:name w:val="xl24153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xl24123">
    <w:name w:val="xl24123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xl408">
    <w:name w:val="xl408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23">
    <w:name w:val="xl4023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7">
    <w:name w:val="xl4017"/>
    <w:basedOn w:val="a"/>
    <w:rsid w:val="00DC2CD5"/>
    <w:pPr>
      <w:spacing w:before="100" w:after="100"/>
      <w:ind w:firstLine="0"/>
      <w:jc w:val="left"/>
    </w:pPr>
    <w:rPr>
      <w:rFonts w:ascii="Courier New" w:eastAsia="Arial CYR" w:hAnsi="Courier New"/>
      <w:sz w:val="16"/>
    </w:rPr>
  </w:style>
  <w:style w:type="paragraph" w:customStyle="1" w:styleId="xl283">
    <w:name w:val="xl283"/>
    <w:basedOn w:val="a"/>
    <w:rsid w:val="00DC2CD5"/>
    <w:pPr>
      <w:spacing w:before="100" w:beforeAutospacing="1" w:after="100" w:afterAutospacing="1"/>
      <w:ind w:firstLine="0"/>
      <w:jc w:val="left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733">
    <w:name w:val="Единицы73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832">
    <w:name w:val="Таблотст83"/>
    <w:basedOn w:val="af1"/>
    <w:rsid w:val="00DC2CD5"/>
    <w:pPr>
      <w:ind w:left="85"/>
    </w:pPr>
  </w:style>
  <w:style w:type="paragraph" w:customStyle="1" w:styleId="537">
    <w:name w:val="Единицы53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Web3">
    <w:name w:val="Обычный (Web)3"/>
    <w:basedOn w:val="a"/>
    <w:rsid w:val="00DC2CD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830">
    <w:name w:val="Единицы283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933">
    <w:name w:val="Таблотст93"/>
    <w:basedOn w:val="af1"/>
    <w:rsid w:val="00DC2CD5"/>
    <w:pPr>
      <w:ind w:left="85"/>
    </w:pPr>
  </w:style>
  <w:style w:type="paragraph" w:customStyle="1" w:styleId="125113">
    <w:name w:val="Список 12511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13">
    <w:name w:val="Список с маркерами3211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130">
    <w:name w:val="Список с номерами3211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5123">
    <w:name w:val="Список 125123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23">
    <w:name w:val="Список с маркерами32123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230">
    <w:name w:val="Список с номерами32123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6f2">
    <w:name w:val="Единицы16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33b">
    <w:name w:val="Верхний колонтитул четн33"/>
    <w:basedOn w:val="a3"/>
    <w:rsid w:val="00DC2CD5"/>
    <w:pPr>
      <w:jc w:val="left"/>
    </w:pPr>
  </w:style>
  <w:style w:type="paragraph" w:customStyle="1" w:styleId="3fff0">
    <w:name w:val="Номер четн.страницы3"/>
    <w:basedOn w:val="a"/>
    <w:rsid w:val="00DC2CD5"/>
    <w:pPr>
      <w:framePr w:wrap="around" w:vAnchor="text" w:hAnchor="page" w:x="1522" w:y="195"/>
      <w:spacing w:before="0"/>
      <w:ind w:firstLine="0"/>
      <w:jc w:val="right"/>
    </w:pPr>
    <w:rPr>
      <w:b/>
      <w:sz w:val="28"/>
    </w:rPr>
  </w:style>
  <w:style w:type="paragraph" w:customStyle="1" w:styleId="23f3">
    <w:name w:val="Текст23"/>
    <w:basedOn w:val="1f9"/>
    <w:rsid w:val="00DC2CD5"/>
    <w:pPr>
      <w:ind w:firstLine="0"/>
      <w:jc w:val="center"/>
    </w:pPr>
    <w:rPr>
      <w:sz w:val="24"/>
    </w:rPr>
  </w:style>
  <w:style w:type="paragraph" w:customStyle="1" w:styleId="538">
    <w:name w:val="Таблотст53"/>
    <w:basedOn w:val="af1"/>
    <w:rsid w:val="00DC2CD5"/>
    <w:pPr>
      <w:ind w:left="85"/>
    </w:pPr>
  </w:style>
  <w:style w:type="paragraph" w:customStyle="1" w:styleId="2137">
    <w:name w:val="Таблотст213"/>
    <w:basedOn w:val="af1"/>
    <w:rsid w:val="00DC2CD5"/>
    <w:pPr>
      <w:ind w:left="170"/>
    </w:pPr>
  </w:style>
  <w:style w:type="paragraph" w:customStyle="1" w:styleId="113b">
    <w:name w:val="Единицы113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24c">
    <w:name w:val="Единицы24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13c">
    <w:name w:val="Таблотст113"/>
    <w:basedOn w:val="af1"/>
    <w:rsid w:val="00DC2CD5"/>
    <w:pPr>
      <w:ind w:left="85"/>
    </w:pPr>
  </w:style>
  <w:style w:type="paragraph" w:customStyle="1" w:styleId="634">
    <w:name w:val="Таблотст63"/>
    <w:basedOn w:val="af1"/>
    <w:rsid w:val="00DC2CD5"/>
    <w:pPr>
      <w:ind w:left="85"/>
    </w:pPr>
  </w:style>
  <w:style w:type="paragraph" w:customStyle="1" w:styleId="33c">
    <w:name w:val="Единицы33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99">
    <w:name w:val="Верхний колонтитул четн19"/>
    <w:basedOn w:val="a3"/>
    <w:rsid w:val="00DC2CD5"/>
    <w:pPr>
      <w:jc w:val="left"/>
    </w:pPr>
  </w:style>
  <w:style w:type="paragraph" w:customStyle="1" w:styleId="1234511213141612223213">
    <w:name w:val="Верхний колонтитул.ВерхКолонтитул.ВерхКолонтитул1.ВерхКолонтитул2.ВерхКолонтитул3.ВерхКолонтитул4.ВерхКолонтитул5.ВерхКолонтитул11.ВерхКолонтитул21.ВерхКолонтитул31.ВерхКолонтитул41.ВерхКолонтитул6.ВерхКолонтитул12.ВерхКолонтитул22.ВерхКолонтитул3213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3fff1">
    <w:name w:val="ТЕРРИТОРИАЛЬНЫЙ3"/>
    <w:basedOn w:val="a"/>
    <w:rsid w:val="00DC2CD5"/>
    <w:pPr>
      <w:ind w:firstLine="0"/>
      <w:jc w:val="center"/>
    </w:pPr>
    <w:rPr>
      <w:b/>
    </w:rPr>
  </w:style>
  <w:style w:type="paragraph" w:customStyle="1" w:styleId="20053">
    <w:name w:val="СМОЛЕНСК20053"/>
    <w:basedOn w:val="a"/>
    <w:rsid w:val="00DC2CD5"/>
    <w:pPr>
      <w:ind w:firstLine="0"/>
      <w:jc w:val="center"/>
    </w:pPr>
    <w:rPr>
      <w:rFonts w:cs="Arial"/>
      <w:b/>
      <w:sz w:val="28"/>
    </w:rPr>
  </w:style>
  <w:style w:type="paragraph" w:customStyle="1" w:styleId="3fff2">
    <w:name w:val="О СОЦИАЛЬНО3"/>
    <w:basedOn w:val="6"/>
    <w:rsid w:val="00DC2CD5"/>
    <w:pPr>
      <w:numPr>
        <w:ilvl w:val="0"/>
        <w:numId w:val="0"/>
      </w:numPr>
      <w:spacing w:line="360" w:lineRule="auto"/>
      <w:jc w:val="center"/>
    </w:pPr>
    <w:rPr>
      <w:b/>
      <w:i w:val="0"/>
      <w:caps/>
      <w:sz w:val="32"/>
    </w:rPr>
  </w:style>
  <w:style w:type="paragraph" w:customStyle="1" w:styleId="3fff3">
    <w:name w:val="обыча3"/>
    <w:basedOn w:val="a"/>
    <w:rsid w:val="00DC2CD5"/>
    <w:pPr>
      <w:widowControl w:val="0"/>
      <w:spacing w:before="0"/>
      <w:ind w:firstLine="0"/>
      <w:jc w:val="center"/>
    </w:pPr>
    <w:rPr>
      <w:b/>
      <w:sz w:val="24"/>
    </w:rPr>
  </w:style>
  <w:style w:type="paragraph" w:customStyle="1" w:styleId="43c">
    <w:name w:val="Единицы43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3fc">
    <w:name w:val="Приложение13"/>
    <w:basedOn w:val="a"/>
    <w:rsid w:val="00DC2CD5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13fd">
    <w:name w:val="Сноска13"/>
    <w:basedOn w:val="a"/>
    <w:rsid w:val="00DC2CD5"/>
    <w:rPr>
      <w:sz w:val="18"/>
    </w:rPr>
  </w:style>
  <w:style w:type="paragraph" w:customStyle="1" w:styleId="734">
    <w:name w:val="Таблотст73"/>
    <w:basedOn w:val="af1"/>
    <w:rsid w:val="00DC2CD5"/>
    <w:pPr>
      <w:ind w:left="85"/>
    </w:pPr>
  </w:style>
  <w:style w:type="paragraph" w:customStyle="1" w:styleId="2234">
    <w:name w:val="Таблотст223"/>
    <w:basedOn w:val="af1"/>
    <w:rsid w:val="00DC2CD5"/>
    <w:pPr>
      <w:ind w:left="170"/>
    </w:pPr>
  </w:style>
  <w:style w:type="paragraph" w:customStyle="1" w:styleId="539">
    <w:name w:val="Верхний колонтитул четн53"/>
    <w:basedOn w:val="a3"/>
    <w:rsid w:val="00DC2CD5"/>
    <w:pPr>
      <w:jc w:val="left"/>
    </w:pPr>
  </w:style>
  <w:style w:type="paragraph" w:customStyle="1" w:styleId="635">
    <w:name w:val="Верхний колонтитул.ВерхКолонтитул63"/>
    <w:basedOn w:val="a"/>
    <w:rsid w:val="00DC2CD5"/>
    <w:pPr>
      <w:shd w:val="pct25" w:color="auto" w:fill="auto"/>
      <w:tabs>
        <w:tab w:val="right" w:pos="8789"/>
      </w:tabs>
      <w:spacing w:before="600"/>
      <w:ind w:firstLine="0"/>
    </w:pPr>
    <w:rPr>
      <w:b/>
      <w:i/>
      <w:smallCaps/>
      <w:sz w:val="28"/>
    </w:rPr>
  </w:style>
  <w:style w:type="paragraph" w:customStyle="1" w:styleId="13fe">
    <w:name w:val="НашаШапка13"/>
    <w:basedOn w:val="a"/>
    <w:rsid w:val="00DC2CD5"/>
    <w:pPr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13ff">
    <w:name w:val="Основной Текст13"/>
    <w:basedOn w:val="a"/>
    <w:rsid w:val="00DC2CD5"/>
    <w:rPr>
      <w:rFonts w:ascii="Times New Roman" w:hAnsi="Times New Roman"/>
      <w:sz w:val="28"/>
    </w:rPr>
  </w:style>
  <w:style w:type="paragraph" w:customStyle="1" w:styleId="13ff0">
    <w:name w:val="Ñíîñêà13"/>
    <w:basedOn w:val="a"/>
    <w:autoRedefine/>
    <w:rsid w:val="00DC2CD5"/>
    <w:pPr>
      <w:ind w:firstLine="454"/>
    </w:pPr>
    <w:rPr>
      <w:sz w:val="18"/>
    </w:rPr>
  </w:style>
  <w:style w:type="paragraph" w:customStyle="1" w:styleId="PlainText13">
    <w:name w:val="Plain Text13"/>
    <w:basedOn w:val="a"/>
    <w:rsid w:val="00DC2CD5"/>
    <w:pPr>
      <w:widowControl w:val="0"/>
      <w:spacing w:before="0"/>
      <w:ind w:firstLine="0"/>
      <w:jc w:val="left"/>
    </w:pPr>
    <w:rPr>
      <w:rFonts w:ascii="Courier New" w:hAnsi="Courier New"/>
      <w:sz w:val="20"/>
    </w:rPr>
  </w:style>
  <w:style w:type="paragraph" w:customStyle="1" w:styleId="1234130">
    <w:name w:val="Верхний колонтитул.ВерхКолонтитул.ВерхКолонтитул1.ВерхКолонтитул2.ВерхКолонтитул3.ВерхКолонтитул413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211a">
    <w:name w:val="Основной текст с отступом 211"/>
    <w:basedOn w:val="a"/>
    <w:rsid w:val="00DC2CD5"/>
    <w:pPr>
      <w:widowControl w:val="0"/>
      <w:tabs>
        <w:tab w:val="left" w:pos="144"/>
        <w:tab w:val="left" w:pos="432"/>
        <w:tab w:val="left" w:pos="576"/>
        <w:tab w:val="left" w:pos="720"/>
        <w:tab w:val="left" w:pos="864"/>
        <w:tab w:val="left" w:pos="1008"/>
        <w:tab w:val="left" w:pos="3744"/>
        <w:tab w:val="left" w:pos="4176"/>
        <w:tab w:val="left" w:pos="5328"/>
        <w:tab w:val="left" w:pos="6768"/>
        <w:tab w:val="left" w:pos="7056"/>
        <w:tab w:val="left" w:pos="8352"/>
      </w:tabs>
      <w:ind w:firstLine="737"/>
    </w:pPr>
    <w:rPr>
      <w:rFonts w:ascii="Times New Roman" w:hAnsi="Times New Roman"/>
      <w:sz w:val="28"/>
    </w:rPr>
  </w:style>
  <w:style w:type="paragraph" w:customStyle="1" w:styleId="17f3">
    <w:name w:val="Единицы17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5fa">
    <w:name w:val="Приложение5"/>
    <w:basedOn w:val="a"/>
    <w:rsid w:val="00DC2CD5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5fb">
    <w:name w:val="Сноска5"/>
    <w:basedOn w:val="a"/>
    <w:rsid w:val="00DC2CD5"/>
    <w:rPr>
      <w:sz w:val="18"/>
    </w:rPr>
  </w:style>
  <w:style w:type="paragraph" w:customStyle="1" w:styleId="297">
    <w:name w:val="Таблотст29"/>
    <w:basedOn w:val="af1"/>
    <w:rsid w:val="00DC2CD5"/>
    <w:pPr>
      <w:ind w:left="85"/>
    </w:pPr>
  </w:style>
  <w:style w:type="paragraph" w:customStyle="1" w:styleId="2105">
    <w:name w:val="Таблотст210"/>
    <w:basedOn w:val="af1"/>
    <w:rsid w:val="00DC2CD5"/>
    <w:pPr>
      <w:ind w:left="170"/>
    </w:pPr>
  </w:style>
  <w:style w:type="paragraph" w:customStyle="1" w:styleId="209">
    <w:name w:val="Верхний колонтитул четн20"/>
    <w:basedOn w:val="a3"/>
    <w:rsid w:val="00DC2CD5"/>
    <w:pPr>
      <w:jc w:val="left"/>
    </w:pPr>
  </w:style>
  <w:style w:type="paragraph" w:customStyle="1" w:styleId="10b">
    <w:name w:val="Верхний колонтитул.ВерхКолонтитул10"/>
    <w:basedOn w:val="a"/>
    <w:rsid w:val="00DC2CD5"/>
    <w:pPr>
      <w:shd w:val="pct25" w:color="auto" w:fill="auto"/>
      <w:tabs>
        <w:tab w:val="right" w:pos="8789"/>
      </w:tabs>
      <w:spacing w:before="600"/>
      <w:ind w:firstLine="0"/>
    </w:pPr>
    <w:rPr>
      <w:b/>
      <w:i/>
      <w:smallCaps/>
      <w:sz w:val="28"/>
    </w:rPr>
  </w:style>
  <w:style w:type="paragraph" w:customStyle="1" w:styleId="acaae4">
    <w:name w:val="?acaae4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BodyText26">
    <w:name w:val="Body Text 26"/>
    <w:basedOn w:val="a"/>
    <w:rsid w:val="00DC2CD5"/>
    <w:pPr>
      <w:spacing w:before="60" w:after="60" w:line="288" w:lineRule="auto"/>
      <w:ind w:firstLine="567"/>
    </w:pPr>
    <w:rPr>
      <w:rFonts w:ascii="AGOpus" w:hAnsi="AGOpus"/>
      <w:i/>
    </w:rPr>
  </w:style>
  <w:style w:type="paragraph" w:customStyle="1" w:styleId="PlainText5">
    <w:name w:val="Plain Text5"/>
    <w:basedOn w:val="a"/>
    <w:rsid w:val="00DC2CD5"/>
    <w:pPr>
      <w:spacing w:before="0" w:after="240" w:line="288" w:lineRule="auto"/>
      <w:ind w:firstLine="567"/>
    </w:pPr>
    <w:rPr>
      <w:rFonts w:ascii="AGOpus" w:hAnsi="AGOpus"/>
      <w:i/>
      <w:sz w:val="24"/>
    </w:rPr>
  </w:style>
  <w:style w:type="paragraph" w:customStyle="1" w:styleId="Niineaeoaaeeoa4">
    <w:name w:val="Niinea e oaaeeoa4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Ieeiaiea4">
    <w:name w:val="I?eei?aiea4"/>
    <w:basedOn w:val="Niineaeoaaeeoa"/>
    <w:rsid w:val="00DC2CD5"/>
    <w:pPr>
      <w:pageBreakBefore/>
    </w:pPr>
  </w:style>
  <w:style w:type="paragraph" w:customStyle="1" w:styleId="Oaaeeoa4">
    <w:name w:val="Oaaeeoa4"/>
    <w:basedOn w:val="a"/>
    <w:rsid w:val="00DC2CD5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BlockText6">
    <w:name w:val="Block Text6"/>
    <w:basedOn w:val="a"/>
    <w:rsid w:val="00DC2CD5"/>
    <w:pPr>
      <w:tabs>
        <w:tab w:val="right" w:pos="7797"/>
      </w:tabs>
      <w:spacing w:before="100" w:after="100"/>
      <w:ind w:left="567" w:right="1134" w:hanging="284"/>
      <w:jc w:val="left"/>
    </w:pPr>
    <w:rPr>
      <w:rFonts w:ascii="AGOpus" w:hAnsi="AGOpus"/>
      <w:i/>
      <w:caps/>
      <w:sz w:val="20"/>
    </w:rPr>
  </w:style>
  <w:style w:type="paragraph" w:customStyle="1" w:styleId="DocumentMap6">
    <w:name w:val="Document Map6"/>
    <w:basedOn w:val="a"/>
    <w:rsid w:val="00DC2CD5"/>
    <w:pPr>
      <w:shd w:val="clear" w:color="auto" w:fill="000080"/>
      <w:spacing w:before="0"/>
      <w:ind w:firstLine="0"/>
      <w:jc w:val="left"/>
    </w:pPr>
    <w:rPr>
      <w:rFonts w:ascii="Tahoma" w:hAnsi="Tahoma"/>
      <w:sz w:val="20"/>
    </w:rPr>
  </w:style>
  <w:style w:type="paragraph" w:customStyle="1" w:styleId="oaenoniinee4">
    <w:name w:val="oaeno niinee4"/>
    <w:basedOn w:val="a"/>
    <w:rsid w:val="00DC2CD5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BodyTextIndent217">
    <w:name w:val="Body Text Indent 217"/>
    <w:basedOn w:val="a"/>
    <w:rsid w:val="00DC2CD5"/>
    <w:pPr>
      <w:spacing w:before="60" w:after="60"/>
      <w:ind w:firstLine="1134"/>
    </w:pPr>
    <w:rPr>
      <w:rFonts w:ascii="AGOpus" w:hAnsi="AGOpus"/>
      <w:i/>
    </w:rPr>
  </w:style>
  <w:style w:type="paragraph" w:customStyle="1" w:styleId="BodyText350">
    <w:name w:val="Body Text 35"/>
    <w:basedOn w:val="a"/>
    <w:rsid w:val="00DC2CD5"/>
    <w:pPr>
      <w:tabs>
        <w:tab w:val="right" w:pos="7938"/>
      </w:tabs>
      <w:spacing w:before="60" w:after="60"/>
      <w:ind w:firstLine="0"/>
      <w:jc w:val="left"/>
    </w:pPr>
    <w:rPr>
      <w:rFonts w:ascii="AGOpus" w:hAnsi="AGOpus"/>
      <w:i/>
      <w:sz w:val="24"/>
    </w:rPr>
  </w:style>
  <w:style w:type="paragraph" w:customStyle="1" w:styleId="BodyTextIndent36">
    <w:name w:val="Body Text Indent 36"/>
    <w:basedOn w:val="a"/>
    <w:rsid w:val="00DC2CD5"/>
    <w:pPr>
      <w:spacing w:before="360" w:after="200" w:line="288" w:lineRule="auto"/>
      <w:ind w:firstLine="851"/>
    </w:pPr>
    <w:rPr>
      <w:rFonts w:ascii="AGOpus" w:hAnsi="AGOpus"/>
      <w:i/>
    </w:rPr>
  </w:style>
  <w:style w:type="paragraph" w:customStyle="1" w:styleId="4ff">
    <w:name w:val="Ðàçäåë4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4ff0">
    <w:name w:val="Ïðèëîæåíèå4"/>
    <w:basedOn w:val="afffb"/>
    <w:rsid w:val="00DC2CD5"/>
    <w:pPr>
      <w:pageBreakBefore/>
    </w:pPr>
  </w:style>
  <w:style w:type="paragraph" w:customStyle="1" w:styleId="4ff1">
    <w:name w:val="Ñíîñêà ê òàáëèöå4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4ff2">
    <w:name w:val="Òàáëèöà4"/>
    <w:basedOn w:val="a"/>
    <w:rsid w:val="00DC2CD5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4ff3">
    <w:name w:val="òåêñò ñíîñêè4"/>
    <w:basedOn w:val="a"/>
    <w:rsid w:val="00DC2CD5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4ff4">
    <w:name w:val="Раздел4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4ff5">
    <w:name w:val="Сноска к таблице4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1343">
    <w:name w:val="Список 134"/>
    <w:basedOn w:val="a"/>
    <w:rsid w:val="00DC2CD5"/>
    <w:pPr>
      <w:numPr>
        <w:numId w:val="2"/>
      </w:numPr>
      <w:spacing w:after="120"/>
    </w:pPr>
    <w:rPr>
      <w:rFonts w:ascii="Times New Roman" w:hAnsi="Times New Roman"/>
      <w:sz w:val="16"/>
    </w:rPr>
  </w:style>
  <w:style w:type="paragraph" w:customStyle="1" w:styleId="363">
    <w:name w:val="Список с маркерами36"/>
    <w:basedOn w:val="aff8"/>
    <w:rsid w:val="00DC2CD5"/>
    <w:pPr>
      <w:numPr>
        <w:numId w:val="3"/>
      </w:numPr>
      <w:autoSpaceDE w:val="0"/>
      <w:autoSpaceDN w:val="0"/>
      <w:adjustRightInd w:val="0"/>
      <w:spacing w:line="288" w:lineRule="auto"/>
    </w:pPr>
    <w:rPr>
      <w:rFonts w:ascii="Times New Roman" w:hAnsi="Times New Roman"/>
      <w:i w:val="0"/>
      <w:sz w:val="26"/>
    </w:rPr>
  </w:style>
  <w:style w:type="paragraph" w:customStyle="1" w:styleId="364">
    <w:name w:val="Список с номерами36"/>
    <w:basedOn w:val="aff5"/>
    <w:rsid w:val="00DC2CD5"/>
    <w:pPr>
      <w:numPr>
        <w:numId w:val="4"/>
      </w:num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126">
    <w:name w:val="Верхний колонтитул312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8f0">
    <w:name w:val="цифры18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8">
    <w:name w:val="Title3228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31100">
    <w:name w:val="Верхний колонтитул3110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3116">
    <w:name w:val="Верхний колонтитул311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383">
    <w:name w:val="Верхний колонтитул38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2150">
    <w:name w:val="Основной текст 215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BodyText38">
    <w:name w:val="Body Text38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365">
    <w:name w:val="заголовок 36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370">
    <w:name w:val="заголовок 137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19a">
    <w:name w:val="заголовок 19"/>
    <w:basedOn w:val="a"/>
    <w:next w:val="a"/>
    <w:rsid w:val="00DC2CD5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customStyle="1" w:styleId="2450">
    <w:name w:val="заголовок 245"/>
    <w:basedOn w:val="a"/>
    <w:next w:val="a"/>
    <w:rsid w:val="00DC2CD5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25a">
    <w:name w:val="Верхний колонтитул25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BodyText7">
    <w:name w:val="Body Text7"/>
    <w:basedOn w:val="Normal"/>
    <w:rsid w:val="00DC2CD5"/>
    <w:pPr>
      <w:spacing w:after="120"/>
    </w:pPr>
    <w:rPr>
      <w:sz w:val="20"/>
    </w:rPr>
  </w:style>
  <w:style w:type="paragraph" w:customStyle="1" w:styleId="1156">
    <w:name w:val="заголовок 115"/>
    <w:basedOn w:val="a"/>
    <w:next w:val="a"/>
    <w:rsid w:val="00DC2CD5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15f5">
    <w:name w:val="Верхний колонтитул15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31350">
    <w:name w:val="Верхний колонтитул313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279">
    <w:name w:val="заголовок 27"/>
    <w:basedOn w:val="a"/>
    <w:next w:val="a"/>
    <w:rsid w:val="00DC2CD5"/>
    <w:pPr>
      <w:keepNext/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Title6">
    <w:name w:val="Title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6">
    <w:name w:val="Title3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2250">
    <w:name w:val="Основной текст 225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3145">
    <w:name w:val="Верхний колонтитул314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5">
    <w:name w:val="Subtitle5"/>
    <w:basedOn w:val="Normal"/>
    <w:rsid w:val="00DC2CD5"/>
    <w:pPr>
      <w:spacing w:after="60"/>
      <w:jc w:val="center"/>
    </w:pPr>
    <w:rPr>
      <w:rFonts w:ascii="Arial" w:hAnsi="Arial"/>
      <w:i/>
    </w:rPr>
  </w:style>
  <w:style w:type="paragraph" w:customStyle="1" w:styleId="BodyText45">
    <w:name w:val="Body Text45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Headintext7">
    <w:name w:val="Head in text7"/>
    <w:basedOn w:val="Textbody"/>
    <w:rsid w:val="00DC2CD5"/>
    <w:pPr>
      <w:spacing w:before="160"/>
    </w:pPr>
    <w:rPr>
      <w:b/>
    </w:rPr>
  </w:style>
  <w:style w:type="paragraph" w:customStyle="1" w:styleId="19b">
    <w:name w:val="текст сноски19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3250">
    <w:name w:val="Верхний колонтитул325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12250">
    <w:name w:val="заголовок 1225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271">
    <w:name w:val="заголовок 127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2151">
    <w:name w:val="заголовок 215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BodyTextIndent226">
    <w:name w:val="Body Text Indent 226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4ff6">
    <w:name w:val="Äîêóìåíò4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16f3">
    <w:name w:val="çàãîëîâîê 16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4f6">
    <w:name w:val="öèôðû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21140">
    <w:name w:val="заголовок 2114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12141">
    <w:name w:val="заголовок 1214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66">
    <w:name w:val="çàãîëîâîê 36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11115">
    <w:name w:val="Body Text Indent 211115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6">
    <w:name w:val="Body Text Indent 21116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6">
    <w:name w:val="Body Text Indent 2116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8">
    <w:name w:val="Body Text Indent 218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1165">
    <w:name w:val="Ñòèëü116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216">
    <w:name w:val="Body Text Indent 2216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25b">
    <w:name w:val="Ñòèëü25"/>
    <w:basedOn w:val="a"/>
    <w:rsid w:val="00DC2CD5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1351">
    <w:name w:val="çàãîëîâîê 135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18f1">
    <w:name w:val="Ñòèëü18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315">
    <w:name w:val="Body Text Indent 231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460">
    <w:name w:val="заголовок 146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166">
    <w:name w:val="цифры1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BodyTextIndent246">
    <w:name w:val="Body Text Indent 24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160">
    <w:name w:val="Список 111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184">
    <w:name w:val="Список с маркерами118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85">
    <w:name w:val="Список с номерами118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57">
    <w:name w:val="Абзац115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BodyTextIndent2316">
    <w:name w:val="Body Text Indent 231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340">
    <w:name w:val="Верхний колонтитул334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BodyTextIndent254">
    <w:name w:val="Body Text Indent 25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142">
    <w:name w:val="Список 121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152">
    <w:name w:val="Список с маркерами21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153">
    <w:name w:val="Список с номерами21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4d">
    <w:name w:val="Абзац24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BodyTextIndent2414">
    <w:name w:val="Body Text Indent 241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4e">
    <w:name w:val="текст сноски24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BodyText315">
    <w:name w:val="Body Text 315"/>
    <w:basedOn w:val="BodyText2"/>
    <w:rsid w:val="00DC2CD5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4">
    <w:name w:val="Head in text14"/>
    <w:basedOn w:val="Textbody"/>
    <w:rsid w:val="00DC2CD5"/>
    <w:pPr>
      <w:spacing w:before="160"/>
    </w:pPr>
    <w:rPr>
      <w:b/>
    </w:rPr>
  </w:style>
  <w:style w:type="paragraph" w:customStyle="1" w:styleId="347">
    <w:name w:val="текст сноски34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3440">
    <w:name w:val="Верхний колонтитул344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2241">
    <w:name w:val="заголовок 224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BodyTextIndent2224">
    <w:name w:val="Body Text Indent 2224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114">
    <w:name w:val="Body Text Indent 2111114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24">
    <w:name w:val="Body Text Indent 211124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224">
    <w:name w:val="Body Text 224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BodyTextIndent264">
    <w:name w:val="Body Text Indent 26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62">
    <w:name w:val="цифры12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52">
    <w:name w:val="Список 135"/>
    <w:basedOn w:val="a"/>
    <w:rsid w:val="00DC2CD5"/>
    <w:pPr>
      <w:spacing w:after="120"/>
      <w:ind w:left="360" w:hanging="360"/>
    </w:pPr>
    <w:rPr>
      <w:rFonts w:ascii="Times New Roman" w:hAnsi="Times New Roman"/>
      <w:sz w:val="16"/>
    </w:rPr>
  </w:style>
  <w:style w:type="paragraph" w:customStyle="1" w:styleId="374">
    <w:name w:val="Список с маркерами37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75">
    <w:name w:val="Список с номерами37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48">
    <w:name w:val="Абзац34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117">
    <w:name w:val="Title3211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74">
    <w:name w:val="Body Text Indent 27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53">
    <w:name w:val="цифры13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42">
    <w:name w:val="Список 14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443">
    <w:name w:val="Список с маркерами4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444">
    <w:name w:val="Список с номерами4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45">
    <w:name w:val="Абзац44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29">
    <w:name w:val="Title3229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67">
    <w:name w:val="Абзац116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14">
    <w:name w:val="Верхний колонтитул31214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18">
    <w:name w:val="Title32118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84">
    <w:name w:val="Body Text Indent 28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451">
    <w:name w:val="цифры14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540">
    <w:name w:val="Список 15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542">
    <w:name w:val="Список с маркерами5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543">
    <w:name w:val="Список с номерами5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44">
    <w:name w:val="Абзац54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34">
    <w:name w:val="Title323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44">
    <w:name w:val="Абзац124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24">
    <w:name w:val="Верхний колонтитул31224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210">
    <w:name w:val="Title321210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94">
    <w:name w:val="Список с номерами119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95">
    <w:name w:val="Список с маркерами119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214">
    <w:name w:val="Title32121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70">
    <w:name w:val="Список 1117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BodyText3140">
    <w:name w:val="Body Text314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14">
    <w:name w:val="Body Text14"/>
    <w:basedOn w:val="Normal"/>
    <w:rsid w:val="00DC2CD5"/>
    <w:pPr>
      <w:spacing w:after="120"/>
    </w:pPr>
    <w:rPr>
      <w:sz w:val="20"/>
    </w:rPr>
  </w:style>
  <w:style w:type="paragraph" w:customStyle="1" w:styleId="1245">
    <w:name w:val="Ñòèëü124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14">
    <w:name w:val="Title1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14">
    <w:name w:val="Title31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51">
    <w:name w:val="Ñòèëü1115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34">
    <w:name w:val="Title3213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24">
    <w:name w:val="Title32122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424">
    <w:name w:val="Body Text Indent 242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154">
    <w:name w:val="Верхний колонтитул3154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1142">
    <w:name w:val="цифры11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31114">
    <w:name w:val="Верхний колонтитул31114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140">
    <w:name w:val="заголовок 1414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21141">
    <w:name w:val="Основной текст 2114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3150">
    <w:name w:val="заголовок 315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3141">
    <w:name w:val="заголовок 1314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1541">
    <w:name w:val="заголовок 154"/>
    <w:basedOn w:val="a"/>
    <w:next w:val="a"/>
    <w:rsid w:val="00DC2CD5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customStyle="1" w:styleId="BodyTextIndent2326">
    <w:name w:val="Body Text Indent 2326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414">
    <w:name w:val="заголовок 2414"/>
    <w:basedOn w:val="a"/>
    <w:next w:val="a"/>
    <w:rsid w:val="00DC2CD5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2144">
    <w:name w:val="Верхний колонтитул214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lockText14">
    <w:name w:val="Block Text14"/>
    <w:basedOn w:val="a"/>
    <w:rsid w:val="00DC2CD5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DocumentMap14">
    <w:name w:val="Document Map14"/>
    <w:basedOn w:val="a"/>
    <w:rsid w:val="00DC2CD5"/>
    <w:pPr>
      <w:widowControl w:val="0"/>
      <w:shd w:val="clear" w:color="auto" w:fill="000080"/>
      <w:spacing w:before="0"/>
      <w:ind w:firstLine="0"/>
    </w:pPr>
    <w:rPr>
      <w:rFonts w:ascii="Tahoma" w:hAnsi="Tahoma"/>
      <w:sz w:val="20"/>
    </w:rPr>
  </w:style>
  <w:style w:type="paragraph" w:customStyle="1" w:styleId="11143">
    <w:name w:val="заголовок 1114"/>
    <w:basedOn w:val="a"/>
    <w:next w:val="a"/>
    <w:rsid w:val="00DC2CD5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1148">
    <w:name w:val="Верхний колонтитул114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3142">
    <w:name w:val="çàãîëîâîê 1314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31314">
    <w:name w:val="Верхний колонтитул31314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314">
    <w:name w:val="Body Text Indent 314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145">
    <w:name w:val="Ñòèëü214"/>
    <w:basedOn w:val="a"/>
    <w:rsid w:val="00DC2CD5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22140">
    <w:name w:val="Основной текст 2214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BodyTextIndent22114">
    <w:name w:val="Body Text Indent 22114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31414">
    <w:name w:val="Верхний колонтитул31414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14">
    <w:name w:val="Subtitle14"/>
    <w:basedOn w:val="Normal"/>
    <w:rsid w:val="00DC2CD5"/>
    <w:pPr>
      <w:spacing w:after="60"/>
      <w:jc w:val="center"/>
    </w:pPr>
    <w:rPr>
      <w:rFonts w:ascii="Arial" w:hAnsi="Arial"/>
      <w:i/>
    </w:rPr>
  </w:style>
  <w:style w:type="paragraph" w:customStyle="1" w:styleId="BodyText414">
    <w:name w:val="Body Text414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Indent2124">
    <w:name w:val="Body Text Indent 2124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49">
    <w:name w:val="текст сноски114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21124">
    <w:name w:val="Body Text Indent 21124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32141">
    <w:name w:val="Верхний колонтитул3214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2214">
    <w:name w:val="заголовок 12214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146">
    <w:name w:val="çàãîëîâîê 314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1234a">
    <w:name w:val="заголовок 1234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BodyTextIndent23114">
    <w:name w:val="Body Text Indent 2311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4a">
    <w:name w:val="çàãîëîâîê 114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20"/>
    </w:rPr>
  </w:style>
  <w:style w:type="paragraph" w:customStyle="1" w:styleId="2160">
    <w:name w:val="Список с маркерами21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161">
    <w:name w:val="Список с номерами21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4">
    <w:name w:val="Title32123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6f6">
    <w:name w:val="*)6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13150">
    <w:name w:val="цифры13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6">
    <w:name w:val="цифры131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640">
    <w:name w:val="Список 16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640">
    <w:name w:val="Список с маркерами6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641">
    <w:name w:val="Список с номерами6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7">
    <w:name w:val="Title324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740">
    <w:name w:val="Список 17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740">
    <w:name w:val="Список с маркерами7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741">
    <w:name w:val="Список с номерами7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41">
    <w:name w:val="цифры14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14">
    <w:name w:val="цифры1311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5">
    <w:name w:val="цифры13112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54">
    <w:name w:val="Title3254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840">
    <w:name w:val="Список 18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840">
    <w:name w:val="Список с маркерами8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841">
    <w:name w:val="Список с номерами8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6">
    <w:name w:val="Список с номерами12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47">
    <w:name w:val="Список с маркерами12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64">
    <w:name w:val="Title326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44">
    <w:name w:val="Title3214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44">
    <w:name w:val="Title32124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324">
    <w:name w:val="Body Text324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Title32416">
    <w:name w:val="Title3241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50">
    <w:name w:val="цифры12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5">
    <w:name w:val="цифры13112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940">
    <w:name w:val="Список 19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940">
    <w:name w:val="Список с маркерами9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941">
    <w:name w:val="Список с номерами9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4">
    <w:name w:val="Абзац134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345">
    <w:name w:val="Список с номерами13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46">
    <w:name w:val="Список с маркерами13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74">
    <w:name w:val="Title327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54">
    <w:name w:val="Title3215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54">
    <w:name w:val="Title32125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Headintext24">
    <w:name w:val="Head in text24"/>
    <w:basedOn w:val="Textbody"/>
    <w:rsid w:val="00DC2CD5"/>
    <w:pPr>
      <w:spacing w:before="160"/>
    </w:pPr>
    <w:rPr>
      <w:b/>
    </w:rPr>
  </w:style>
  <w:style w:type="paragraph" w:customStyle="1" w:styleId="BodyTextIndent2334">
    <w:name w:val="Body Text Indent 233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34">
    <w:name w:val="Body Text334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13240">
    <w:name w:val="заголовок 1324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24">
    <w:name w:val="Title3242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6">
    <w:name w:val="Title32411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040">
    <w:name w:val="Список 110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040">
    <w:name w:val="Список с маркерами10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041">
    <w:name w:val="Список с номерами10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40">
    <w:name w:val="Список 112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443">
    <w:name w:val="Список с маркерами14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444">
    <w:name w:val="Список с номерами14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4">
    <w:name w:val="Title329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85">
    <w:name w:val="Title328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15">
    <w:name w:val="цифры121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5">
    <w:name w:val="цифры131121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5">
    <w:name w:val="Title32215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Title3241116">
    <w:name w:val="Title324111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445">
    <w:name w:val="Абзац144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542">
    <w:name w:val="Список с номерами15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43">
    <w:name w:val="Список с маркерами15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340">
    <w:name w:val="Список 113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641">
    <w:name w:val="Список с маркерами16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642">
    <w:name w:val="Список с номерами16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4">
    <w:name w:val="Абзац154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1741">
    <w:name w:val="Список с номерами17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42">
    <w:name w:val="Список с маркерами17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440">
    <w:name w:val="Список 114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BodyTextIndent2344">
    <w:name w:val="Body Text Indent 234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47">
    <w:name w:val="Ñòèëü134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64">
    <w:name w:val="Title3216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4f7">
    <w:name w:val="*)14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14">
    <w:name w:val="Body Text Indent 23214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11540">
    <w:name w:val="Список 115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841">
    <w:name w:val="Список с маркерами18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842">
    <w:name w:val="Список с номерами18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43">
    <w:name w:val="Абзац164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Title32104">
    <w:name w:val="Title3210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941">
    <w:name w:val="Список с номерами19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42">
    <w:name w:val="Список с маркерами19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640">
    <w:name w:val="Список 116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1241">
    <w:name w:val="цифры112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240">
    <w:name w:val="заголовок 1424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3243">
    <w:name w:val="çàãîëîâîê 324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354">
    <w:name w:val="Body Text Indent 235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lockText24">
    <w:name w:val="Block Text24"/>
    <w:basedOn w:val="a"/>
    <w:rsid w:val="00DC2CD5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DocumentMap24">
    <w:name w:val="Document Map24"/>
    <w:basedOn w:val="a"/>
    <w:rsid w:val="00DC2CD5"/>
    <w:pPr>
      <w:widowControl w:val="0"/>
      <w:shd w:val="clear" w:color="auto" w:fill="000080"/>
      <w:spacing w:before="0"/>
      <w:ind w:firstLine="0"/>
    </w:pPr>
    <w:rPr>
      <w:rFonts w:ascii="Tahoma" w:hAnsi="Tahoma"/>
      <w:sz w:val="16"/>
    </w:rPr>
  </w:style>
  <w:style w:type="paragraph" w:customStyle="1" w:styleId="3164">
    <w:name w:val="Верхний колонтитул3164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46">
    <w:name w:val="Ñòèëü144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31124">
    <w:name w:val="Верхний колонтитул31124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74">
    <w:name w:val="Title3217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324">
    <w:name w:val="Body Text Indent 32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4f">
    <w:name w:val="*)24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24">
    <w:name w:val="Body Text Indent 23224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BodyTextIndent22124">
    <w:name w:val="Body Text Indent 22124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740">
    <w:name w:val="Список 117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040">
    <w:name w:val="Список с маркерами20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041">
    <w:name w:val="Список с номерами20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6">
    <w:name w:val="Title3241111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44">
    <w:name w:val="xl244"/>
    <w:basedOn w:val="a"/>
    <w:rsid w:val="00DC2CD5"/>
    <w:pPr>
      <w:spacing w:before="100" w:after="100"/>
      <w:ind w:firstLine="0"/>
      <w:jc w:val="right"/>
    </w:pPr>
    <w:rPr>
      <w:rFonts w:ascii="Times New Roman" w:hAnsi="Times New Roman"/>
      <w:sz w:val="16"/>
    </w:rPr>
  </w:style>
  <w:style w:type="paragraph" w:customStyle="1" w:styleId="121115">
    <w:name w:val="цифры1211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5">
    <w:name w:val="цифры1311211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15">
    <w:name w:val="Title322115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1840">
    <w:name w:val="Список 118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Title32184">
    <w:name w:val="Title3218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743">
    <w:name w:val="Абзац174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041">
    <w:name w:val="Список с номерами110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42">
    <w:name w:val="Список с маркерами110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815">
    <w:name w:val="Title3281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54">
    <w:name w:val="xl254"/>
    <w:basedOn w:val="a"/>
    <w:rsid w:val="00DC2CD5"/>
    <w:pPr>
      <w:pBdr>
        <w:left w:val="double" w:sz="6" w:space="0" w:color="auto"/>
        <w:right w:val="single" w:sz="4" w:space="0" w:color="000000"/>
      </w:pBdr>
      <w:spacing w:before="100" w:after="100"/>
      <w:ind w:firstLine="0"/>
    </w:pPr>
    <w:rPr>
      <w:rFonts w:ascii="Times New Roman" w:eastAsia="Arial Unicode MS" w:hAnsi="Times New Roman"/>
      <w:b/>
      <w:sz w:val="24"/>
    </w:rPr>
  </w:style>
  <w:style w:type="paragraph" w:customStyle="1" w:styleId="11940">
    <w:name w:val="Список 119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242">
    <w:name w:val="Список с маркерами22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243">
    <w:name w:val="Список с номерами22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43">
    <w:name w:val="Абзац184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144">
    <w:name w:val="Список с номерами111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45">
    <w:name w:val="Список с маркерами111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94">
    <w:name w:val="Title3219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104">
    <w:name w:val="Title32110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64">
    <w:name w:val="Title32126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Headintext34">
    <w:name w:val="Head in text34"/>
    <w:basedOn w:val="Textbody"/>
    <w:rsid w:val="00DC2CD5"/>
    <w:pPr>
      <w:spacing w:before="160"/>
    </w:pPr>
    <w:rPr>
      <w:b/>
    </w:rPr>
  </w:style>
  <w:style w:type="paragraph" w:customStyle="1" w:styleId="BodyTextIndent2364">
    <w:name w:val="Body Text Indent 236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44">
    <w:name w:val="Body Text344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13340">
    <w:name w:val="заголовок 1334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34">
    <w:name w:val="Title3243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24">
    <w:name w:val="Title32412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24">
    <w:name w:val="Title324112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124">
    <w:name w:val="Title3241112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1114">
    <w:name w:val="Title32411111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21114">
    <w:name w:val="Title3221114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211114">
    <w:name w:val="цифры12111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14">
    <w:name w:val="цифры131121111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241">
    <w:name w:val="цифры1224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04">
    <w:name w:val="Список 120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340">
    <w:name w:val="Список с маркерами23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341">
    <w:name w:val="Список с номерами23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51">
    <w:name w:val="Список 121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441">
    <w:name w:val="Список с маркерами24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442">
    <w:name w:val="Список с номерами24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4">
    <w:name w:val="Title32411112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374">
    <w:name w:val="Body Text Indent 2374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242">
    <w:name w:val="Список 122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540">
    <w:name w:val="Список с маркерами25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541">
    <w:name w:val="Список с номерами25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4b">
    <w:name w:val="Список 123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640">
    <w:name w:val="Список с маркерами26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641">
    <w:name w:val="Список с номерами26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40">
    <w:name w:val="Список 124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740">
    <w:name w:val="Список с маркерами27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741">
    <w:name w:val="Список с номерами27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5">
    <w:name w:val="Title32811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81114">
    <w:name w:val="Title328111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224">
    <w:name w:val="Title32224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4154">
    <w:name w:val="xl24154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xl24124">
    <w:name w:val="xl24124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431114">
    <w:name w:val="заголовок4.31114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napToGrid w:val="0"/>
      <w:sz w:val="20"/>
    </w:rPr>
  </w:style>
  <w:style w:type="paragraph" w:customStyle="1" w:styleId="xl4010">
    <w:name w:val="xl4010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24">
    <w:name w:val="xl4024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446">
    <w:name w:val="заголовок 44"/>
    <w:basedOn w:val="3"/>
    <w:next w:val="a"/>
    <w:rsid w:val="00DC2CD5"/>
    <w:pPr>
      <w:widowControl w:val="0"/>
      <w:spacing w:before="120"/>
      <w:ind w:firstLine="0"/>
      <w:jc w:val="left"/>
      <w:outlineLvl w:val="9"/>
    </w:pPr>
    <w:rPr>
      <w:b w:val="0"/>
      <w:sz w:val="22"/>
    </w:rPr>
  </w:style>
  <w:style w:type="paragraph" w:customStyle="1" w:styleId="xl4018">
    <w:name w:val="xl4018"/>
    <w:basedOn w:val="a"/>
    <w:rsid w:val="00DC2CD5"/>
    <w:pPr>
      <w:spacing w:before="100" w:after="100"/>
      <w:ind w:firstLine="0"/>
      <w:jc w:val="left"/>
    </w:pPr>
    <w:rPr>
      <w:rFonts w:ascii="Courier New" w:eastAsia="Arial CYR" w:hAnsi="Courier New"/>
      <w:sz w:val="16"/>
    </w:rPr>
  </w:style>
  <w:style w:type="paragraph" w:customStyle="1" w:styleId="12550">
    <w:name w:val="Список 125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51">
    <w:name w:val="Список с маркерами32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52">
    <w:name w:val="Список с номерами32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516">
    <w:name w:val="Список 1251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6">
    <w:name w:val="Список с маркерами321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60">
    <w:name w:val="Список с номерами321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f2">
    <w:name w:val="Единицы18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307">
    <w:name w:val="Таблотст30"/>
    <w:basedOn w:val="af1"/>
    <w:rsid w:val="00DC2CD5"/>
    <w:pPr>
      <w:keepNext/>
      <w:keepLines/>
      <w:ind w:left="85"/>
    </w:pPr>
  </w:style>
  <w:style w:type="paragraph" w:customStyle="1" w:styleId="2146">
    <w:name w:val="Таблотст214"/>
    <w:basedOn w:val="af1"/>
    <w:rsid w:val="00DC2CD5"/>
    <w:pPr>
      <w:keepNext/>
      <w:keepLines/>
      <w:ind w:left="170"/>
    </w:pPr>
  </w:style>
  <w:style w:type="paragraph" w:customStyle="1" w:styleId="24f0">
    <w:name w:val="Верхний колонтитул четн24"/>
    <w:basedOn w:val="a3"/>
    <w:rsid w:val="00DC2CD5"/>
    <w:pPr>
      <w:jc w:val="left"/>
    </w:pPr>
  </w:style>
  <w:style w:type="paragraph" w:customStyle="1" w:styleId="14f8">
    <w:name w:val="Верхний колонтитул.ВерхКолонтитул14"/>
    <w:basedOn w:val="a"/>
    <w:rsid w:val="00DC2CD5"/>
    <w:pPr>
      <w:shd w:val="pct25" w:color="auto" w:fill="auto"/>
      <w:tabs>
        <w:tab w:val="right" w:pos="8789"/>
      </w:tabs>
      <w:spacing w:before="600"/>
      <w:ind w:firstLine="0"/>
    </w:pPr>
    <w:rPr>
      <w:b/>
      <w:i/>
      <w:smallCaps/>
      <w:sz w:val="28"/>
    </w:rPr>
  </w:style>
  <w:style w:type="paragraph" w:customStyle="1" w:styleId="123450">
    <w:name w:val="Верхний колонтитул.ВерхКолонтитул.ВерхКолонтитул1.ВерхКолонтитул2.ВерхКолонтитул3.ВерхКолонтитул45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12517">
    <w:name w:val="Список 12517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7">
    <w:name w:val="Список с маркерами3217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70">
    <w:name w:val="Список с номерами3217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fc">
    <w:name w:val="НашаШапка5"/>
    <w:basedOn w:val="a"/>
    <w:rsid w:val="00DC2CD5"/>
    <w:pPr>
      <w:spacing w:before="60" w:after="60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Web4">
    <w:name w:val="Обычный (Web)4"/>
    <w:basedOn w:val="a"/>
    <w:rsid w:val="00DC2CD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281">
    <w:name w:val="заголовок 128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2260">
    <w:name w:val="Основной текст 226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349">
    <w:name w:val="Таблотст34"/>
    <w:basedOn w:val="22"/>
    <w:rsid w:val="00DC2CD5"/>
    <w:pPr>
      <w:ind w:left="284"/>
    </w:pPr>
    <w:rPr>
      <w:noProof w:val="0"/>
    </w:rPr>
  </w:style>
  <w:style w:type="paragraph" w:customStyle="1" w:styleId="114b">
    <w:name w:val="Таблотст114"/>
    <w:basedOn w:val="af1"/>
    <w:rsid w:val="00DC2CD5"/>
    <w:pPr>
      <w:ind w:left="85"/>
    </w:pPr>
  </w:style>
  <w:style w:type="paragraph" w:customStyle="1" w:styleId="15f6">
    <w:name w:val="Верхний колонтитул.ВерхКолонтитул15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24f1">
    <w:name w:val="Верхний колонтитул.ВерхКолонтитул24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34a">
    <w:name w:val="Верхний колонтитул.ВерхКолонтитул34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447">
    <w:name w:val="Верхний колонтитул.ВерхКолонтитул44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545">
    <w:name w:val="Верхний колонтитул.ВерхКолонтитул54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6f7">
    <w:name w:val="Приложение6"/>
    <w:basedOn w:val="a"/>
    <w:rsid w:val="00DC2CD5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6f8">
    <w:name w:val="Сноска6"/>
    <w:basedOn w:val="a"/>
    <w:rsid w:val="00DC2CD5"/>
    <w:rPr>
      <w:sz w:val="18"/>
    </w:rPr>
  </w:style>
  <w:style w:type="paragraph" w:customStyle="1" w:styleId="PlainText6">
    <w:name w:val="Plain Text6"/>
    <w:basedOn w:val="a"/>
    <w:rsid w:val="00DC2CD5"/>
    <w:pPr>
      <w:spacing w:before="0" w:after="240" w:line="288" w:lineRule="auto"/>
      <w:ind w:firstLine="567"/>
    </w:pPr>
    <w:rPr>
      <w:rFonts w:ascii="AGOpus" w:hAnsi="AGOpus"/>
      <w:i/>
      <w:sz w:val="24"/>
    </w:rPr>
  </w:style>
  <w:style w:type="paragraph" w:customStyle="1" w:styleId="392">
    <w:name w:val="Верхний колонтитул39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2162">
    <w:name w:val="Основной текст 216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1380">
    <w:name w:val="заголовок 138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1108">
    <w:name w:val="заголовок 110"/>
    <w:basedOn w:val="a"/>
    <w:next w:val="a"/>
    <w:rsid w:val="00DC2CD5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customStyle="1" w:styleId="2460">
    <w:name w:val="заголовок 246"/>
    <w:basedOn w:val="a"/>
    <w:next w:val="a"/>
    <w:rsid w:val="00DC2CD5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1168">
    <w:name w:val="заголовок 116"/>
    <w:basedOn w:val="a"/>
    <w:next w:val="a"/>
    <w:rsid w:val="00DC2CD5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1470">
    <w:name w:val="заголовок 147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2251">
    <w:name w:val="заголовок 225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5fd">
    <w:name w:val="Раздел5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5fe">
    <w:name w:val="Сноска к таблице5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21150">
    <w:name w:val="Основной текст 2115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3165">
    <w:name w:val="заголовок 316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550">
    <w:name w:val="заголовок 155"/>
    <w:basedOn w:val="a"/>
    <w:next w:val="a"/>
    <w:rsid w:val="00DC2CD5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customStyle="1" w:styleId="2415">
    <w:name w:val="заголовок 2415"/>
    <w:basedOn w:val="a"/>
    <w:next w:val="a"/>
    <w:rsid w:val="00DC2CD5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2215">
    <w:name w:val="Основной текст 2215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431115">
    <w:name w:val="заголовок4.31115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napToGrid w:val="0"/>
      <w:sz w:val="20"/>
    </w:rPr>
  </w:style>
  <w:style w:type="paragraph" w:customStyle="1" w:styleId="3450">
    <w:name w:val="Верхний колонтитул345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3117">
    <w:name w:val="Верхний колонтитул3117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xl246">
    <w:name w:val="xl246"/>
    <w:basedOn w:val="a"/>
    <w:rsid w:val="00DC2CD5"/>
    <w:pPr>
      <w:spacing w:before="100" w:after="100"/>
      <w:ind w:firstLine="0"/>
      <w:jc w:val="right"/>
    </w:pPr>
    <w:rPr>
      <w:rFonts w:ascii="Times New Roman" w:hAnsi="Times New Roman"/>
      <w:sz w:val="16"/>
    </w:rPr>
  </w:style>
  <w:style w:type="paragraph" w:customStyle="1" w:styleId="19c">
    <w:name w:val="цифры19"/>
    <w:basedOn w:val="a"/>
    <w:rsid w:val="00DC2CD5"/>
    <w:pPr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N24">
    <w:name w:val="ТаблотсN24"/>
    <w:basedOn w:val="af1"/>
    <w:rsid w:val="00DC2CD5"/>
    <w:pPr>
      <w:widowControl w:val="0"/>
      <w:spacing w:before="0" w:line="-220" w:lineRule="auto"/>
      <w:ind w:left="85"/>
    </w:pPr>
    <w:rPr>
      <w:noProof w:val="0"/>
      <w:snapToGrid w:val="0"/>
    </w:rPr>
  </w:style>
  <w:style w:type="paragraph" w:customStyle="1" w:styleId="376">
    <w:name w:val="заголовок 37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26a">
    <w:name w:val="Верхний колонтитул26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1256">
    <w:name w:val="Список 125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60">
    <w:name w:val="Список с маркерами32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61">
    <w:name w:val="Список с номерами32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6f4">
    <w:name w:val="Верхний колонтитул16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2147">
    <w:name w:val="Единицы214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28a">
    <w:name w:val="заголовок 28"/>
    <w:basedOn w:val="a"/>
    <w:next w:val="a"/>
    <w:rsid w:val="00DC2CD5"/>
    <w:pPr>
      <w:keepNext/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546">
    <w:name w:val="Заголовок54"/>
    <w:basedOn w:val="a"/>
    <w:rsid w:val="00DC2CD5"/>
    <w:pPr>
      <w:spacing w:before="0"/>
      <w:ind w:firstLine="0"/>
      <w:jc w:val="center"/>
    </w:pPr>
    <w:rPr>
      <w:b/>
      <w:snapToGrid w:val="0"/>
      <w:color w:val="000000"/>
      <w:sz w:val="18"/>
    </w:rPr>
  </w:style>
  <w:style w:type="paragraph" w:customStyle="1" w:styleId="7va24">
    <w:name w:val="О7аголовоva 24"/>
    <w:basedOn w:val="18"/>
    <w:next w:val="18"/>
    <w:rsid w:val="00DC2CD5"/>
    <w:pPr>
      <w:keepNext/>
      <w:spacing w:before="240" w:after="60"/>
    </w:pPr>
    <w:rPr>
      <w:b/>
      <w:color w:val="0000FF"/>
      <w:spacing w:val="-3"/>
      <w:sz w:val="32"/>
    </w:rPr>
  </w:style>
  <w:style w:type="paragraph" w:customStyle="1" w:styleId="Te314">
    <w:name w:val="заTe3оловок 14"/>
    <w:basedOn w:val="18"/>
    <w:next w:val="18"/>
    <w:rsid w:val="00DC2CD5"/>
    <w:pPr>
      <w:keepNext/>
      <w:suppressAutoHyphens/>
    </w:pPr>
    <w:rPr>
      <w:sz w:val="24"/>
    </w:rPr>
  </w:style>
  <w:style w:type="paragraph" w:customStyle="1" w:styleId="ee44">
    <w:name w:val="заголeeвок 44"/>
    <w:basedOn w:val="a"/>
    <w:next w:val="a"/>
    <w:rsid w:val="00DC2CD5"/>
    <w:pPr>
      <w:keepNext/>
      <w:widowControl w:val="0"/>
      <w:spacing w:before="240" w:after="60"/>
      <w:ind w:left="2124" w:hanging="708"/>
    </w:pPr>
    <w:rPr>
      <w:b/>
      <w:i/>
      <w:sz w:val="24"/>
    </w:rPr>
  </w:style>
  <w:style w:type="paragraph" w:customStyle="1" w:styleId="1042">
    <w:name w:val="Верхний колонтитул четн104"/>
    <w:basedOn w:val="a3"/>
    <w:rsid w:val="00DC2CD5"/>
    <w:pPr>
      <w:jc w:val="left"/>
    </w:pPr>
  </w:style>
  <w:style w:type="paragraph" w:customStyle="1" w:styleId="448">
    <w:name w:val="Верхний колонтитул четн44"/>
    <w:basedOn w:val="a3"/>
    <w:rsid w:val="00DC2CD5"/>
    <w:pPr>
      <w:jc w:val="left"/>
    </w:pPr>
  </w:style>
  <w:style w:type="paragraph" w:customStyle="1" w:styleId="e784">
    <w:name w:val="e7аголовок 84"/>
    <w:basedOn w:val="a"/>
    <w:next w:val="a"/>
    <w:rsid w:val="00DC2CD5"/>
    <w:pPr>
      <w:widowControl w:val="0"/>
      <w:spacing w:before="240" w:after="60"/>
      <w:ind w:left="4956" w:hanging="708"/>
      <w:jc w:val="left"/>
    </w:pPr>
    <w:rPr>
      <w:i/>
      <w:sz w:val="20"/>
    </w:rPr>
  </w:style>
  <w:style w:type="paragraph" w:customStyle="1" w:styleId="Nebee14">
    <w:name w:val="загоNebовeeк 14"/>
    <w:basedOn w:val="a"/>
    <w:next w:val="a"/>
    <w:rsid w:val="00DC2CD5"/>
    <w:pPr>
      <w:keepNext/>
      <w:keepLines/>
      <w:pageBreakBefore/>
      <w:widowControl w:val="0"/>
      <w:spacing w:before="1080" w:after="360"/>
      <w:ind w:left="708" w:hanging="708"/>
      <w:jc w:val="left"/>
    </w:pPr>
    <w:rPr>
      <w:rFonts w:ascii="Times New Roman" w:hAnsi="Times New Roman"/>
      <w:b/>
      <w:color w:val="0000FF"/>
      <w:spacing w:val="20"/>
      <w:kern w:val="28"/>
      <w:sz w:val="36"/>
    </w:rPr>
  </w:style>
  <w:style w:type="paragraph" w:customStyle="1" w:styleId="le274">
    <w:name w:val="оглаle2ление 74"/>
    <w:basedOn w:val="a"/>
    <w:next w:val="a"/>
    <w:rsid w:val="00DC2CD5"/>
    <w:pPr>
      <w:widowControl w:val="0"/>
      <w:tabs>
        <w:tab w:val="right" w:pos="9072"/>
      </w:tabs>
      <w:spacing w:before="0"/>
      <w:ind w:left="1200" w:firstLine="0"/>
      <w:jc w:val="left"/>
    </w:pPr>
    <w:rPr>
      <w:rFonts w:ascii="Times New Roman" w:hAnsi="Times New Roman"/>
      <w:sz w:val="20"/>
    </w:rPr>
  </w:style>
  <w:style w:type="paragraph" w:customStyle="1" w:styleId="4ff7">
    <w:name w:val="загол подразд4"/>
    <w:basedOn w:val="a"/>
    <w:rsid w:val="00DC2CD5"/>
    <w:pPr>
      <w:keepNext/>
      <w:keepLines/>
      <w:widowControl w:val="0"/>
      <w:suppressAutoHyphens/>
      <w:spacing w:before="240" w:after="240"/>
      <w:ind w:left="680"/>
    </w:pPr>
    <w:rPr>
      <w:rFonts w:ascii="Times New Roman" w:hAnsi="Times New Roman"/>
      <w:b/>
      <w:i/>
      <w:color w:val="000000"/>
      <w:sz w:val="32"/>
    </w:rPr>
  </w:style>
  <w:style w:type="paragraph" w:customStyle="1" w:styleId="14f9">
    <w:name w:val="загол разд14"/>
    <w:basedOn w:val="afff"/>
    <w:rsid w:val="00DC2CD5"/>
  </w:style>
  <w:style w:type="paragraph" w:customStyle="1" w:styleId="4ff8">
    <w:name w:val="заголовок4"/>
    <w:basedOn w:val="a"/>
    <w:rsid w:val="00DC2CD5"/>
    <w:pPr>
      <w:spacing w:before="0"/>
      <w:ind w:left="284" w:hanging="284"/>
      <w:jc w:val="left"/>
    </w:pPr>
    <w:rPr>
      <w:rFonts w:ascii="Times New Roman" w:hAnsi="Times New Roman"/>
      <w:b/>
      <w:sz w:val="32"/>
      <w:lang w:val="en-US"/>
    </w:rPr>
  </w:style>
  <w:style w:type="paragraph" w:customStyle="1" w:styleId="5ff">
    <w:name w:val="загол разд5"/>
    <w:basedOn w:val="afff"/>
    <w:rsid w:val="00DC2CD5"/>
  </w:style>
  <w:style w:type="paragraph" w:customStyle="1" w:styleId="t8bdca14">
    <w:name w:val="заголовоt8bdca 14"/>
    <w:basedOn w:val="a"/>
    <w:next w:val="a"/>
    <w:rsid w:val="00DC2CD5"/>
    <w:pPr>
      <w:keepNext/>
      <w:keepLines/>
      <w:pageBreakBefore/>
      <w:widowControl w:val="0"/>
      <w:spacing w:before="480" w:after="360"/>
      <w:ind w:left="567" w:hanging="567"/>
      <w:jc w:val="left"/>
    </w:pPr>
    <w:rPr>
      <w:b/>
      <w:color w:val="0000FF"/>
      <w:kern w:val="28"/>
      <w:sz w:val="28"/>
    </w:rPr>
  </w:style>
  <w:style w:type="paragraph" w:customStyle="1" w:styleId="5ff0">
    <w:name w:val="Ñíîñêà5"/>
    <w:basedOn w:val="a"/>
    <w:autoRedefine/>
    <w:rsid w:val="00DC2CD5"/>
    <w:pPr>
      <w:ind w:firstLine="454"/>
    </w:pPr>
    <w:rPr>
      <w:sz w:val="18"/>
    </w:rPr>
  </w:style>
  <w:style w:type="paragraph" w:customStyle="1" w:styleId="642">
    <w:name w:val="Верхний колонтитул четн64"/>
    <w:basedOn w:val="a3"/>
    <w:rsid w:val="00DC2CD5"/>
    <w:pPr>
      <w:jc w:val="left"/>
    </w:pPr>
  </w:style>
  <w:style w:type="paragraph" w:customStyle="1" w:styleId="1158">
    <w:name w:val="Верхний колонтитул115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453">
    <w:name w:val="заголовок 45"/>
    <w:basedOn w:val="3"/>
    <w:next w:val="a"/>
    <w:rsid w:val="00DC2CD5"/>
    <w:pPr>
      <w:widowControl w:val="0"/>
      <w:spacing w:before="120"/>
      <w:ind w:firstLine="0"/>
      <w:jc w:val="left"/>
      <w:outlineLvl w:val="9"/>
    </w:pPr>
    <w:rPr>
      <w:b w:val="0"/>
      <w:sz w:val="22"/>
    </w:rPr>
  </w:style>
  <w:style w:type="paragraph" w:customStyle="1" w:styleId="5ff1">
    <w:name w:val="Основной Текст5"/>
    <w:basedOn w:val="a"/>
    <w:rsid w:val="00DC2CD5"/>
    <w:rPr>
      <w:rFonts w:ascii="Times New Roman" w:hAnsi="Times New Roman"/>
      <w:sz w:val="28"/>
    </w:rPr>
  </w:style>
  <w:style w:type="paragraph" w:customStyle="1" w:styleId="550">
    <w:name w:val="заголовок 55"/>
    <w:basedOn w:val="18"/>
    <w:next w:val="18"/>
    <w:rsid w:val="00DC2CD5"/>
    <w:pPr>
      <w:keepNext/>
      <w:pageBreakBefore/>
      <w:suppressAutoHyphens/>
      <w:jc w:val="center"/>
    </w:pPr>
    <w:rPr>
      <w:b/>
      <w:color w:val="000000"/>
      <w:sz w:val="28"/>
    </w:rPr>
  </w:style>
  <w:style w:type="paragraph" w:customStyle="1" w:styleId="742">
    <w:name w:val="заголовок 74"/>
    <w:basedOn w:val="a"/>
    <w:next w:val="a"/>
    <w:rsid w:val="00DC2CD5"/>
    <w:pPr>
      <w:widowControl w:val="0"/>
      <w:spacing w:before="240" w:after="60"/>
      <w:ind w:left="4248" w:hanging="708"/>
    </w:pPr>
  </w:style>
  <w:style w:type="paragraph" w:customStyle="1" w:styleId="14fa">
    <w:name w:val="Обычный 14"/>
    <w:basedOn w:val="a"/>
    <w:rsid w:val="00DC2CD5"/>
    <w:rPr>
      <w:sz w:val="28"/>
    </w:rPr>
  </w:style>
  <w:style w:type="paragraph" w:customStyle="1" w:styleId="1248">
    <w:name w:val="Обычный 12ж4"/>
    <w:basedOn w:val="a"/>
    <w:rsid w:val="00DC2CD5"/>
    <w:pPr>
      <w:jc w:val="center"/>
    </w:pPr>
    <w:rPr>
      <w:b/>
      <w:sz w:val="24"/>
    </w:rPr>
  </w:style>
  <w:style w:type="paragraph" w:customStyle="1" w:styleId="942">
    <w:name w:val="заголовок 94"/>
    <w:basedOn w:val="a"/>
    <w:next w:val="a"/>
    <w:rsid w:val="00DC2CD5"/>
    <w:pPr>
      <w:widowControl w:val="0"/>
      <w:spacing w:before="240" w:after="60"/>
      <w:ind w:left="5664" w:hanging="708"/>
    </w:pPr>
    <w:rPr>
      <w:i/>
      <w:sz w:val="18"/>
    </w:rPr>
  </w:style>
  <w:style w:type="paragraph" w:customStyle="1" w:styleId="24f2">
    <w:name w:val="оглавление 24"/>
    <w:basedOn w:val="a"/>
    <w:next w:val="a"/>
    <w:rsid w:val="00DC2CD5"/>
    <w:pPr>
      <w:widowControl w:val="0"/>
      <w:tabs>
        <w:tab w:val="right" w:pos="9071"/>
      </w:tabs>
      <w:spacing w:after="120"/>
      <w:ind w:left="198"/>
    </w:pPr>
    <w:rPr>
      <w:b/>
      <w:sz w:val="24"/>
    </w:rPr>
  </w:style>
  <w:style w:type="paragraph" w:customStyle="1" w:styleId="449">
    <w:name w:val="оглавление 44"/>
    <w:basedOn w:val="a"/>
    <w:next w:val="a"/>
    <w:rsid w:val="00DC2CD5"/>
    <w:pPr>
      <w:widowControl w:val="0"/>
      <w:tabs>
        <w:tab w:val="right" w:pos="9072"/>
      </w:tabs>
      <w:spacing w:before="0"/>
      <w:ind w:left="600" w:firstLine="0"/>
      <w:jc w:val="left"/>
    </w:pPr>
    <w:rPr>
      <w:rFonts w:ascii="Times New Roman" w:hAnsi="Times New Roman"/>
      <w:sz w:val="20"/>
    </w:rPr>
  </w:style>
  <w:style w:type="paragraph" w:customStyle="1" w:styleId="547">
    <w:name w:val="оглавление 54"/>
    <w:basedOn w:val="a"/>
    <w:next w:val="a"/>
    <w:rsid w:val="00DC2CD5"/>
    <w:pPr>
      <w:widowControl w:val="0"/>
      <w:tabs>
        <w:tab w:val="right" w:pos="9072"/>
      </w:tabs>
      <w:spacing w:before="0"/>
      <w:ind w:left="800" w:firstLine="0"/>
      <w:jc w:val="left"/>
    </w:pPr>
    <w:rPr>
      <w:rFonts w:ascii="Times New Roman" w:hAnsi="Times New Roman"/>
      <w:sz w:val="20"/>
    </w:rPr>
  </w:style>
  <w:style w:type="paragraph" w:customStyle="1" w:styleId="643">
    <w:name w:val="оглавление 64"/>
    <w:basedOn w:val="a"/>
    <w:next w:val="a"/>
    <w:rsid w:val="00DC2CD5"/>
    <w:pPr>
      <w:widowControl w:val="0"/>
      <w:tabs>
        <w:tab w:val="right" w:pos="9072"/>
      </w:tabs>
      <w:spacing w:before="0"/>
      <w:ind w:left="1000" w:firstLine="0"/>
      <w:jc w:val="left"/>
    </w:pPr>
    <w:rPr>
      <w:rFonts w:ascii="Times New Roman" w:hAnsi="Times New Roman"/>
      <w:sz w:val="20"/>
    </w:rPr>
  </w:style>
  <w:style w:type="paragraph" w:customStyle="1" w:styleId="1249">
    <w:name w:val="курс 124"/>
    <w:basedOn w:val="a"/>
    <w:rsid w:val="00DC2CD5"/>
    <w:pPr>
      <w:spacing w:line="204" w:lineRule="auto"/>
      <w:ind w:left="113" w:firstLine="0"/>
      <w:jc w:val="left"/>
    </w:pPr>
    <w:rPr>
      <w:rFonts w:ascii="Times New Roman" w:hAnsi="Times New Roman"/>
      <w:i/>
      <w:sz w:val="24"/>
    </w:rPr>
  </w:style>
  <w:style w:type="paragraph" w:customStyle="1" w:styleId="14fb">
    <w:name w:val="оглавление 14"/>
    <w:basedOn w:val="a"/>
    <w:next w:val="a"/>
    <w:rsid w:val="00DC2CD5"/>
    <w:pPr>
      <w:widowControl w:val="0"/>
      <w:tabs>
        <w:tab w:val="right" w:pos="9072"/>
      </w:tabs>
      <w:spacing w:before="240" w:after="120"/>
      <w:ind w:firstLine="0"/>
      <w:jc w:val="left"/>
    </w:pPr>
    <w:rPr>
      <w:rFonts w:ascii="Times New Roman" w:hAnsi="Times New Roman"/>
      <w:b/>
      <w:sz w:val="20"/>
    </w:rPr>
  </w:style>
  <w:style w:type="paragraph" w:customStyle="1" w:styleId="44a">
    <w:name w:val="Таблотст44"/>
    <w:basedOn w:val="32"/>
    <w:rsid w:val="00DC2CD5"/>
    <w:pPr>
      <w:ind w:left="397"/>
    </w:pPr>
  </w:style>
  <w:style w:type="paragraph" w:customStyle="1" w:styleId="4ff9">
    <w:name w:val="Документ4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25c">
    <w:name w:val="Верхний колонтитул четн25"/>
    <w:basedOn w:val="a3"/>
    <w:rsid w:val="00DC2CD5"/>
    <w:pPr>
      <w:jc w:val="left"/>
    </w:pPr>
  </w:style>
  <w:style w:type="paragraph" w:customStyle="1" w:styleId="acaae5">
    <w:name w:val="?acaae5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BodyText27">
    <w:name w:val="Body Text 27"/>
    <w:basedOn w:val="a"/>
    <w:rsid w:val="00DC2CD5"/>
    <w:pPr>
      <w:spacing w:before="60" w:after="60" w:line="288" w:lineRule="auto"/>
      <w:ind w:firstLine="567"/>
    </w:pPr>
    <w:rPr>
      <w:rFonts w:ascii="AGOpus" w:hAnsi="AGOpus"/>
      <w:i/>
    </w:rPr>
  </w:style>
  <w:style w:type="paragraph" w:customStyle="1" w:styleId="Niineaeoaaeeoa5">
    <w:name w:val="Niinea e oaaeeoa5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Ieeiaiea5">
    <w:name w:val="I?eei?aiea5"/>
    <w:basedOn w:val="Niineaeoaaeeoa"/>
    <w:rsid w:val="00DC2CD5"/>
    <w:pPr>
      <w:pageBreakBefore/>
    </w:pPr>
  </w:style>
  <w:style w:type="paragraph" w:customStyle="1" w:styleId="Oaaeeoa5">
    <w:name w:val="Oaaeeoa5"/>
    <w:basedOn w:val="a"/>
    <w:rsid w:val="00DC2CD5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BlockText7">
    <w:name w:val="Block Text7"/>
    <w:basedOn w:val="a"/>
    <w:rsid w:val="00DC2CD5"/>
    <w:pPr>
      <w:tabs>
        <w:tab w:val="right" w:pos="7797"/>
      </w:tabs>
      <w:spacing w:before="100" w:after="100"/>
      <w:ind w:left="567" w:right="1134" w:hanging="284"/>
      <w:jc w:val="left"/>
    </w:pPr>
    <w:rPr>
      <w:rFonts w:ascii="AGOpus" w:hAnsi="AGOpus"/>
      <w:i/>
      <w:caps/>
      <w:sz w:val="20"/>
    </w:rPr>
  </w:style>
  <w:style w:type="paragraph" w:customStyle="1" w:styleId="DocumentMap7">
    <w:name w:val="Document Map7"/>
    <w:basedOn w:val="a"/>
    <w:rsid w:val="00DC2CD5"/>
    <w:pPr>
      <w:shd w:val="clear" w:color="auto" w:fill="000080"/>
      <w:spacing w:before="0"/>
      <w:ind w:firstLine="0"/>
      <w:jc w:val="left"/>
    </w:pPr>
    <w:rPr>
      <w:rFonts w:ascii="Tahoma" w:hAnsi="Tahoma"/>
      <w:sz w:val="20"/>
    </w:rPr>
  </w:style>
  <w:style w:type="paragraph" w:customStyle="1" w:styleId="oaenoniinee5">
    <w:name w:val="oaeno niinee5"/>
    <w:basedOn w:val="a"/>
    <w:rsid w:val="00DC2CD5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BodyTextIndent219">
    <w:name w:val="Body Text Indent 219"/>
    <w:basedOn w:val="a"/>
    <w:rsid w:val="00DC2CD5"/>
    <w:pPr>
      <w:spacing w:before="60" w:after="60"/>
      <w:ind w:firstLine="1134"/>
    </w:pPr>
    <w:rPr>
      <w:rFonts w:ascii="AGOpus" w:hAnsi="AGOpus"/>
      <w:i/>
    </w:rPr>
  </w:style>
  <w:style w:type="paragraph" w:customStyle="1" w:styleId="BodyText360">
    <w:name w:val="Body Text 36"/>
    <w:basedOn w:val="a"/>
    <w:rsid w:val="00DC2CD5"/>
    <w:pPr>
      <w:tabs>
        <w:tab w:val="right" w:pos="7938"/>
      </w:tabs>
      <w:spacing w:before="60" w:after="60"/>
      <w:ind w:firstLine="0"/>
      <w:jc w:val="left"/>
    </w:pPr>
    <w:rPr>
      <w:rFonts w:ascii="AGOpus" w:hAnsi="AGOpus"/>
      <w:i/>
      <w:sz w:val="24"/>
    </w:rPr>
  </w:style>
  <w:style w:type="paragraph" w:customStyle="1" w:styleId="BodyTextIndent37">
    <w:name w:val="Body Text Indent 37"/>
    <w:basedOn w:val="a"/>
    <w:rsid w:val="00DC2CD5"/>
    <w:pPr>
      <w:spacing w:before="360" w:after="200" w:line="288" w:lineRule="auto"/>
      <w:ind w:firstLine="851"/>
    </w:pPr>
    <w:rPr>
      <w:rFonts w:ascii="AGOpus" w:hAnsi="AGOpus"/>
      <w:i/>
    </w:rPr>
  </w:style>
  <w:style w:type="paragraph" w:customStyle="1" w:styleId="5ff2">
    <w:name w:val="Ðàçäåë5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5ff3">
    <w:name w:val="Ïðèëîæåíèå5"/>
    <w:basedOn w:val="afffb"/>
    <w:rsid w:val="00DC2CD5"/>
    <w:pPr>
      <w:pageBreakBefore/>
    </w:pPr>
  </w:style>
  <w:style w:type="paragraph" w:customStyle="1" w:styleId="5ff4">
    <w:name w:val="Ñíîñêà ê òàáëèöå5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5ff5">
    <w:name w:val="Òàáëèöà5"/>
    <w:basedOn w:val="a"/>
    <w:rsid w:val="00DC2CD5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5ff6">
    <w:name w:val="òåêñò ñíîñêè5"/>
    <w:basedOn w:val="a"/>
    <w:rsid w:val="00DC2CD5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1361">
    <w:name w:val="Список 136"/>
    <w:basedOn w:val="a"/>
    <w:rsid w:val="00DC2CD5"/>
    <w:pPr>
      <w:numPr>
        <w:numId w:val="2"/>
      </w:numPr>
      <w:spacing w:after="120"/>
    </w:pPr>
    <w:rPr>
      <w:rFonts w:ascii="Times New Roman" w:hAnsi="Times New Roman"/>
      <w:sz w:val="16"/>
    </w:rPr>
  </w:style>
  <w:style w:type="paragraph" w:customStyle="1" w:styleId="384">
    <w:name w:val="Список с маркерами38"/>
    <w:basedOn w:val="aff8"/>
    <w:rsid w:val="00DC2CD5"/>
    <w:pPr>
      <w:numPr>
        <w:numId w:val="3"/>
      </w:numPr>
      <w:autoSpaceDE w:val="0"/>
      <w:autoSpaceDN w:val="0"/>
      <w:adjustRightInd w:val="0"/>
      <w:spacing w:line="288" w:lineRule="auto"/>
    </w:pPr>
    <w:rPr>
      <w:rFonts w:ascii="Times New Roman" w:hAnsi="Times New Roman"/>
      <w:i w:val="0"/>
      <w:sz w:val="26"/>
    </w:rPr>
  </w:style>
  <w:style w:type="paragraph" w:customStyle="1" w:styleId="385">
    <w:name w:val="Список с номерами38"/>
    <w:basedOn w:val="aff5"/>
    <w:rsid w:val="00DC2CD5"/>
    <w:pPr>
      <w:numPr>
        <w:numId w:val="4"/>
      </w:num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127">
    <w:name w:val="Верхний колонтитул3127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30">
    <w:name w:val="Title3230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3118">
    <w:name w:val="Верхний колонтитул3118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odyText39">
    <w:name w:val="Body Text39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8">
    <w:name w:val="Body Text8"/>
    <w:basedOn w:val="Normal"/>
    <w:rsid w:val="00DC2CD5"/>
    <w:pPr>
      <w:spacing w:after="120"/>
    </w:pPr>
    <w:rPr>
      <w:sz w:val="20"/>
    </w:rPr>
  </w:style>
  <w:style w:type="paragraph" w:customStyle="1" w:styleId="3136">
    <w:name w:val="Верхний колонтитул313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7">
    <w:name w:val="Title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7">
    <w:name w:val="Title3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31460">
    <w:name w:val="Верхний колонтитул314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6">
    <w:name w:val="Subtitle6"/>
    <w:basedOn w:val="Normal"/>
    <w:rsid w:val="00DC2CD5"/>
    <w:pPr>
      <w:spacing w:after="60"/>
      <w:jc w:val="center"/>
    </w:pPr>
    <w:rPr>
      <w:rFonts w:ascii="Arial" w:hAnsi="Arial"/>
      <w:i/>
    </w:rPr>
  </w:style>
  <w:style w:type="paragraph" w:customStyle="1" w:styleId="BodyText46">
    <w:name w:val="Body Text46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Headintext8">
    <w:name w:val="Head in text8"/>
    <w:basedOn w:val="Textbody"/>
    <w:rsid w:val="00DC2CD5"/>
    <w:pPr>
      <w:spacing w:before="160"/>
    </w:pPr>
    <w:rPr>
      <w:b/>
    </w:rPr>
  </w:style>
  <w:style w:type="paragraph" w:customStyle="1" w:styleId="1109">
    <w:name w:val="текст сноски110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3262">
    <w:name w:val="Верхний колонтитул326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12260">
    <w:name w:val="заголовок 1226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2163">
    <w:name w:val="заголовок 216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BodyTextIndent227">
    <w:name w:val="Body Text Indent 227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5ff7">
    <w:name w:val="Äîêóìåíò5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17f4">
    <w:name w:val="çàãîëîâîê 17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5f7">
    <w:name w:val="öèôðû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21151">
    <w:name w:val="заголовок 2115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12152">
    <w:name w:val="заголовок 1215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77">
    <w:name w:val="çàãîëîâîê 37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11116">
    <w:name w:val="Body Text Indent 211116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7">
    <w:name w:val="Body Text Indent 21117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7">
    <w:name w:val="Body Text Indent 2117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0">
    <w:name w:val="Body Text Indent 2110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1175">
    <w:name w:val="Ñòèëü117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217">
    <w:name w:val="Body Text Indent 2217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26b">
    <w:name w:val="Ñòèëü26"/>
    <w:basedOn w:val="a"/>
    <w:rsid w:val="00DC2CD5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1362">
    <w:name w:val="çàãîëîâîê 136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19d">
    <w:name w:val="Ñòèëü19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317">
    <w:name w:val="Body Text Indent 2317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76">
    <w:name w:val="цифры11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BodyTextIndent247">
    <w:name w:val="Body Text Indent 247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180">
    <w:name w:val="Список 1118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205">
    <w:name w:val="Список с маркерами120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206">
    <w:name w:val="Список с номерами120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77">
    <w:name w:val="Абзац117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BodyTextIndent2318">
    <w:name w:val="Body Text Indent 2318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350">
    <w:name w:val="Верхний колонтитул335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BodyTextIndent255">
    <w:name w:val="Body Text Indent 25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160">
    <w:name w:val="Список 121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170">
    <w:name w:val="Список с маркерами217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171">
    <w:name w:val="Список с номерами217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5d">
    <w:name w:val="Абзац25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BodyTextIndent2415">
    <w:name w:val="Body Text Indent 241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5e">
    <w:name w:val="текст сноски25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BodyText316">
    <w:name w:val="Body Text 316"/>
    <w:basedOn w:val="BodyText2"/>
    <w:rsid w:val="00DC2CD5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5">
    <w:name w:val="Head in text15"/>
    <w:basedOn w:val="Textbody"/>
    <w:rsid w:val="00DC2CD5"/>
    <w:pPr>
      <w:spacing w:before="160"/>
    </w:pPr>
    <w:rPr>
      <w:b/>
    </w:rPr>
  </w:style>
  <w:style w:type="paragraph" w:customStyle="1" w:styleId="358">
    <w:name w:val="текст сноски35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BodyTextIndent2225">
    <w:name w:val="Body Text Indent 2225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115">
    <w:name w:val="Body Text Indent 2111115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25">
    <w:name w:val="Body Text Indent 211125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225">
    <w:name w:val="Body Text 225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BodyTextIndent265">
    <w:name w:val="Body Text Indent 26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72">
    <w:name w:val="цифры12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71">
    <w:name w:val="Список 137"/>
    <w:basedOn w:val="a"/>
    <w:rsid w:val="00DC2CD5"/>
    <w:pPr>
      <w:spacing w:after="120"/>
      <w:ind w:left="360" w:hanging="360"/>
    </w:pPr>
    <w:rPr>
      <w:rFonts w:ascii="Times New Roman" w:hAnsi="Times New Roman"/>
      <w:sz w:val="16"/>
    </w:rPr>
  </w:style>
  <w:style w:type="paragraph" w:customStyle="1" w:styleId="393">
    <w:name w:val="Список с маркерами39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94">
    <w:name w:val="Список с номерами39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59">
    <w:name w:val="Абзац35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119">
    <w:name w:val="Title32119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75">
    <w:name w:val="Body Text Indent 27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63">
    <w:name w:val="цифры13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52">
    <w:name w:val="Список 14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454">
    <w:name w:val="Список с маркерами4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455">
    <w:name w:val="Список с номерами4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56">
    <w:name w:val="Абзац45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210">
    <w:name w:val="Title32210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86">
    <w:name w:val="Абзац118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15">
    <w:name w:val="Верхний колонтитул3121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110">
    <w:name w:val="Title321110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85">
    <w:name w:val="Body Text Indent 28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461">
    <w:name w:val="цифры14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551">
    <w:name w:val="Список 15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551">
    <w:name w:val="Список с маркерами5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552">
    <w:name w:val="Список с номерами5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53">
    <w:name w:val="Абзац55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35">
    <w:name w:val="Title323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57">
    <w:name w:val="Абзац125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25">
    <w:name w:val="Верхний колонтитул3122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215">
    <w:name w:val="Title32121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01">
    <w:name w:val="Список с номерами1110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102">
    <w:name w:val="Список с маркерами1110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216">
    <w:name w:val="Title32121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90">
    <w:name w:val="Список 1119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BodyText3150">
    <w:name w:val="Body Text315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15">
    <w:name w:val="Body Text15"/>
    <w:basedOn w:val="Normal"/>
    <w:rsid w:val="00DC2CD5"/>
    <w:pPr>
      <w:spacing w:after="120"/>
    </w:pPr>
    <w:rPr>
      <w:sz w:val="20"/>
    </w:rPr>
  </w:style>
  <w:style w:type="paragraph" w:customStyle="1" w:styleId="1258">
    <w:name w:val="Ñòèëü125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15">
    <w:name w:val="Title1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15">
    <w:name w:val="Title31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61">
    <w:name w:val="Ñòèëü1116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35">
    <w:name w:val="Title3213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25">
    <w:name w:val="Title32122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425">
    <w:name w:val="Body Text Indent 242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155">
    <w:name w:val="Верхний колонтитул315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1152">
    <w:name w:val="цифры11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31115">
    <w:name w:val="Верхний колонтитул3111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150">
    <w:name w:val="заголовок 1415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3151">
    <w:name w:val="заголовок 1315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BodyTextIndent2327">
    <w:name w:val="Body Text Indent 2327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154">
    <w:name w:val="Верхний колонтитул215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lockText15">
    <w:name w:val="Block Text15"/>
    <w:basedOn w:val="a"/>
    <w:rsid w:val="00DC2CD5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DocumentMap15">
    <w:name w:val="Document Map15"/>
    <w:basedOn w:val="a"/>
    <w:rsid w:val="00DC2CD5"/>
    <w:pPr>
      <w:widowControl w:val="0"/>
      <w:shd w:val="clear" w:color="auto" w:fill="000080"/>
      <w:spacing w:before="0"/>
      <w:ind w:firstLine="0"/>
    </w:pPr>
    <w:rPr>
      <w:rFonts w:ascii="Tahoma" w:hAnsi="Tahoma"/>
      <w:sz w:val="20"/>
    </w:rPr>
  </w:style>
  <w:style w:type="paragraph" w:customStyle="1" w:styleId="11153">
    <w:name w:val="заголовок 1115"/>
    <w:basedOn w:val="a"/>
    <w:next w:val="a"/>
    <w:rsid w:val="00DC2CD5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13152">
    <w:name w:val="çàãîëîâîê 1315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31315">
    <w:name w:val="Верхний колонтитул3131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315">
    <w:name w:val="Body Text Indent 315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155">
    <w:name w:val="Ñòèëü215"/>
    <w:basedOn w:val="a"/>
    <w:rsid w:val="00DC2CD5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BodyTextIndent22115">
    <w:name w:val="Body Text Indent 22115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31415">
    <w:name w:val="Верхний колонтитул3141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15">
    <w:name w:val="Subtitle15"/>
    <w:basedOn w:val="Normal"/>
    <w:rsid w:val="00DC2CD5"/>
    <w:pPr>
      <w:spacing w:after="60"/>
      <w:jc w:val="center"/>
    </w:pPr>
    <w:rPr>
      <w:rFonts w:ascii="Arial" w:hAnsi="Arial"/>
      <w:i/>
    </w:rPr>
  </w:style>
  <w:style w:type="paragraph" w:customStyle="1" w:styleId="BodyText415">
    <w:name w:val="Body Text415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Indent2125">
    <w:name w:val="Body Text Indent 2125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59">
    <w:name w:val="текст сноски115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21125">
    <w:name w:val="Body Text Indent 21125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32151">
    <w:name w:val="Верхний колонтитул3215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2215">
    <w:name w:val="заголовок 12215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156">
    <w:name w:val="çàãîëîâîê 315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12350">
    <w:name w:val="заголовок 1235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BodyTextIndent23115">
    <w:name w:val="Body Text Indent 2311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5a">
    <w:name w:val="çàãîëîâîê 115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20"/>
    </w:rPr>
  </w:style>
  <w:style w:type="paragraph" w:customStyle="1" w:styleId="2180">
    <w:name w:val="Список с маркерами218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181">
    <w:name w:val="Список с номерами218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5">
    <w:name w:val="Title32123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7f7">
    <w:name w:val="*)7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13160">
    <w:name w:val="цифры13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7">
    <w:name w:val="цифры1311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650">
    <w:name w:val="Список 16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650">
    <w:name w:val="Список с маркерами6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651">
    <w:name w:val="Список с номерами6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8">
    <w:name w:val="Title3248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750">
    <w:name w:val="Список 17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750">
    <w:name w:val="Список с маркерами7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751">
    <w:name w:val="Список с номерами7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51">
    <w:name w:val="цифры14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15">
    <w:name w:val="цифры1311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6">
    <w:name w:val="цифры13112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55">
    <w:name w:val="Title3255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850">
    <w:name w:val="Список 18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850">
    <w:name w:val="Список с маркерами8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851">
    <w:name w:val="Список с номерами8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59">
    <w:name w:val="Список с номерами12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5a">
    <w:name w:val="Список с маркерами12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65">
    <w:name w:val="Title326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45">
    <w:name w:val="Title3214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45">
    <w:name w:val="Title32124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325">
    <w:name w:val="Body Text325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Title32417">
    <w:name w:val="Title3241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61">
    <w:name w:val="цифры12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6">
    <w:name w:val="цифры13112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950">
    <w:name w:val="Список 19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950">
    <w:name w:val="Список с маркерами9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951">
    <w:name w:val="Список с номерами9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54">
    <w:name w:val="Абзац135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355">
    <w:name w:val="Список с номерами13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56">
    <w:name w:val="Список с маркерами13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75">
    <w:name w:val="Title327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55">
    <w:name w:val="Title3215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55">
    <w:name w:val="Title32125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Headintext25">
    <w:name w:val="Head in text25"/>
    <w:basedOn w:val="Textbody"/>
    <w:rsid w:val="00DC2CD5"/>
    <w:pPr>
      <w:spacing w:before="160"/>
    </w:pPr>
    <w:rPr>
      <w:b/>
    </w:rPr>
  </w:style>
  <w:style w:type="paragraph" w:customStyle="1" w:styleId="BodyTextIndent2335">
    <w:name w:val="Body Text Indent 233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35">
    <w:name w:val="Body Text335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13250">
    <w:name w:val="заголовок 1325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25">
    <w:name w:val="Title3242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7">
    <w:name w:val="Title32411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050">
    <w:name w:val="Список 110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050">
    <w:name w:val="Список с маркерами10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051">
    <w:name w:val="Список с номерами10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50">
    <w:name w:val="Список 112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453">
    <w:name w:val="Список с маркерами14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454">
    <w:name w:val="Список с номерами14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5">
    <w:name w:val="Title329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86">
    <w:name w:val="Title328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16">
    <w:name w:val="цифры121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6">
    <w:name w:val="цифры131121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6">
    <w:name w:val="Title32216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Title3241117">
    <w:name w:val="Title324111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455">
    <w:name w:val="Абзац145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552">
    <w:name w:val="Список с номерами15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53">
    <w:name w:val="Список с маркерами15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350">
    <w:name w:val="Список 113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651">
    <w:name w:val="Список с маркерами16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652">
    <w:name w:val="Список с номерами16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54">
    <w:name w:val="Абзац155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1751">
    <w:name w:val="Список с номерами17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52">
    <w:name w:val="Список с маркерами17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450">
    <w:name w:val="Список 114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BodyTextIndent2345">
    <w:name w:val="Body Text Indent 234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57">
    <w:name w:val="Ñòèëü135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65">
    <w:name w:val="Title3216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5f8">
    <w:name w:val="*)15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15">
    <w:name w:val="Body Text Indent 23215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11550">
    <w:name w:val="Список 115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851">
    <w:name w:val="Список с маркерами18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852">
    <w:name w:val="Список с номерами18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53">
    <w:name w:val="Абзац165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Title32105">
    <w:name w:val="Title3210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951">
    <w:name w:val="Список с номерами19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52">
    <w:name w:val="Список с маркерами19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650">
    <w:name w:val="Список 116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1251">
    <w:name w:val="цифры112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250">
    <w:name w:val="заголовок 1425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3253">
    <w:name w:val="çàãîëîâîê 325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355">
    <w:name w:val="Body Text Indent 235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lockText25">
    <w:name w:val="Block Text25"/>
    <w:basedOn w:val="a"/>
    <w:rsid w:val="00DC2CD5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DocumentMap25">
    <w:name w:val="Document Map25"/>
    <w:basedOn w:val="a"/>
    <w:rsid w:val="00DC2CD5"/>
    <w:pPr>
      <w:widowControl w:val="0"/>
      <w:shd w:val="clear" w:color="auto" w:fill="000080"/>
      <w:spacing w:before="0"/>
      <w:ind w:firstLine="0"/>
    </w:pPr>
    <w:rPr>
      <w:rFonts w:ascii="Tahoma" w:hAnsi="Tahoma"/>
      <w:sz w:val="16"/>
    </w:rPr>
  </w:style>
  <w:style w:type="paragraph" w:customStyle="1" w:styleId="31650">
    <w:name w:val="Верхний колонтитул316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56">
    <w:name w:val="Ñòèëü145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31125">
    <w:name w:val="Верхний колонтитул31125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75">
    <w:name w:val="Title3217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325">
    <w:name w:val="Body Text Indent 32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5f">
    <w:name w:val="*)25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25">
    <w:name w:val="Body Text Indent 23225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BodyTextIndent22125">
    <w:name w:val="Body Text Indent 22125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750">
    <w:name w:val="Список 117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050">
    <w:name w:val="Список с маркерами20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051">
    <w:name w:val="Список с номерами20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7">
    <w:name w:val="Title3241111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116">
    <w:name w:val="цифры1211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6">
    <w:name w:val="цифры1311211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16">
    <w:name w:val="Title322116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1850">
    <w:name w:val="Список 118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Title32185">
    <w:name w:val="Title3218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753">
    <w:name w:val="Абзац175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051">
    <w:name w:val="Список с номерами110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52">
    <w:name w:val="Список с маркерами110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816">
    <w:name w:val="Title3281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55">
    <w:name w:val="xl255"/>
    <w:basedOn w:val="a"/>
    <w:rsid w:val="00DC2CD5"/>
    <w:pPr>
      <w:pBdr>
        <w:left w:val="double" w:sz="6" w:space="0" w:color="auto"/>
        <w:right w:val="single" w:sz="4" w:space="0" w:color="000000"/>
      </w:pBdr>
      <w:spacing w:before="100" w:after="100"/>
      <w:ind w:firstLine="0"/>
    </w:pPr>
    <w:rPr>
      <w:rFonts w:ascii="Times New Roman" w:eastAsia="Arial Unicode MS" w:hAnsi="Times New Roman"/>
      <w:b/>
      <w:sz w:val="24"/>
    </w:rPr>
  </w:style>
  <w:style w:type="paragraph" w:customStyle="1" w:styleId="11950">
    <w:name w:val="Список 119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252">
    <w:name w:val="Список с маркерами22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253">
    <w:name w:val="Список с номерами22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53">
    <w:name w:val="Абзац185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154">
    <w:name w:val="Список с номерами111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5">
    <w:name w:val="Список с маркерами111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95">
    <w:name w:val="Title3219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105">
    <w:name w:val="Title32110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65">
    <w:name w:val="Title32126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Headintext35">
    <w:name w:val="Head in text35"/>
    <w:basedOn w:val="Textbody"/>
    <w:rsid w:val="00DC2CD5"/>
    <w:pPr>
      <w:spacing w:before="160"/>
    </w:pPr>
    <w:rPr>
      <w:b/>
    </w:rPr>
  </w:style>
  <w:style w:type="paragraph" w:customStyle="1" w:styleId="BodyTextIndent2365">
    <w:name w:val="Body Text Indent 236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45">
    <w:name w:val="Body Text345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13350">
    <w:name w:val="заголовок 1335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35">
    <w:name w:val="Title3243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25">
    <w:name w:val="Title32412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25">
    <w:name w:val="Title324112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125">
    <w:name w:val="Title3241112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1115">
    <w:name w:val="Title32411111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21115">
    <w:name w:val="Title3221115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211115">
    <w:name w:val="цифры12111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15">
    <w:name w:val="цифры131121111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251">
    <w:name w:val="цифры1225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050">
    <w:name w:val="Список 120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350">
    <w:name w:val="Список с маркерами23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351">
    <w:name w:val="Список с номерами23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70">
    <w:name w:val="Список 1217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451">
    <w:name w:val="Список с маркерами24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452">
    <w:name w:val="Список с номерами24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5">
    <w:name w:val="Title32411112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375">
    <w:name w:val="Body Text Indent 2375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252">
    <w:name w:val="Список 122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550">
    <w:name w:val="Список с маркерами25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551">
    <w:name w:val="Список с номерами25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51">
    <w:name w:val="Список 123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650">
    <w:name w:val="Список с маркерами26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651">
    <w:name w:val="Список с номерами26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50">
    <w:name w:val="Список 124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750">
    <w:name w:val="Список с маркерами27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751">
    <w:name w:val="Список с номерами27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6">
    <w:name w:val="Title32811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81115">
    <w:name w:val="Title328111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225">
    <w:name w:val="Title32225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4155">
    <w:name w:val="xl24155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xl24125">
    <w:name w:val="xl24125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xl4019">
    <w:name w:val="xl4019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25">
    <w:name w:val="xl4025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10">
    <w:name w:val="xl40110"/>
    <w:basedOn w:val="a"/>
    <w:rsid w:val="00DC2CD5"/>
    <w:pPr>
      <w:spacing w:before="100" w:after="100"/>
      <w:ind w:firstLine="0"/>
      <w:jc w:val="left"/>
    </w:pPr>
    <w:rPr>
      <w:rFonts w:ascii="Courier New" w:eastAsia="Arial CYR" w:hAnsi="Courier New"/>
      <w:sz w:val="16"/>
    </w:rPr>
  </w:style>
  <w:style w:type="paragraph" w:customStyle="1" w:styleId="xl284">
    <w:name w:val="xl284"/>
    <w:basedOn w:val="a"/>
    <w:rsid w:val="00DC2CD5"/>
    <w:pPr>
      <w:spacing w:before="100" w:beforeAutospacing="1" w:after="100" w:afterAutospacing="1"/>
      <w:ind w:firstLine="0"/>
      <w:jc w:val="left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743">
    <w:name w:val="Единицы74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842">
    <w:name w:val="Таблотст84"/>
    <w:basedOn w:val="af1"/>
    <w:rsid w:val="00DC2CD5"/>
    <w:pPr>
      <w:ind w:left="85"/>
    </w:pPr>
  </w:style>
  <w:style w:type="paragraph" w:customStyle="1" w:styleId="548">
    <w:name w:val="Единицы54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2840">
    <w:name w:val="Единицы284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943">
    <w:name w:val="Таблотст94"/>
    <w:basedOn w:val="af1"/>
    <w:rsid w:val="00DC2CD5"/>
    <w:pPr>
      <w:ind w:left="85"/>
    </w:pPr>
  </w:style>
  <w:style w:type="paragraph" w:customStyle="1" w:styleId="125114">
    <w:name w:val="Список 12511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14">
    <w:name w:val="Список с маркерами3211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140">
    <w:name w:val="Список с номерами3211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5124">
    <w:name w:val="Список 125124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24">
    <w:name w:val="Список с маркерами32124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240">
    <w:name w:val="Список с номерами32124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4511213141612223214">
    <w:name w:val="Верхний колонтитул.ВерхКолонтитул.ВерхКолонтитул1.ВерхКолонтитул2.ВерхКолонтитул3.ВерхКолонтитул4.ВерхКолонтитул5.ВерхКолонтитул11.ВерхКолонтитул21.ВерхКолонтитул31.ВерхКолонтитул41.ВерхКолонтитул6.ВерхКолонтитул12.ВерхКолонтитул22.ВерхКолонтитул3214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19e">
    <w:name w:val="Единицы19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549">
    <w:name w:val="Таблотст54"/>
    <w:basedOn w:val="af1"/>
    <w:rsid w:val="00DC2CD5"/>
    <w:pPr>
      <w:ind w:left="85"/>
    </w:pPr>
  </w:style>
  <w:style w:type="paragraph" w:customStyle="1" w:styleId="2156">
    <w:name w:val="Таблотст215"/>
    <w:basedOn w:val="af1"/>
    <w:rsid w:val="00DC2CD5"/>
    <w:pPr>
      <w:ind w:left="170"/>
    </w:pPr>
  </w:style>
  <w:style w:type="paragraph" w:customStyle="1" w:styleId="114c">
    <w:name w:val="Единицы114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34b">
    <w:name w:val="Единицы34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34c">
    <w:name w:val="Верхний колонтитул четн34"/>
    <w:basedOn w:val="a3"/>
    <w:rsid w:val="00DC2CD5"/>
    <w:pPr>
      <w:jc w:val="left"/>
    </w:pPr>
  </w:style>
  <w:style w:type="paragraph" w:customStyle="1" w:styleId="25f0">
    <w:name w:val="Единицы25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15b">
    <w:name w:val="Таблотст115"/>
    <w:basedOn w:val="af1"/>
    <w:rsid w:val="00DC2CD5"/>
    <w:pPr>
      <w:ind w:left="85"/>
    </w:pPr>
  </w:style>
  <w:style w:type="paragraph" w:customStyle="1" w:styleId="644">
    <w:name w:val="Таблотст64"/>
    <w:basedOn w:val="af1"/>
    <w:rsid w:val="00DC2CD5"/>
    <w:pPr>
      <w:ind w:left="85"/>
    </w:pPr>
  </w:style>
  <w:style w:type="paragraph" w:customStyle="1" w:styleId="110a">
    <w:name w:val="Верхний колонтитул четн110"/>
    <w:basedOn w:val="a3"/>
    <w:rsid w:val="00DC2CD5"/>
    <w:pPr>
      <w:jc w:val="left"/>
    </w:pPr>
  </w:style>
  <w:style w:type="paragraph" w:customStyle="1" w:styleId="24f3">
    <w:name w:val="Текст24"/>
    <w:basedOn w:val="1f9"/>
    <w:rsid w:val="00DC2CD5"/>
    <w:pPr>
      <w:ind w:firstLine="0"/>
      <w:jc w:val="center"/>
    </w:pPr>
    <w:rPr>
      <w:sz w:val="24"/>
    </w:rPr>
  </w:style>
  <w:style w:type="paragraph" w:customStyle="1" w:styleId="4ffa">
    <w:name w:val="ТЕРРИТОРИАЛЬНЫЙ4"/>
    <w:basedOn w:val="a"/>
    <w:rsid w:val="00DC2CD5"/>
    <w:pPr>
      <w:ind w:firstLine="0"/>
      <w:jc w:val="center"/>
    </w:pPr>
    <w:rPr>
      <w:b/>
    </w:rPr>
  </w:style>
  <w:style w:type="paragraph" w:customStyle="1" w:styleId="20054">
    <w:name w:val="СМОЛЕНСК20054"/>
    <w:basedOn w:val="a"/>
    <w:rsid w:val="00DC2CD5"/>
    <w:pPr>
      <w:ind w:firstLine="0"/>
      <w:jc w:val="center"/>
    </w:pPr>
    <w:rPr>
      <w:rFonts w:cs="Arial"/>
      <w:b/>
      <w:sz w:val="28"/>
    </w:rPr>
  </w:style>
  <w:style w:type="paragraph" w:customStyle="1" w:styleId="4ffb">
    <w:name w:val="О СОЦИАЛЬНО4"/>
    <w:basedOn w:val="6"/>
    <w:rsid w:val="00DC2CD5"/>
    <w:pPr>
      <w:numPr>
        <w:ilvl w:val="0"/>
        <w:numId w:val="0"/>
      </w:numPr>
      <w:spacing w:line="360" w:lineRule="auto"/>
      <w:jc w:val="center"/>
    </w:pPr>
    <w:rPr>
      <w:b/>
      <w:i w:val="0"/>
      <w:caps/>
      <w:sz w:val="32"/>
    </w:rPr>
  </w:style>
  <w:style w:type="paragraph" w:customStyle="1" w:styleId="4ffc">
    <w:name w:val="Номер четн.страницы4"/>
    <w:basedOn w:val="a"/>
    <w:rsid w:val="00DC2CD5"/>
    <w:pPr>
      <w:framePr w:wrap="around" w:vAnchor="text" w:hAnchor="page" w:x="1522" w:y="195"/>
      <w:spacing w:before="0"/>
      <w:ind w:firstLine="0"/>
      <w:jc w:val="right"/>
    </w:pPr>
    <w:rPr>
      <w:b/>
      <w:sz w:val="28"/>
    </w:rPr>
  </w:style>
  <w:style w:type="paragraph" w:customStyle="1" w:styleId="4ffd">
    <w:name w:val="обыча4"/>
    <w:basedOn w:val="a"/>
    <w:rsid w:val="00DC2CD5"/>
    <w:pPr>
      <w:widowControl w:val="0"/>
      <w:spacing w:before="0"/>
      <w:ind w:firstLine="0"/>
      <w:jc w:val="center"/>
    </w:pPr>
    <w:rPr>
      <w:b/>
      <w:sz w:val="24"/>
    </w:rPr>
  </w:style>
  <w:style w:type="paragraph" w:customStyle="1" w:styleId="44b">
    <w:name w:val="Единицы44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4fc">
    <w:name w:val="Приложение14"/>
    <w:basedOn w:val="a"/>
    <w:rsid w:val="00DC2CD5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14fd">
    <w:name w:val="Сноска14"/>
    <w:basedOn w:val="a"/>
    <w:rsid w:val="00DC2CD5"/>
    <w:rPr>
      <w:sz w:val="18"/>
    </w:rPr>
  </w:style>
  <w:style w:type="paragraph" w:customStyle="1" w:styleId="744">
    <w:name w:val="Таблотст74"/>
    <w:basedOn w:val="af1"/>
    <w:rsid w:val="00DC2CD5"/>
    <w:pPr>
      <w:ind w:left="85"/>
    </w:pPr>
  </w:style>
  <w:style w:type="paragraph" w:customStyle="1" w:styleId="2244">
    <w:name w:val="Таблотст224"/>
    <w:basedOn w:val="af1"/>
    <w:rsid w:val="00DC2CD5"/>
    <w:pPr>
      <w:ind w:left="170"/>
    </w:pPr>
  </w:style>
  <w:style w:type="paragraph" w:customStyle="1" w:styleId="54a">
    <w:name w:val="Верхний колонтитул четн54"/>
    <w:basedOn w:val="a3"/>
    <w:rsid w:val="00DC2CD5"/>
    <w:pPr>
      <w:jc w:val="left"/>
    </w:pPr>
  </w:style>
  <w:style w:type="paragraph" w:customStyle="1" w:styleId="645">
    <w:name w:val="Верхний колонтитул.ВерхКолонтитул64"/>
    <w:basedOn w:val="a"/>
    <w:rsid w:val="00DC2CD5"/>
    <w:pPr>
      <w:shd w:val="pct25" w:color="auto" w:fill="auto"/>
      <w:tabs>
        <w:tab w:val="right" w:pos="8789"/>
      </w:tabs>
      <w:spacing w:before="600"/>
      <w:ind w:firstLine="0"/>
    </w:pPr>
    <w:rPr>
      <w:b/>
      <w:i/>
      <w:smallCaps/>
      <w:sz w:val="28"/>
    </w:rPr>
  </w:style>
  <w:style w:type="paragraph" w:customStyle="1" w:styleId="14fe">
    <w:name w:val="НашаШапка14"/>
    <w:basedOn w:val="a"/>
    <w:rsid w:val="00DC2CD5"/>
    <w:pPr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14ff">
    <w:name w:val="Основной Текст14"/>
    <w:basedOn w:val="a"/>
    <w:rsid w:val="00DC2CD5"/>
    <w:rPr>
      <w:rFonts w:ascii="Times New Roman" w:hAnsi="Times New Roman"/>
      <w:sz w:val="28"/>
    </w:rPr>
  </w:style>
  <w:style w:type="paragraph" w:customStyle="1" w:styleId="14ff0">
    <w:name w:val="Ñíîñêà14"/>
    <w:basedOn w:val="a"/>
    <w:autoRedefine/>
    <w:rsid w:val="00DC2CD5"/>
    <w:pPr>
      <w:ind w:firstLine="454"/>
    </w:pPr>
    <w:rPr>
      <w:sz w:val="18"/>
    </w:rPr>
  </w:style>
  <w:style w:type="paragraph" w:customStyle="1" w:styleId="PlainText14">
    <w:name w:val="Plain Text14"/>
    <w:basedOn w:val="a"/>
    <w:rsid w:val="00DC2CD5"/>
    <w:pPr>
      <w:widowControl w:val="0"/>
      <w:spacing w:before="0"/>
      <w:ind w:firstLine="0"/>
      <w:jc w:val="left"/>
    </w:pPr>
    <w:rPr>
      <w:rFonts w:ascii="Courier New" w:hAnsi="Courier New"/>
      <w:sz w:val="20"/>
    </w:rPr>
  </w:style>
  <w:style w:type="paragraph" w:customStyle="1" w:styleId="1234140">
    <w:name w:val="Верхний колонтитул.ВерхКолонтитул.ВерхКолонтитул1.ВерхКолонтитул2.ВерхКолонтитул3.ВерхКолонтитул414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31f2">
    <w:name w:val="оглавление 31"/>
    <w:basedOn w:val="a"/>
    <w:next w:val="a"/>
    <w:rsid w:val="00DC2CD5"/>
    <w:pPr>
      <w:widowControl w:val="0"/>
      <w:tabs>
        <w:tab w:val="right" w:pos="9071"/>
      </w:tabs>
      <w:spacing w:before="0"/>
      <w:ind w:left="400" w:firstLine="0"/>
      <w:jc w:val="left"/>
    </w:pPr>
    <w:rPr>
      <w:sz w:val="20"/>
    </w:rPr>
  </w:style>
  <w:style w:type="paragraph" w:customStyle="1" w:styleId="7539e1">
    <w:name w:val="О7а539eло1"/>
    <w:basedOn w:val="5d"/>
    <w:next w:val="5d"/>
    <w:rsid w:val="00DC2CD5"/>
    <w:pPr>
      <w:keepNext/>
      <w:spacing w:before="240" w:after="60"/>
    </w:pPr>
    <w:rPr>
      <w:b/>
      <w:color w:val="0000FF"/>
      <w:spacing w:val="-3"/>
      <w:sz w:val="32"/>
    </w:rPr>
  </w:style>
  <w:style w:type="paragraph" w:customStyle="1" w:styleId="b741">
    <w:name w:val="оb7аголовок 41"/>
    <w:basedOn w:val="18"/>
    <w:next w:val="18"/>
    <w:rsid w:val="00DC2CD5"/>
    <w:pPr>
      <w:keepNext/>
      <w:suppressAutoHyphens/>
      <w:jc w:val="center"/>
    </w:pPr>
    <w:rPr>
      <w:b/>
      <w:sz w:val="24"/>
    </w:rPr>
  </w:style>
  <w:style w:type="paragraph" w:customStyle="1" w:styleId="1ffff2">
    <w:name w:val="з1"/>
    <w:basedOn w:val="5d"/>
    <w:next w:val="5d"/>
    <w:rsid w:val="00DC2CD5"/>
    <w:pPr>
      <w:keepNext/>
      <w:suppressAutoHyphens/>
    </w:pPr>
  </w:style>
  <w:style w:type="paragraph" w:customStyle="1" w:styleId="1ffff3">
    <w:name w:val="Нижний колонтитул.Нижний колонтитул нечетной стр1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  <w:jc w:val="left"/>
    </w:pPr>
    <w:rPr>
      <w:sz w:val="20"/>
    </w:rPr>
  </w:style>
  <w:style w:type="paragraph" w:customStyle="1" w:styleId="2512">
    <w:name w:val="заголоо2ок 51"/>
    <w:basedOn w:val="5d"/>
    <w:next w:val="5d"/>
    <w:rsid w:val="00DC2CD5"/>
    <w:pPr>
      <w:keepNext/>
      <w:pageBreakBefore/>
      <w:suppressAutoHyphens/>
      <w:jc w:val="center"/>
    </w:pPr>
    <w:rPr>
      <w:b/>
      <w:color w:val="000000"/>
      <w:sz w:val="28"/>
    </w:rPr>
  </w:style>
  <w:style w:type="paragraph" w:customStyle="1" w:styleId="813">
    <w:name w:val="оглавление 81"/>
    <w:basedOn w:val="a"/>
    <w:next w:val="a"/>
    <w:rsid w:val="00DC2CD5"/>
    <w:pPr>
      <w:widowControl w:val="0"/>
      <w:tabs>
        <w:tab w:val="right" w:pos="9072"/>
      </w:tabs>
      <w:spacing w:before="0"/>
      <w:ind w:left="1400" w:firstLine="0"/>
      <w:jc w:val="right"/>
    </w:pPr>
    <w:rPr>
      <w:sz w:val="20"/>
    </w:rPr>
  </w:style>
  <w:style w:type="paragraph" w:customStyle="1" w:styleId="0121">
    <w:name w:val="0 121"/>
    <w:basedOn w:val="a"/>
    <w:rsid w:val="00DC2CD5"/>
    <w:pPr>
      <w:spacing w:line="204" w:lineRule="auto"/>
      <w:ind w:left="57" w:firstLine="0"/>
      <w:jc w:val="right"/>
    </w:pPr>
    <w:rPr>
      <w:sz w:val="24"/>
    </w:rPr>
  </w:style>
  <w:style w:type="paragraph" w:customStyle="1" w:styleId="1ffff4">
    <w:name w:val="заголовок разд1"/>
    <w:basedOn w:val="afff"/>
    <w:rsid w:val="00DC2CD5"/>
    <w:pPr>
      <w:pageBreakBefore/>
      <w:spacing w:before="600" w:after="240"/>
      <w:ind w:left="425" w:hanging="425"/>
    </w:pPr>
    <w:rPr>
      <w:rFonts w:ascii="Arial" w:hAnsi="Arial"/>
    </w:rPr>
  </w:style>
  <w:style w:type="paragraph" w:customStyle="1" w:styleId="616">
    <w:name w:val="заголовок 61"/>
    <w:basedOn w:val="a"/>
    <w:next w:val="a"/>
    <w:rsid w:val="00DC2CD5"/>
    <w:pPr>
      <w:widowControl w:val="0"/>
      <w:spacing w:before="240" w:after="60"/>
      <w:ind w:left="3540" w:hanging="708"/>
      <w:jc w:val="left"/>
    </w:pPr>
    <w:rPr>
      <w:i/>
    </w:rPr>
  </w:style>
  <w:style w:type="paragraph" w:customStyle="1" w:styleId="1ffff5">
    <w:name w:val="о1"/>
    <w:basedOn w:val="a"/>
    <w:next w:val="a"/>
    <w:rsid w:val="00DC2CD5"/>
    <w:pPr>
      <w:widowControl w:val="0"/>
      <w:tabs>
        <w:tab w:val="right" w:pos="9072"/>
      </w:tabs>
      <w:ind w:left="200" w:firstLine="0"/>
      <w:jc w:val="left"/>
    </w:pPr>
    <w:rPr>
      <w:i/>
      <w:sz w:val="20"/>
    </w:rPr>
  </w:style>
  <w:style w:type="paragraph" w:customStyle="1" w:styleId="eb1">
    <w:name w:val="ог’ebав1"/>
    <w:basedOn w:val="a"/>
    <w:next w:val="a"/>
    <w:rsid w:val="00DC2CD5"/>
    <w:pPr>
      <w:widowControl w:val="0"/>
      <w:tabs>
        <w:tab w:val="right" w:pos="9072"/>
      </w:tabs>
      <w:spacing w:before="0"/>
      <w:ind w:left="400" w:firstLine="0"/>
      <w:jc w:val="left"/>
    </w:pPr>
    <w:rPr>
      <w:sz w:val="20"/>
    </w:rPr>
  </w:style>
  <w:style w:type="paragraph" w:customStyle="1" w:styleId="ee71">
    <w:name w:val="Фeeглавление 71"/>
    <w:basedOn w:val="a"/>
    <w:next w:val="a"/>
    <w:rsid w:val="00DC2CD5"/>
    <w:pPr>
      <w:widowControl w:val="0"/>
      <w:tabs>
        <w:tab w:val="right" w:pos="9072"/>
      </w:tabs>
      <w:spacing w:before="0"/>
      <w:ind w:left="1200" w:firstLine="0"/>
      <w:jc w:val="left"/>
    </w:pPr>
    <w:rPr>
      <w:sz w:val="20"/>
    </w:rPr>
  </w:style>
  <w:style w:type="paragraph" w:customStyle="1" w:styleId="Ne281">
    <w:name w:val="оглаNe2ление 81"/>
    <w:basedOn w:val="a"/>
    <w:next w:val="a"/>
    <w:rsid w:val="00DC2CD5"/>
    <w:pPr>
      <w:widowControl w:val="0"/>
      <w:tabs>
        <w:tab w:val="right" w:pos="9072"/>
      </w:tabs>
      <w:spacing w:before="0"/>
      <w:ind w:left="1400" w:firstLine="0"/>
      <w:jc w:val="left"/>
    </w:pPr>
    <w:rPr>
      <w:sz w:val="20"/>
    </w:rPr>
  </w:style>
  <w:style w:type="paragraph" w:customStyle="1" w:styleId="914">
    <w:name w:val="оглавление 91"/>
    <w:basedOn w:val="a"/>
    <w:next w:val="a"/>
    <w:rsid w:val="00DC2CD5"/>
    <w:pPr>
      <w:widowControl w:val="0"/>
      <w:tabs>
        <w:tab w:val="right" w:pos="9072"/>
      </w:tabs>
      <w:spacing w:before="0"/>
      <w:ind w:left="1600" w:firstLine="0"/>
      <w:jc w:val="left"/>
    </w:pPr>
    <w:rPr>
      <w:sz w:val="20"/>
    </w:rPr>
  </w:style>
  <w:style w:type="paragraph" w:customStyle="1" w:styleId="b71">
    <w:name w:val="b71"/>
    <w:basedOn w:val="a"/>
    <w:next w:val="a"/>
    <w:rsid w:val="00DC2CD5"/>
    <w:pPr>
      <w:keepNext/>
      <w:keepLines/>
      <w:pageBreakBefore/>
      <w:widowControl w:val="0"/>
      <w:spacing w:before="600" w:after="240"/>
      <w:ind w:left="1416" w:hanging="708"/>
      <w:jc w:val="left"/>
    </w:pPr>
    <w:rPr>
      <w:b/>
      <w:i/>
      <w:color w:val="0000FF"/>
      <w:sz w:val="36"/>
    </w:rPr>
  </w:style>
  <w:style w:type="paragraph" w:customStyle="1" w:styleId="1ffff6">
    <w:name w:val="загол1"/>
    <w:basedOn w:val="a"/>
    <w:next w:val="a"/>
    <w:rsid w:val="00DC2CD5"/>
    <w:pPr>
      <w:widowControl w:val="0"/>
      <w:tabs>
        <w:tab w:val="left" w:pos="0"/>
      </w:tabs>
      <w:spacing w:before="240" w:after="60"/>
      <w:ind w:left="4248" w:hanging="708"/>
      <w:jc w:val="left"/>
    </w:pPr>
    <w:rPr>
      <w:i/>
    </w:rPr>
  </w:style>
  <w:style w:type="paragraph" w:customStyle="1" w:styleId="beb71">
    <w:name w:val="загbebовок 71"/>
    <w:basedOn w:val="a"/>
    <w:next w:val="a"/>
    <w:rsid w:val="00DC2CD5"/>
    <w:pPr>
      <w:widowControl w:val="0"/>
      <w:tabs>
        <w:tab w:val="left" w:pos="0"/>
      </w:tabs>
      <w:spacing w:before="240" w:after="60"/>
      <w:ind w:left="4956" w:hanging="708"/>
      <w:jc w:val="left"/>
    </w:pPr>
    <w:rPr>
      <w:sz w:val="20"/>
    </w:rPr>
  </w:style>
  <w:style w:type="paragraph" w:customStyle="1" w:styleId="814">
    <w:name w:val="заголовок 81"/>
    <w:basedOn w:val="a"/>
    <w:next w:val="a"/>
    <w:rsid w:val="00DC2CD5"/>
    <w:pPr>
      <w:widowControl w:val="0"/>
      <w:tabs>
        <w:tab w:val="left" w:pos="0"/>
      </w:tabs>
      <w:spacing w:before="240" w:after="60"/>
      <w:ind w:left="5664" w:hanging="708"/>
      <w:jc w:val="left"/>
    </w:pPr>
    <w:rPr>
      <w:i/>
      <w:sz w:val="20"/>
    </w:rPr>
  </w:style>
  <w:style w:type="paragraph" w:customStyle="1" w:styleId="1ffff7">
    <w:name w:val="заг1"/>
    <w:basedOn w:val="a"/>
    <w:next w:val="a"/>
    <w:rsid w:val="00DC2CD5"/>
    <w:pPr>
      <w:widowControl w:val="0"/>
      <w:tabs>
        <w:tab w:val="left" w:pos="0"/>
      </w:tabs>
      <w:spacing w:before="240" w:after="60"/>
      <w:ind w:left="3540" w:hanging="708"/>
      <w:jc w:val="left"/>
    </w:pPr>
  </w:style>
  <w:style w:type="paragraph" w:customStyle="1" w:styleId="1ffff8">
    <w:name w:val="оглавлен1"/>
    <w:basedOn w:val="a"/>
    <w:next w:val="a"/>
    <w:rsid w:val="00DC2CD5"/>
    <w:pPr>
      <w:widowControl w:val="0"/>
      <w:tabs>
        <w:tab w:val="right" w:pos="9072"/>
      </w:tabs>
      <w:spacing w:before="240" w:after="120"/>
      <w:ind w:firstLine="0"/>
      <w:jc w:val="left"/>
    </w:pPr>
    <w:rPr>
      <w:b/>
      <w:sz w:val="20"/>
    </w:rPr>
  </w:style>
  <w:style w:type="paragraph" w:customStyle="1" w:styleId="031">
    <w:name w:val="огл]0вление 31"/>
    <w:basedOn w:val="a"/>
    <w:next w:val="a"/>
    <w:rsid w:val="00DC2CD5"/>
    <w:pPr>
      <w:widowControl w:val="0"/>
      <w:tabs>
        <w:tab w:val="right" w:pos="9072"/>
      </w:tabs>
      <w:spacing w:before="0"/>
      <w:ind w:left="400" w:firstLine="0"/>
      <w:jc w:val="left"/>
    </w:pPr>
    <w:rPr>
      <w:sz w:val="20"/>
    </w:rPr>
  </w:style>
  <w:style w:type="paragraph" w:customStyle="1" w:styleId="1ffff9">
    <w:name w:val="ог1"/>
    <w:basedOn w:val="a"/>
    <w:next w:val="a"/>
    <w:rsid w:val="00DC2CD5"/>
    <w:pPr>
      <w:widowControl w:val="0"/>
      <w:tabs>
        <w:tab w:val="right" w:pos="9072"/>
      </w:tabs>
      <w:spacing w:before="0"/>
      <w:ind w:left="600" w:firstLine="0"/>
      <w:jc w:val="left"/>
    </w:pPr>
    <w:rPr>
      <w:sz w:val="20"/>
    </w:rPr>
  </w:style>
  <w:style w:type="paragraph" w:customStyle="1" w:styleId="B21">
    <w:name w:val="оглаB21"/>
    <w:basedOn w:val="a"/>
    <w:next w:val="a"/>
    <w:rsid w:val="00DC2CD5"/>
    <w:pPr>
      <w:widowControl w:val="0"/>
      <w:tabs>
        <w:tab w:val="right" w:pos="9072"/>
      </w:tabs>
      <w:spacing w:before="0"/>
      <w:ind w:left="1200" w:firstLine="0"/>
      <w:jc w:val="left"/>
    </w:pPr>
    <w:rPr>
      <w:sz w:val="20"/>
    </w:rPr>
  </w:style>
  <w:style w:type="paragraph" w:customStyle="1" w:styleId="N2e5ee21">
    <w:name w:val="N2ьe5кст кeeнце2о1"/>
    <w:basedOn w:val="a"/>
    <w:rsid w:val="00DC2CD5"/>
    <w:pPr>
      <w:widowControl w:val="0"/>
      <w:spacing w:before="0"/>
      <w:ind w:firstLine="0"/>
      <w:jc w:val="left"/>
    </w:pPr>
    <w:rPr>
      <w:sz w:val="20"/>
    </w:rPr>
  </w:style>
  <w:style w:type="paragraph" w:customStyle="1" w:styleId="1ffffa">
    <w:name w:val="текст примечания1"/>
    <w:basedOn w:val="a"/>
    <w:rsid w:val="00DC2CD5"/>
    <w:pPr>
      <w:widowControl w:val="0"/>
      <w:spacing w:before="0"/>
      <w:ind w:firstLine="0"/>
      <w:jc w:val="left"/>
    </w:pPr>
    <w:rPr>
      <w:sz w:val="20"/>
    </w:rPr>
  </w:style>
  <w:style w:type="paragraph" w:customStyle="1" w:styleId="d1">
    <w:name w:val="Основdой тек1"/>
    <w:basedOn w:val="a"/>
    <w:rsid w:val="00DC2CD5"/>
    <w:pPr>
      <w:pageBreakBefore/>
      <w:widowControl w:val="0"/>
      <w:spacing w:line="216" w:lineRule="auto"/>
    </w:pPr>
    <w:rPr>
      <w:spacing w:val="-3"/>
      <w:sz w:val="20"/>
    </w:rPr>
  </w:style>
  <w:style w:type="paragraph" w:customStyle="1" w:styleId="11ff2">
    <w:name w:val="Стиль11"/>
    <w:basedOn w:val="a"/>
    <w:rsid w:val="00DC2CD5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/>
      <w:ind w:firstLine="0"/>
      <w:jc w:val="right"/>
    </w:pPr>
    <w:rPr>
      <w:color w:val="0000FF"/>
      <w:spacing w:val="-3"/>
      <w:sz w:val="24"/>
    </w:rPr>
  </w:style>
  <w:style w:type="paragraph" w:customStyle="1" w:styleId="e21">
    <w:name w:val="ОсновнЭeй текст 21"/>
    <w:basedOn w:val="a"/>
    <w:rsid w:val="00DC2CD5"/>
    <w:pPr>
      <w:widowControl w:val="0"/>
      <w:spacing w:before="60"/>
    </w:pPr>
    <w:rPr>
      <w:color w:val="000000"/>
      <w:spacing w:val="-3"/>
      <w:sz w:val="20"/>
    </w:rPr>
  </w:style>
  <w:style w:type="paragraph" w:customStyle="1" w:styleId="21f7">
    <w:name w:val="Стиль21"/>
    <w:basedOn w:val="afffffa"/>
    <w:rsid w:val="00DC2CD5"/>
    <w:rPr>
      <w:b/>
      <w:i w:val="0"/>
    </w:rPr>
  </w:style>
  <w:style w:type="paragraph" w:customStyle="1" w:styleId="1ffffb">
    <w:name w:val="оглав1"/>
    <w:basedOn w:val="a"/>
    <w:next w:val="a"/>
    <w:rsid w:val="00DC2CD5"/>
    <w:pPr>
      <w:widowControl w:val="0"/>
      <w:tabs>
        <w:tab w:val="right" w:pos="9072"/>
      </w:tabs>
      <w:ind w:left="200" w:firstLine="0"/>
      <w:jc w:val="left"/>
    </w:pPr>
    <w:rPr>
      <w:i/>
      <w:sz w:val="20"/>
    </w:rPr>
  </w:style>
  <w:style w:type="paragraph" w:customStyle="1" w:styleId="Jeee51">
    <w:name w:val="загJeeлeвок 51"/>
    <w:basedOn w:val="a"/>
    <w:next w:val="a"/>
    <w:rsid w:val="00DC2CD5"/>
    <w:pPr>
      <w:widowControl w:val="0"/>
      <w:tabs>
        <w:tab w:val="left" w:pos="0"/>
      </w:tabs>
      <w:spacing w:before="240" w:after="60"/>
      <w:ind w:left="3540" w:hanging="708"/>
      <w:jc w:val="left"/>
    </w:pPr>
  </w:style>
  <w:style w:type="paragraph" w:customStyle="1" w:styleId="1ffffc">
    <w:name w:val="Ос1"/>
    <w:basedOn w:val="9d1"/>
    <w:rsid w:val="00DC2CD5"/>
    <w:pPr>
      <w:tabs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20"/>
      <w:ind w:firstLine="680"/>
      <w:jc w:val="both"/>
    </w:pPr>
    <w:rPr>
      <w:color w:val="000000"/>
      <w:sz w:val="28"/>
    </w:rPr>
  </w:style>
  <w:style w:type="paragraph" w:customStyle="1" w:styleId="5210">
    <w:name w:val="оглавлени5 21"/>
    <w:basedOn w:val="a"/>
    <w:next w:val="a"/>
    <w:rsid w:val="00DC2CD5"/>
    <w:pPr>
      <w:widowControl w:val="0"/>
      <w:tabs>
        <w:tab w:val="right" w:pos="9072"/>
      </w:tabs>
      <w:ind w:left="200" w:firstLine="0"/>
      <w:jc w:val="left"/>
    </w:pPr>
    <w:rPr>
      <w:i/>
      <w:sz w:val="20"/>
    </w:rPr>
  </w:style>
  <w:style w:type="paragraph" w:customStyle="1" w:styleId="b41">
    <w:name w:val="загочbовок 41"/>
    <w:basedOn w:val="a"/>
    <w:next w:val="a"/>
    <w:rsid w:val="00DC2CD5"/>
    <w:pPr>
      <w:keepNext/>
      <w:widowControl w:val="0"/>
      <w:spacing w:before="240" w:after="60"/>
      <w:ind w:left="2832" w:hanging="708"/>
      <w:jc w:val="left"/>
    </w:pPr>
    <w:rPr>
      <w:b/>
      <w:i/>
      <w:sz w:val="24"/>
    </w:rPr>
  </w:style>
  <w:style w:type="paragraph" w:customStyle="1" w:styleId="2312">
    <w:name w:val="Осно2ной текст с отступом 31"/>
    <w:basedOn w:val="a"/>
    <w:rsid w:val="00DC2CD5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240"/>
      <w:ind w:firstLine="567"/>
    </w:pPr>
    <w:rPr>
      <w:color w:val="000000"/>
      <w:spacing w:val="-3"/>
      <w:sz w:val="20"/>
    </w:rPr>
  </w:style>
  <w:style w:type="paragraph" w:customStyle="1" w:styleId="lee21">
    <w:name w:val="Основнleeй текст с отступом 21"/>
    <w:basedOn w:val="a"/>
    <w:rsid w:val="00DC2CD5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line="216" w:lineRule="auto"/>
    </w:pPr>
    <w:rPr>
      <w:i/>
      <w:color w:val="000000"/>
      <w:spacing w:val="-3"/>
      <w:sz w:val="20"/>
    </w:rPr>
  </w:style>
  <w:style w:type="paragraph" w:customStyle="1" w:styleId="Text1">
    <w:name w:val="Text1"/>
    <w:basedOn w:val="a"/>
    <w:autoRedefine/>
    <w:rsid w:val="00DC2CD5"/>
    <w:rPr>
      <w:rFonts w:ascii="Times New Roman CYR" w:hAnsi="Times New Roman CYR"/>
      <w:sz w:val="20"/>
    </w:rPr>
  </w:style>
  <w:style w:type="paragraph" w:customStyle="1" w:styleId="o211">
    <w:name w:val="заголоo2ок 11"/>
    <w:basedOn w:val="a"/>
    <w:next w:val="a"/>
    <w:rsid w:val="00DC2CD5"/>
    <w:pPr>
      <w:keepNext/>
      <w:keepLines/>
      <w:pageBreakBefore/>
      <w:widowControl w:val="0"/>
      <w:tabs>
        <w:tab w:val="left" w:pos="708"/>
      </w:tabs>
      <w:spacing w:before="1080" w:after="240"/>
      <w:ind w:left="708" w:hanging="708"/>
      <w:jc w:val="left"/>
    </w:pPr>
    <w:rPr>
      <w:b/>
      <w:color w:val="0000FF"/>
      <w:spacing w:val="20"/>
      <w:kern w:val="28"/>
      <w:sz w:val="36"/>
    </w:rPr>
  </w:style>
  <w:style w:type="paragraph" w:customStyle="1" w:styleId="eb31">
    <w:name w:val="загоebовок 31"/>
    <w:basedOn w:val="a"/>
    <w:next w:val="a"/>
    <w:rsid w:val="00DC2CD5"/>
    <w:pPr>
      <w:keepNext/>
      <w:widowControl w:val="0"/>
      <w:spacing w:before="240" w:after="60"/>
      <w:ind w:firstLine="0"/>
      <w:jc w:val="left"/>
    </w:pPr>
    <w:rPr>
      <w:b/>
      <w:sz w:val="24"/>
    </w:rPr>
  </w:style>
  <w:style w:type="paragraph" w:customStyle="1" w:styleId="1ffffd">
    <w:name w:val="заголово1"/>
    <w:basedOn w:val="a"/>
    <w:next w:val="a"/>
    <w:rsid w:val="00DC2CD5"/>
    <w:pPr>
      <w:keepNext/>
      <w:widowControl w:val="0"/>
      <w:tabs>
        <w:tab w:val="left" w:pos="0"/>
      </w:tabs>
      <w:spacing w:before="240" w:after="60"/>
      <w:ind w:left="1416" w:hanging="708"/>
      <w:jc w:val="left"/>
    </w:pPr>
    <w:rPr>
      <w:b/>
      <w:i/>
      <w:sz w:val="24"/>
    </w:rPr>
  </w:style>
  <w:style w:type="paragraph" w:customStyle="1" w:styleId="d121">
    <w:name w:val="&amp;d1тиль21"/>
    <w:basedOn w:val="29"/>
    <w:rsid w:val="00DC2CD5"/>
    <w:pPr>
      <w:tabs>
        <w:tab w:val="clear" w:pos="9071"/>
        <w:tab w:val="right" w:pos="9072"/>
      </w:tabs>
      <w:spacing w:after="0"/>
      <w:ind w:left="200" w:firstLine="0"/>
      <w:jc w:val="left"/>
    </w:pPr>
    <w:rPr>
      <w:sz w:val="20"/>
    </w:rPr>
  </w:style>
  <w:style w:type="paragraph" w:customStyle="1" w:styleId="11ff3">
    <w:name w:val="тиль11"/>
    <w:basedOn w:val="a"/>
    <w:rsid w:val="00DC2CD5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/>
      <w:ind w:firstLine="0"/>
      <w:jc w:val="right"/>
    </w:pPr>
    <w:rPr>
      <w:color w:val="0000FF"/>
      <w:spacing w:val="-3"/>
      <w:sz w:val="24"/>
    </w:rPr>
  </w:style>
  <w:style w:type="paragraph" w:customStyle="1" w:styleId="P921">
    <w:name w:val="ОсновноP9 текст с отступом 21"/>
    <w:basedOn w:val="a"/>
    <w:rsid w:val="00DC2CD5"/>
    <w:pPr>
      <w:widowControl w:val="0"/>
      <w:spacing w:before="0"/>
    </w:pPr>
    <w:rPr>
      <w:sz w:val="20"/>
    </w:rPr>
  </w:style>
  <w:style w:type="paragraph" w:customStyle="1" w:styleId="oe1">
    <w:name w:val="заголoe1"/>
    <w:basedOn w:val="a"/>
    <w:next w:val="a"/>
    <w:rsid w:val="00DC2CD5"/>
    <w:pPr>
      <w:widowControl w:val="0"/>
      <w:spacing w:before="240" w:after="60"/>
      <w:ind w:firstLine="0"/>
      <w:jc w:val="left"/>
    </w:pPr>
    <w:rPr>
      <w:i/>
    </w:rPr>
  </w:style>
  <w:style w:type="paragraph" w:customStyle="1" w:styleId="font61">
    <w:name w:val="font61"/>
    <w:basedOn w:val="a"/>
    <w:rsid w:val="00DC2CD5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61">
    <w:name w:val="xl261"/>
    <w:basedOn w:val="a"/>
    <w:rsid w:val="00DC2CD5"/>
    <w:pPr>
      <w:spacing w:before="100" w:beforeAutospacing="1" w:after="100" w:afterAutospacing="1"/>
      <w:ind w:firstLine="0"/>
      <w:jc w:val="right"/>
    </w:pPr>
    <w:rPr>
      <w:rFonts w:ascii="Arial CYR" w:hAnsi="Arial CYR" w:cs="Arial CYR"/>
      <w:b/>
      <w:bCs/>
      <w:szCs w:val="22"/>
    </w:rPr>
  </w:style>
  <w:style w:type="paragraph" w:customStyle="1" w:styleId="xl221">
    <w:name w:val="xl221"/>
    <w:basedOn w:val="a"/>
    <w:rsid w:val="00DC2CD5"/>
    <w:pPr>
      <w:spacing w:before="100" w:beforeAutospacing="1" w:after="100" w:afterAutospacing="1"/>
      <w:ind w:firstLine="0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5410">
    <w:name w:val="заголовок 541"/>
    <w:basedOn w:val="18"/>
    <w:next w:val="18"/>
    <w:rsid w:val="00DC2CD5"/>
    <w:pPr>
      <w:keepNext/>
      <w:pageBreakBefore/>
      <w:suppressAutoHyphens/>
      <w:jc w:val="center"/>
    </w:pPr>
    <w:rPr>
      <w:b/>
      <w:color w:val="000000"/>
      <w:sz w:val="28"/>
    </w:rPr>
  </w:style>
  <w:style w:type="paragraph" w:customStyle="1" w:styleId="2129">
    <w:name w:val="Основной текст с отступом 212"/>
    <w:basedOn w:val="a"/>
    <w:rsid w:val="00DC2CD5"/>
    <w:pPr>
      <w:widowControl w:val="0"/>
      <w:tabs>
        <w:tab w:val="left" w:pos="144"/>
        <w:tab w:val="left" w:pos="432"/>
        <w:tab w:val="left" w:pos="576"/>
        <w:tab w:val="left" w:pos="720"/>
        <w:tab w:val="left" w:pos="864"/>
        <w:tab w:val="left" w:pos="1008"/>
        <w:tab w:val="left" w:pos="3744"/>
        <w:tab w:val="left" w:pos="4176"/>
        <w:tab w:val="left" w:pos="5328"/>
        <w:tab w:val="left" w:pos="6768"/>
        <w:tab w:val="left" w:pos="7056"/>
        <w:tab w:val="left" w:pos="8352"/>
      </w:tabs>
      <w:ind w:firstLine="737"/>
    </w:pPr>
    <w:rPr>
      <w:rFonts w:ascii="Times New Roman" w:hAnsi="Times New Roman"/>
      <w:sz w:val="28"/>
    </w:rPr>
  </w:style>
  <w:style w:type="paragraph" w:customStyle="1" w:styleId="35a">
    <w:name w:val="Таблотст35"/>
    <w:basedOn w:val="af1"/>
    <w:rsid w:val="00DC2CD5"/>
    <w:pPr>
      <w:keepNext/>
      <w:keepLines/>
      <w:ind w:left="85"/>
    </w:pPr>
  </w:style>
  <w:style w:type="paragraph" w:customStyle="1" w:styleId="26c">
    <w:name w:val="Верхний колонтитул четн26"/>
    <w:basedOn w:val="a3"/>
    <w:rsid w:val="00DC2CD5"/>
    <w:pPr>
      <w:jc w:val="left"/>
    </w:pPr>
  </w:style>
  <w:style w:type="paragraph" w:customStyle="1" w:styleId="20a">
    <w:name w:val="Единицы20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367">
    <w:name w:val="Таблотст36"/>
    <w:basedOn w:val="af1"/>
    <w:rsid w:val="00DC2CD5"/>
    <w:pPr>
      <w:keepNext/>
      <w:keepLines/>
      <w:ind w:left="85"/>
    </w:pPr>
  </w:style>
  <w:style w:type="paragraph" w:customStyle="1" w:styleId="2164">
    <w:name w:val="Таблотст216"/>
    <w:basedOn w:val="af1"/>
    <w:rsid w:val="00DC2CD5"/>
    <w:pPr>
      <w:keepNext/>
      <w:keepLines/>
      <w:ind w:left="170"/>
    </w:pPr>
  </w:style>
  <w:style w:type="paragraph" w:customStyle="1" w:styleId="27a">
    <w:name w:val="Верхний колонтитул четн27"/>
    <w:basedOn w:val="a3"/>
    <w:rsid w:val="00DC2CD5"/>
    <w:pPr>
      <w:jc w:val="left"/>
    </w:pPr>
  </w:style>
  <w:style w:type="paragraph" w:customStyle="1" w:styleId="378">
    <w:name w:val="Таблотст37"/>
    <w:basedOn w:val="22"/>
    <w:rsid w:val="00DC2CD5"/>
    <w:pPr>
      <w:ind w:left="284"/>
    </w:pPr>
    <w:rPr>
      <w:noProof w:val="0"/>
    </w:rPr>
  </w:style>
  <w:style w:type="paragraph" w:customStyle="1" w:styleId="26d">
    <w:name w:val="Единицы26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7f8">
    <w:name w:val="Приложение7"/>
    <w:basedOn w:val="a"/>
    <w:rsid w:val="00DC2CD5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7f9">
    <w:name w:val="Сноска7"/>
    <w:basedOn w:val="a"/>
    <w:rsid w:val="00DC2CD5"/>
    <w:rPr>
      <w:sz w:val="18"/>
    </w:rPr>
  </w:style>
  <w:style w:type="paragraph" w:customStyle="1" w:styleId="386">
    <w:name w:val="Таблотст38"/>
    <w:basedOn w:val="af1"/>
    <w:rsid w:val="00DC2CD5"/>
    <w:pPr>
      <w:ind w:left="85"/>
    </w:pPr>
  </w:style>
  <w:style w:type="paragraph" w:customStyle="1" w:styleId="2172">
    <w:name w:val="Таблотст217"/>
    <w:basedOn w:val="af1"/>
    <w:rsid w:val="00DC2CD5"/>
    <w:pPr>
      <w:ind w:left="170"/>
    </w:pPr>
  </w:style>
  <w:style w:type="paragraph" w:customStyle="1" w:styleId="28b">
    <w:name w:val="Верхний колонтитул четн28"/>
    <w:basedOn w:val="a3"/>
    <w:rsid w:val="00DC2CD5"/>
    <w:pPr>
      <w:tabs>
        <w:tab w:val="right" w:pos="8789"/>
      </w:tabs>
      <w:jc w:val="left"/>
    </w:pPr>
  </w:style>
  <w:style w:type="paragraph" w:customStyle="1" w:styleId="16f5">
    <w:name w:val="Верхний колонтитул.ВерхКолонтитул16"/>
    <w:basedOn w:val="a"/>
    <w:rsid w:val="00DC2CD5"/>
    <w:pPr>
      <w:shd w:val="pct25" w:color="auto" w:fill="auto"/>
      <w:tabs>
        <w:tab w:val="right" w:pos="8789"/>
      </w:tabs>
      <w:spacing w:before="600"/>
      <w:ind w:firstLine="0"/>
    </w:pPr>
    <w:rPr>
      <w:b/>
      <w:i/>
      <w:smallCaps/>
      <w:sz w:val="28"/>
    </w:rPr>
  </w:style>
  <w:style w:type="paragraph" w:customStyle="1" w:styleId="110b">
    <w:name w:val="Единицы110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554">
    <w:name w:val="Таблотст55"/>
    <w:basedOn w:val="af1"/>
    <w:rsid w:val="00DC2CD5"/>
    <w:pPr>
      <w:ind w:left="85"/>
    </w:pPr>
  </w:style>
  <w:style w:type="paragraph" w:customStyle="1" w:styleId="2182">
    <w:name w:val="Таблотст218"/>
    <w:basedOn w:val="af1"/>
    <w:rsid w:val="00DC2CD5"/>
    <w:pPr>
      <w:ind w:left="170"/>
    </w:pPr>
  </w:style>
  <w:style w:type="paragraph" w:customStyle="1" w:styleId="115c">
    <w:name w:val="Единицы115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2518">
    <w:name w:val="Список 12518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8">
    <w:name w:val="Список с маркерами3218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80">
    <w:name w:val="Список с номерами3218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PlainText7">
    <w:name w:val="Plain Text7"/>
    <w:basedOn w:val="a"/>
    <w:rsid w:val="00DC2CD5"/>
    <w:pPr>
      <w:spacing w:before="0" w:after="240" w:line="288" w:lineRule="auto"/>
      <w:ind w:firstLine="567"/>
    </w:pPr>
    <w:rPr>
      <w:rFonts w:ascii="AGOpus" w:hAnsi="AGOpus"/>
      <w:i/>
      <w:sz w:val="24"/>
    </w:rPr>
  </w:style>
  <w:style w:type="paragraph" w:customStyle="1" w:styleId="1169">
    <w:name w:val="текст сноски116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1052">
    <w:name w:val="Верхний колонтитул четн105"/>
    <w:basedOn w:val="a3"/>
    <w:rsid w:val="00DC2CD5"/>
    <w:pPr>
      <w:tabs>
        <w:tab w:val="right" w:pos="8789"/>
      </w:tabs>
    </w:pPr>
  </w:style>
  <w:style w:type="paragraph" w:customStyle="1" w:styleId="457">
    <w:name w:val="Верхний колонтитул четн45"/>
    <w:basedOn w:val="a3"/>
    <w:rsid w:val="00DC2CD5"/>
    <w:pPr>
      <w:tabs>
        <w:tab w:val="right" w:pos="8789"/>
      </w:tabs>
    </w:pPr>
  </w:style>
  <w:style w:type="paragraph" w:customStyle="1" w:styleId="652">
    <w:name w:val="Верхний колонтитул четн65"/>
    <w:basedOn w:val="a3"/>
    <w:rsid w:val="00DC2CD5"/>
    <w:pPr>
      <w:tabs>
        <w:tab w:val="right" w:pos="8789"/>
      </w:tabs>
    </w:pPr>
  </w:style>
  <w:style w:type="paragraph" w:customStyle="1" w:styleId="298">
    <w:name w:val="Верхний колонтитул четн29"/>
    <w:basedOn w:val="a3"/>
    <w:rsid w:val="00DC2CD5"/>
    <w:pPr>
      <w:tabs>
        <w:tab w:val="right" w:pos="8789"/>
      </w:tabs>
    </w:pPr>
  </w:style>
  <w:style w:type="paragraph" w:customStyle="1" w:styleId="35b">
    <w:name w:val="Верхний колонтитул четн35"/>
    <w:basedOn w:val="a3"/>
    <w:rsid w:val="00DC2CD5"/>
    <w:pPr>
      <w:tabs>
        <w:tab w:val="right" w:pos="8789"/>
      </w:tabs>
    </w:pPr>
  </w:style>
  <w:style w:type="paragraph" w:customStyle="1" w:styleId="111f0">
    <w:name w:val="Верхний колонтитул четн111"/>
    <w:basedOn w:val="a3"/>
    <w:rsid w:val="00DC2CD5"/>
    <w:pPr>
      <w:tabs>
        <w:tab w:val="right" w:pos="8789"/>
      </w:tabs>
    </w:pPr>
  </w:style>
  <w:style w:type="paragraph" w:customStyle="1" w:styleId="555">
    <w:name w:val="Верхний колонтитул четн55"/>
    <w:basedOn w:val="a3"/>
    <w:rsid w:val="00DC2CD5"/>
    <w:pPr>
      <w:tabs>
        <w:tab w:val="right" w:pos="8789"/>
      </w:tabs>
    </w:pPr>
  </w:style>
  <w:style w:type="paragraph" w:customStyle="1" w:styleId="123460">
    <w:name w:val="Верхний колонтитул.ВерхКолонтитул.ВерхКолонтитул1.ВерхКолонтитул2.ВерхКолонтитул3.ВерхКолонтитул46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395">
    <w:name w:val="Таблотст39"/>
    <w:basedOn w:val="22"/>
    <w:rsid w:val="00DC2CD5"/>
    <w:pPr>
      <w:ind w:left="284"/>
    </w:pPr>
    <w:rPr>
      <w:noProof w:val="0"/>
    </w:rPr>
  </w:style>
  <w:style w:type="paragraph" w:customStyle="1" w:styleId="116a">
    <w:name w:val="Таблотст116"/>
    <w:basedOn w:val="af1"/>
    <w:rsid w:val="00DC2CD5"/>
    <w:pPr>
      <w:ind w:left="85"/>
    </w:pPr>
  </w:style>
  <w:style w:type="paragraph" w:customStyle="1" w:styleId="17f5">
    <w:name w:val="Верхний колонтитул.ВерхКолонтитул17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25f1">
    <w:name w:val="Верхний колонтитул.ВерхКолонтитул25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35c">
    <w:name w:val="Верхний колонтитул.ВерхКолонтитул35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458">
    <w:name w:val="Верхний колонтитул.ВерхКолонтитул45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556">
    <w:name w:val="Верхний колонтитул.ВерхКолонтитул55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3101">
    <w:name w:val="Верхний колонтитул310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2173">
    <w:name w:val="Основной текст 217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1390">
    <w:name w:val="заголовок 139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1178">
    <w:name w:val="заголовок 117"/>
    <w:basedOn w:val="a"/>
    <w:next w:val="a"/>
    <w:rsid w:val="00DC2CD5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customStyle="1" w:styleId="2470">
    <w:name w:val="заголовок 247"/>
    <w:basedOn w:val="a"/>
    <w:next w:val="a"/>
    <w:rsid w:val="00DC2CD5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1187">
    <w:name w:val="заголовок 118"/>
    <w:basedOn w:val="a"/>
    <w:next w:val="a"/>
    <w:rsid w:val="00DC2CD5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2270">
    <w:name w:val="Основной текст 227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1291">
    <w:name w:val="заголовок 129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480">
    <w:name w:val="заголовок 148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2261">
    <w:name w:val="заголовок 226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6f9">
    <w:name w:val="Раздел6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6fa">
    <w:name w:val="Сноска к таблице6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21160">
    <w:name w:val="Основной текст 2116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3171">
    <w:name w:val="заголовок 317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1560">
    <w:name w:val="заголовок 156"/>
    <w:basedOn w:val="a"/>
    <w:next w:val="a"/>
    <w:rsid w:val="00DC2CD5"/>
    <w:pPr>
      <w:keepNext/>
      <w:widowControl w:val="0"/>
      <w:spacing w:before="0"/>
      <w:ind w:left="-57" w:right="-57" w:firstLine="0"/>
      <w:jc w:val="center"/>
    </w:pPr>
    <w:rPr>
      <w:b/>
      <w:caps/>
      <w:sz w:val="28"/>
    </w:rPr>
  </w:style>
  <w:style w:type="paragraph" w:customStyle="1" w:styleId="2416">
    <w:name w:val="заголовок 2416"/>
    <w:basedOn w:val="a"/>
    <w:next w:val="a"/>
    <w:rsid w:val="00DC2CD5"/>
    <w:pPr>
      <w:keepNext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2216">
    <w:name w:val="Основной текст 2216"/>
    <w:basedOn w:val="a"/>
    <w:rsid w:val="00DC2CD5"/>
    <w:pPr>
      <w:widowControl w:val="0"/>
      <w:spacing w:before="0" w:after="120"/>
      <w:ind w:left="283" w:firstLine="0"/>
    </w:pPr>
    <w:rPr>
      <w:rFonts w:ascii="Times New Roman" w:hAnsi="Times New Roman"/>
      <w:sz w:val="20"/>
    </w:rPr>
  </w:style>
  <w:style w:type="paragraph" w:customStyle="1" w:styleId="431116">
    <w:name w:val="заголовок4.31116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napToGrid w:val="0"/>
      <w:sz w:val="20"/>
    </w:rPr>
  </w:style>
  <w:style w:type="paragraph" w:customStyle="1" w:styleId="3460">
    <w:name w:val="Верхний колонтитул346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3119">
    <w:name w:val="Верхний колонтитул3119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xl247">
    <w:name w:val="xl247"/>
    <w:basedOn w:val="a"/>
    <w:rsid w:val="00DC2CD5"/>
    <w:pPr>
      <w:spacing w:before="100" w:after="100"/>
      <w:ind w:firstLine="0"/>
      <w:jc w:val="right"/>
    </w:pPr>
    <w:rPr>
      <w:rFonts w:ascii="Times New Roman" w:hAnsi="Times New Roman"/>
      <w:sz w:val="16"/>
    </w:rPr>
  </w:style>
  <w:style w:type="paragraph" w:customStyle="1" w:styleId="110c">
    <w:name w:val="цифры110"/>
    <w:basedOn w:val="a"/>
    <w:rsid w:val="00DC2CD5"/>
    <w:pPr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N25">
    <w:name w:val="ТаблотсN25"/>
    <w:basedOn w:val="af1"/>
    <w:rsid w:val="00DC2CD5"/>
    <w:pPr>
      <w:widowControl w:val="0"/>
      <w:spacing w:before="0" w:line="-220" w:lineRule="auto"/>
      <w:ind w:left="85"/>
    </w:pPr>
    <w:rPr>
      <w:noProof w:val="0"/>
      <w:snapToGrid w:val="0"/>
    </w:rPr>
  </w:style>
  <w:style w:type="paragraph" w:customStyle="1" w:styleId="387">
    <w:name w:val="заголовок 38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27b">
    <w:name w:val="Верхний колонтитул27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12570">
    <w:name w:val="Список 1257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70">
    <w:name w:val="Список с маркерами327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71">
    <w:name w:val="Список с номерами327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7f6">
    <w:name w:val="Верхний колонтитул17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2157">
    <w:name w:val="Единицы215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299">
    <w:name w:val="заголовок 29"/>
    <w:basedOn w:val="a"/>
    <w:next w:val="a"/>
    <w:rsid w:val="00DC2CD5"/>
    <w:pPr>
      <w:keepNext/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557">
    <w:name w:val="Заголовок55"/>
    <w:basedOn w:val="a"/>
    <w:rsid w:val="00DC2CD5"/>
    <w:pPr>
      <w:spacing w:before="0"/>
      <w:ind w:firstLine="0"/>
      <w:jc w:val="center"/>
    </w:pPr>
    <w:rPr>
      <w:b/>
      <w:snapToGrid w:val="0"/>
      <w:color w:val="000000"/>
      <w:sz w:val="18"/>
    </w:rPr>
  </w:style>
  <w:style w:type="paragraph" w:customStyle="1" w:styleId="7va25">
    <w:name w:val="О7аголовоva 25"/>
    <w:basedOn w:val="18"/>
    <w:next w:val="18"/>
    <w:rsid w:val="00DC2CD5"/>
    <w:pPr>
      <w:keepNext/>
      <w:spacing w:before="240" w:after="60"/>
    </w:pPr>
    <w:rPr>
      <w:b/>
      <w:color w:val="0000FF"/>
      <w:spacing w:val="-3"/>
      <w:sz w:val="32"/>
    </w:rPr>
  </w:style>
  <w:style w:type="paragraph" w:customStyle="1" w:styleId="Te315">
    <w:name w:val="заTe3оловок 15"/>
    <w:basedOn w:val="18"/>
    <w:next w:val="18"/>
    <w:rsid w:val="00DC2CD5"/>
    <w:pPr>
      <w:keepNext/>
      <w:suppressAutoHyphens/>
    </w:pPr>
    <w:rPr>
      <w:sz w:val="24"/>
    </w:rPr>
  </w:style>
  <w:style w:type="paragraph" w:customStyle="1" w:styleId="ee45">
    <w:name w:val="заголeeвок 45"/>
    <w:basedOn w:val="a"/>
    <w:next w:val="a"/>
    <w:rsid w:val="00DC2CD5"/>
    <w:pPr>
      <w:keepNext/>
      <w:widowControl w:val="0"/>
      <w:spacing w:before="240" w:after="60"/>
      <w:ind w:left="2124" w:hanging="708"/>
    </w:pPr>
    <w:rPr>
      <w:b/>
      <w:i/>
      <w:sz w:val="24"/>
    </w:rPr>
  </w:style>
  <w:style w:type="paragraph" w:customStyle="1" w:styleId="e785">
    <w:name w:val="e7аголовок 85"/>
    <w:basedOn w:val="a"/>
    <w:next w:val="a"/>
    <w:rsid w:val="00DC2CD5"/>
    <w:pPr>
      <w:widowControl w:val="0"/>
      <w:spacing w:before="240" w:after="60"/>
      <w:ind w:left="4956" w:hanging="708"/>
      <w:jc w:val="left"/>
    </w:pPr>
    <w:rPr>
      <w:i/>
      <w:sz w:val="20"/>
    </w:rPr>
  </w:style>
  <w:style w:type="paragraph" w:customStyle="1" w:styleId="Nebee15">
    <w:name w:val="загоNebовeeк 15"/>
    <w:basedOn w:val="a"/>
    <w:next w:val="a"/>
    <w:rsid w:val="00DC2CD5"/>
    <w:pPr>
      <w:keepNext/>
      <w:keepLines/>
      <w:pageBreakBefore/>
      <w:widowControl w:val="0"/>
      <w:spacing w:before="1080" w:after="360"/>
      <w:ind w:left="708" w:hanging="708"/>
      <w:jc w:val="left"/>
    </w:pPr>
    <w:rPr>
      <w:rFonts w:ascii="Times New Roman" w:hAnsi="Times New Roman"/>
      <w:b/>
      <w:color w:val="0000FF"/>
      <w:spacing w:val="20"/>
      <w:kern w:val="28"/>
      <w:sz w:val="36"/>
    </w:rPr>
  </w:style>
  <w:style w:type="paragraph" w:customStyle="1" w:styleId="le275">
    <w:name w:val="оглаle2ление 75"/>
    <w:basedOn w:val="a"/>
    <w:next w:val="a"/>
    <w:rsid w:val="00DC2CD5"/>
    <w:pPr>
      <w:widowControl w:val="0"/>
      <w:tabs>
        <w:tab w:val="right" w:pos="9072"/>
      </w:tabs>
      <w:spacing w:before="0"/>
      <w:ind w:left="1200" w:firstLine="0"/>
      <w:jc w:val="left"/>
    </w:pPr>
    <w:rPr>
      <w:rFonts w:ascii="Times New Roman" w:hAnsi="Times New Roman"/>
      <w:sz w:val="20"/>
    </w:rPr>
  </w:style>
  <w:style w:type="paragraph" w:customStyle="1" w:styleId="5ff8">
    <w:name w:val="загол подразд5"/>
    <w:basedOn w:val="a"/>
    <w:rsid w:val="00DC2CD5"/>
    <w:pPr>
      <w:keepNext/>
      <w:keepLines/>
      <w:widowControl w:val="0"/>
      <w:suppressAutoHyphens/>
      <w:spacing w:before="240" w:after="240"/>
      <w:ind w:left="680"/>
    </w:pPr>
    <w:rPr>
      <w:rFonts w:ascii="Times New Roman" w:hAnsi="Times New Roman"/>
      <w:b/>
      <w:i/>
      <w:color w:val="000000"/>
      <w:sz w:val="32"/>
    </w:rPr>
  </w:style>
  <w:style w:type="paragraph" w:customStyle="1" w:styleId="15f9">
    <w:name w:val="загол разд15"/>
    <w:basedOn w:val="afff"/>
    <w:rsid w:val="00DC2CD5"/>
  </w:style>
  <w:style w:type="paragraph" w:customStyle="1" w:styleId="5ff9">
    <w:name w:val="заголовок5"/>
    <w:basedOn w:val="a"/>
    <w:rsid w:val="00DC2CD5"/>
    <w:pPr>
      <w:spacing w:before="0"/>
      <w:ind w:left="284" w:hanging="284"/>
      <w:jc w:val="left"/>
    </w:pPr>
    <w:rPr>
      <w:rFonts w:ascii="Times New Roman" w:hAnsi="Times New Roman"/>
      <w:b/>
      <w:sz w:val="32"/>
      <w:lang w:val="en-US"/>
    </w:rPr>
  </w:style>
  <w:style w:type="paragraph" w:customStyle="1" w:styleId="6fb">
    <w:name w:val="загол разд6"/>
    <w:basedOn w:val="afff"/>
    <w:rsid w:val="00DC2CD5"/>
  </w:style>
  <w:style w:type="paragraph" w:customStyle="1" w:styleId="t8bdca15">
    <w:name w:val="заголовоt8bdca 15"/>
    <w:basedOn w:val="a"/>
    <w:next w:val="a"/>
    <w:rsid w:val="00DC2CD5"/>
    <w:pPr>
      <w:keepNext/>
      <w:keepLines/>
      <w:pageBreakBefore/>
      <w:widowControl w:val="0"/>
      <w:spacing w:before="480" w:after="360"/>
      <w:ind w:left="567" w:hanging="567"/>
      <w:jc w:val="left"/>
    </w:pPr>
    <w:rPr>
      <w:b/>
      <w:color w:val="0000FF"/>
      <w:kern w:val="28"/>
      <w:sz w:val="28"/>
    </w:rPr>
  </w:style>
  <w:style w:type="paragraph" w:customStyle="1" w:styleId="6fc">
    <w:name w:val="Ñíîñêà6"/>
    <w:basedOn w:val="a"/>
    <w:autoRedefine/>
    <w:rsid w:val="00DC2CD5"/>
    <w:pPr>
      <w:ind w:firstLine="454"/>
    </w:pPr>
    <w:rPr>
      <w:sz w:val="18"/>
    </w:rPr>
  </w:style>
  <w:style w:type="paragraph" w:customStyle="1" w:styleId="116b">
    <w:name w:val="Верхний колонтитул116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463">
    <w:name w:val="заголовок 46"/>
    <w:basedOn w:val="3"/>
    <w:next w:val="a"/>
    <w:rsid w:val="00DC2CD5"/>
    <w:pPr>
      <w:widowControl w:val="0"/>
      <w:spacing w:before="120"/>
      <w:ind w:firstLine="0"/>
      <w:jc w:val="left"/>
      <w:outlineLvl w:val="9"/>
    </w:pPr>
    <w:rPr>
      <w:b w:val="0"/>
      <w:i w:val="0"/>
      <w:sz w:val="22"/>
    </w:rPr>
  </w:style>
  <w:style w:type="paragraph" w:customStyle="1" w:styleId="6fd">
    <w:name w:val="Основной Текст6"/>
    <w:basedOn w:val="a"/>
    <w:rsid w:val="00DC2CD5"/>
    <w:rPr>
      <w:rFonts w:ascii="Times New Roman" w:hAnsi="Times New Roman"/>
      <w:sz w:val="28"/>
    </w:rPr>
  </w:style>
  <w:style w:type="paragraph" w:customStyle="1" w:styleId="6fe">
    <w:name w:val="НашаШапка6"/>
    <w:basedOn w:val="a"/>
    <w:rsid w:val="00DC2CD5"/>
    <w:pPr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560">
    <w:name w:val="заголовок 56"/>
    <w:basedOn w:val="18"/>
    <w:next w:val="18"/>
    <w:rsid w:val="00DC2CD5"/>
    <w:pPr>
      <w:keepNext/>
      <w:pageBreakBefore/>
      <w:suppressAutoHyphens/>
      <w:jc w:val="center"/>
    </w:pPr>
    <w:rPr>
      <w:b/>
      <w:color w:val="000000"/>
      <w:sz w:val="28"/>
    </w:rPr>
  </w:style>
  <w:style w:type="paragraph" w:customStyle="1" w:styleId="752">
    <w:name w:val="заголовок 75"/>
    <w:basedOn w:val="a"/>
    <w:next w:val="a"/>
    <w:rsid w:val="00DC2CD5"/>
    <w:pPr>
      <w:widowControl w:val="0"/>
      <w:spacing w:before="240" w:after="60"/>
      <w:ind w:left="4248" w:hanging="708"/>
    </w:pPr>
  </w:style>
  <w:style w:type="paragraph" w:customStyle="1" w:styleId="15fa">
    <w:name w:val="Обычный 15"/>
    <w:basedOn w:val="a"/>
    <w:rsid w:val="00DC2CD5"/>
    <w:rPr>
      <w:sz w:val="28"/>
    </w:rPr>
  </w:style>
  <w:style w:type="paragraph" w:customStyle="1" w:styleId="125b">
    <w:name w:val="Обычный 12ж5"/>
    <w:basedOn w:val="a"/>
    <w:rsid w:val="00DC2CD5"/>
    <w:pPr>
      <w:jc w:val="center"/>
    </w:pPr>
    <w:rPr>
      <w:b/>
      <w:sz w:val="24"/>
    </w:rPr>
  </w:style>
  <w:style w:type="paragraph" w:customStyle="1" w:styleId="952">
    <w:name w:val="заголовок 95"/>
    <w:basedOn w:val="a"/>
    <w:next w:val="a"/>
    <w:rsid w:val="00DC2CD5"/>
    <w:pPr>
      <w:widowControl w:val="0"/>
      <w:spacing w:before="240" w:after="60"/>
      <w:ind w:left="5664" w:hanging="708"/>
    </w:pPr>
    <w:rPr>
      <w:i/>
      <w:sz w:val="18"/>
    </w:rPr>
  </w:style>
  <w:style w:type="paragraph" w:customStyle="1" w:styleId="25f2">
    <w:name w:val="оглавление 25"/>
    <w:basedOn w:val="a"/>
    <w:next w:val="a"/>
    <w:rsid w:val="00DC2CD5"/>
    <w:pPr>
      <w:widowControl w:val="0"/>
      <w:tabs>
        <w:tab w:val="right" w:pos="9071"/>
      </w:tabs>
      <w:spacing w:after="120"/>
      <w:ind w:left="198"/>
    </w:pPr>
    <w:rPr>
      <w:b/>
      <w:sz w:val="24"/>
    </w:rPr>
  </w:style>
  <w:style w:type="paragraph" w:customStyle="1" w:styleId="459">
    <w:name w:val="оглавление 45"/>
    <w:basedOn w:val="a"/>
    <w:next w:val="a"/>
    <w:rsid w:val="00DC2CD5"/>
    <w:pPr>
      <w:widowControl w:val="0"/>
      <w:tabs>
        <w:tab w:val="right" w:pos="9072"/>
      </w:tabs>
      <w:spacing w:before="0"/>
      <w:ind w:left="600" w:firstLine="0"/>
      <w:jc w:val="left"/>
    </w:pPr>
    <w:rPr>
      <w:rFonts w:ascii="Times New Roman" w:hAnsi="Times New Roman"/>
      <w:sz w:val="20"/>
    </w:rPr>
  </w:style>
  <w:style w:type="paragraph" w:customStyle="1" w:styleId="558">
    <w:name w:val="оглавление 55"/>
    <w:basedOn w:val="a"/>
    <w:next w:val="a"/>
    <w:rsid w:val="00DC2CD5"/>
    <w:pPr>
      <w:widowControl w:val="0"/>
      <w:tabs>
        <w:tab w:val="right" w:pos="9072"/>
      </w:tabs>
      <w:spacing w:before="0"/>
      <w:ind w:left="800" w:firstLine="0"/>
      <w:jc w:val="left"/>
    </w:pPr>
    <w:rPr>
      <w:rFonts w:ascii="Times New Roman" w:hAnsi="Times New Roman"/>
      <w:sz w:val="20"/>
    </w:rPr>
  </w:style>
  <w:style w:type="paragraph" w:customStyle="1" w:styleId="653">
    <w:name w:val="оглавление 65"/>
    <w:basedOn w:val="a"/>
    <w:next w:val="a"/>
    <w:rsid w:val="00DC2CD5"/>
    <w:pPr>
      <w:widowControl w:val="0"/>
      <w:tabs>
        <w:tab w:val="right" w:pos="9072"/>
      </w:tabs>
      <w:spacing w:before="0"/>
      <w:ind w:left="1000" w:firstLine="0"/>
      <w:jc w:val="left"/>
    </w:pPr>
    <w:rPr>
      <w:rFonts w:ascii="Times New Roman" w:hAnsi="Times New Roman"/>
      <w:sz w:val="20"/>
    </w:rPr>
  </w:style>
  <w:style w:type="paragraph" w:customStyle="1" w:styleId="125c">
    <w:name w:val="курс 125"/>
    <w:basedOn w:val="a"/>
    <w:rsid w:val="00DC2CD5"/>
    <w:pPr>
      <w:spacing w:line="204" w:lineRule="auto"/>
      <w:ind w:left="113" w:firstLine="0"/>
      <w:jc w:val="left"/>
    </w:pPr>
    <w:rPr>
      <w:rFonts w:ascii="Times New Roman" w:hAnsi="Times New Roman"/>
      <w:i/>
      <w:sz w:val="24"/>
    </w:rPr>
  </w:style>
  <w:style w:type="paragraph" w:customStyle="1" w:styleId="15fb">
    <w:name w:val="оглавление 15"/>
    <w:basedOn w:val="a"/>
    <w:next w:val="a"/>
    <w:rsid w:val="00DC2CD5"/>
    <w:pPr>
      <w:widowControl w:val="0"/>
      <w:tabs>
        <w:tab w:val="right" w:pos="9072"/>
      </w:tabs>
      <w:spacing w:before="240" w:after="120"/>
      <w:ind w:firstLine="0"/>
      <w:jc w:val="left"/>
    </w:pPr>
    <w:rPr>
      <w:rFonts w:ascii="Times New Roman" w:hAnsi="Times New Roman"/>
      <w:b/>
      <w:sz w:val="20"/>
    </w:rPr>
  </w:style>
  <w:style w:type="paragraph" w:customStyle="1" w:styleId="45a">
    <w:name w:val="Таблотст45"/>
    <w:basedOn w:val="32"/>
    <w:rsid w:val="00DC2CD5"/>
    <w:pPr>
      <w:ind w:left="397"/>
    </w:pPr>
  </w:style>
  <w:style w:type="paragraph" w:customStyle="1" w:styleId="5ffa">
    <w:name w:val="Документ5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acaae6">
    <w:name w:val="?acaae6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BodyText29">
    <w:name w:val="Body Text 29"/>
    <w:basedOn w:val="a"/>
    <w:rsid w:val="00DC2CD5"/>
    <w:pPr>
      <w:spacing w:before="60" w:after="60" w:line="288" w:lineRule="auto"/>
      <w:ind w:firstLine="567"/>
    </w:pPr>
    <w:rPr>
      <w:rFonts w:ascii="AGOpus" w:hAnsi="AGOpus"/>
      <w:i/>
    </w:rPr>
  </w:style>
  <w:style w:type="paragraph" w:customStyle="1" w:styleId="Niineaeoaaeeoa6">
    <w:name w:val="Niinea e oaaeeoa6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Ieeiaiea6">
    <w:name w:val="I?eei?aiea6"/>
    <w:basedOn w:val="Niineaeoaaeeoa"/>
    <w:rsid w:val="00DC2CD5"/>
    <w:pPr>
      <w:pageBreakBefore/>
    </w:pPr>
  </w:style>
  <w:style w:type="paragraph" w:customStyle="1" w:styleId="Oaaeeoa6">
    <w:name w:val="Oaaeeoa6"/>
    <w:basedOn w:val="a"/>
    <w:rsid w:val="00DC2CD5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BlockText8">
    <w:name w:val="Block Text8"/>
    <w:basedOn w:val="a"/>
    <w:rsid w:val="00DC2CD5"/>
    <w:pPr>
      <w:tabs>
        <w:tab w:val="right" w:pos="7797"/>
      </w:tabs>
      <w:spacing w:before="100" w:after="100"/>
      <w:ind w:left="567" w:right="1134" w:hanging="284"/>
      <w:jc w:val="left"/>
    </w:pPr>
    <w:rPr>
      <w:rFonts w:ascii="AGOpus" w:hAnsi="AGOpus"/>
      <w:i/>
      <w:caps/>
      <w:sz w:val="20"/>
    </w:rPr>
  </w:style>
  <w:style w:type="paragraph" w:customStyle="1" w:styleId="DocumentMap8">
    <w:name w:val="Document Map8"/>
    <w:basedOn w:val="a"/>
    <w:rsid w:val="00DC2CD5"/>
    <w:pPr>
      <w:shd w:val="clear" w:color="auto" w:fill="000080"/>
      <w:spacing w:before="0"/>
      <w:ind w:firstLine="0"/>
      <w:jc w:val="left"/>
    </w:pPr>
    <w:rPr>
      <w:rFonts w:ascii="Tahoma" w:hAnsi="Tahoma"/>
      <w:sz w:val="20"/>
    </w:rPr>
  </w:style>
  <w:style w:type="paragraph" w:customStyle="1" w:styleId="oaenoniinee6">
    <w:name w:val="oaeno niinee6"/>
    <w:basedOn w:val="a"/>
    <w:rsid w:val="00DC2CD5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BodyTextIndent220">
    <w:name w:val="Body Text Indent 220"/>
    <w:basedOn w:val="a"/>
    <w:rsid w:val="00DC2CD5"/>
    <w:pPr>
      <w:spacing w:before="60" w:after="60"/>
      <w:ind w:firstLine="1134"/>
    </w:pPr>
    <w:rPr>
      <w:rFonts w:ascii="AGOpus" w:hAnsi="AGOpus"/>
      <w:i/>
    </w:rPr>
  </w:style>
  <w:style w:type="paragraph" w:customStyle="1" w:styleId="BodyText370">
    <w:name w:val="Body Text 37"/>
    <w:basedOn w:val="a"/>
    <w:rsid w:val="00DC2CD5"/>
    <w:pPr>
      <w:tabs>
        <w:tab w:val="right" w:pos="7938"/>
      </w:tabs>
      <w:spacing w:before="60" w:after="60"/>
      <w:ind w:firstLine="0"/>
      <w:jc w:val="left"/>
    </w:pPr>
    <w:rPr>
      <w:rFonts w:ascii="AGOpus" w:hAnsi="AGOpus"/>
      <w:i/>
      <w:sz w:val="24"/>
    </w:rPr>
  </w:style>
  <w:style w:type="paragraph" w:customStyle="1" w:styleId="BodyTextIndent38">
    <w:name w:val="Body Text Indent 38"/>
    <w:basedOn w:val="a"/>
    <w:rsid w:val="00DC2CD5"/>
    <w:pPr>
      <w:spacing w:before="360" w:after="200" w:line="288" w:lineRule="auto"/>
      <w:ind w:firstLine="851"/>
    </w:pPr>
    <w:rPr>
      <w:rFonts w:ascii="AGOpus" w:hAnsi="AGOpus"/>
      <w:i/>
    </w:rPr>
  </w:style>
  <w:style w:type="paragraph" w:customStyle="1" w:styleId="6ff">
    <w:name w:val="Ðàçäåë6"/>
    <w:basedOn w:val="a"/>
    <w:rsid w:val="00DC2CD5"/>
    <w:pPr>
      <w:spacing w:before="0" w:after="840"/>
      <w:ind w:firstLine="0"/>
      <w:jc w:val="center"/>
    </w:pPr>
    <w:rPr>
      <w:rFonts w:ascii="Bodoni" w:hAnsi="Bodoni"/>
      <w:b/>
      <w:i/>
      <w:sz w:val="44"/>
    </w:rPr>
  </w:style>
  <w:style w:type="paragraph" w:customStyle="1" w:styleId="6ff0">
    <w:name w:val="Ïðèëîæåíèå6"/>
    <w:basedOn w:val="afffb"/>
    <w:rsid w:val="00DC2CD5"/>
    <w:pPr>
      <w:pageBreakBefore/>
    </w:pPr>
  </w:style>
  <w:style w:type="paragraph" w:customStyle="1" w:styleId="6ff1">
    <w:name w:val="Ñíîñêà ê òàáëèöå6"/>
    <w:basedOn w:val="a"/>
    <w:rsid w:val="00DC2CD5"/>
    <w:pPr>
      <w:spacing w:before="0" w:after="120"/>
      <w:ind w:firstLine="567"/>
      <w:jc w:val="right"/>
    </w:pPr>
    <w:rPr>
      <w:rFonts w:ascii="AGOpus" w:hAnsi="AGOpus"/>
      <w:i/>
    </w:rPr>
  </w:style>
  <w:style w:type="paragraph" w:customStyle="1" w:styleId="6ff2">
    <w:name w:val="Òàáëèöà6"/>
    <w:basedOn w:val="a"/>
    <w:rsid w:val="00DC2CD5"/>
    <w:pPr>
      <w:spacing w:after="240"/>
      <w:ind w:firstLine="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6ff3">
    <w:name w:val="òåêñò ñíîñêè6"/>
    <w:basedOn w:val="a"/>
    <w:rsid w:val="00DC2CD5"/>
    <w:pPr>
      <w:widowControl w:val="0"/>
      <w:spacing w:before="0"/>
      <w:ind w:firstLine="0"/>
      <w:jc w:val="left"/>
    </w:pPr>
    <w:rPr>
      <w:rFonts w:ascii="Times New Roman" w:hAnsi="Times New Roman"/>
      <w:sz w:val="20"/>
    </w:rPr>
  </w:style>
  <w:style w:type="paragraph" w:customStyle="1" w:styleId="1381">
    <w:name w:val="Список 138"/>
    <w:basedOn w:val="a"/>
    <w:rsid w:val="00DC2CD5"/>
    <w:pPr>
      <w:numPr>
        <w:numId w:val="1"/>
      </w:numPr>
      <w:spacing w:after="120"/>
    </w:pPr>
    <w:rPr>
      <w:rFonts w:ascii="Times New Roman" w:hAnsi="Times New Roman"/>
      <w:sz w:val="16"/>
    </w:rPr>
  </w:style>
  <w:style w:type="paragraph" w:customStyle="1" w:styleId="401">
    <w:name w:val="Список с маркерами40"/>
    <w:basedOn w:val="aff8"/>
    <w:rsid w:val="00DC2CD5"/>
    <w:pPr>
      <w:numPr>
        <w:numId w:val="2"/>
      </w:numPr>
      <w:autoSpaceDE w:val="0"/>
      <w:autoSpaceDN w:val="0"/>
      <w:adjustRightInd w:val="0"/>
      <w:spacing w:line="288" w:lineRule="auto"/>
    </w:pPr>
    <w:rPr>
      <w:rFonts w:ascii="Times New Roman" w:hAnsi="Times New Roman"/>
      <w:i w:val="0"/>
      <w:sz w:val="26"/>
    </w:rPr>
  </w:style>
  <w:style w:type="paragraph" w:customStyle="1" w:styleId="402">
    <w:name w:val="Список с номерами40"/>
    <w:basedOn w:val="aff5"/>
    <w:rsid w:val="00DC2CD5"/>
    <w:pPr>
      <w:numPr>
        <w:numId w:val="3"/>
      </w:num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128">
    <w:name w:val="Верхний колонтитул3128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36">
    <w:name w:val="Title323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311100">
    <w:name w:val="Верхний колонтитул31110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odyText3100">
    <w:name w:val="Body Text310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9">
    <w:name w:val="Body Text9"/>
    <w:basedOn w:val="Normal"/>
    <w:rsid w:val="00DC2CD5"/>
    <w:pPr>
      <w:spacing w:after="120"/>
    </w:pPr>
    <w:rPr>
      <w:sz w:val="20"/>
    </w:rPr>
  </w:style>
  <w:style w:type="paragraph" w:customStyle="1" w:styleId="3137">
    <w:name w:val="Верхний колонтитул3137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8">
    <w:name w:val="Title8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8">
    <w:name w:val="Title38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3147">
    <w:name w:val="Верхний колонтитул3147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7">
    <w:name w:val="Subtitle7"/>
    <w:basedOn w:val="Normal"/>
    <w:rsid w:val="00DC2CD5"/>
    <w:pPr>
      <w:spacing w:after="60"/>
      <w:jc w:val="center"/>
    </w:pPr>
    <w:rPr>
      <w:rFonts w:ascii="Arial" w:hAnsi="Arial"/>
      <w:i/>
    </w:rPr>
  </w:style>
  <w:style w:type="paragraph" w:customStyle="1" w:styleId="BodyText47">
    <w:name w:val="Body Text47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Headintext9">
    <w:name w:val="Head in text9"/>
    <w:basedOn w:val="Textbody"/>
    <w:rsid w:val="00DC2CD5"/>
    <w:pPr>
      <w:spacing w:before="160"/>
    </w:pPr>
    <w:rPr>
      <w:b/>
    </w:rPr>
  </w:style>
  <w:style w:type="paragraph" w:customStyle="1" w:styleId="3272">
    <w:name w:val="Верхний колонтитул327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12270">
    <w:name w:val="заголовок 1227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2174">
    <w:name w:val="заголовок 217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BodyTextIndent228">
    <w:name w:val="Body Text Indent 228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6ff4">
    <w:name w:val="Äîêóìåíò6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18f3">
    <w:name w:val="çàãîëîâîê 18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6f6">
    <w:name w:val="öèôðû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21161">
    <w:name w:val="заголовок 2116"/>
    <w:basedOn w:val="a"/>
    <w:next w:val="a"/>
    <w:rsid w:val="00DC2CD5"/>
    <w:pPr>
      <w:keepNext/>
      <w:widowControl w:val="0"/>
      <w:ind w:firstLine="720"/>
      <w:jc w:val="center"/>
    </w:pPr>
    <w:rPr>
      <w:rFonts w:ascii="Times New Roman" w:hAnsi="Times New Roman"/>
      <w:b/>
      <w:sz w:val="16"/>
    </w:rPr>
  </w:style>
  <w:style w:type="paragraph" w:customStyle="1" w:styleId="12162">
    <w:name w:val="заголовок 1216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88">
    <w:name w:val="çàãîëîâîê 38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11117">
    <w:name w:val="Body Text Indent 211117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8">
    <w:name w:val="Body Text Indent 21118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8">
    <w:name w:val="Body Text Indent 2118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9">
    <w:name w:val="Body Text Indent 2119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1188">
    <w:name w:val="Ñòèëü118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218">
    <w:name w:val="Body Text Indent 2218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27c">
    <w:name w:val="Ñòèëü27"/>
    <w:basedOn w:val="a"/>
    <w:rsid w:val="00DC2CD5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1372">
    <w:name w:val="çàãîëîâîê 137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110d">
    <w:name w:val="Ñòèëü110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Indent2319">
    <w:name w:val="Body Text Indent 2319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89">
    <w:name w:val="цифры118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BodyTextIndent248">
    <w:name w:val="Body Text Indent 248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200">
    <w:name w:val="Список 1120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263">
    <w:name w:val="Список с маркерами12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264">
    <w:name w:val="Список с номерами12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96">
    <w:name w:val="Абзац119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BodyTextIndent23110">
    <w:name w:val="Body Text Indent 23110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360">
    <w:name w:val="Верхний колонтитул336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16"/>
    </w:rPr>
  </w:style>
  <w:style w:type="paragraph" w:customStyle="1" w:styleId="BodyTextIndent256">
    <w:name w:val="Body Text Indent 25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180">
    <w:name w:val="Список 1218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190">
    <w:name w:val="Список с маркерами219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191">
    <w:name w:val="Список с номерами219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6e">
    <w:name w:val="Абзац26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BodyTextIndent2416">
    <w:name w:val="Body Text Indent 241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7d">
    <w:name w:val="текст сноски27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BodyText317">
    <w:name w:val="Body Text 317"/>
    <w:basedOn w:val="BodyText2"/>
    <w:rsid w:val="00DC2CD5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6">
    <w:name w:val="Head in text16"/>
    <w:basedOn w:val="Textbody"/>
    <w:rsid w:val="00DC2CD5"/>
    <w:pPr>
      <w:spacing w:before="160"/>
    </w:pPr>
    <w:rPr>
      <w:b/>
    </w:rPr>
  </w:style>
  <w:style w:type="paragraph" w:customStyle="1" w:styleId="368">
    <w:name w:val="текст сноски36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BodyTextIndent2226">
    <w:name w:val="Body Text Indent 2226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116">
    <w:name w:val="Body Text Indent 2111116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Indent211126">
    <w:name w:val="Body Text Indent 211126"/>
    <w:basedOn w:val="a"/>
    <w:rsid w:val="00DC2CD5"/>
    <w:pPr>
      <w:widowControl w:val="0"/>
      <w:spacing w:line="260" w:lineRule="exact"/>
    </w:pPr>
    <w:rPr>
      <w:rFonts w:ascii="Times New Roman" w:hAnsi="Times New Roman"/>
      <w:sz w:val="16"/>
    </w:rPr>
  </w:style>
  <w:style w:type="paragraph" w:customStyle="1" w:styleId="BodyText226">
    <w:name w:val="Body Text 226"/>
    <w:basedOn w:val="a"/>
    <w:rsid w:val="00DC2CD5"/>
    <w:pPr>
      <w:widowControl w:val="0"/>
    </w:pPr>
    <w:rPr>
      <w:rFonts w:ascii="Times New Roman" w:hAnsi="Times New Roman"/>
      <w:sz w:val="16"/>
    </w:rPr>
  </w:style>
  <w:style w:type="paragraph" w:customStyle="1" w:styleId="BodyTextIndent266">
    <w:name w:val="Body Text Indent 26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82">
    <w:name w:val="цифры128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91">
    <w:name w:val="Список 139"/>
    <w:basedOn w:val="a"/>
    <w:rsid w:val="00DC2CD5"/>
    <w:pPr>
      <w:spacing w:after="120"/>
      <w:ind w:left="360" w:hanging="360"/>
    </w:pPr>
    <w:rPr>
      <w:rFonts w:ascii="Times New Roman" w:hAnsi="Times New Roman"/>
      <w:sz w:val="16"/>
    </w:rPr>
  </w:style>
  <w:style w:type="paragraph" w:customStyle="1" w:styleId="3102">
    <w:name w:val="Список с маркерами310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103">
    <w:name w:val="Список с номерами310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69">
    <w:name w:val="Абзац36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120">
    <w:name w:val="Title32120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76">
    <w:name w:val="Body Text Indent 27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73">
    <w:name w:val="цифры13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62">
    <w:name w:val="Список 14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464">
    <w:name w:val="Список с маркерами4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465">
    <w:name w:val="Список с номерами4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66">
    <w:name w:val="Абзац46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217">
    <w:name w:val="Title3221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03">
    <w:name w:val="Абзац1110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16">
    <w:name w:val="Верхний колонтитул3121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111">
    <w:name w:val="Title321111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86">
    <w:name w:val="Body Text Indent 28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471">
    <w:name w:val="цифры14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561">
    <w:name w:val="Список 15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561">
    <w:name w:val="Список с маркерами5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562">
    <w:name w:val="Список с номерами5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63">
    <w:name w:val="Абзац56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Title3237">
    <w:name w:val="Title323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65">
    <w:name w:val="Абзац126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16"/>
    </w:rPr>
  </w:style>
  <w:style w:type="paragraph" w:customStyle="1" w:styleId="31226">
    <w:name w:val="Верхний колонтитул3122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217">
    <w:name w:val="Title32121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62">
    <w:name w:val="Список с номерами111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163">
    <w:name w:val="Список с маркерами111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218">
    <w:name w:val="Title321218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100">
    <w:name w:val="Список 11110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BodyText3160">
    <w:name w:val="Body Text316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16">
    <w:name w:val="Body Text16"/>
    <w:basedOn w:val="Normal"/>
    <w:rsid w:val="00DC2CD5"/>
    <w:pPr>
      <w:spacing w:after="120"/>
    </w:pPr>
    <w:rPr>
      <w:sz w:val="20"/>
    </w:rPr>
  </w:style>
  <w:style w:type="paragraph" w:customStyle="1" w:styleId="1266">
    <w:name w:val="Ñòèëü126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16">
    <w:name w:val="Title1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16">
    <w:name w:val="Title31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171">
    <w:name w:val="Ñòèëü1117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36">
    <w:name w:val="Title3213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26">
    <w:name w:val="Title32122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426">
    <w:name w:val="Body Text Indent 242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31560">
    <w:name w:val="Верхний колонтитул315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1164">
    <w:name w:val="цифры11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31116">
    <w:name w:val="Верхний колонтитул3111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160">
    <w:name w:val="заголовок 1416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13161">
    <w:name w:val="заголовок 1316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BodyTextIndent2328">
    <w:name w:val="Body Text Indent 2328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165">
    <w:name w:val="Верхний колонтитул216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lockText16">
    <w:name w:val="Block Text16"/>
    <w:basedOn w:val="a"/>
    <w:rsid w:val="00DC2CD5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20"/>
      <w:u w:val="single"/>
    </w:rPr>
  </w:style>
  <w:style w:type="paragraph" w:customStyle="1" w:styleId="DocumentMap16">
    <w:name w:val="Document Map16"/>
    <w:basedOn w:val="a"/>
    <w:rsid w:val="00DC2CD5"/>
    <w:pPr>
      <w:widowControl w:val="0"/>
      <w:shd w:val="clear" w:color="auto" w:fill="000080"/>
      <w:spacing w:before="0"/>
      <w:ind w:firstLine="0"/>
    </w:pPr>
    <w:rPr>
      <w:rFonts w:ascii="Tahoma" w:hAnsi="Tahoma"/>
      <w:sz w:val="20"/>
    </w:rPr>
  </w:style>
  <w:style w:type="paragraph" w:customStyle="1" w:styleId="11165">
    <w:name w:val="заголовок 1116"/>
    <w:basedOn w:val="a"/>
    <w:next w:val="a"/>
    <w:rsid w:val="00DC2CD5"/>
    <w:pPr>
      <w:keepNext/>
      <w:widowControl w:val="0"/>
      <w:spacing w:before="0" w:line="200" w:lineRule="exact"/>
      <w:ind w:right="227" w:firstLine="0"/>
    </w:pPr>
    <w:rPr>
      <w:rFonts w:ascii="Times New Roman" w:hAnsi="Times New Roman"/>
      <w:b/>
      <w:sz w:val="20"/>
    </w:rPr>
  </w:style>
  <w:style w:type="paragraph" w:customStyle="1" w:styleId="13162">
    <w:name w:val="çàãîëîâîê 1316"/>
    <w:basedOn w:val="a"/>
    <w:next w:val="a"/>
    <w:rsid w:val="00DC2CD5"/>
    <w:pPr>
      <w:keepNext/>
      <w:widowControl w:val="0"/>
      <w:spacing w:before="160" w:line="200" w:lineRule="exact"/>
      <w:ind w:firstLine="0"/>
    </w:pPr>
    <w:rPr>
      <w:rFonts w:ascii="Times New Roman" w:hAnsi="Times New Roman"/>
      <w:b/>
      <w:sz w:val="20"/>
    </w:rPr>
  </w:style>
  <w:style w:type="paragraph" w:customStyle="1" w:styleId="31316">
    <w:name w:val="Верхний колонтитул3131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316">
    <w:name w:val="Body Text Indent 316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2166">
    <w:name w:val="Ñòèëü216"/>
    <w:basedOn w:val="a"/>
    <w:rsid w:val="00DC2CD5"/>
    <w:pPr>
      <w:widowControl w:val="0"/>
      <w:spacing w:before="0"/>
      <w:ind w:firstLine="0"/>
      <w:jc w:val="center"/>
    </w:pPr>
    <w:rPr>
      <w:b/>
      <w:sz w:val="28"/>
    </w:rPr>
  </w:style>
  <w:style w:type="paragraph" w:customStyle="1" w:styleId="BodyTextIndent22116">
    <w:name w:val="Body Text Indent 22116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31416">
    <w:name w:val="Верхний колонтитул3141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Subtitle16">
    <w:name w:val="Subtitle16"/>
    <w:basedOn w:val="Normal"/>
    <w:rsid w:val="00DC2CD5"/>
    <w:pPr>
      <w:spacing w:after="60"/>
      <w:jc w:val="center"/>
    </w:pPr>
    <w:rPr>
      <w:rFonts w:ascii="Arial" w:hAnsi="Arial"/>
      <w:i/>
    </w:rPr>
  </w:style>
  <w:style w:type="paragraph" w:customStyle="1" w:styleId="BodyText416">
    <w:name w:val="Body Text416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BodyTextIndent2126">
    <w:name w:val="Body Text Indent 2126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79">
    <w:name w:val="текст сноски117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20"/>
    </w:rPr>
  </w:style>
  <w:style w:type="paragraph" w:customStyle="1" w:styleId="BodyTextIndent21126">
    <w:name w:val="Body Text Indent 21126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32161">
    <w:name w:val="Верхний колонтитул3216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2216">
    <w:name w:val="заголовок 12216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3166">
    <w:name w:val="çàãîëîâîê 316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12360">
    <w:name w:val="заголовок 1236"/>
    <w:basedOn w:val="a"/>
    <w:next w:val="a"/>
    <w:rsid w:val="00DC2CD5"/>
    <w:pPr>
      <w:keepNext/>
      <w:widowControl w:val="0"/>
      <w:spacing w:before="100" w:line="200" w:lineRule="exact"/>
      <w:ind w:firstLine="0"/>
    </w:pPr>
    <w:rPr>
      <w:rFonts w:ascii="Times New Roman" w:hAnsi="Times New Roman"/>
      <w:b/>
      <w:i/>
      <w:sz w:val="20"/>
    </w:rPr>
  </w:style>
  <w:style w:type="paragraph" w:customStyle="1" w:styleId="BodyTextIndent23116">
    <w:name w:val="Body Text Indent 2311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16c">
    <w:name w:val="çàãîëîâîê 116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20"/>
    </w:rPr>
  </w:style>
  <w:style w:type="paragraph" w:customStyle="1" w:styleId="21100">
    <w:name w:val="Список с маркерами2110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1101">
    <w:name w:val="Список с номерами2110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6">
    <w:name w:val="Title32123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8f9">
    <w:name w:val="*)8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13170">
    <w:name w:val="цифры131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8">
    <w:name w:val="цифры13118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660">
    <w:name w:val="Список 16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660">
    <w:name w:val="Список с маркерами6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661">
    <w:name w:val="Список с номерами6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9">
    <w:name w:val="Title3249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760">
    <w:name w:val="Список 17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760">
    <w:name w:val="Список с маркерами7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761">
    <w:name w:val="Список с номерами7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61">
    <w:name w:val="цифры14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16">
    <w:name w:val="цифры1311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7">
    <w:name w:val="цифры13112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56">
    <w:name w:val="Title3256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860">
    <w:name w:val="Список 18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860">
    <w:name w:val="Список с маркерами8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861">
    <w:name w:val="Список с номерами8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3">
    <w:name w:val="Список с номерами127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74">
    <w:name w:val="Список с маркерами127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66">
    <w:name w:val="Title326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46">
    <w:name w:val="Title3214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46">
    <w:name w:val="Title32124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326">
    <w:name w:val="Body Text326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Title32418">
    <w:name w:val="Title32418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71">
    <w:name w:val="цифры121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7">
    <w:name w:val="цифры131121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960">
    <w:name w:val="Список 19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960">
    <w:name w:val="Список с маркерами9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961">
    <w:name w:val="Список с номерами9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64">
    <w:name w:val="Абзац136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365">
    <w:name w:val="Список с номерами13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6">
    <w:name w:val="Список с маркерами13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76">
    <w:name w:val="Title327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56">
    <w:name w:val="Title3215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56">
    <w:name w:val="Title32125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Headintext26">
    <w:name w:val="Head in text26"/>
    <w:basedOn w:val="Textbody"/>
    <w:rsid w:val="00DC2CD5"/>
    <w:pPr>
      <w:spacing w:before="160"/>
    </w:pPr>
    <w:rPr>
      <w:b/>
    </w:rPr>
  </w:style>
  <w:style w:type="paragraph" w:customStyle="1" w:styleId="BodyTextIndent2336">
    <w:name w:val="Body Text Indent 233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36">
    <w:name w:val="Body Text336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13260">
    <w:name w:val="заголовок 1326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26">
    <w:name w:val="Title3242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8">
    <w:name w:val="Title324118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060">
    <w:name w:val="Список 110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060">
    <w:name w:val="Список с маркерами10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061">
    <w:name w:val="Список с номерами10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60">
    <w:name w:val="Список 112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463">
    <w:name w:val="Список с маркерами14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464">
    <w:name w:val="Список с номерами14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6">
    <w:name w:val="Title329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87">
    <w:name w:val="Title328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17">
    <w:name w:val="цифры1211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7">
    <w:name w:val="цифры1311211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8">
    <w:name w:val="Title32218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Title3241118">
    <w:name w:val="Title3241118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465">
    <w:name w:val="Абзац146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562">
    <w:name w:val="Список с номерами15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63">
    <w:name w:val="Список с маркерами15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360">
    <w:name w:val="Список 113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661">
    <w:name w:val="Список с маркерами16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662">
    <w:name w:val="Список с номерами16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64">
    <w:name w:val="Абзац156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1761">
    <w:name w:val="Список с номерами17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62">
    <w:name w:val="Список с маркерами17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460">
    <w:name w:val="Список 114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BodyTextIndent2346">
    <w:name w:val="Body Text Indent 234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367">
    <w:name w:val="Ñòèëü136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Title32166">
    <w:name w:val="Title3216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6f7">
    <w:name w:val="*)16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16">
    <w:name w:val="Body Text Indent 23216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11560">
    <w:name w:val="Список 115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24"/>
    </w:rPr>
  </w:style>
  <w:style w:type="paragraph" w:customStyle="1" w:styleId="1861">
    <w:name w:val="Список с маркерами18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862">
    <w:name w:val="Список с номерами18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63">
    <w:name w:val="Абзац166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4"/>
    </w:rPr>
  </w:style>
  <w:style w:type="paragraph" w:customStyle="1" w:styleId="Title32106">
    <w:name w:val="Title3210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961">
    <w:name w:val="Список с номерами19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62">
    <w:name w:val="Список с маркерами19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11660">
    <w:name w:val="Список 116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11261">
    <w:name w:val="цифры112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4260">
    <w:name w:val="заголовок 1426"/>
    <w:basedOn w:val="a"/>
    <w:next w:val="a"/>
    <w:rsid w:val="00DC2CD5"/>
    <w:pPr>
      <w:keepNext/>
      <w:widowControl w:val="0"/>
      <w:ind w:firstLine="720"/>
    </w:pPr>
    <w:rPr>
      <w:rFonts w:ascii="Times New Roman" w:hAnsi="Times New Roman"/>
      <w:b/>
      <w:sz w:val="16"/>
    </w:rPr>
  </w:style>
  <w:style w:type="paragraph" w:customStyle="1" w:styleId="3263">
    <w:name w:val="çàãîëîâîê 326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BodyTextIndent2356">
    <w:name w:val="Body Text Indent 235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lockText26">
    <w:name w:val="Block Text26"/>
    <w:basedOn w:val="a"/>
    <w:rsid w:val="00DC2CD5"/>
    <w:pPr>
      <w:widowControl w:val="0"/>
      <w:spacing w:before="0" w:line="200" w:lineRule="exact"/>
      <w:ind w:left="-57" w:right="-57" w:firstLine="0"/>
      <w:jc w:val="center"/>
    </w:pPr>
    <w:rPr>
      <w:rFonts w:ascii="Times New Roman" w:hAnsi="Times New Roman"/>
      <w:sz w:val="16"/>
      <w:u w:val="single"/>
    </w:rPr>
  </w:style>
  <w:style w:type="paragraph" w:customStyle="1" w:styleId="DocumentMap26">
    <w:name w:val="Document Map26"/>
    <w:basedOn w:val="a"/>
    <w:rsid w:val="00DC2CD5"/>
    <w:pPr>
      <w:widowControl w:val="0"/>
      <w:shd w:val="clear" w:color="auto" w:fill="000080"/>
      <w:spacing w:before="0"/>
      <w:ind w:firstLine="0"/>
    </w:pPr>
    <w:rPr>
      <w:rFonts w:ascii="Tahoma" w:hAnsi="Tahoma"/>
      <w:sz w:val="16"/>
    </w:rPr>
  </w:style>
  <w:style w:type="paragraph" w:customStyle="1" w:styleId="31660">
    <w:name w:val="Верхний колонтитул316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1466">
    <w:name w:val="Ñòèëü146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31126">
    <w:name w:val="Верхний колонтитул31126"/>
    <w:basedOn w:val="a"/>
    <w:rsid w:val="00DC2CD5"/>
    <w:pPr>
      <w:widowControl w:val="0"/>
      <w:tabs>
        <w:tab w:val="center" w:pos="4320"/>
        <w:tab w:val="right" w:pos="8640"/>
      </w:tabs>
      <w:spacing w:before="0"/>
      <w:ind w:firstLine="0"/>
    </w:pPr>
    <w:rPr>
      <w:rFonts w:ascii="Times New Roman" w:hAnsi="Times New Roman"/>
      <w:sz w:val="20"/>
    </w:rPr>
  </w:style>
  <w:style w:type="paragraph" w:customStyle="1" w:styleId="Title32176">
    <w:name w:val="Title3217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326">
    <w:name w:val="Body Text Indent 32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26f">
    <w:name w:val="*)26"/>
    <w:basedOn w:val="af6"/>
    <w:rsid w:val="00DC2CD5"/>
    <w:pPr>
      <w:widowControl w:val="0"/>
      <w:jc w:val="both"/>
    </w:pPr>
    <w:rPr>
      <w:i w:val="0"/>
      <w:noProof w:val="0"/>
      <w:sz w:val="16"/>
    </w:rPr>
  </w:style>
  <w:style w:type="paragraph" w:customStyle="1" w:styleId="BodyTextIndent23226">
    <w:name w:val="Body Text Indent 23226"/>
    <w:basedOn w:val="a"/>
    <w:rsid w:val="00DC2CD5"/>
    <w:pPr>
      <w:widowControl w:val="0"/>
      <w:ind w:firstLine="720"/>
    </w:pPr>
    <w:rPr>
      <w:rFonts w:ascii="Times New Roman" w:hAnsi="Times New Roman"/>
      <w:sz w:val="20"/>
    </w:rPr>
  </w:style>
  <w:style w:type="paragraph" w:customStyle="1" w:styleId="BodyTextIndent22126">
    <w:name w:val="Body Text Indent 22126"/>
    <w:basedOn w:val="a"/>
    <w:rsid w:val="00DC2CD5"/>
    <w:pPr>
      <w:widowControl w:val="0"/>
      <w:spacing w:line="260" w:lineRule="exact"/>
    </w:pPr>
    <w:rPr>
      <w:rFonts w:ascii="Times New Roman" w:hAnsi="Times New Roman"/>
      <w:sz w:val="20"/>
    </w:rPr>
  </w:style>
  <w:style w:type="paragraph" w:customStyle="1" w:styleId="11760">
    <w:name w:val="Список 117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060">
    <w:name w:val="Список с маркерами20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061">
    <w:name w:val="Список с номерами20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8">
    <w:name w:val="Title32411118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21117">
    <w:name w:val="цифры12111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7">
    <w:name w:val="цифры131121117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Title322117">
    <w:name w:val="Title322117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1860">
    <w:name w:val="Список 118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Title32186">
    <w:name w:val="Title3218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763">
    <w:name w:val="Абзац176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061">
    <w:name w:val="Список с номерами110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62">
    <w:name w:val="Список с маркерами110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817">
    <w:name w:val="Title3281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56">
    <w:name w:val="xl256"/>
    <w:basedOn w:val="a"/>
    <w:rsid w:val="00DC2CD5"/>
    <w:pPr>
      <w:pBdr>
        <w:left w:val="double" w:sz="6" w:space="0" w:color="auto"/>
        <w:right w:val="single" w:sz="4" w:space="0" w:color="000000"/>
      </w:pBdr>
      <w:spacing w:before="100" w:after="100"/>
      <w:ind w:firstLine="0"/>
    </w:pPr>
    <w:rPr>
      <w:rFonts w:ascii="Times New Roman" w:eastAsia="Arial Unicode MS" w:hAnsi="Times New Roman"/>
      <w:b/>
      <w:sz w:val="24"/>
    </w:rPr>
  </w:style>
  <w:style w:type="paragraph" w:customStyle="1" w:styleId="11960">
    <w:name w:val="Список 119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262">
    <w:name w:val="Список с маркерами22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263">
    <w:name w:val="Список с номерами22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63">
    <w:name w:val="Абзац186"/>
    <w:basedOn w:val="a"/>
    <w:rsid w:val="00DC2CD5"/>
    <w:pPr>
      <w:overflowPunct w:val="0"/>
      <w:autoSpaceDE w:val="0"/>
      <w:autoSpaceDN w:val="0"/>
      <w:adjustRightInd w:val="0"/>
      <w:ind w:firstLine="1276"/>
      <w:textAlignment w:val="baseline"/>
    </w:pPr>
    <w:rPr>
      <w:rFonts w:ascii="Times New Roman" w:hAnsi="Times New Roman"/>
      <w:sz w:val="20"/>
    </w:rPr>
  </w:style>
  <w:style w:type="paragraph" w:customStyle="1" w:styleId="11172">
    <w:name w:val="Список с номерами1117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73">
    <w:name w:val="Список с маркерами1117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Title32196">
    <w:name w:val="Title3219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106">
    <w:name w:val="Title32110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1266">
    <w:name w:val="Title32126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Headintext36">
    <w:name w:val="Head in text36"/>
    <w:basedOn w:val="Textbody"/>
    <w:rsid w:val="00DC2CD5"/>
    <w:pPr>
      <w:spacing w:before="160"/>
    </w:pPr>
    <w:rPr>
      <w:b/>
    </w:rPr>
  </w:style>
  <w:style w:type="paragraph" w:customStyle="1" w:styleId="BodyTextIndent2366">
    <w:name w:val="Body Text Indent 236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BodyText346">
    <w:name w:val="Body Text346"/>
    <w:basedOn w:val="Normal"/>
    <w:rsid w:val="00DC2CD5"/>
    <w:pPr>
      <w:widowControl w:val="0"/>
      <w:spacing w:after="120"/>
    </w:pPr>
    <w:rPr>
      <w:sz w:val="20"/>
    </w:rPr>
  </w:style>
  <w:style w:type="paragraph" w:customStyle="1" w:styleId="13360">
    <w:name w:val="заголовок 1336"/>
    <w:basedOn w:val="a"/>
    <w:next w:val="a"/>
    <w:rsid w:val="00DC2CD5"/>
    <w:pPr>
      <w:keepNext/>
      <w:widowControl w:val="0"/>
      <w:spacing w:line="200" w:lineRule="exact"/>
      <w:ind w:firstLine="0"/>
    </w:pPr>
    <w:rPr>
      <w:rFonts w:ascii="Times New Roman" w:hAnsi="Times New Roman"/>
      <w:b/>
      <w:sz w:val="16"/>
    </w:rPr>
  </w:style>
  <w:style w:type="paragraph" w:customStyle="1" w:styleId="Title32436">
    <w:name w:val="Title3243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26">
    <w:name w:val="Title32412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26">
    <w:name w:val="Title324112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126">
    <w:name w:val="Title3241112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4111116">
    <w:name w:val="Title32411111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21116">
    <w:name w:val="Title3221116"/>
    <w:basedOn w:val="a"/>
    <w:rsid w:val="00DC2CD5"/>
    <w:pPr>
      <w:spacing w:before="0"/>
      <w:ind w:firstLine="0"/>
      <w:jc w:val="center"/>
    </w:pPr>
    <w:rPr>
      <w:b/>
      <w:caps/>
      <w:snapToGrid w:val="0"/>
      <w:sz w:val="28"/>
    </w:rPr>
  </w:style>
  <w:style w:type="paragraph" w:customStyle="1" w:styleId="1211116">
    <w:name w:val="цифры12111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311211116">
    <w:name w:val="цифры131121111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261">
    <w:name w:val="цифры1226"/>
    <w:basedOn w:val="a"/>
    <w:rsid w:val="00DC2CD5"/>
    <w:pPr>
      <w:widowControl w:val="0"/>
      <w:spacing w:before="76"/>
      <w:ind w:right="113" w:firstLine="0"/>
      <w:jc w:val="right"/>
    </w:pPr>
    <w:rPr>
      <w:rFonts w:ascii="JournalRub" w:hAnsi="JournalRub"/>
      <w:sz w:val="16"/>
    </w:rPr>
  </w:style>
  <w:style w:type="paragraph" w:customStyle="1" w:styleId="12060">
    <w:name w:val="Список 120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360">
    <w:name w:val="Список с маркерами23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361">
    <w:name w:val="Список с номерами23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9">
    <w:name w:val="Список 1219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461">
    <w:name w:val="Список с маркерами24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462">
    <w:name w:val="Список с номерами24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6">
    <w:name w:val="Title32411112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Indent2376">
    <w:name w:val="Body Text Indent 2376"/>
    <w:basedOn w:val="a"/>
    <w:rsid w:val="00DC2CD5"/>
    <w:pPr>
      <w:widowControl w:val="0"/>
      <w:ind w:firstLine="720"/>
    </w:pPr>
    <w:rPr>
      <w:rFonts w:ascii="Times New Roman" w:hAnsi="Times New Roman"/>
      <w:sz w:val="16"/>
    </w:rPr>
  </w:style>
  <w:style w:type="paragraph" w:customStyle="1" w:styleId="12262">
    <w:name w:val="Список 122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560">
    <w:name w:val="Список с маркерами25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561">
    <w:name w:val="Список с номерами25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61">
    <w:name w:val="Список 123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660">
    <w:name w:val="Список с маркерами26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661">
    <w:name w:val="Список с номерами26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60">
    <w:name w:val="Список 1246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2760">
    <w:name w:val="Список с маркерами276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2761">
    <w:name w:val="Список с номерами276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7">
    <w:name w:val="Title328117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81116">
    <w:name w:val="Title328111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Title32226">
    <w:name w:val="Title32226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xl24156">
    <w:name w:val="xl24156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xl24126">
    <w:name w:val="xl24126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CYR" w:hAnsi="Times New Roman"/>
      <w:sz w:val="16"/>
    </w:rPr>
  </w:style>
  <w:style w:type="paragraph" w:customStyle="1" w:styleId="xl4020">
    <w:name w:val="xl4020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26">
    <w:name w:val="xl4026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11">
    <w:name w:val="xl40111"/>
    <w:basedOn w:val="a"/>
    <w:rsid w:val="00DC2CD5"/>
    <w:pPr>
      <w:spacing w:before="100" w:after="100"/>
      <w:ind w:firstLine="0"/>
      <w:jc w:val="left"/>
    </w:pPr>
    <w:rPr>
      <w:rFonts w:ascii="Courier New" w:eastAsia="Arial CYR" w:hAnsi="Courier New"/>
      <w:sz w:val="16"/>
    </w:rPr>
  </w:style>
  <w:style w:type="paragraph" w:customStyle="1" w:styleId="xl285">
    <w:name w:val="xl285"/>
    <w:basedOn w:val="a"/>
    <w:rsid w:val="00DC2CD5"/>
    <w:pPr>
      <w:spacing w:before="100" w:beforeAutospacing="1" w:after="100" w:afterAutospacing="1"/>
      <w:ind w:firstLine="0"/>
      <w:jc w:val="left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753">
    <w:name w:val="Единицы75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852">
    <w:name w:val="Таблотст85"/>
    <w:basedOn w:val="af1"/>
    <w:rsid w:val="00DC2CD5"/>
    <w:pPr>
      <w:ind w:left="85"/>
    </w:pPr>
  </w:style>
  <w:style w:type="paragraph" w:customStyle="1" w:styleId="559">
    <w:name w:val="Единицы55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Web5">
    <w:name w:val="Обычный (Web)5"/>
    <w:basedOn w:val="a"/>
    <w:rsid w:val="00DC2CD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850">
    <w:name w:val="Единицы285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953">
    <w:name w:val="Таблотст95"/>
    <w:basedOn w:val="af1"/>
    <w:rsid w:val="00DC2CD5"/>
    <w:pPr>
      <w:ind w:left="85"/>
    </w:pPr>
  </w:style>
  <w:style w:type="paragraph" w:customStyle="1" w:styleId="125115">
    <w:name w:val="Список 12511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15">
    <w:name w:val="Список с маркерами3211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150">
    <w:name w:val="Список с номерами3211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5125">
    <w:name w:val="Список 125125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25">
    <w:name w:val="Список с маркерами32125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250">
    <w:name w:val="Список с номерами32125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ffb">
    <w:name w:val="Номер четн.страницы5"/>
    <w:basedOn w:val="a"/>
    <w:rsid w:val="00DC2CD5"/>
    <w:pPr>
      <w:framePr w:wrap="around" w:vAnchor="text" w:hAnchor="page" w:x="1522" w:y="195"/>
      <w:spacing w:before="0"/>
      <w:ind w:firstLine="0"/>
      <w:jc w:val="right"/>
    </w:pPr>
    <w:rPr>
      <w:b/>
      <w:sz w:val="28"/>
    </w:rPr>
  </w:style>
  <w:style w:type="paragraph" w:customStyle="1" w:styleId="25f3">
    <w:name w:val="Текст25"/>
    <w:basedOn w:val="1f9"/>
    <w:rsid w:val="00DC2CD5"/>
    <w:pPr>
      <w:ind w:firstLine="0"/>
      <w:jc w:val="center"/>
    </w:pPr>
    <w:rPr>
      <w:sz w:val="24"/>
    </w:rPr>
  </w:style>
  <w:style w:type="paragraph" w:customStyle="1" w:styleId="27e">
    <w:name w:val="Единицы27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17a">
    <w:name w:val="Таблотст117"/>
    <w:basedOn w:val="af1"/>
    <w:rsid w:val="00DC2CD5"/>
    <w:pPr>
      <w:ind w:left="85"/>
    </w:pPr>
  </w:style>
  <w:style w:type="paragraph" w:customStyle="1" w:styleId="654">
    <w:name w:val="Таблотст65"/>
    <w:basedOn w:val="af1"/>
    <w:rsid w:val="00DC2CD5"/>
    <w:pPr>
      <w:ind w:left="85"/>
    </w:pPr>
  </w:style>
  <w:style w:type="paragraph" w:customStyle="1" w:styleId="35d">
    <w:name w:val="Единицы35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234511213141612223215">
    <w:name w:val="Верхний колонтитул.ВерхКолонтитул.ВерхКолонтитул1.ВерхКолонтитул2.ВерхКолонтитул3.ВерхКолонтитул4.ВерхКолонтитул5.ВерхКолонтитул11.ВерхКолонтитул21.ВерхКолонтитул31.ВерхКолонтитул41.ВерхКолонтитул6.ВерхКолонтитул12.ВерхКолонтитул22.ВерхКолонтитул3215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5ffc">
    <w:name w:val="ТЕРРИТОРИАЛЬНЫЙ5"/>
    <w:basedOn w:val="a"/>
    <w:rsid w:val="00DC2CD5"/>
    <w:pPr>
      <w:ind w:firstLine="0"/>
      <w:jc w:val="center"/>
    </w:pPr>
    <w:rPr>
      <w:b/>
    </w:rPr>
  </w:style>
  <w:style w:type="paragraph" w:customStyle="1" w:styleId="20055">
    <w:name w:val="СМОЛЕНСК20055"/>
    <w:basedOn w:val="a"/>
    <w:rsid w:val="00DC2CD5"/>
    <w:pPr>
      <w:ind w:firstLine="0"/>
      <w:jc w:val="center"/>
    </w:pPr>
    <w:rPr>
      <w:rFonts w:cs="Arial"/>
      <w:b/>
      <w:sz w:val="28"/>
    </w:rPr>
  </w:style>
  <w:style w:type="paragraph" w:customStyle="1" w:styleId="5ffd">
    <w:name w:val="О СОЦИАЛЬНО5"/>
    <w:basedOn w:val="6"/>
    <w:rsid w:val="00DC2CD5"/>
    <w:pPr>
      <w:numPr>
        <w:ilvl w:val="0"/>
        <w:numId w:val="0"/>
      </w:numPr>
      <w:spacing w:line="360" w:lineRule="auto"/>
      <w:jc w:val="center"/>
    </w:pPr>
    <w:rPr>
      <w:b/>
      <w:i w:val="0"/>
      <w:caps/>
      <w:sz w:val="32"/>
    </w:rPr>
  </w:style>
  <w:style w:type="paragraph" w:customStyle="1" w:styleId="4312">
    <w:name w:val="заголовок4.312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napToGrid w:val="0"/>
      <w:sz w:val="20"/>
      <w:szCs w:val="24"/>
    </w:rPr>
  </w:style>
  <w:style w:type="paragraph" w:customStyle="1" w:styleId="Title3191112">
    <w:name w:val="Title319111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BodyText282">
    <w:name w:val="Body Text 282"/>
    <w:basedOn w:val="a"/>
    <w:rsid w:val="00DC2CD5"/>
    <w:rPr>
      <w:rFonts w:ascii="Times New Roman" w:hAnsi="Times New Roman"/>
      <w:sz w:val="20"/>
    </w:rPr>
  </w:style>
  <w:style w:type="paragraph" w:customStyle="1" w:styleId="BodyText3112">
    <w:name w:val="Body Text 3112"/>
    <w:basedOn w:val="a"/>
    <w:rsid w:val="00DC2CD5"/>
    <w:pPr>
      <w:widowControl w:val="0"/>
      <w:spacing w:before="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font52">
    <w:name w:val="font52"/>
    <w:basedOn w:val="a"/>
    <w:rsid w:val="00DC2CD5"/>
    <w:pPr>
      <w:spacing w:before="100" w:beforeAutospacing="1" w:after="100" w:afterAutospacing="1"/>
      <w:ind w:firstLine="0"/>
      <w:jc w:val="left"/>
    </w:pPr>
    <w:rPr>
      <w:rFonts w:ascii="Arial CYR" w:eastAsia="Arial Unicode MS" w:hAnsi="Arial CYR" w:cs="Arial CYR"/>
      <w:sz w:val="16"/>
      <w:szCs w:val="16"/>
    </w:rPr>
  </w:style>
  <w:style w:type="paragraph" w:customStyle="1" w:styleId="xl4052">
    <w:name w:val="xl4052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312">
    <w:name w:val="xl40312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xl4061112">
    <w:name w:val="xl4061112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  <w:szCs w:val="24"/>
    </w:rPr>
  </w:style>
  <w:style w:type="paragraph" w:customStyle="1" w:styleId="xl4092">
    <w:name w:val="xl4092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  <w:szCs w:val="24"/>
    </w:rPr>
  </w:style>
  <w:style w:type="paragraph" w:customStyle="1" w:styleId="572">
    <w:name w:val="заголовок5.72"/>
    <w:basedOn w:val="a"/>
    <w:next w:val="a"/>
    <w:rsid w:val="00DC2CD5"/>
    <w:pPr>
      <w:keepNext/>
      <w:spacing w:before="0"/>
      <w:ind w:firstLine="0"/>
      <w:jc w:val="left"/>
    </w:pPr>
    <w:rPr>
      <w:rFonts w:ascii="Times New Roman" w:hAnsi="Times New Roman"/>
      <w:b/>
      <w:snapToGrid w:val="0"/>
      <w:sz w:val="16"/>
      <w:szCs w:val="24"/>
    </w:rPr>
  </w:style>
  <w:style w:type="paragraph" w:customStyle="1" w:styleId="xl4033">
    <w:name w:val="xl4033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</w:rPr>
  </w:style>
  <w:style w:type="paragraph" w:customStyle="1" w:styleId="32121112">
    <w:name w:val="çàãîëîâîê 32121112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  <w:szCs w:val="24"/>
    </w:rPr>
  </w:style>
  <w:style w:type="paragraph" w:customStyle="1" w:styleId="52b">
    <w:name w:val="текст сноски52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31120">
    <w:name w:val="заголовок 3112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141120">
    <w:name w:val="Ñòèëü1411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1120">
    <w:name w:val="Ñòèëü1111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212">
    <w:name w:val="Body Text 212"/>
    <w:basedOn w:val="a"/>
    <w:rsid w:val="00DC2CD5"/>
    <w:pP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rFonts w:ascii="Times New Roman" w:hAnsi="Times New Roman"/>
      <w:b/>
      <w:sz w:val="20"/>
    </w:rPr>
  </w:style>
  <w:style w:type="paragraph" w:customStyle="1" w:styleId="xl407111112">
    <w:name w:val="xl407111112"/>
    <w:basedOn w:val="a"/>
    <w:rsid w:val="00DC2CD5"/>
    <w:pPr>
      <w:spacing w:before="100" w:after="100"/>
      <w:ind w:firstLine="0"/>
      <w:jc w:val="left"/>
    </w:pPr>
    <w:rPr>
      <w:rFonts w:ascii="Courier New" w:eastAsia="Arial Unicode MS" w:hAnsi="Courier New"/>
      <w:sz w:val="16"/>
      <w:szCs w:val="24"/>
    </w:rPr>
  </w:style>
  <w:style w:type="paragraph" w:customStyle="1" w:styleId="112f">
    <w:name w:val="заголовок.112"/>
    <w:basedOn w:val="a"/>
    <w:next w:val="a"/>
    <w:rsid w:val="00DC2CD5"/>
    <w:pPr>
      <w:keepNext/>
      <w:spacing w:before="0" w:line="360" w:lineRule="auto"/>
      <w:ind w:firstLine="0"/>
    </w:pPr>
    <w:rPr>
      <w:b/>
      <w:snapToGrid w:val="0"/>
      <w:sz w:val="16"/>
    </w:rPr>
  </w:style>
  <w:style w:type="paragraph" w:customStyle="1" w:styleId="11431">
    <w:name w:val="Ñòèëü1143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412">
    <w:name w:val="Ñòèëü1141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812">
    <w:name w:val="Ñòèëü1181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712">
    <w:name w:val="Ñòèëü1171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11411111112">
    <w:name w:val="Ñòèëü1141111111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BodyText2102">
    <w:name w:val="Body Text 2102"/>
    <w:basedOn w:val="a"/>
    <w:rsid w:val="00DC2CD5"/>
    <w:pPr>
      <w:widowControl w:val="0"/>
    </w:pPr>
    <w:rPr>
      <w:rFonts w:ascii="Times New Roman" w:hAnsi="Times New Roman"/>
      <w:sz w:val="16"/>
      <w:szCs w:val="24"/>
    </w:rPr>
  </w:style>
  <w:style w:type="paragraph" w:customStyle="1" w:styleId="351122">
    <w:name w:val="çàãîëîâîê 351122"/>
    <w:basedOn w:val="a"/>
    <w:next w:val="a"/>
    <w:rsid w:val="00DC2CD5"/>
    <w:pPr>
      <w:keepNext/>
      <w:widowControl w:val="0"/>
      <w:spacing w:after="120"/>
      <w:ind w:firstLine="0"/>
      <w:jc w:val="center"/>
    </w:pPr>
    <w:rPr>
      <w:rFonts w:ascii="Times New Roman" w:hAnsi="Times New Roman"/>
      <w:b/>
      <w:sz w:val="16"/>
      <w:szCs w:val="24"/>
    </w:rPr>
  </w:style>
  <w:style w:type="paragraph" w:customStyle="1" w:styleId="xl24522">
    <w:name w:val="xl24522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Unicode MS" w:hAnsi="Times New Roman"/>
      <w:sz w:val="16"/>
      <w:szCs w:val="24"/>
    </w:rPr>
  </w:style>
  <w:style w:type="paragraph" w:customStyle="1" w:styleId="111312">
    <w:name w:val="заголовок 111312"/>
    <w:basedOn w:val="a"/>
    <w:next w:val="a"/>
    <w:rsid w:val="00DC2CD5"/>
    <w:pPr>
      <w:keepNext/>
      <w:spacing w:before="0" w:line="200" w:lineRule="exact"/>
      <w:ind w:right="227" w:firstLine="0"/>
    </w:pPr>
    <w:rPr>
      <w:rFonts w:ascii="Times New Roman" w:hAnsi="Times New Roman"/>
      <w:b/>
      <w:sz w:val="16"/>
    </w:rPr>
  </w:style>
  <w:style w:type="paragraph" w:customStyle="1" w:styleId="Title34122113111111212">
    <w:name w:val="Title34122113111111212"/>
    <w:basedOn w:val="Normal"/>
    <w:rsid w:val="00DC2CD5"/>
    <w:pPr>
      <w:jc w:val="center"/>
    </w:pPr>
    <w:rPr>
      <w:rFonts w:ascii="Arial" w:hAnsi="Arial"/>
      <w:b/>
      <w:caps/>
      <w:sz w:val="28"/>
    </w:rPr>
  </w:style>
  <w:style w:type="paragraph" w:customStyle="1" w:styleId="11811211112">
    <w:name w:val="Ñòèëü11811211112"/>
    <w:basedOn w:val="aff8"/>
    <w:rsid w:val="00DC2CD5"/>
    <w:pPr>
      <w:widowControl w:val="0"/>
      <w:spacing w:before="0" w:after="120"/>
      <w:jc w:val="center"/>
    </w:pPr>
    <w:rPr>
      <w:b/>
      <w:i w:val="0"/>
      <w:sz w:val="28"/>
    </w:rPr>
  </w:style>
  <w:style w:type="paragraph" w:customStyle="1" w:styleId="xl401012">
    <w:name w:val="xl401012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3421">
    <w:name w:val="заголовок 342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xl2453">
    <w:name w:val="xl2453"/>
    <w:basedOn w:val="a"/>
    <w:rsid w:val="00DC2CD5"/>
    <w:pPr>
      <w:pBdr>
        <w:bottom w:val="single" w:sz="4" w:space="0" w:color="808080"/>
        <w:right w:val="single" w:sz="4" w:space="0" w:color="808080"/>
      </w:pBdr>
      <w:spacing w:before="100" w:after="100"/>
      <w:ind w:firstLine="0"/>
      <w:jc w:val="right"/>
    </w:pPr>
    <w:rPr>
      <w:rFonts w:ascii="Times New Roman" w:eastAsia="Arial Unicode MS" w:hAnsi="Times New Roman"/>
      <w:sz w:val="16"/>
    </w:rPr>
  </w:style>
  <w:style w:type="paragraph" w:customStyle="1" w:styleId="xl4042">
    <w:name w:val="xl4042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32">
    <w:name w:val="xl40132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42">
    <w:name w:val="xl40142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xl40152">
    <w:name w:val="xl40152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3512">
    <w:name w:val="заголовок 3512"/>
    <w:basedOn w:val="a"/>
    <w:next w:val="a"/>
    <w:rsid w:val="00DC2CD5"/>
    <w:pPr>
      <w:keepNext/>
      <w:spacing w:after="120"/>
      <w:ind w:firstLine="0"/>
      <w:jc w:val="center"/>
    </w:pPr>
    <w:rPr>
      <w:rFonts w:ascii="Times New Roman" w:hAnsi="Times New Roman"/>
      <w:b/>
      <w:sz w:val="16"/>
    </w:rPr>
  </w:style>
  <w:style w:type="paragraph" w:customStyle="1" w:styleId="xl40162">
    <w:name w:val="xl40162"/>
    <w:basedOn w:val="a"/>
    <w:rsid w:val="00DC2CD5"/>
    <w:pPr>
      <w:spacing w:before="100" w:after="100"/>
      <w:ind w:firstLine="0"/>
    </w:pPr>
    <w:rPr>
      <w:rFonts w:ascii="Courier New" w:eastAsia="Arial Unicode MS" w:hAnsi="Courier New"/>
      <w:sz w:val="16"/>
    </w:rPr>
  </w:style>
  <w:style w:type="paragraph" w:customStyle="1" w:styleId="32e">
    <w:name w:val="оглавление 32"/>
    <w:basedOn w:val="a"/>
    <w:next w:val="a"/>
    <w:rsid w:val="00DC2CD5"/>
    <w:pPr>
      <w:widowControl w:val="0"/>
      <w:tabs>
        <w:tab w:val="right" w:pos="9071"/>
      </w:tabs>
      <w:spacing w:before="0"/>
      <w:ind w:left="400" w:firstLine="0"/>
      <w:jc w:val="left"/>
    </w:pPr>
    <w:rPr>
      <w:sz w:val="20"/>
    </w:rPr>
  </w:style>
  <w:style w:type="paragraph" w:customStyle="1" w:styleId="7539e2">
    <w:name w:val="О7а539eло2"/>
    <w:basedOn w:val="5d"/>
    <w:next w:val="5d"/>
    <w:rsid w:val="00DC2CD5"/>
    <w:pPr>
      <w:keepNext/>
      <w:spacing w:before="240" w:after="60"/>
    </w:pPr>
    <w:rPr>
      <w:b/>
      <w:color w:val="0000FF"/>
      <w:spacing w:val="-3"/>
      <w:sz w:val="32"/>
    </w:rPr>
  </w:style>
  <w:style w:type="paragraph" w:customStyle="1" w:styleId="b742">
    <w:name w:val="оb7аголовок 42"/>
    <w:basedOn w:val="18"/>
    <w:next w:val="18"/>
    <w:rsid w:val="00DC2CD5"/>
    <w:pPr>
      <w:keepNext/>
      <w:suppressAutoHyphens/>
      <w:jc w:val="center"/>
    </w:pPr>
    <w:rPr>
      <w:b/>
      <w:sz w:val="24"/>
    </w:rPr>
  </w:style>
  <w:style w:type="paragraph" w:customStyle="1" w:styleId="2fff9">
    <w:name w:val="з2"/>
    <w:basedOn w:val="5d"/>
    <w:next w:val="5d"/>
    <w:rsid w:val="00DC2CD5"/>
    <w:pPr>
      <w:keepNext/>
      <w:suppressAutoHyphens/>
    </w:pPr>
  </w:style>
  <w:style w:type="paragraph" w:customStyle="1" w:styleId="2fffa">
    <w:name w:val="Нижний колонтитул.Нижний колонтитул нечетной стр2"/>
    <w:basedOn w:val="a"/>
    <w:rsid w:val="00DC2CD5"/>
    <w:pPr>
      <w:widowControl w:val="0"/>
      <w:tabs>
        <w:tab w:val="center" w:pos="4153"/>
        <w:tab w:val="right" w:pos="8306"/>
      </w:tabs>
      <w:spacing w:before="0"/>
      <w:ind w:firstLine="0"/>
      <w:jc w:val="left"/>
    </w:pPr>
    <w:rPr>
      <w:sz w:val="20"/>
    </w:rPr>
  </w:style>
  <w:style w:type="paragraph" w:customStyle="1" w:styleId="2522">
    <w:name w:val="заголоо2ок 52"/>
    <w:basedOn w:val="5d"/>
    <w:next w:val="5d"/>
    <w:rsid w:val="00DC2CD5"/>
    <w:pPr>
      <w:keepNext/>
      <w:pageBreakBefore/>
      <w:suppressAutoHyphens/>
      <w:jc w:val="center"/>
    </w:pPr>
    <w:rPr>
      <w:b/>
      <w:color w:val="000000"/>
      <w:sz w:val="28"/>
    </w:rPr>
  </w:style>
  <w:style w:type="paragraph" w:customStyle="1" w:styleId="823">
    <w:name w:val="оглавление 82"/>
    <w:basedOn w:val="a"/>
    <w:next w:val="a"/>
    <w:rsid w:val="00DC2CD5"/>
    <w:pPr>
      <w:widowControl w:val="0"/>
      <w:tabs>
        <w:tab w:val="right" w:pos="9072"/>
      </w:tabs>
      <w:spacing w:before="0"/>
      <w:ind w:left="1400" w:firstLine="0"/>
      <w:jc w:val="right"/>
    </w:pPr>
    <w:rPr>
      <w:sz w:val="20"/>
    </w:rPr>
  </w:style>
  <w:style w:type="paragraph" w:customStyle="1" w:styleId="0122">
    <w:name w:val="0 122"/>
    <w:basedOn w:val="a"/>
    <w:rsid w:val="00DC2CD5"/>
    <w:pPr>
      <w:spacing w:line="204" w:lineRule="auto"/>
      <w:ind w:left="57" w:firstLine="0"/>
      <w:jc w:val="right"/>
    </w:pPr>
    <w:rPr>
      <w:sz w:val="24"/>
    </w:rPr>
  </w:style>
  <w:style w:type="paragraph" w:customStyle="1" w:styleId="2fffb">
    <w:name w:val="заголовок разд2"/>
    <w:basedOn w:val="afff"/>
    <w:rsid w:val="00DC2CD5"/>
    <w:pPr>
      <w:pageBreakBefore/>
      <w:spacing w:before="600" w:after="240"/>
      <w:ind w:left="425" w:hanging="425"/>
    </w:pPr>
    <w:rPr>
      <w:rFonts w:ascii="Arial" w:hAnsi="Arial"/>
    </w:rPr>
  </w:style>
  <w:style w:type="paragraph" w:customStyle="1" w:styleId="627">
    <w:name w:val="заголовок 62"/>
    <w:basedOn w:val="a"/>
    <w:next w:val="a"/>
    <w:rsid w:val="00DC2CD5"/>
    <w:pPr>
      <w:widowControl w:val="0"/>
      <w:spacing w:before="240" w:after="60"/>
      <w:ind w:left="3540" w:hanging="708"/>
      <w:jc w:val="left"/>
    </w:pPr>
    <w:rPr>
      <w:i/>
    </w:rPr>
  </w:style>
  <w:style w:type="paragraph" w:customStyle="1" w:styleId="2fffc">
    <w:name w:val="о2"/>
    <w:basedOn w:val="a"/>
    <w:next w:val="a"/>
    <w:rsid w:val="00DC2CD5"/>
    <w:pPr>
      <w:widowControl w:val="0"/>
      <w:tabs>
        <w:tab w:val="right" w:pos="9072"/>
      </w:tabs>
      <w:ind w:left="200" w:firstLine="0"/>
      <w:jc w:val="left"/>
    </w:pPr>
    <w:rPr>
      <w:i/>
      <w:sz w:val="20"/>
    </w:rPr>
  </w:style>
  <w:style w:type="paragraph" w:customStyle="1" w:styleId="eb2">
    <w:name w:val="ог’ebав2"/>
    <w:basedOn w:val="a"/>
    <w:next w:val="a"/>
    <w:rsid w:val="00DC2CD5"/>
    <w:pPr>
      <w:widowControl w:val="0"/>
      <w:tabs>
        <w:tab w:val="right" w:pos="9072"/>
      </w:tabs>
      <w:spacing w:before="0"/>
      <w:ind w:left="400" w:firstLine="0"/>
      <w:jc w:val="left"/>
    </w:pPr>
    <w:rPr>
      <w:sz w:val="20"/>
    </w:rPr>
  </w:style>
  <w:style w:type="paragraph" w:customStyle="1" w:styleId="ee72">
    <w:name w:val="Фeeглавление 72"/>
    <w:basedOn w:val="a"/>
    <w:next w:val="a"/>
    <w:rsid w:val="00DC2CD5"/>
    <w:pPr>
      <w:widowControl w:val="0"/>
      <w:tabs>
        <w:tab w:val="right" w:pos="9072"/>
      </w:tabs>
      <w:spacing w:before="0"/>
      <w:ind w:left="1200" w:firstLine="0"/>
      <w:jc w:val="left"/>
    </w:pPr>
    <w:rPr>
      <w:sz w:val="20"/>
    </w:rPr>
  </w:style>
  <w:style w:type="paragraph" w:customStyle="1" w:styleId="Ne282">
    <w:name w:val="оглаNe2ление 82"/>
    <w:basedOn w:val="a"/>
    <w:next w:val="a"/>
    <w:rsid w:val="00DC2CD5"/>
    <w:pPr>
      <w:widowControl w:val="0"/>
      <w:tabs>
        <w:tab w:val="right" w:pos="9072"/>
      </w:tabs>
      <w:spacing w:before="0"/>
      <w:ind w:left="1400" w:firstLine="0"/>
      <w:jc w:val="left"/>
    </w:pPr>
    <w:rPr>
      <w:sz w:val="20"/>
    </w:rPr>
  </w:style>
  <w:style w:type="paragraph" w:customStyle="1" w:styleId="924">
    <w:name w:val="оглавление 92"/>
    <w:basedOn w:val="a"/>
    <w:next w:val="a"/>
    <w:rsid w:val="00DC2CD5"/>
    <w:pPr>
      <w:widowControl w:val="0"/>
      <w:tabs>
        <w:tab w:val="right" w:pos="9072"/>
      </w:tabs>
      <w:spacing w:before="0"/>
      <w:ind w:left="1600" w:firstLine="0"/>
      <w:jc w:val="left"/>
    </w:pPr>
    <w:rPr>
      <w:sz w:val="20"/>
    </w:rPr>
  </w:style>
  <w:style w:type="paragraph" w:customStyle="1" w:styleId="b72">
    <w:name w:val="b72"/>
    <w:basedOn w:val="a"/>
    <w:next w:val="a"/>
    <w:rsid w:val="00DC2CD5"/>
    <w:pPr>
      <w:keepNext/>
      <w:keepLines/>
      <w:pageBreakBefore/>
      <w:widowControl w:val="0"/>
      <w:spacing w:before="600" w:after="240"/>
      <w:ind w:left="1416" w:hanging="708"/>
      <w:jc w:val="left"/>
    </w:pPr>
    <w:rPr>
      <w:b/>
      <w:i/>
      <w:color w:val="0000FF"/>
      <w:sz w:val="36"/>
    </w:rPr>
  </w:style>
  <w:style w:type="paragraph" w:customStyle="1" w:styleId="2fffd">
    <w:name w:val="загол2"/>
    <w:basedOn w:val="a"/>
    <w:next w:val="a"/>
    <w:rsid w:val="00DC2CD5"/>
    <w:pPr>
      <w:widowControl w:val="0"/>
      <w:tabs>
        <w:tab w:val="left" w:pos="0"/>
      </w:tabs>
      <w:spacing w:before="240" w:after="60"/>
      <w:ind w:left="4248" w:hanging="708"/>
      <w:jc w:val="left"/>
    </w:pPr>
    <w:rPr>
      <w:i/>
    </w:rPr>
  </w:style>
  <w:style w:type="paragraph" w:customStyle="1" w:styleId="beb72">
    <w:name w:val="загbebовок 72"/>
    <w:basedOn w:val="a"/>
    <w:next w:val="a"/>
    <w:rsid w:val="00DC2CD5"/>
    <w:pPr>
      <w:widowControl w:val="0"/>
      <w:tabs>
        <w:tab w:val="left" w:pos="0"/>
      </w:tabs>
      <w:spacing w:before="240" w:after="60"/>
      <w:ind w:left="4956" w:hanging="708"/>
      <w:jc w:val="left"/>
    </w:pPr>
    <w:rPr>
      <w:sz w:val="20"/>
    </w:rPr>
  </w:style>
  <w:style w:type="paragraph" w:customStyle="1" w:styleId="824">
    <w:name w:val="заголовок 82"/>
    <w:basedOn w:val="a"/>
    <w:next w:val="a"/>
    <w:rsid w:val="00DC2CD5"/>
    <w:pPr>
      <w:widowControl w:val="0"/>
      <w:tabs>
        <w:tab w:val="left" w:pos="0"/>
      </w:tabs>
      <w:spacing w:before="240" w:after="60"/>
      <w:ind w:left="5664" w:hanging="708"/>
      <w:jc w:val="left"/>
    </w:pPr>
    <w:rPr>
      <w:i/>
      <w:sz w:val="20"/>
    </w:rPr>
  </w:style>
  <w:style w:type="paragraph" w:customStyle="1" w:styleId="2fffe">
    <w:name w:val="заг2"/>
    <w:basedOn w:val="a"/>
    <w:next w:val="a"/>
    <w:rsid w:val="00DC2CD5"/>
    <w:pPr>
      <w:widowControl w:val="0"/>
      <w:tabs>
        <w:tab w:val="left" w:pos="0"/>
      </w:tabs>
      <w:spacing w:before="240" w:after="60"/>
      <w:ind w:left="3540" w:hanging="708"/>
      <w:jc w:val="left"/>
    </w:pPr>
  </w:style>
  <w:style w:type="paragraph" w:customStyle="1" w:styleId="2ffff">
    <w:name w:val="оглавлен2"/>
    <w:basedOn w:val="a"/>
    <w:next w:val="a"/>
    <w:rsid w:val="00DC2CD5"/>
    <w:pPr>
      <w:widowControl w:val="0"/>
      <w:tabs>
        <w:tab w:val="right" w:pos="9072"/>
      </w:tabs>
      <w:spacing w:before="240" w:after="120"/>
      <w:ind w:firstLine="0"/>
      <w:jc w:val="left"/>
    </w:pPr>
    <w:rPr>
      <w:b/>
      <w:sz w:val="20"/>
    </w:rPr>
  </w:style>
  <w:style w:type="paragraph" w:customStyle="1" w:styleId="032">
    <w:name w:val="огл]0вление 32"/>
    <w:basedOn w:val="a"/>
    <w:next w:val="a"/>
    <w:rsid w:val="00DC2CD5"/>
    <w:pPr>
      <w:widowControl w:val="0"/>
      <w:tabs>
        <w:tab w:val="right" w:pos="9072"/>
      </w:tabs>
      <w:spacing w:before="0"/>
      <w:ind w:left="400" w:firstLine="0"/>
      <w:jc w:val="left"/>
    </w:pPr>
    <w:rPr>
      <w:sz w:val="20"/>
    </w:rPr>
  </w:style>
  <w:style w:type="paragraph" w:customStyle="1" w:styleId="2ffff0">
    <w:name w:val="ог2"/>
    <w:basedOn w:val="a"/>
    <w:next w:val="a"/>
    <w:rsid w:val="00DC2CD5"/>
    <w:pPr>
      <w:widowControl w:val="0"/>
      <w:tabs>
        <w:tab w:val="right" w:pos="9072"/>
      </w:tabs>
      <w:spacing w:before="0"/>
      <w:ind w:left="600" w:firstLine="0"/>
      <w:jc w:val="left"/>
    </w:pPr>
    <w:rPr>
      <w:sz w:val="20"/>
    </w:rPr>
  </w:style>
  <w:style w:type="paragraph" w:customStyle="1" w:styleId="B22">
    <w:name w:val="оглаB22"/>
    <w:basedOn w:val="a"/>
    <w:next w:val="a"/>
    <w:rsid w:val="00DC2CD5"/>
    <w:pPr>
      <w:widowControl w:val="0"/>
      <w:tabs>
        <w:tab w:val="right" w:pos="9072"/>
      </w:tabs>
      <w:spacing w:before="0"/>
      <w:ind w:left="1200" w:firstLine="0"/>
      <w:jc w:val="left"/>
    </w:pPr>
    <w:rPr>
      <w:sz w:val="20"/>
    </w:rPr>
  </w:style>
  <w:style w:type="paragraph" w:customStyle="1" w:styleId="N2e5ee22">
    <w:name w:val="N2ьe5кст кeeнце2о2"/>
    <w:basedOn w:val="a"/>
    <w:rsid w:val="00DC2CD5"/>
    <w:pPr>
      <w:widowControl w:val="0"/>
      <w:spacing w:before="0"/>
      <w:ind w:firstLine="0"/>
      <w:jc w:val="left"/>
    </w:pPr>
    <w:rPr>
      <w:sz w:val="20"/>
    </w:rPr>
  </w:style>
  <w:style w:type="paragraph" w:customStyle="1" w:styleId="2ffff1">
    <w:name w:val="текст примечания2"/>
    <w:basedOn w:val="a"/>
    <w:rsid w:val="00DC2CD5"/>
    <w:pPr>
      <w:widowControl w:val="0"/>
      <w:spacing w:before="0"/>
      <w:ind w:firstLine="0"/>
      <w:jc w:val="left"/>
    </w:pPr>
    <w:rPr>
      <w:sz w:val="20"/>
    </w:rPr>
  </w:style>
  <w:style w:type="paragraph" w:customStyle="1" w:styleId="d20">
    <w:name w:val="Основdой тек2"/>
    <w:basedOn w:val="a"/>
    <w:rsid w:val="00DC2CD5"/>
    <w:pPr>
      <w:pageBreakBefore/>
      <w:widowControl w:val="0"/>
      <w:spacing w:line="216" w:lineRule="auto"/>
    </w:pPr>
    <w:rPr>
      <w:spacing w:val="-3"/>
      <w:sz w:val="20"/>
    </w:rPr>
  </w:style>
  <w:style w:type="paragraph" w:customStyle="1" w:styleId="12ff4">
    <w:name w:val="Стиль12"/>
    <w:basedOn w:val="a"/>
    <w:rsid w:val="00DC2CD5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/>
      <w:ind w:firstLine="0"/>
      <w:jc w:val="right"/>
    </w:pPr>
    <w:rPr>
      <w:color w:val="0000FF"/>
      <w:spacing w:val="-3"/>
      <w:sz w:val="24"/>
    </w:rPr>
  </w:style>
  <w:style w:type="paragraph" w:customStyle="1" w:styleId="e22">
    <w:name w:val="ОсновнЭeй текст 22"/>
    <w:basedOn w:val="a"/>
    <w:rsid w:val="00DC2CD5"/>
    <w:pPr>
      <w:widowControl w:val="0"/>
      <w:spacing w:before="60"/>
    </w:pPr>
    <w:rPr>
      <w:color w:val="000000"/>
      <w:spacing w:val="-3"/>
      <w:sz w:val="20"/>
    </w:rPr>
  </w:style>
  <w:style w:type="paragraph" w:customStyle="1" w:styleId="22f5">
    <w:name w:val="Стиль22"/>
    <w:basedOn w:val="afffffa"/>
    <w:rsid w:val="00DC2CD5"/>
    <w:rPr>
      <w:b/>
      <w:i w:val="0"/>
    </w:rPr>
  </w:style>
  <w:style w:type="paragraph" w:customStyle="1" w:styleId="2ffff2">
    <w:name w:val="оглав2"/>
    <w:basedOn w:val="a"/>
    <w:next w:val="a"/>
    <w:rsid w:val="00DC2CD5"/>
    <w:pPr>
      <w:widowControl w:val="0"/>
      <w:tabs>
        <w:tab w:val="right" w:pos="9072"/>
      </w:tabs>
      <w:ind w:left="200" w:firstLine="0"/>
      <w:jc w:val="left"/>
    </w:pPr>
    <w:rPr>
      <w:i/>
      <w:sz w:val="20"/>
    </w:rPr>
  </w:style>
  <w:style w:type="paragraph" w:customStyle="1" w:styleId="Jeee52">
    <w:name w:val="загJeeлeвок 52"/>
    <w:basedOn w:val="a"/>
    <w:next w:val="a"/>
    <w:rsid w:val="00DC2CD5"/>
    <w:pPr>
      <w:widowControl w:val="0"/>
      <w:tabs>
        <w:tab w:val="left" w:pos="0"/>
      </w:tabs>
      <w:spacing w:before="240" w:after="60"/>
      <w:ind w:left="3540" w:hanging="708"/>
      <w:jc w:val="left"/>
    </w:pPr>
  </w:style>
  <w:style w:type="paragraph" w:customStyle="1" w:styleId="2ffff3">
    <w:name w:val="Ос2"/>
    <w:basedOn w:val="9d1"/>
    <w:rsid w:val="00DC2CD5"/>
    <w:pPr>
      <w:tabs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20"/>
      <w:ind w:firstLine="680"/>
      <w:jc w:val="both"/>
    </w:pPr>
    <w:rPr>
      <w:color w:val="000000"/>
      <w:sz w:val="28"/>
    </w:rPr>
  </w:style>
  <w:style w:type="paragraph" w:customStyle="1" w:styleId="5220">
    <w:name w:val="оглавлени5 22"/>
    <w:basedOn w:val="a"/>
    <w:next w:val="a"/>
    <w:rsid w:val="00DC2CD5"/>
    <w:pPr>
      <w:widowControl w:val="0"/>
      <w:tabs>
        <w:tab w:val="right" w:pos="9072"/>
      </w:tabs>
      <w:ind w:left="200" w:firstLine="0"/>
      <w:jc w:val="left"/>
    </w:pPr>
    <w:rPr>
      <w:i/>
      <w:sz w:val="20"/>
    </w:rPr>
  </w:style>
  <w:style w:type="paragraph" w:customStyle="1" w:styleId="b42">
    <w:name w:val="загочbовок 42"/>
    <w:basedOn w:val="a"/>
    <w:next w:val="a"/>
    <w:rsid w:val="00DC2CD5"/>
    <w:pPr>
      <w:keepNext/>
      <w:widowControl w:val="0"/>
      <w:spacing w:before="240" w:after="60"/>
      <w:ind w:left="2832" w:hanging="708"/>
      <w:jc w:val="left"/>
    </w:pPr>
    <w:rPr>
      <w:b/>
      <w:i/>
      <w:sz w:val="24"/>
    </w:rPr>
  </w:style>
  <w:style w:type="paragraph" w:customStyle="1" w:styleId="2322">
    <w:name w:val="Осно2ной текст с отступом 32"/>
    <w:basedOn w:val="a"/>
    <w:rsid w:val="00DC2CD5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240"/>
      <w:ind w:firstLine="567"/>
    </w:pPr>
    <w:rPr>
      <w:color w:val="000000"/>
      <w:spacing w:val="-3"/>
      <w:sz w:val="20"/>
    </w:rPr>
  </w:style>
  <w:style w:type="paragraph" w:customStyle="1" w:styleId="lee22">
    <w:name w:val="Основнleeй текст с отступом 22"/>
    <w:basedOn w:val="a"/>
    <w:rsid w:val="00DC2CD5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line="216" w:lineRule="auto"/>
    </w:pPr>
    <w:rPr>
      <w:i/>
      <w:color w:val="000000"/>
      <w:spacing w:val="-3"/>
      <w:sz w:val="20"/>
    </w:rPr>
  </w:style>
  <w:style w:type="paragraph" w:customStyle="1" w:styleId="Text2">
    <w:name w:val="Text2"/>
    <w:basedOn w:val="a"/>
    <w:autoRedefine/>
    <w:rsid w:val="00DC2CD5"/>
    <w:rPr>
      <w:rFonts w:ascii="Times New Roman CYR" w:hAnsi="Times New Roman CYR"/>
      <w:sz w:val="20"/>
    </w:rPr>
  </w:style>
  <w:style w:type="paragraph" w:customStyle="1" w:styleId="o212">
    <w:name w:val="заголоo2ок 12"/>
    <w:basedOn w:val="a"/>
    <w:next w:val="a"/>
    <w:rsid w:val="00DC2CD5"/>
    <w:pPr>
      <w:keepNext/>
      <w:keepLines/>
      <w:pageBreakBefore/>
      <w:widowControl w:val="0"/>
      <w:tabs>
        <w:tab w:val="left" w:pos="708"/>
      </w:tabs>
      <w:spacing w:before="1080" w:after="240"/>
      <w:ind w:left="708" w:hanging="708"/>
      <w:jc w:val="left"/>
    </w:pPr>
    <w:rPr>
      <w:b/>
      <w:color w:val="0000FF"/>
      <w:spacing w:val="20"/>
      <w:kern w:val="28"/>
      <w:sz w:val="36"/>
    </w:rPr>
  </w:style>
  <w:style w:type="paragraph" w:customStyle="1" w:styleId="eb32">
    <w:name w:val="загоebовок 32"/>
    <w:basedOn w:val="a"/>
    <w:next w:val="a"/>
    <w:rsid w:val="00DC2CD5"/>
    <w:pPr>
      <w:keepNext/>
      <w:widowControl w:val="0"/>
      <w:spacing w:before="240" w:after="60"/>
      <w:ind w:firstLine="0"/>
      <w:jc w:val="left"/>
    </w:pPr>
    <w:rPr>
      <w:b/>
      <w:sz w:val="24"/>
    </w:rPr>
  </w:style>
  <w:style w:type="paragraph" w:customStyle="1" w:styleId="2ffff4">
    <w:name w:val="заголово2"/>
    <w:basedOn w:val="a"/>
    <w:next w:val="a"/>
    <w:rsid w:val="00DC2CD5"/>
    <w:pPr>
      <w:keepNext/>
      <w:widowControl w:val="0"/>
      <w:tabs>
        <w:tab w:val="left" w:pos="0"/>
      </w:tabs>
      <w:spacing w:before="240" w:after="60"/>
      <w:ind w:left="1416" w:hanging="708"/>
      <w:jc w:val="left"/>
    </w:pPr>
    <w:rPr>
      <w:b/>
      <w:i/>
      <w:sz w:val="24"/>
    </w:rPr>
  </w:style>
  <w:style w:type="paragraph" w:customStyle="1" w:styleId="d122">
    <w:name w:val="&amp;d1тиль22"/>
    <w:basedOn w:val="29"/>
    <w:rsid w:val="00DC2CD5"/>
    <w:pPr>
      <w:tabs>
        <w:tab w:val="clear" w:pos="9071"/>
        <w:tab w:val="right" w:pos="9072"/>
      </w:tabs>
      <w:spacing w:after="0"/>
      <w:ind w:left="200" w:firstLine="0"/>
      <w:jc w:val="left"/>
    </w:pPr>
    <w:rPr>
      <w:sz w:val="20"/>
    </w:rPr>
  </w:style>
  <w:style w:type="paragraph" w:customStyle="1" w:styleId="12ff5">
    <w:name w:val="тиль12"/>
    <w:basedOn w:val="a"/>
    <w:rsid w:val="00DC2CD5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/>
      <w:ind w:firstLine="0"/>
      <w:jc w:val="right"/>
    </w:pPr>
    <w:rPr>
      <w:color w:val="0000FF"/>
      <w:spacing w:val="-3"/>
      <w:sz w:val="24"/>
    </w:rPr>
  </w:style>
  <w:style w:type="paragraph" w:customStyle="1" w:styleId="P922">
    <w:name w:val="ОсновноP9 текст с отступом 22"/>
    <w:basedOn w:val="a"/>
    <w:rsid w:val="00DC2CD5"/>
    <w:pPr>
      <w:widowControl w:val="0"/>
      <w:spacing w:before="0"/>
    </w:pPr>
    <w:rPr>
      <w:sz w:val="20"/>
    </w:rPr>
  </w:style>
  <w:style w:type="paragraph" w:customStyle="1" w:styleId="oe2">
    <w:name w:val="заголoe2"/>
    <w:basedOn w:val="a"/>
    <w:next w:val="a"/>
    <w:rsid w:val="00DC2CD5"/>
    <w:pPr>
      <w:widowControl w:val="0"/>
      <w:spacing w:before="240" w:after="60"/>
      <w:ind w:firstLine="0"/>
      <w:jc w:val="left"/>
    </w:pPr>
    <w:rPr>
      <w:i/>
    </w:rPr>
  </w:style>
  <w:style w:type="paragraph" w:customStyle="1" w:styleId="5ffe">
    <w:name w:val="обыча5"/>
    <w:basedOn w:val="a"/>
    <w:rsid w:val="00DC2CD5"/>
    <w:pPr>
      <w:widowControl w:val="0"/>
      <w:spacing w:before="0"/>
      <w:ind w:firstLine="0"/>
      <w:jc w:val="center"/>
    </w:pPr>
    <w:rPr>
      <w:b/>
      <w:sz w:val="24"/>
    </w:rPr>
  </w:style>
  <w:style w:type="paragraph" w:customStyle="1" w:styleId="font62">
    <w:name w:val="font62"/>
    <w:basedOn w:val="a"/>
    <w:rsid w:val="00DC2CD5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62">
    <w:name w:val="xl262"/>
    <w:basedOn w:val="a"/>
    <w:rsid w:val="00DC2CD5"/>
    <w:pPr>
      <w:spacing w:before="100" w:beforeAutospacing="1" w:after="100" w:afterAutospacing="1"/>
      <w:ind w:firstLine="0"/>
      <w:jc w:val="right"/>
    </w:pPr>
    <w:rPr>
      <w:rFonts w:ascii="Arial CYR" w:hAnsi="Arial CYR" w:cs="Arial CYR"/>
      <w:b/>
      <w:bCs/>
      <w:szCs w:val="22"/>
    </w:rPr>
  </w:style>
  <w:style w:type="paragraph" w:customStyle="1" w:styleId="xl222">
    <w:name w:val="xl222"/>
    <w:basedOn w:val="a"/>
    <w:rsid w:val="00DC2CD5"/>
    <w:pPr>
      <w:spacing w:before="100" w:beforeAutospacing="1" w:after="100" w:afterAutospacing="1"/>
      <w:ind w:firstLine="0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5420">
    <w:name w:val="заголовок 542"/>
    <w:basedOn w:val="18"/>
    <w:next w:val="18"/>
    <w:rsid w:val="00DC2CD5"/>
    <w:pPr>
      <w:keepNext/>
      <w:pageBreakBefore/>
      <w:suppressAutoHyphens/>
      <w:jc w:val="center"/>
    </w:pPr>
    <w:rPr>
      <w:b/>
      <w:color w:val="000000"/>
      <w:sz w:val="28"/>
    </w:rPr>
  </w:style>
  <w:style w:type="paragraph" w:customStyle="1" w:styleId="45b">
    <w:name w:val="Единицы45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5fc">
    <w:name w:val="Приложение15"/>
    <w:basedOn w:val="a"/>
    <w:rsid w:val="00DC2CD5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15fd">
    <w:name w:val="Сноска15"/>
    <w:basedOn w:val="a"/>
    <w:rsid w:val="00DC2CD5"/>
    <w:rPr>
      <w:sz w:val="18"/>
    </w:rPr>
  </w:style>
  <w:style w:type="paragraph" w:customStyle="1" w:styleId="754">
    <w:name w:val="Таблотст75"/>
    <w:basedOn w:val="af1"/>
    <w:rsid w:val="00DC2CD5"/>
    <w:pPr>
      <w:ind w:left="85"/>
    </w:pPr>
  </w:style>
  <w:style w:type="paragraph" w:customStyle="1" w:styleId="2254">
    <w:name w:val="Таблотст225"/>
    <w:basedOn w:val="af1"/>
    <w:rsid w:val="00DC2CD5"/>
    <w:pPr>
      <w:ind w:left="170"/>
    </w:pPr>
  </w:style>
  <w:style w:type="paragraph" w:customStyle="1" w:styleId="655">
    <w:name w:val="Верхний колонтитул.ВерхКолонтитул65"/>
    <w:basedOn w:val="a"/>
    <w:rsid w:val="00DC2CD5"/>
    <w:pPr>
      <w:shd w:val="pct25" w:color="auto" w:fill="auto"/>
      <w:tabs>
        <w:tab w:val="right" w:pos="8789"/>
      </w:tabs>
      <w:spacing w:before="600"/>
      <w:ind w:firstLine="0"/>
    </w:pPr>
    <w:rPr>
      <w:b/>
      <w:i/>
      <w:smallCaps/>
      <w:sz w:val="28"/>
    </w:rPr>
  </w:style>
  <w:style w:type="paragraph" w:customStyle="1" w:styleId="15fe">
    <w:name w:val="НашаШапка15"/>
    <w:basedOn w:val="a"/>
    <w:rsid w:val="00DC2CD5"/>
    <w:pPr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15ff">
    <w:name w:val="Основной Текст15"/>
    <w:basedOn w:val="a"/>
    <w:rsid w:val="00DC2CD5"/>
    <w:rPr>
      <w:rFonts w:ascii="Times New Roman" w:hAnsi="Times New Roman"/>
      <w:sz w:val="28"/>
    </w:rPr>
  </w:style>
  <w:style w:type="paragraph" w:customStyle="1" w:styleId="15ff0">
    <w:name w:val="Ñíîñêà15"/>
    <w:basedOn w:val="a"/>
    <w:autoRedefine/>
    <w:rsid w:val="00DC2CD5"/>
    <w:pPr>
      <w:ind w:firstLine="454"/>
    </w:pPr>
    <w:rPr>
      <w:sz w:val="18"/>
    </w:rPr>
  </w:style>
  <w:style w:type="paragraph" w:customStyle="1" w:styleId="PlainText15">
    <w:name w:val="Plain Text15"/>
    <w:basedOn w:val="a"/>
    <w:rsid w:val="00DC2CD5"/>
    <w:pPr>
      <w:widowControl w:val="0"/>
      <w:spacing w:before="0"/>
      <w:ind w:firstLine="0"/>
      <w:jc w:val="left"/>
    </w:pPr>
    <w:rPr>
      <w:rFonts w:ascii="Courier New" w:hAnsi="Courier New"/>
      <w:sz w:val="20"/>
    </w:rPr>
  </w:style>
  <w:style w:type="paragraph" w:customStyle="1" w:styleId="1234150">
    <w:name w:val="Верхний колонтитул.ВерхКолонтитул.ВерхКолонтитул1.ВерхКолонтитул2.ВерхКолонтитул3.ВерхКолонтитул415"/>
    <w:basedOn w:val="a"/>
    <w:rsid w:val="00DC2CD5"/>
    <w:pPr>
      <w:pBdr>
        <w:bottom w:val="single" w:sz="4" w:space="1" w:color="auto"/>
      </w:pBdr>
      <w:tabs>
        <w:tab w:val="right" w:pos="8789"/>
      </w:tabs>
      <w:ind w:firstLine="0"/>
      <w:jc w:val="right"/>
    </w:pPr>
    <w:rPr>
      <w:b/>
      <w:i/>
      <w:smallCaps/>
      <w:sz w:val="28"/>
    </w:rPr>
  </w:style>
  <w:style w:type="paragraph" w:customStyle="1" w:styleId="2138">
    <w:name w:val="Основной текст с отступом 213"/>
    <w:basedOn w:val="a"/>
    <w:rsid w:val="00DC2CD5"/>
    <w:pPr>
      <w:widowControl w:val="0"/>
      <w:tabs>
        <w:tab w:val="left" w:pos="144"/>
        <w:tab w:val="left" w:pos="432"/>
        <w:tab w:val="left" w:pos="576"/>
        <w:tab w:val="left" w:pos="720"/>
        <w:tab w:val="left" w:pos="864"/>
        <w:tab w:val="left" w:pos="1008"/>
        <w:tab w:val="left" w:pos="3744"/>
        <w:tab w:val="left" w:pos="4176"/>
        <w:tab w:val="left" w:pos="5328"/>
        <w:tab w:val="left" w:pos="6768"/>
        <w:tab w:val="left" w:pos="7056"/>
        <w:tab w:val="left" w:pos="8352"/>
      </w:tabs>
      <w:ind w:firstLine="737"/>
    </w:pPr>
    <w:rPr>
      <w:rFonts w:ascii="Times New Roman" w:hAnsi="Times New Roman"/>
      <w:sz w:val="28"/>
    </w:rPr>
  </w:style>
  <w:style w:type="paragraph" w:customStyle="1" w:styleId="403">
    <w:name w:val="Таблотст40"/>
    <w:basedOn w:val="af1"/>
    <w:rsid w:val="00DC2CD5"/>
    <w:pPr>
      <w:ind w:left="85"/>
    </w:pPr>
  </w:style>
  <w:style w:type="paragraph" w:customStyle="1" w:styleId="2192">
    <w:name w:val="Таблотст219"/>
    <w:basedOn w:val="af1"/>
    <w:rsid w:val="00DC2CD5"/>
    <w:pPr>
      <w:ind w:left="170"/>
    </w:pPr>
  </w:style>
  <w:style w:type="paragraph" w:customStyle="1" w:styleId="308">
    <w:name w:val="Верхний колонтитул четн30"/>
    <w:basedOn w:val="a3"/>
    <w:rsid w:val="00DC2CD5"/>
    <w:pPr>
      <w:jc w:val="left"/>
    </w:pPr>
  </w:style>
  <w:style w:type="paragraph" w:customStyle="1" w:styleId="36a">
    <w:name w:val="Верхний колонтитул четн36"/>
    <w:basedOn w:val="a3"/>
    <w:rsid w:val="00DC2CD5"/>
    <w:pPr>
      <w:jc w:val="left"/>
    </w:pPr>
  </w:style>
  <w:style w:type="paragraph" w:customStyle="1" w:styleId="29a">
    <w:name w:val="Единицы29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467">
    <w:name w:val="Таблотст46"/>
    <w:basedOn w:val="af1"/>
    <w:rsid w:val="00DC2CD5"/>
    <w:pPr>
      <w:ind w:left="85"/>
    </w:pPr>
  </w:style>
  <w:style w:type="paragraph" w:customStyle="1" w:styleId="379">
    <w:name w:val="Верхний колонтитул четн37"/>
    <w:basedOn w:val="a3"/>
    <w:rsid w:val="00DC2CD5"/>
    <w:pPr>
      <w:jc w:val="left"/>
    </w:pPr>
  </w:style>
  <w:style w:type="paragraph" w:customStyle="1" w:styleId="2200">
    <w:name w:val="Таблотст220"/>
    <w:basedOn w:val="af1"/>
    <w:rsid w:val="00DC2CD5"/>
    <w:pPr>
      <w:ind w:left="170"/>
    </w:pPr>
  </w:style>
  <w:style w:type="paragraph" w:customStyle="1" w:styleId="309">
    <w:name w:val="Единицы30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472">
    <w:name w:val="Таблотст47"/>
    <w:basedOn w:val="af1"/>
    <w:rsid w:val="00DC2CD5"/>
    <w:pPr>
      <w:ind w:left="85"/>
    </w:pPr>
  </w:style>
  <w:style w:type="paragraph" w:customStyle="1" w:styleId="389">
    <w:name w:val="Верхний колонтитул четн38"/>
    <w:basedOn w:val="a3"/>
    <w:rsid w:val="00DC2CD5"/>
    <w:pPr>
      <w:jc w:val="left"/>
    </w:pPr>
  </w:style>
  <w:style w:type="paragraph" w:customStyle="1" w:styleId="36b">
    <w:name w:val="Единицы36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396">
    <w:name w:val="Верхний колонтитул четн39"/>
    <w:basedOn w:val="a3"/>
    <w:rsid w:val="00DC2CD5"/>
    <w:pPr>
      <w:jc w:val="left"/>
    </w:pPr>
  </w:style>
  <w:style w:type="paragraph" w:customStyle="1" w:styleId="2860">
    <w:name w:val="Единицы286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962">
    <w:name w:val="Таблотст96"/>
    <w:basedOn w:val="af1"/>
    <w:rsid w:val="00DC2CD5"/>
    <w:pPr>
      <w:ind w:left="85"/>
    </w:pPr>
  </w:style>
  <w:style w:type="paragraph" w:customStyle="1" w:styleId="37a">
    <w:name w:val="Единицы37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481">
    <w:name w:val="Таблотст48"/>
    <w:basedOn w:val="af1"/>
    <w:rsid w:val="00DC2CD5"/>
    <w:pPr>
      <w:ind w:left="85"/>
    </w:pPr>
  </w:style>
  <w:style w:type="paragraph" w:customStyle="1" w:styleId="404">
    <w:name w:val="Верхний колонтитул четн40"/>
    <w:basedOn w:val="a3"/>
    <w:rsid w:val="00DC2CD5"/>
    <w:pPr>
      <w:jc w:val="left"/>
    </w:pPr>
  </w:style>
  <w:style w:type="paragraph" w:customStyle="1" w:styleId="8fa">
    <w:name w:val="Приложение8"/>
    <w:basedOn w:val="a"/>
    <w:rsid w:val="00DC2CD5"/>
    <w:pPr>
      <w:spacing w:line="190" w:lineRule="exact"/>
      <w:ind w:right="567" w:firstLine="0"/>
      <w:jc w:val="right"/>
    </w:pPr>
    <w:rPr>
      <w:rFonts w:ascii="Times New Roman" w:hAnsi="Times New Roman"/>
      <w:sz w:val="18"/>
    </w:rPr>
  </w:style>
  <w:style w:type="paragraph" w:customStyle="1" w:styleId="2264">
    <w:name w:val="Таблотст226"/>
    <w:basedOn w:val="af1"/>
    <w:rsid w:val="00DC2CD5"/>
    <w:pPr>
      <w:ind w:left="170"/>
    </w:pPr>
  </w:style>
  <w:style w:type="paragraph" w:customStyle="1" w:styleId="7fa">
    <w:name w:val="НашаШапка7"/>
    <w:basedOn w:val="a"/>
    <w:rsid w:val="00DC2CD5"/>
    <w:pPr>
      <w:jc w:val="center"/>
    </w:pPr>
    <w:rPr>
      <w:b/>
      <w:sz w:val="24"/>
    </w:rPr>
  </w:style>
  <w:style w:type="paragraph" w:customStyle="1" w:styleId="7fb">
    <w:name w:val="Основной Текст7"/>
    <w:basedOn w:val="a"/>
    <w:rsid w:val="00DC2CD5"/>
    <w:rPr>
      <w:sz w:val="28"/>
    </w:rPr>
  </w:style>
  <w:style w:type="paragraph" w:customStyle="1" w:styleId="18f4">
    <w:name w:val="Верхний колонтитул.ВерхКолонтитул18"/>
    <w:basedOn w:val="a"/>
    <w:rsid w:val="00DC2CD5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8fb">
    <w:name w:val="Сноска8"/>
    <w:basedOn w:val="a"/>
    <w:rsid w:val="00DC2CD5"/>
    <w:rPr>
      <w:sz w:val="18"/>
    </w:rPr>
  </w:style>
  <w:style w:type="paragraph" w:customStyle="1" w:styleId="573">
    <w:name w:val="заголовок 57"/>
    <w:basedOn w:val="18"/>
    <w:next w:val="18"/>
    <w:rsid w:val="00DC2CD5"/>
    <w:pPr>
      <w:keepNext/>
      <w:pageBreakBefore/>
      <w:suppressAutoHyphens/>
      <w:jc w:val="center"/>
    </w:pPr>
    <w:rPr>
      <w:b/>
      <w:color w:val="000000"/>
      <w:sz w:val="28"/>
    </w:rPr>
  </w:style>
  <w:style w:type="paragraph" w:customStyle="1" w:styleId="762">
    <w:name w:val="заголовок 76"/>
    <w:basedOn w:val="a"/>
    <w:next w:val="a"/>
    <w:rsid w:val="00DC2CD5"/>
    <w:pPr>
      <w:widowControl w:val="0"/>
      <w:spacing w:before="240" w:after="60"/>
      <w:ind w:left="4248" w:hanging="708"/>
    </w:pPr>
  </w:style>
  <w:style w:type="paragraph" w:customStyle="1" w:styleId="16f8">
    <w:name w:val="Обычный 16"/>
    <w:basedOn w:val="a"/>
    <w:rsid w:val="00DC2CD5"/>
    <w:rPr>
      <w:sz w:val="28"/>
    </w:rPr>
  </w:style>
  <w:style w:type="paragraph" w:customStyle="1" w:styleId="7va26">
    <w:name w:val="О7аголовоva 26"/>
    <w:basedOn w:val="18"/>
    <w:next w:val="18"/>
    <w:rsid w:val="00DC2CD5"/>
    <w:pPr>
      <w:keepNext/>
      <w:spacing w:before="240" w:after="60"/>
    </w:pPr>
    <w:rPr>
      <w:b/>
      <w:color w:val="0000FF"/>
      <w:spacing w:val="-3"/>
      <w:sz w:val="32"/>
    </w:rPr>
  </w:style>
  <w:style w:type="paragraph" w:customStyle="1" w:styleId="1267">
    <w:name w:val="Обычный 12ж6"/>
    <w:basedOn w:val="a"/>
    <w:rsid w:val="00DC2CD5"/>
    <w:pPr>
      <w:jc w:val="center"/>
    </w:pPr>
    <w:rPr>
      <w:b/>
      <w:sz w:val="24"/>
    </w:rPr>
  </w:style>
  <w:style w:type="paragraph" w:customStyle="1" w:styleId="Te316">
    <w:name w:val="заTe3оловок 16"/>
    <w:basedOn w:val="18"/>
    <w:next w:val="18"/>
    <w:rsid w:val="00DC2CD5"/>
    <w:pPr>
      <w:keepNext/>
      <w:suppressAutoHyphens/>
    </w:pPr>
    <w:rPr>
      <w:sz w:val="24"/>
    </w:rPr>
  </w:style>
  <w:style w:type="paragraph" w:customStyle="1" w:styleId="963">
    <w:name w:val="заголовок 96"/>
    <w:basedOn w:val="a"/>
    <w:next w:val="a"/>
    <w:rsid w:val="00DC2CD5"/>
    <w:pPr>
      <w:widowControl w:val="0"/>
      <w:spacing w:before="240" w:after="60"/>
      <w:ind w:left="5664" w:hanging="708"/>
    </w:pPr>
    <w:rPr>
      <w:i/>
      <w:sz w:val="18"/>
    </w:rPr>
  </w:style>
  <w:style w:type="paragraph" w:customStyle="1" w:styleId="ee46">
    <w:name w:val="заголeeвок 46"/>
    <w:basedOn w:val="a"/>
    <w:next w:val="a"/>
    <w:rsid w:val="00DC2CD5"/>
    <w:pPr>
      <w:keepNext/>
      <w:widowControl w:val="0"/>
      <w:spacing w:before="240" w:after="60"/>
      <w:ind w:left="2124" w:hanging="708"/>
    </w:pPr>
    <w:rPr>
      <w:b/>
      <w:i/>
      <w:sz w:val="24"/>
    </w:rPr>
  </w:style>
  <w:style w:type="paragraph" w:customStyle="1" w:styleId="26f0">
    <w:name w:val="оглавление 26"/>
    <w:basedOn w:val="a"/>
    <w:next w:val="a"/>
    <w:rsid w:val="00DC2CD5"/>
    <w:pPr>
      <w:widowControl w:val="0"/>
      <w:tabs>
        <w:tab w:val="right" w:pos="9071"/>
      </w:tabs>
      <w:spacing w:after="120"/>
      <w:ind w:left="198"/>
    </w:pPr>
    <w:rPr>
      <w:b/>
      <w:sz w:val="24"/>
    </w:rPr>
  </w:style>
  <w:style w:type="paragraph" w:customStyle="1" w:styleId="e786">
    <w:name w:val="e7аголовок 86"/>
    <w:basedOn w:val="a"/>
    <w:next w:val="a"/>
    <w:rsid w:val="00DC2CD5"/>
    <w:pPr>
      <w:widowControl w:val="0"/>
      <w:spacing w:before="240" w:after="60"/>
      <w:ind w:left="4956" w:hanging="708"/>
      <w:jc w:val="left"/>
    </w:pPr>
    <w:rPr>
      <w:i/>
      <w:sz w:val="20"/>
    </w:rPr>
  </w:style>
  <w:style w:type="paragraph" w:customStyle="1" w:styleId="Nebee16">
    <w:name w:val="загоNebовeeк 16"/>
    <w:basedOn w:val="a"/>
    <w:next w:val="a"/>
    <w:rsid w:val="00DC2CD5"/>
    <w:pPr>
      <w:keepNext/>
      <w:keepLines/>
      <w:pageBreakBefore/>
      <w:widowControl w:val="0"/>
      <w:spacing w:before="1080" w:after="360"/>
      <w:ind w:left="708" w:hanging="708"/>
      <w:jc w:val="left"/>
    </w:pPr>
    <w:rPr>
      <w:rFonts w:ascii="Times New Roman" w:hAnsi="Times New Roman"/>
      <w:b/>
      <w:color w:val="0000FF"/>
      <w:spacing w:val="20"/>
      <w:kern w:val="28"/>
      <w:sz w:val="36"/>
    </w:rPr>
  </w:style>
  <w:style w:type="paragraph" w:customStyle="1" w:styleId="468">
    <w:name w:val="оглавление 46"/>
    <w:basedOn w:val="a"/>
    <w:next w:val="a"/>
    <w:rsid w:val="00DC2CD5"/>
    <w:pPr>
      <w:widowControl w:val="0"/>
      <w:tabs>
        <w:tab w:val="right" w:pos="9072"/>
      </w:tabs>
      <w:spacing w:before="0"/>
      <w:ind w:left="600" w:firstLine="0"/>
      <w:jc w:val="left"/>
    </w:pPr>
    <w:rPr>
      <w:rFonts w:ascii="Times New Roman" w:hAnsi="Times New Roman"/>
      <w:sz w:val="20"/>
    </w:rPr>
  </w:style>
  <w:style w:type="paragraph" w:customStyle="1" w:styleId="564">
    <w:name w:val="оглавление 56"/>
    <w:basedOn w:val="a"/>
    <w:next w:val="a"/>
    <w:rsid w:val="00DC2CD5"/>
    <w:pPr>
      <w:widowControl w:val="0"/>
      <w:tabs>
        <w:tab w:val="right" w:pos="9072"/>
      </w:tabs>
      <w:spacing w:before="0"/>
      <w:ind w:left="800" w:firstLine="0"/>
      <w:jc w:val="left"/>
    </w:pPr>
    <w:rPr>
      <w:rFonts w:ascii="Times New Roman" w:hAnsi="Times New Roman"/>
      <w:sz w:val="20"/>
    </w:rPr>
  </w:style>
  <w:style w:type="paragraph" w:customStyle="1" w:styleId="662">
    <w:name w:val="оглавление 66"/>
    <w:basedOn w:val="a"/>
    <w:next w:val="a"/>
    <w:rsid w:val="00DC2CD5"/>
    <w:pPr>
      <w:widowControl w:val="0"/>
      <w:tabs>
        <w:tab w:val="right" w:pos="9072"/>
      </w:tabs>
      <w:spacing w:before="0"/>
      <w:ind w:left="1000" w:firstLine="0"/>
      <w:jc w:val="left"/>
    </w:pPr>
    <w:rPr>
      <w:rFonts w:ascii="Times New Roman" w:hAnsi="Times New Roman"/>
      <w:sz w:val="20"/>
    </w:rPr>
  </w:style>
  <w:style w:type="paragraph" w:customStyle="1" w:styleId="le276">
    <w:name w:val="оглаle2ление 76"/>
    <w:basedOn w:val="a"/>
    <w:next w:val="a"/>
    <w:rsid w:val="00DC2CD5"/>
    <w:pPr>
      <w:widowControl w:val="0"/>
      <w:tabs>
        <w:tab w:val="right" w:pos="9072"/>
      </w:tabs>
      <w:spacing w:before="0"/>
      <w:ind w:left="1200" w:firstLine="0"/>
      <w:jc w:val="left"/>
    </w:pPr>
    <w:rPr>
      <w:rFonts w:ascii="Times New Roman" w:hAnsi="Times New Roman"/>
      <w:sz w:val="20"/>
    </w:rPr>
  </w:style>
  <w:style w:type="paragraph" w:customStyle="1" w:styleId="1268">
    <w:name w:val="курс 126"/>
    <w:basedOn w:val="a"/>
    <w:rsid w:val="00DC2CD5"/>
    <w:pPr>
      <w:spacing w:line="204" w:lineRule="auto"/>
      <w:ind w:left="113" w:firstLine="0"/>
      <w:jc w:val="left"/>
    </w:pPr>
    <w:rPr>
      <w:rFonts w:ascii="Times New Roman" w:hAnsi="Times New Roman"/>
      <w:i/>
      <w:sz w:val="24"/>
    </w:rPr>
  </w:style>
  <w:style w:type="paragraph" w:customStyle="1" w:styleId="16f9">
    <w:name w:val="оглавление 16"/>
    <w:basedOn w:val="a"/>
    <w:next w:val="a"/>
    <w:rsid w:val="00DC2CD5"/>
    <w:pPr>
      <w:widowControl w:val="0"/>
      <w:tabs>
        <w:tab w:val="right" w:pos="9072"/>
      </w:tabs>
      <w:spacing w:before="240" w:after="120"/>
      <w:ind w:firstLine="0"/>
      <w:jc w:val="left"/>
    </w:pPr>
    <w:rPr>
      <w:rFonts w:ascii="Times New Roman" w:hAnsi="Times New Roman"/>
      <w:b/>
      <w:sz w:val="20"/>
    </w:rPr>
  </w:style>
  <w:style w:type="paragraph" w:customStyle="1" w:styleId="6ff5">
    <w:name w:val="загол подразд6"/>
    <w:basedOn w:val="a"/>
    <w:rsid w:val="00DC2CD5"/>
    <w:pPr>
      <w:keepNext/>
      <w:keepLines/>
      <w:widowControl w:val="0"/>
      <w:suppressAutoHyphens/>
      <w:spacing w:before="240" w:after="240"/>
      <w:ind w:left="680"/>
    </w:pPr>
    <w:rPr>
      <w:rFonts w:ascii="Times New Roman" w:hAnsi="Times New Roman"/>
      <w:b/>
      <w:i/>
      <w:color w:val="000000"/>
      <w:sz w:val="32"/>
    </w:rPr>
  </w:style>
  <w:style w:type="paragraph" w:customStyle="1" w:styleId="16fa">
    <w:name w:val="загол разд16"/>
    <w:basedOn w:val="afff"/>
    <w:rsid w:val="00DC2CD5"/>
  </w:style>
  <w:style w:type="paragraph" w:customStyle="1" w:styleId="6ff6">
    <w:name w:val="заголовок6"/>
    <w:basedOn w:val="a"/>
    <w:rsid w:val="00DC2CD5"/>
    <w:pPr>
      <w:spacing w:before="0"/>
      <w:ind w:left="284" w:hanging="284"/>
      <w:jc w:val="left"/>
    </w:pPr>
    <w:rPr>
      <w:rFonts w:ascii="Times New Roman" w:hAnsi="Times New Roman"/>
      <w:b/>
      <w:sz w:val="32"/>
      <w:lang w:val="en-US"/>
    </w:rPr>
  </w:style>
  <w:style w:type="paragraph" w:customStyle="1" w:styleId="7fc">
    <w:name w:val="загол разд7"/>
    <w:basedOn w:val="afff"/>
    <w:rsid w:val="00DC2CD5"/>
  </w:style>
  <w:style w:type="paragraph" w:customStyle="1" w:styleId="t8bdca16">
    <w:name w:val="заголовоt8bdca 16"/>
    <w:basedOn w:val="a"/>
    <w:next w:val="a"/>
    <w:rsid w:val="00DC2CD5"/>
    <w:pPr>
      <w:keepNext/>
      <w:keepLines/>
      <w:pageBreakBefore/>
      <w:widowControl w:val="0"/>
      <w:spacing w:before="480" w:after="360"/>
      <w:ind w:left="567" w:hanging="567"/>
      <w:jc w:val="left"/>
    </w:pPr>
    <w:rPr>
      <w:b/>
      <w:color w:val="0000FF"/>
      <w:kern w:val="28"/>
      <w:sz w:val="28"/>
    </w:rPr>
  </w:style>
  <w:style w:type="paragraph" w:customStyle="1" w:styleId="PlainText8">
    <w:name w:val="Plain Text8"/>
    <w:basedOn w:val="a"/>
    <w:rsid w:val="00DC2CD5"/>
    <w:pPr>
      <w:widowControl w:val="0"/>
      <w:spacing w:before="0"/>
      <w:ind w:firstLine="0"/>
      <w:jc w:val="left"/>
    </w:pPr>
    <w:rPr>
      <w:rFonts w:ascii="Courier New" w:hAnsi="Courier New"/>
      <w:sz w:val="20"/>
    </w:rPr>
  </w:style>
  <w:style w:type="paragraph" w:customStyle="1" w:styleId="1197">
    <w:name w:val="заголовок 119"/>
    <w:basedOn w:val="18"/>
    <w:next w:val="18"/>
    <w:rsid w:val="00DC2CD5"/>
    <w:pPr>
      <w:keepNext/>
      <w:spacing w:before="120"/>
      <w:jc w:val="center"/>
    </w:pPr>
    <w:rPr>
      <w:rFonts w:ascii="Arial" w:hAnsi="Arial"/>
      <w:b/>
      <w:sz w:val="40"/>
    </w:rPr>
  </w:style>
  <w:style w:type="paragraph" w:customStyle="1" w:styleId="7fd">
    <w:name w:val="Ñíîñêà7"/>
    <w:basedOn w:val="a"/>
    <w:autoRedefine/>
    <w:rsid w:val="00DC2CD5"/>
    <w:pPr>
      <w:ind w:firstLine="454"/>
    </w:pPr>
    <w:rPr>
      <w:sz w:val="18"/>
    </w:rPr>
  </w:style>
  <w:style w:type="paragraph" w:customStyle="1" w:styleId="490">
    <w:name w:val="Таблотст49"/>
    <w:basedOn w:val="32"/>
    <w:rsid w:val="00DC2CD5"/>
    <w:pPr>
      <w:ind w:left="397"/>
    </w:pPr>
  </w:style>
  <w:style w:type="paragraph" w:customStyle="1" w:styleId="3104">
    <w:name w:val="Таблотст310"/>
    <w:basedOn w:val="22"/>
    <w:rsid w:val="00DC2CD5"/>
    <w:pPr>
      <w:ind w:left="284"/>
    </w:pPr>
    <w:rPr>
      <w:noProof w:val="0"/>
    </w:rPr>
  </w:style>
  <w:style w:type="paragraph" w:customStyle="1" w:styleId="12519">
    <w:name w:val="Список 12519"/>
    <w:basedOn w:val="a"/>
    <w:rsid w:val="00DC2CD5"/>
    <w:pPr>
      <w:tabs>
        <w:tab w:val="num" w:pos="927"/>
      </w:tabs>
      <w:spacing w:after="120"/>
      <w:ind w:firstLine="567"/>
    </w:pPr>
    <w:rPr>
      <w:rFonts w:ascii="Times New Roman" w:hAnsi="Times New Roman"/>
      <w:sz w:val="16"/>
    </w:rPr>
  </w:style>
  <w:style w:type="paragraph" w:customStyle="1" w:styleId="3219">
    <w:name w:val="Список с маркерами3219"/>
    <w:basedOn w:val="aff8"/>
    <w:rsid w:val="00DC2CD5"/>
    <w:pPr>
      <w:tabs>
        <w:tab w:val="num" w:pos="1080"/>
      </w:tabs>
      <w:autoSpaceDE w:val="0"/>
      <w:autoSpaceDN w:val="0"/>
      <w:adjustRightInd w:val="0"/>
      <w:spacing w:line="288" w:lineRule="auto"/>
      <w:ind w:left="1060" w:hanging="340"/>
    </w:pPr>
    <w:rPr>
      <w:rFonts w:ascii="Times New Roman" w:hAnsi="Times New Roman"/>
      <w:i w:val="0"/>
      <w:sz w:val="26"/>
    </w:rPr>
  </w:style>
  <w:style w:type="paragraph" w:customStyle="1" w:styleId="32190">
    <w:name w:val="Список с номерами3219"/>
    <w:basedOn w:val="aff5"/>
    <w:rsid w:val="00DC2CD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6ff7">
    <w:name w:val="Номер четн.страницы6"/>
    <w:basedOn w:val="a"/>
    <w:rsid w:val="00DC2CD5"/>
    <w:pPr>
      <w:framePr w:wrap="around" w:vAnchor="text" w:hAnchor="page" w:x="1522" w:y="195"/>
      <w:spacing w:before="0"/>
      <w:ind w:firstLine="0"/>
      <w:jc w:val="right"/>
    </w:pPr>
    <w:rPr>
      <w:b/>
      <w:sz w:val="28"/>
    </w:rPr>
  </w:style>
  <w:style w:type="paragraph" w:customStyle="1" w:styleId="26f1">
    <w:name w:val="Текст26"/>
    <w:basedOn w:val="1f9"/>
    <w:rsid w:val="00DC2CD5"/>
    <w:pPr>
      <w:ind w:firstLine="0"/>
      <w:jc w:val="center"/>
    </w:pPr>
    <w:rPr>
      <w:sz w:val="24"/>
    </w:rPr>
  </w:style>
  <w:style w:type="paragraph" w:customStyle="1" w:styleId="116d">
    <w:name w:val="Единицы116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565">
    <w:name w:val="Таблотст56"/>
    <w:basedOn w:val="af1"/>
    <w:rsid w:val="00DC2CD5"/>
    <w:pPr>
      <w:ind w:left="85"/>
    </w:pPr>
  </w:style>
  <w:style w:type="paragraph" w:customStyle="1" w:styleId="21102">
    <w:name w:val="Таблотст2110"/>
    <w:basedOn w:val="af1"/>
    <w:rsid w:val="00DC2CD5"/>
    <w:pPr>
      <w:ind w:left="170"/>
    </w:pPr>
  </w:style>
  <w:style w:type="paragraph" w:customStyle="1" w:styleId="117b">
    <w:name w:val="Единицы117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2106">
    <w:name w:val="Единицы210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18a">
    <w:name w:val="Таблотст118"/>
    <w:basedOn w:val="af1"/>
    <w:rsid w:val="00DC2CD5"/>
    <w:pPr>
      <w:ind w:left="85"/>
    </w:pPr>
  </w:style>
  <w:style w:type="paragraph" w:customStyle="1" w:styleId="663">
    <w:name w:val="Таблотст66"/>
    <w:basedOn w:val="af1"/>
    <w:rsid w:val="00DC2CD5"/>
    <w:pPr>
      <w:ind w:left="85"/>
    </w:pPr>
  </w:style>
  <w:style w:type="paragraph" w:customStyle="1" w:styleId="38a">
    <w:name w:val="Единицы38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566">
    <w:name w:val="Единицы56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1198">
    <w:name w:val="Таблотст119"/>
    <w:basedOn w:val="af1"/>
    <w:rsid w:val="00DC2CD5"/>
    <w:pPr>
      <w:ind w:left="85"/>
    </w:pPr>
  </w:style>
  <w:style w:type="paragraph" w:customStyle="1" w:styleId="112f0">
    <w:name w:val="Верхний колонтитул четн112"/>
    <w:basedOn w:val="a3"/>
    <w:rsid w:val="00DC2CD5"/>
    <w:pPr>
      <w:jc w:val="left"/>
    </w:pPr>
  </w:style>
  <w:style w:type="paragraph" w:customStyle="1" w:styleId="118b">
    <w:name w:val="текст сноски118"/>
    <w:basedOn w:val="a"/>
    <w:rsid w:val="00DC2CD5"/>
    <w:pPr>
      <w:widowControl w:val="0"/>
      <w:spacing w:before="0"/>
      <w:ind w:firstLine="0"/>
    </w:pPr>
    <w:rPr>
      <w:rFonts w:ascii="Times New Roman" w:hAnsi="Times New Roman"/>
      <w:sz w:val="16"/>
    </w:rPr>
  </w:style>
  <w:style w:type="paragraph" w:customStyle="1" w:styleId="1062">
    <w:name w:val="Верхний колонтитул четн106"/>
    <w:basedOn w:val="a3"/>
    <w:rsid w:val="00DC2CD5"/>
  </w:style>
  <w:style w:type="paragraph" w:customStyle="1" w:styleId="469">
    <w:name w:val="Верхний колонтитул четн46"/>
    <w:basedOn w:val="a3"/>
    <w:rsid w:val="00DC2CD5"/>
  </w:style>
  <w:style w:type="paragraph" w:customStyle="1" w:styleId="664">
    <w:name w:val="Верхний колонтитул четн66"/>
    <w:basedOn w:val="a3"/>
    <w:rsid w:val="00DC2CD5"/>
  </w:style>
  <w:style w:type="paragraph" w:customStyle="1" w:styleId="2107">
    <w:name w:val="Верхний колонтитул четн210"/>
    <w:basedOn w:val="a3"/>
    <w:rsid w:val="00DC2CD5"/>
  </w:style>
  <w:style w:type="paragraph" w:customStyle="1" w:styleId="Headintext10">
    <w:name w:val="Head in text10"/>
    <w:basedOn w:val="Textbody"/>
    <w:rsid w:val="00DC2CD5"/>
  </w:style>
  <w:style w:type="paragraph" w:customStyle="1" w:styleId="Headintext17">
    <w:name w:val="Head in text17"/>
    <w:basedOn w:val="Textbody"/>
    <w:rsid w:val="00DC2CD5"/>
  </w:style>
  <w:style w:type="paragraph" w:customStyle="1" w:styleId="Headintext27">
    <w:name w:val="Head in text27"/>
    <w:basedOn w:val="Textbody"/>
    <w:rsid w:val="00DC2CD5"/>
  </w:style>
  <w:style w:type="paragraph" w:customStyle="1" w:styleId="Headintext37">
    <w:name w:val="Head in text37"/>
    <w:basedOn w:val="Textbody"/>
    <w:rsid w:val="00DC2CD5"/>
  </w:style>
  <w:style w:type="paragraph" w:customStyle="1" w:styleId="3105">
    <w:name w:val="Верхний колонтитул четн310"/>
    <w:basedOn w:val="a3"/>
    <w:rsid w:val="00DC2CD5"/>
  </w:style>
  <w:style w:type="paragraph" w:customStyle="1" w:styleId="567">
    <w:name w:val="Верхний колонтитул четн56"/>
    <w:basedOn w:val="a3"/>
    <w:rsid w:val="00DC2CD5"/>
  </w:style>
  <w:style w:type="paragraph" w:customStyle="1" w:styleId="500">
    <w:name w:val="Таблотст50"/>
    <w:basedOn w:val="af1"/>
    <w:rsid w:val="00DC2CD5"/>
    <w:pPr>
      <w:ind w:left="85"/>
    </w:pPr>
  </w:style>
  <w:style w:type="paragraph" w:customStyle="1" w:styleId="473">
    <w:name w:val="Верхний колонтитул четн47"/>
    <w:basedOn w:val="a3"/>
    <w:rsid w:val="00DC2CD5"/>
    <w:pPr>
      <w:jc w:val="left"/>
    </w:pPr>
  </w:style>
  <w:style w:type="paragraph" w:customStyle="1" w:styleId="2271">
    <w:name w:val="Таблотст227"/>
    <w:basedOn w:val="af1"/>
    <w:rsid w:val="00DC2CD5"/>
    <w:pPr>
      <w:ind w:left="170"/>
    </w:pPr>
  </w:style>
  <w:style w:type="paragraph" w:customStyle="1" w:styleId="574">
    <w:name w:val="Таблотст57"/>
    <w:basedOn w:val="af1"/>
    <w:rsid w:val="00DC2CD5"/>
    <w:pPr>
      <w:ind w:left="85"/>
    </w:pPr>
  </w:style>
  <w:style w:type="paragraph" w:customStyle="1" w:styleId="482">
    <w:name w:val="Верхний колонтитул четн48"/>
    <w:basedOn w:val="a3"/>
    <w:rsid w:val="00DC2CD5"/>
    <w:pPr>
      <w:jc w:val="left"/>
    </w:pPr>
  </w:style>
  <w:style w:type="paragraph" w:customStyle="1" w:styleId="397">
    <w:name w:val="Единицы39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580">
    <w:name w:val="Таблотст58"/>
    <w:basedOn w:val="af1"/>
    <w:rsid w:val="00DC2CD5"/>
    <w:pPr>
      <w:ind w:left="85"/>
    </w:pPr>
  </w:style>
  <w:style w:type="paragraph" w:customStyle="1" w:styleId="491">
    <w:name w:val="Верхний колонтитул четн49"/>
    <w:basedOn w:val="a3"/>
    <w:rsid w:val="00DC2CD5"/>
    <w:pPr>
      <w:jc w:val="left"/>
    </w:pPr>
  </w:style>
  <w:style w:type="paragraph" w:customStyle="1" w:styleId="405">
    <w:name w:val="Единицы40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590">
    <w:name w:val="Таблотст59"/>
    <w:basedOn w:val="af1"/>
    <w:rsid w:val="00DC2CD5"/>
    <w:pPr>
      <w:ind w:left="85"/>
    </w:pPr>
  </w:style>
  <w:style w:type="paragraph" w:customStyle="1" w:styleId="501">
    <w:name w:val="Верхний колонтитул четн50"/>
    <w:basedOn w:val="a3"/>
    <w:rsid w:val="00DC2CD5"/>
    <w:pPr>
      <w:jc w:val="left"/>
    </w:pPr>
  </w:style>
  <w:style w:type="paragraph" w:customStyle="1" w:styleId="46a">
    <w:name w:val="Единицы46"/>
    <w:basedOn w:val="a"/>
    <w:rsid w:val="00DC2CD5"/>
    <w:pPr>
      <w:keepNext/>
      <w:spacing w:before="20" w:after="20"/>
      <w:ind w:firstLine="0"/>
      <w:jc w:val="right"/>
    </w:pPr>
  </w:style>
  <w:style w:type="paragraph" w:customStyle="1" w:styleId="Nebee10">
    <w:name w:val="загоNebовeeк 1"/>
    <w:basedOn w:val="a"/>
    <w:next w:val="a"/>
    <w:rsid w:val="00DC2CD5"/>
    <w:pPr>
      <w:keepNext/>
      <w:keepLines/>
      <w:pageBreakBefore/>
      <w:widowControl w:val="0"/>
      <w:spacing w:before="1080" w:after="360"/>
      <w:ind w:left="708" w:hanging="708"/>
      <w:jc w:val="left"/>
    </w:pPr>
    <w:rPr>
      <w:rFonts w:ascii="Times New Roman" w:hAnsi="Times New Roman"/>
      <w:b/>
      <w:color w:val="0000FF"/>
      <w:spacing w:val="20"/>
      <w:kern w:val="28"/>
      <w:sz w:val="36"/>
    </w:rPr>
  </w:style>
  <w:style w:type="paragraph" w:customStyle="1" w:styleId="23f4">
    <w:name w:val="Основной текст 23"/>
    <w:basedOn w:val="a"/>
    <w:rsid w:val="00DC2CD5"/>
    <w:pPr>
      <w:spacing w:before="60" w:after="60" w:line="288" w:lineRule="auto"/>
      <w:ind w:firstLine="567"/>
    </w:pPr>
    <w:rPr>
      <w:rFonts w:ascii="AGOpus" w:hAnsi="AGOpus"/>
      <w:i/>
    </w:rPr>
  </w:style>
  <w:style w:type="paragraph" w:customStyle="1" w:styleId="1ffffe">
    <w:name w:val="Цитата1"/>
    <w:basedOn w:val="a"/>
    <w:rsid w:val="00DC2CD5"/>
    <w:pPr>
      <w:tabs>
        <w:tab w:val="right" w:pos="7797"/>
      </w:tabs>
      <w:spacing w:before="100" w:after="100"/>
      <w:ind w:left="567" w:right="1134" w:hanging="284"/>
      <w:jc w:val="left"/>
    </w:pPr>
    <w:rPr>
      <w:rFonts w:ascii="AGOpus" w:hAnsi="AGOpus"/>
      <w:i/>
      <w:caps/>
      <w:sz w:val="20"/>
    </w:rPr>
  </w:style>
  <w:style w:type="paragraph" w:customStyle="1" w:styleId="1fffff">
    <w:name w:val="Схема документа1"/>
    <w:basedOn w:val="a"/>
    <w:rsid w:val="00DC2CD5"/>
    <w:pPr>
      <w:shd w:val="clear" w:color="auto" w:fill="000080"/>
      <w:spacing w:before="0"/>
      <w:ind w:firstLine="0"/>
      <w:jc w:val="left"/>
    </w:pPr>
    <w:rPr>
      <w:rFonts w:ascii="Tahoma" w:hAnsi="Tahoma"/>
      <w:sz w:val="20"/>
    </w:rPr>
  </w:style>
  <w:style w:type="paragraph" w:customStyle="1" w:styleId="31f3">
    <w:name w:val="Основной текст 31"/>
    <w:basedOn w:val="a"/>
    <w:rsid w:val="00DC2CD5"/>
    <w:pPr>
      <w:tabs>
        <w:tab w:val="right" w:pos="7938"/>
      </w:tabs>
      <w:spacing w:before="60" w:after="60"/>
      <w:ind w:firstLine="0"/>
      <w:jc w:val="left"/>
    </w:pPr>
    <w:rPr>
      <w:rFonts w:ascii="AGOpus" w:hAnsi="AGOpus"/>
      <w:i/>
      <w:sz w:val="24"/>
    </w:rPr>
  </w:style>
  <w:style w:type="paragraph" w:customStyle="1" w:styleId="31f4">
    <w:name w:val="Основной текст с отступом 31"/>
    <w:basedOn w:val="a"/>
    <w:rsid w:val="00DC2CD5"/>
    <w:pPr>
      <w:spacing w:before="360" w:after="200" w:line="288" w:lineRule="auto"/>
      <w:ind w:firstLine="851"/>
    </w:pPr>
    <w:rPr>
      <w:rFonts w:ascii="AGOpus" w:hAnsi="AGOpus"/>
      <w:i/>
    </w:rPr>
  </w:style>
  <w:style w:type="paragraph" w:customStyle="1" w:styleId="1fffff0">
    <w:name w:val="Основной текст1"/>
    <w:basedOn w:val="2f7"/>
    <w:rsid w:val="00DC2CD5"/>
    <w:pPr>
      <w:widowControl/>
      <w:spacing w:after="120"/>
    </w:pPr>
    <w:rPr>
      <w:snapToGrid w:val="0"/>
      <w:sz w:val="20"/>
    </w:rPr>
  </w:style>
  <w:style w:type="paragraph" w:customStyle="1" w:styleId="1fffff1">
    <w:name w:val="Название1"/>
    <w:basedOn w:val="2f7"/>
    <w:rsid w:val="00DC2CD5"/>
    <w:pPr>
      <w:widowControl/>
      <w:jc w:val="center"/>
    </w:pPr>
    <w:rPr>
      <w:rFonts w:ascii="Arial" w:hAnsi="Arial"/>
      <w:b/>
      <w:caps/>
      <w:snapToGrid w:val="0"/>
    </w:rPr>
  </w:style>
  <w:style w:type="paragraph" w:customStyle="1" w:styleId="1fffff2">
    <w:name w:val="Подзаголовок1"/>
    <w:basedOn w:val="2f7"/>
    <w:rsid w:val="00DC2CD5"/>
    <w:pPr>
      <w:widowControl/>
      <w:spacing w:after="60"/>
      <w:jc w:val="center"/>
    </w:pPr>
    <w:rPr>
      <w:rFonts w:ascii="Arial" w:hAnsi="Arial"/>
      <w:i/>
      <w:snapToGrid w:val="0"/>
      <w:sz w:val="24"/>
    </w:rPr>
  </w:style>
  <w:style w:type="paragraph" w:customStyle="1" w:styleId="d29">
    <w:name w:val="Обычdый2"/>
    <w:rsid w:val="00DC2CD5"/>
    <w:pPr>
      <w:widowControl w:val="0"/>
    </w:pPr>
  </w:style>
  <w:style w:type="paragraph" w:customStyle="1" w:styleId="d210">
    <w:name w:val="Обычdый21"/>
    <w:rsid w:val="00DC2CD5"/>
    <w:pPr>
      <w:widowControl w:val="0"/>
    </w:pPr>
  </w:style>
  <w:style w:type="paragraph" w:customStyle="1" w:styleId="d220">
    <w:name w:val="Обычdый22"/>
    <w:rsid w:val="00DC2CD5"/>
    <w:pPr>
      <w:widowControl w:val="0"/>
    </w:pPr>
  </w:style>
  <w:style w:type="paragraph" w:customStyle="1" w:styleId="d230">
    <w:name w:val="Обычdый23"/>
    <w:rsid w:val="00DC2CD5"/>
    <w:pPr>
      <w:widowControl w:val="0"/>
    </w:pPr>
  </w:style>
  <w:style w:type="paragraph" w:customStyle="1" w:styleId="d240">
    <w:name w:val="Обычdый24"/>
    <w:rsid w:val="00DC2CD5"/>
    <w:pPr>
      <w:widowControl w:val="0"/>
    </w:pPr>
  </w:style>
  <w:style w:type="paragraph" w:customStyle="1" w:styleId="d250">
    <w:name w:val="Обычdый25"/>
    <w:rsid w:val="00DC2CD5"/>
    <w:pPr>
      <w:widowControl w:val="0"/>
    </w:pPr>
  </w:style>
  <w:style w:type="paragraph" w:customStyle="1" w:styleId="d260">
    <w:name w:val="Обычdый26"/>
    <w:rsid w:val="00DC2CD5"/>
    <w:pPr>
      <w:widowControl w:val="0"/>
    </w:pPr>
  </w:style>
  <w:style w:type="paragraph" w:customStyle="1" w:styleId="d270">
    <w:name w:val="Обычdый27"/>
    <w:rsid w:val="00DC2CD5"/>
    <w:pPr>
      <w:widowControl w:val="0"/>
    </w:pPr>
  </w:style>
  <w:style w:type="paragraph" w:customStyle="1" w:styleId="beb70">
    <w:name w:val="загbebовок 7"/>
    <w:basedOn w:val="a"/>
    <w:next w:val="a"/>
    <w:rsid w:val="00DC2CD5"/>
    <w:pPr>
      <w:widowControl w:val="0"/>
      <w:tabs>
        <w:tab w:val="left" w:pos="0"/>
      </w:tabs>
      <w:spacing w:before="240" w:after="60"/>
      <w:ind w:left="4956" w:hanging="708"/>
      <w:jc w:val="left"/>
    </w:pPr>
    <w:rPr>
      <w:sz w:val="20"/>
    </w:rPr>
  </w:style>
  <w:style w:type="paragraph" w:customStyle="1" w:styleId="N2e5ee20">
    <w:name w:val="N2ьe5кст кeeнце2о"/>
    <w:basedOn w:val="a"/>
    <w:rsid w:val="00DC2CD5"/>
    <w:pPr>
      <w:widowControl w:val="0"/>
      <w:spacing w:before="0"/>
      <w:ind w:firstLine="0"/>
      <w:jc w:val="left"/>
    </w:pPr>
    <w:rPr>
      <w:sz w:val="20"/>
    </w:rPr>
  </w:style>
  <w:style w:type="paragraph" w:customStyle="1" w:styleId="d0">
    <w:name w:val="Основdой тек"/>
    <w:basedOn w:val="a"/>
    <w:rsid w:val="00DC2CD5"/>
    <w:pPr>
      <w:pageBreakBefore/>
      <w:widowControl w:val="0"/>
      <w:spacing w:line="216" w:lineRule="auto"/>
    </w:pPr>
    <w:rPr>
      <w:spacing w:val="-3"/>
      <w:sz w:val="20"/>
    </w:rPr>
  </w:style>
  <w:style w:type="paragraph" w:customStyle="1" w:styleId="Jeee50">
    <w:name w:val="загJeeлeвок 5"/>
    <w:basedOn w:val="a"/>
    <w:next w:val="a"/>
    <w:rsid w:val="00DC2CD5"/>
    <w:pPr>
      <w:widowControl w:val="0"/>
      <w:tabs>
        <w:tab w:val="left" w:pos="0"/>
      </w:tabs>
      <w:spacing w:before="240" w:after="60"/>
      <w:ind w:left="3540" w:hanging="708"/>
      <w:jc w:val="left"/>
    </w:pPr>
  </w:style>
  <w:style w:type="paragraph" w:customStyle="1" w:styleId="52c">
    <w:name w:val="оглавлени5 2"/>
    <w:basedOn w:val="a"/>
    <w:next w:val="a"/>
    <w:rsid w:val="00DC2CD5"/>
    <w:pPr>
      <w:widowControl w:val="0"/>
      <w:tabs>
        <w:tab w:val="right" w:pos="9072"/>
      </w:tabs>
      <w:ind w:left="200" w:firstLine="0"/>
      <w:jc w:val="left"/>
    </w:pPr>
    <w:rPr>
      <w:i/>
      <w:sz w:val="20"/>
    </w:rPr>
  </w:style>
  <w:style w:type="paragraph" w:customStyle="1" w:styleId="23f5">
    <w:name w:val="Осно2ной текст с отступом 3"/>
    <w:basedOn w:val="a"/>
    <w:rsid w:val="00DC2CD5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240"/>
      <w:ind w:firstLine="567"/>
    </w:pPr>
    <w:rPr>
      <w:color w:val="000000"/>
      <w:spacing w:val="-3"/>
      <w:sz w:val="20"/>
    </w:rPr>
  </w:style>
  <w:style w:type="paragraph" w:customStyle="1" w:styleId="eb30">
    <w:name w:val="загоebовок 3"/>
    <w:basedOn w:val="a"/>
    <w:next w:val="a"/>
    <w:rsid w:val="00DC2CD5"/>
    <w:pPr>
      <w:keepNext/>
      <w:widowControl w:val="0"/>
      <w:spacing w:before="240" w:after="60"/>
      <w:ind w:firstLine="0"/>
      <w:jc w:val="left"/>
    </w:pPr>
    <w:rPr>
      <w:b/>
      <w:sz w:val="24"/>
    </w:rPr>
  </w:style>
  <w:style w:type="paragraph" w:customStyle="1" w:styleId="d280">
    <w:name w:val="Обычdый28"/>
    <w:rsid w:val="00DC2CD5"/>
    <w:pPr>
      <w:widowControl w:val="0"/>
    </w:pPr>
  </w:style>
  <w:style w:type="character" w:customStyle="1" w:styleId="af9">
    <w:name w:val="текст сноски Знак"/>
    <w:link w:val="af8"/>
    <w:locked/>
    <w:rsid w:val="00DC2CD5"/>
    <w:rPr>
      <w:rFonts w:ascii="Arial" w:hAnsi="Arial"/>
      <w:i/>
      <w:noProof/>
      <w:lang w:val="ru-RU" w:eastAsia="ru-RU" w:bidi="ar-SA"/>
    </w:rPr>
  </w:style>
  <w:style w:type="paragraph" w:styleId="affffffd">
    <w:name w:val="List Bullet"/>
    <w:basedOn w:val="a"/>
    <w:uiPriority w:val="99"/>
    <w:unhideWhenUsed/>
    <w:rsid w:val="00DC2CD5"/>
    <w:pPr>
      <w:tabs>
        <w:tab w:val="num" w:pos="360"/>
      </w:tabs>
      <w:ind w:left="360" w:hanging="360"/>
      <w:contextualSpacing/>
    </w:pPr>
  </w:style>
  <w:style w:type="character" w:customStyle="1" w:styleId="55a">
    <w:name w:val=" Знак Знак55"/>
    <w:rsid w:val="00DC2CD5"/>
    <w:rPr>
      <w:rFonts w:ascii="Arial" w:hAnsi="Arial"/>
      <w:b/>
      <w:caps/>
      <w:sz w:val="22"/>
      <w:lang w:val="ru-RU" w:eastAsia="ru-RU" w:bidi="ar-SA"/>
    </w:rPr>
  </w:style>
  <w:style w:type="character" w:customStyle="1" w:styleId="53a">
    <w:name w:val=" Знак Знак53"/>
    <w:rsid w:val="00DC2CD5"/>
    <w:rPr>
      <w:rFonts w:ascii="Times New Roman CYR" w:hAnsi="Times New Roman CYR"/>
      <w:b/>
      <w:i/>
    </w:rPr>
  </w:style>
  <w:style w:type="character" w:customStyle="1" w:styleId="52d">
    <w:name w:val=" Знак Знак52"/>
    <w:rsid w:val="00DC2CD5"/>
    <w:rPr>
      <w:rFonts w:ascii="Arial CYR" w:hAnsi="Arial CYR"/>
      <w:sz w:val="22"/>
    </w:rPr>
  </w:style>
  <w:style w:type="character" w:customStyle="1" w:styleId="46b">
    <w:name w:val=" Знак Знак46"/>
    <w:rsid w:val="00DC2CD5"/>
    <w:rPr>
      <w:rFonts w:ascii="Arial CYR" w:hAnsi="Arial CYR"/>
      <w:b/>
      <w:spacing w:val="-3"/>
      <w:sz w:val="22"/>
      <w:lang w:val="ru-RU" w:eastAsia="ru-RU" w:bidi="ar-SA"/>
    </w:rPr>
  </w:style>
  <w:style w:type="character" w:customStyle="1" w:styleId="45c">
    <w:name w:val=" Знак Знак45"/>
    <w:rsid w:val="00DC2CD5"/>
    <w:rPr>
      <w:rFonts w:ascii="Arial" w:hAnsi="Arial"/>
      <w:sz w:val="24"/>
    </w:rPr>
  </w:style>
  <w:style w:type="character" w:customStyle="1" w:styleId="41c">
    <w:name w:val=" Знак Знак41"/>
    <w:rsid w:val="00DC2CD5"/>
    <w:rPr>
      <w:rFonts w:ascii="Arial" w:hAnsi="Arial"/>
      <w:i/>
    </w:rPr>
  </w:style>
  <w:style w:type="character" w:customStyle="1" w:styleId="406">
    <w:name w:val=" Знак Знак40"/>
    <w:rsid w:val="00DC2CD5"/>
    <w:rPr>
      <w:rFonts w:ascii="Arial" w:hAnsi="Arial"/>
    </w:rPr>
  </w:style>
  <w:style w:type="character" w:customStyle="1" w:styleId="398">
    <w:name w:val=" Знак Знак39"/>
    <w:rsid w:val="00DC2CD5"/>
    <w:rPr>
      <w:rFonts w:ascii="Tahoma" w:hAnsi="Tahoma"/>
      <w:shd w:val="clear" w:color="auto" w:fill="000080"/>
    </w:rPr>
  </w:style>
  <w:style w:type="character" w:customStyle="1" w:styleId="38b">
    <w:name w:val=" Знак Знак38"/>
    <w:rsid w:val="00DC2CD5"/>
    <w:rPr>
      <w:rFonts w:ascii="Arial" w:hAnsi="Arial"/>
      <w:sz w:val="22"/>
    </w:rPr>
  </w:style>
  <w:style w:type="character" w:customStyle="1" w:styleId="37b">
    <w:name w:val=" Знак Знак37"/>
    <w:rsid w:val="00DC2CD5"/>
    <w:rPr>
      <w:rFonts w:ascii="Tahoma" w:hAnsi="Tahoma" w:cs="Tahoma"/>
      <w:sz w:val="16"/>
      <w:szCs w:val="16"/>
    </w:rPr>
  </w:style>
  <w:style w:type="character" w:customStyle="1" w:styleId="36c">
    <w:name w:val=" Знак Знак36"/>
    <w:rsid w:val="00DC2CD5"/>
    <w:rPr>
      <w:rFonts w:ascii="Arial" w:hAnsi="Arial"/>
    </w:rPr>
  </w:style>
  <w:style w:type="character" w:customStyle="1" w:styleId="35e">
    <w:name w:val=" Знак Знак35"/>
    <w:rsid w:val="00DC2CD5"/>
    <w:rPr>
      <w:b/>
      <w:bCs/>
      <w:sz w:val="24"/>
    </w:rPr>
  </w:style>
  <w:style w:type="character" w:customStyle="1" w:styleId="34d">
    <w:name w:val=" Знак Знак34"/>
    <w:rsid w:val="00DC2CD5"/>
    <w:rPr>
      <w:rFonts w:ascii="Arial" w:hAnsi="Arial"/>
      <w:sz w:val="16"/>
    </w:rPr>
  </w:style>
  <w:style w:type="character" w:customStyle="1" w:styleId="33d">
    <w:name w:val=" Знак Знак33"/>
    <w:rsid w:val="00DC2CD5"/>
    <w:rPr>
      <w:i/>
      <w:sz w:val="24"/>
    </w:rPr>
  </w:style>
  <w:style w:type="character" w:customStyle="1" w:styleId="11ff4">
    <w:name w:val="Заголовок 1 Знак1"/>
    <w:aliases w:val="Заголовок раздела Знак1,Заголовок раздела1 Знак1,Заголовок раздела2 Знак1,Заголовок раздела3 Знак1,Заголовок раздела4 Знак1,Заголовок раздела5 Знак1,Заголовок раздела6 Знак1,Заголовок раздела7 Знак1,Заголовок раздела8 Знак1"/>
    <w:rsid w:val="00DC2C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2f">
    <w:name w:val=" Знак Знак32"/>
    <w:rsid w:val="00DC2CD5"/>
    <w:rPr>
      <w:rFonts w:ascii="Courier New" w:hAnsi="Courier New"/>
    </w:rPr>
  </w:style>
  <w:style w:type="character" w:customStyle="1" w:styleId="3fff4">
    <w:name w:val="Нижний колонтитул Знак3"/>
    <w:locked/>
    <w:rsid w:val="00DC2CD5"/>
    <w:rPr>
      <w:b/>
      <w:bCs/>
      <w:noProof/>
      <w:sz w:val="28"/>
      <w:szCs w:val="28"/>
    </w:rPr>
  </w:style>
  <w:style w:type="paragraph" w:customStyle="1" w:styleId="affffffe">
    <w:name w:val="Стиль Цифры таблицы + надстрочные"/>
    <w:basedOn w:val="afa"/>
    <w:next w:val="2122"/>
    <w:rsid w:val="00DC2CD5"/>
    <w:rPr>
      <w:vertAlign w:val="superscript"/>
    </w:rPr>
  </w:style>
  <w:style w:type="paragraph" w:customStyle="1" w:styleId="02">
    <w:name w:val="Стиль Цифры таблицы + Справа:  0.2 см"/>
    <w:basedOn w:val="afa"/>
    <w:rsid w:val="00DC2CD5"/>
    <w:pPr>
      <w:ind w:right="113"/>
    </w:pPr>
  </w:style>
  <w:style w:type="paragraph" w:customStyle="1" w:styleId="600">
    <w:name w:val="Таблотст60"/>
    <w:basedOn w:val="af1"/>
    <w:rsid w:val="00DC2CD5"/>
    <w:pPr>
      <w:ind w:left="85"/>
    </w:pPr>
  </w:style>
  <w:style w:type="paragraph" w:customStyle="1" w:styleId="575">
    <w:name w:val="Верхний колонтитул четн57"/>
    <w:basedOn w:val="a3"/>
    <w:rsid w:val="00DC2CD5"/>
    <w:pPr>
      <w:jc w:val="left"/>
    </w:pPr>
  </w:style>
  <w:style w:type="paragraph" w:customStyle="1" w:styleId="581">
    <w:name w:val="Верхний колонтитул четн58"/>
    <w:basedOn w:val="a3"/>
    <w:rsid w:val="00DC2CD5"/>
    <w:pPr>
      <w:jc w:val="left"/>
    </w:pPr>
  </w:style>
  <w:style w:type="character" w:styleId="afffffff">
    <w:name w:val="Emphasis"/>
    <w:qFormat/>
    <w:rsid w:val="00DC2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6.xml"/><Relationship Id="rId21" Type="http://schemas.openxmlformats.org/officeDocument/2006/relationships/footer" Target="footer8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header" Target="header20.xml"/><Relationship Id="rId50" Type="http://schemas.openxmlformats.org/officeDocument/2006/relationships/header" Target="header2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oter" Target="footer16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oter" Target="footer2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aniv\Application%20Data\Microsoft\&#1064;&#1072;&#1073;&#1083;&#1086;&#1085;&#1099;\dokl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C2DC-941E-45BB-A841-5FB54FF6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doklnov</Template>
  <TotalTime>0</TotalTime>
  <Pages>31</Pages>
  <Words>6287</Words>
  <Characters>35837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Смоленск, 1 марта 1999</Company>
  <LinksUpToDate>false</LinksUpToDate>
  <CharactersWithSpaces>42040</CharactersWithSpaces>
  <SharedDoc>false</SharedDoc>
  <HLinks>
    <vt:vector size="138" baseType="variant"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_Toc442083950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_Toc442083949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_Toc442083948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_Toc442083947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_Toc442083946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_Toc442083945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_Toc442083944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_Toc442083943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_Toc442083942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_Toc442083941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_Toc442083940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_Toc442083939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_Toc442083938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_Toc442083937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_Toc442083936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_Toc442083935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_Toc442083934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_Toc442083933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_Toc442083932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_Toc442083931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_Toc442083930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_Toc442083929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_Toc442083928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Администратор</cp:lastModifiedBy>
  <cp:revision>2</cp:revision>
  <dcterms:created xsi:type="dcterms:W3CDTF">2016-02-16T12:25:00Z</dcterms:created>
  <dcterms:modified xsi:type="dcterms:W3CDTF">2016-02-16T12:25:00Z</dcterms:modified>
</cp:coreProperties>
</file>